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FD6" w:rsidRDefault="00562FD6" w:rsidP="00562FD6">
      <w:pPr>
        <w:spacing w:line="240" w:lineRule="exact"/>
        <w:ind w:leftChars="100" w:left="542" w:hangingChars="149" w:hanging="324"/>
        <w:rPr>
          <w:szCs w:val="22"/>
        </w:rPr>
      </w:pPr>
    </w:p>
    <w:p w:rsidR="00562FD6" w:rsidRDefault="00B226A1" w:rsidP="00562FD6">
      <w:pPr>
        <w:spacing w:line="240" w:lineRule="exact"/>
        <w:ind w:leftChars="100" w:left="542" w:hangingChars="149" w:hanging="324"/>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-45085</wp:posOffset>
                </wp:positionH>
                <wp:positionV relativeFrom="paragraph">
                  <wp:posOffset>62040</wp:posOffset>
                </wp:positionV>
                <wp:extent cx="5975350" cy="8555355"/>
                <wp:effectExtent l="0" t="0" r="25400" b="17145"/>
                <wp:wrapNone/>
                <wp:docPr id="2" name="正方形/長方形 2"/>
                <wp:cNvGraphicFramePr/>
                <a:graphic xmlns:a="http://schemas.openxmlformats.org/drawingml/2006/main">
                  <a:graphicData uri="http://schemas.microsoft.com/office/word/2010/wordprocessingShape">
                    <wps:wsp>
                      <wps:cNvSpPr/>
                      <wps:spPr>
                        <a:xfrm>
                          <a:off x="0" y="0"/>
                          <a:ext cx="5975350" cy="85553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C2B7F" id="正方形/長方形 2" o:spid="_x0000_s1026" style="position:absolute;left:0;text-align:left;margin-left:-3.55pt;margin-top:4.9pt;width:470.5pt;height:67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" filled="f" strokecolor="black [3213]" strokeweight=".25pt"/>
            </w:pict>
          </mc:Fallback>
        </mc:AlternateContent>
      </w:r>
    </w:p>
    <w:p w:rsidR="00562FD6" w:rsidRDefault="00562FD6" w:rsidP="00562FD6">
      <w:pPr>
        <w:ind w:leftChars="100" w:left="542" w:hangingChars="149" w:hanging="324"/>
        <w:rPr>
          <w:szCs w:val="22"/>
        </w:rPr>
      </w:pPr>
    </w:p>
    <w:p w:rsidR="00562FD6" w:rsidRDefault="00562FD6" w:rsidP="00562FD6">
      <w:pPr>
        <w:ind w:leftChars="100" w:left="810" w:hangingChars="149" w:hanging="592"/>
        <w:jc w:val="center"/>
        <w:rPr>
          <w:sz w:val="40"/>
          <w:szCs w:val="40"/>
        </w:rPr>
      </w:pPr>
      <w:r w:rsidRPr="00562FD6">
        <w:rPr>
          <w:rFonts w:hint="eastAsia"/>
          <w:sz w:val="40"/>
          <w:szCs w:val="40"/>
        </w:rPr>
        <w:t>同</w:t>
      </w:r>
      <w:r w:rsidR="00B226A1">
        <w:rPr>
          <w:rFonts w:hint="eastAsia"/>
          <w:sz w:val="40"/>
          <w:szCs w:val="40"/>
        </w:rPr>
        <w:t xml:space="preserve">　　　</w:t>
      </w:r>
      <w:r w:rsidRPr="00562FD6">
        <w:rPr>
          <w:rFonts w:hint="eastAsia"/>
          <w:sz w:val="40"/>
          <w:szCs w:val="40"/>
        </w:rPr>
        <w:t>意</w:t>
      </w:r>
      <w:r w:rsidR="00B226A1">
        <w:rPr>
          <w:rFonts w:hint="eastAsia"/>
          <w:sz w:val="40"/>
          <w:szCs w:val="40"/>
        </w:rPr>
        <w:t xml:space="preserve">　　　</w:t>
      </w:r>
      <w:r>
        <w:rPr>
          <w:rFonts w:hint="eastAsia"/>
          <w:sz w:val="40"/>
          <w:szCs w:val="40"/>
        </w:rPr>
        <w:t>書</w:t>
      </w:r>
    </w:p>
    <w:p w:rsidR="00A85052" w:rsidRDefault="00A85052" w:rsidP="00562FD6">
      <w:pPr>
        <w:ind w:leftChars="100" w:left="810" w:hangingChars="149" w:hanging="592"/>
        <w:jc w:val="center"/>
        <w:rPr>
          <w:sz w:val="40"/>
          <w:szCs w:val="40"/>
        </w:rPr>
      </w:pPr>
    </w:p>
    <w:p w:rsidR="00562FD6" w:rsidRPr="00A85052" w:rsidRDefault="00562FD6" w:rsidP="00562FD6">
      <w:pPr>
        <w:ind w:leftChars="100" w:left="572" w:hangingChars="149" w:hanging="354"/>
        <w:rPr>
          <w:sz w:val="24"/>
          <w:szCs w:val="22"/>
        </w:rPr>
      </w:pPr>
      <w:r w:rsidRPr="00A85052">
        <w:rPr>
          <w:rFonts w:hint="eastAsia"/>
          <w:sz w:val="24"/>
          <w:szCs w:val="22"/>
        </w:rPr>
        <w:t>１　同意事項</w:t>
      </w:r>
    </w:p>
    <w:p w:rsidR="00562FD6" w:rsidRPr="00A85052" w:rsidRDefault="00562FD6" w:rsidP="00562FD6">
      <w:pPr>
        <w:ind w:leftChars="100" w:left="572" w:hangingChars="149" w:hanging="354"/>
        <w:rPr>
          <w:sz w:val="24"/>
          <w:szCs w:val="22"/>
        </w:rPr>
      </w:pPr>
      <w:r w:rsidRPr="00A85052">
        <w:rPr>
          <w:rFonts w:hint="eastAsia"/>
          <w:sz w:val="24"/>
          <w:szCs w:val="22"/>
        </w:rPr>
        <w:t xml:space="preserve">　　次の事項</w:t>
      </w:r>
      <w:r w:rsidR="008B7423">
        <w:rPr>
          <w:rFonts w:hint="eastAsia"/>
          <w:sz w:val="24"/>
          <w:szCs w:val="22"/>
        </w:rPr>
        <w:t>を市長が行うこと</w:t>
      </w:r>
      <w:r w:rsidRPr="00A85052">
        <w:rPr>
          <w:rFonts w:hint="eastAsia"/>
          <w:sz w:val="24"/>
          <w:szCs w:val="22"/>
        </w:rPr>
        <w:t>について同意します。</w:t>
      </w:r>
    </w:p>
    <w:p w:rsidR="00562FD6" w:rsidRPr="00A85052" w:rsidRDefault="00562FD6" w:rsidP="00562FD6">
      <w:pPr>
        <w:ind w:leftChars="100" w:left="572" w:hangingChars="149" w:hanging="354"/>
        <w:rPr>
          <w:sz w:val="24"/>
          <w:szCs w:val="22"/>
        </w:rPr>
      </w:pPr>
    </w:p>
    <w:p w:rsidR="00A85052" w:rsidRDefault="00562FD6" w:rsidP="00562FD6">
      <w:pPr>
        <w:ind w:leftChars="100" w:left="572" w:hangingChars="149" w:hanging="354"/>
        <w:rPr>
          <w:sz w:val="24"/>
          <w:szCs w:val="22"/>
        </w:rPr>
      </w:pPr>
      <w:r w:rsidRPr="00A85052">
        <w:rPr>
          <w:rFonts w:hint="eastAsia"/>
          <w:sz w:val="24"/>
          <w:szCs w:val="22"/>
        </w:rPr>
        <w:t xml:space="preserve">　⑴奨励金の返還が発生した場合、所有する財産（債権・不動産等）の調査を</w:t>
      </w:r>
    </w:p>
    <w:p w:rsidR="00562FD6" w:rsidRPr="00A85052" w:rsidRDefault="00562FD6" w:rsidP="00A85052">
      <w:pPr>
        <w:ind w:leftChars="200" w:left="435" w:firstLineChars="100" w:firstLine="238"/>
        <w:rPr>
          <w:sz w:val="24"/>
          <w:szCs w:val="22"/>
        </w:rPr>
      </w:pPr>
      <w:r w:rsidRPr="00A85052">
        <w:rPr>
          <w:rFonts w:hint="eastAsia"/>
          <w:sz w:val="24"/>
          <w:szCs w:val="22"/>
        </w:rPr>
        <w:t>金融機関等に対し行うこと。</w:t>
      </w:r>
    </w:p>
    <w:p w:rsidR="00562FD6" w:rsidRPr="00A85052" w:rsidRDefault="00562FD6" w:rsidP="00562FD6">
      <w:pPr>
        <w:ind w:leftChars="100" w:left="572" w:hangingChars="149" w:hanging="354"/>
        <w:rPr>
          <w:sz w:val="24"/>
          <w:szCs w:val="22"/>
        </w:rPr>
      </w:pPr>
    </w:p>
    <w:p w:rsidR="00562FD6" w:rsidRPr="00A85052" w:rsidRDefault="00562FD6" w:rsidP="00562FD6">
      <w:pPr>
        <w:ind w:leftChars="100" w:left="572" w:hangingChars="149" w:hanging="354"/>
        <w:rPr>
          <w:rFonts w:hAnsi="ＭＳ 明朝" w:cs="ＭＳ 明朝"/>
          <w:sz w:val="24"/>
          <w:szCs w:val="22"/>
        </w:rPr>
      </w:pPr>
      <w:r w:rsidRPr="00A85052">
        <w:rPr>
          <w:rFonts w:hint="eastAsia"/>
          <w:sz w:val="24"/>
          <w:szCs w:val="22"/>
        </w:rPr>
        <w:t xml:space="preserve">　</w:t>
      </w:r>
      <w:r w:rsidRPr="00A85052">
        <w:rPr>
          <w:rFonts w:hAnsi="ＭＳ 明朝" w:cs="ＭＳ 明朝" w:hint="eastAsia"/>
          <w:sz w:val="24"/>
          <w:szCs w:val="22"/>
        </w:rPr>
        <w:t>⑵法令又は条例の規定に違反していないか各機関に確認すること。</w:t>
      </w:r>
    </w:p>
    <w:p w:rsidR="00562FD6" w:rsidRPr="00A85052" w:rsidRDefault="00562FD6" w:rsidP="00562FD6">
      <w:pPr>
        <w:ind w:leftChars="100" w:left="572" w:hangingChars="149" w:hanging="354"/>
        <w:rPr>
          <w:rFonts w:hAnsi="ＭＳ 明朝" w:cs="ＭＳ 明朝"/>
          <w:sz w:val="24"/>
          <w:szCs w:val="22"/>
        </w:rPr>
      </w:pPr>
    </w:p>
    <w:p w:rsidR="00562FD6" w:rsidRPr="00A85052" w:rsidRDefault="00562FD6" w:rsidP="00562FD6">
      <w:pPr>
        <w:ind w:leftChars="100" w:left="572" w:hangingChars="149" w:hanging="354"/>
        <w:rPr>
          <w:rFonts w:hAnsi="ＭＳ 明朝" w:cs="ＭＳ 明朝"/>
          <w:sz w:val="24"/>
          <w:szCs w:val="22"/>
        </w:rPr>
      </w:pPr>
      <w:r w:rsidRPr="00A85052">
        <w:rPr>
          <w:rFonts w:hAnsi="ＭＳ 明朝" w:cs="ＭＳ 明朝" w:hint="eastAsia"/>
          <w:sz w:val="24"/>
          <w:szCs w:val="22"/>
        </w:rPr>
        <w:t xml:space="preserve">　⑶上記⑴⑵の結果を関係部署に提供すること。</w:t>
      </w:r>
    </w:p>
    <w:p w:rsidR="00562FD6" w:rsidRPr="00A85052" w:rsidRDefault="00562FD6" w:rsidP="00562FD6">
      <w:pPr>
        <w:ind w:leftChars="100" w:left="572" w:hangingChars="149" w:hanging="354"/>
        <w:rPr>
          <w:rFonts w:hAnsi="ＭＳ 明朝" w:cs="ＭＳ 明朝"/>
          <w:sz w:val="24"/>
          <w:szCs w:val="22"/>
        </w:rPr>
      </w:pPr>
    </w:p>
    <w:p w:rsidR="00A85052" w:rsidRPr="00A85052" w:rsidRDefault="00A85052" w:rsidP="00562FD6">
      <w:pPr>
        <w:ind w:leftChars="100" w:left="572" w:hangingChars="149" w:hanging="354"/>
        <w:rPr>
          <w:rFonts w:hAnsi="ＭＳ 明朝" w:cs="ＭＳ 明朝"/>
          <w:sz w:val="24"/>
          <w:szCs w:val="22"/>
        </w:rPr>
      </w:pPr>
    </w:p>
    <w:p w:rsidR="00562FD6" w:rsidRPr="00A85052" w:rsidRDefault="00562FD6" w:rsidP="00562FD6">
      <w:pPr>
        <w:ind w:leftChars="100" w:left="572" w:hangingChars="149" w:hanging="354"/>
        <w:rPr>
          <w:rFonts w:hAnsi="ＭＳ 明朝" w:cs="ＭＳ 明朝"/>
          <w:sz w:val="24"/>
          <w:szCs w:val="22"/>
        </w:rPr>
      </w:pPr>
      <w:r w:rsidRPr="00A85052">
        <w:rPr>
          <w:rFonts w:hAnsi="ＭＳ 明朝" w:cs="ＭＳ 明朝" w:hint="eastAsia"/>
          <w:sz w:val="24"/>
          <w:szCs w:val="22"/>
        </w:rPr>
        <w:t>２　その他留意事項</w:t>
      </w:r>
    </w:p>
    <w:p w:rsidR="00A85052" w:rsidRDefault="00A85052" w:rsidP="00A85052">
      <w:pPr>
        <w:rPr>
          <w:sz w:val="24"/>
          <w:szCs w:val="22"/>
        </w:rPr>
      </w:pPr>
    </w:p>
    <w:p w:rsidR="000218F3" w:rsidRDefault="00562FD6" w:rsidP="00A85052">
      <w:pPr>
        <w:ind w:firstLineChars="200" w:firstLine="475"/>
        <w:rPr>
          <w:rFonts w:hAnsi="ＭＳ 明朝" w:cs="ＭＳ 明朝"/>
          <w:sz w:val="24"/>
          <w:szCs w:val="22"/>
        </w:rPr>
      </w:pPr>
      <w:r w:rsidRPr="00A85052">
        <w:rPr>
          <w:rFonts w:hAnsi="ＭＳ 明朝" w:cs="ＭＳ 明朝" w:hint="eastAsia"/>
          <w:sz w:val="24"/>
          <w:szCs w:val="22"/>
        </w:rPr>
        <w:t>⑴指定を受けた事業計画に変更が生じたときは、速やかに</w:t>
      </w:r>
      <w:r w:rsidR="000218F3">
        <w:rPr>
          <w:rFonts w:hAnsi="ＭＳ 明朝" w:cs="ＭＳ 明朝" w:hint="eastAsia"/>
          <w:sz w:val="24"/>
          <w:szCs w:val="22"/>
        </w:rPr>
        <w:t>市に</w:t>
      </w:r>
      <w:r w:rsidR="00A85052">
        <w:rPr>
          <w:rFonts w:hAnsi="ＭＳ 明朝" w:cs="ＭＳ 明朝" w:hint="eastAsia"/>
          <w:sz w:val="24"/>
          <w:szCs w:val="22"/>
        </w:rPr>
        <w:t>相談し</w:t>
      </w:r>
      <w:r w:rsidRPr="00A85052">
        <w:rPr>
          <w:rFonts w:hAnsi="ＭＳ 明朝" w:cs="ＭＳ 明朝" w:hint="eastAsia"/>
          <w:sz w:val="24"/>
          <w:szCs w:val="22"/>
        </w:rPr>
        <w:t>指示に従う</w:t>
      </w:r>
    </w:p>
    <w:p w:rsidR="00562FD6" w:rsidRPr="00A85052" w:rsidRDefault="00562FD6" w:rsidP="000218F3">
      <w:pPr>
        <w:ind w:firstLineChars="300" w:firstLine="713"/>
        <w:rPr>
          <w:rFonts w:hAnsi="ＭＳ 明朝" w:cs="ＭＳ 明朝"/>
          <w:sz w:val="24"/>
          <w:szCs w:val="22"/>
        </w:rPr>
      </w:pPr>
      <w:r w:rsidRPr="00A85052">
        <w:rPr>
          <w:rFonts w:hAnsi="ＭＳ 明朝" w:cs="ＭＳ 明朝" w:hint="eastAsia"/>
          <w:sz w:val="24"/>
          <w:szCs w:val="22"/>
        </w:rPr>
        <w:t>こと。</w:t>
      </w:r>
    </w:p>
    <w:p w:rsidR="00A85052" w:rsidRDefault="00562FD6" w:rsidP="00A85052">
      <w:pPr>
        <w:ind w:leftChars="100" w:left="572" w:hangingChars="149" w:hanging="354"/>
        <w:rPr>
          <w:rFonts w:hAnsi="ＭＳ 明朝" w:cs="ＭＳ 明朝"/>
          <w:sz w:val="24"/>
          <w:szCs w:val="22"/>
        </w:rPr>
      </w:pPr>
      <w:r w:rsidRPr="00A85052">
        <w:rPr>
          <w:rFonts w:hAnsi="ＭＳ 明朝" w:cs="ＭＳ 明朝" w:hint="eastAsia"/>
          <w:sz w:val="24"/>
          <w:szCs w:val="22"/>
        </w:rPr>
        <w:t xml:space="preserve">　</w:t>
      </w:r>
    </w:p>
    <w:p w:rsidR="00A85052" w:rsidRDefault="00562FD6" w:rsidP="00A85052">
      <w:pPr>
        <w:ind w:firstLineChars="200" w:firstLine="475"/>
        <w:rPr>
          <w:rFonts w:hAnsi="ＭＳ 明朝" w:cs="ＭＳ 明朝"/>
          <w:sz w:val="24"/>
          <w:szCs w:val="22"/>
        </w:rPr>
      </w:pPr>
      <w:r w:rsidRPr="00A85052">
        <w:rPr>
          <w:rFonts w:hAnsi="ＭＳ 明朝" w:cs="ＭＳ 明朝" w:hint="eastAsia"/>
          <w:sz w:val="24"/>
          <w:szCs w:val="22"/>
        </w:rPr>
        <w:t>⑵市税の滞納、法令又は条例の規定に違反したとき等に、既に交付した企業立地</w:t>
      </w:r>
    </w:p>
    <w:p w:rsidR="00562FD6" w:rsidRDefault="00562FD6" w:rsidP="00A85052">
      <w:pPr>
        <w:ind w:firstLineChars="300" w:firstLine="713"/>
        <w:rPr>
          <w:rFonts w:hAnsi="ＭＳ 明朝" w:cs="ＭＳ 明朝"/>
          <w:sz w:val="24"/>
          <w:szCs w:val="22"/>
        </w:rPr>
      </w:pPr>
      <w:r w:rsidRPr="00A85052">
        <w:rPr>
          <w:rFonts w:hAnsi="ＭＳ 明朝" w:cs="ＭＳ 明朝" w:hint="eastAsia"/>
          <w:sz w:val="24"/>
          <w:szCs w:val="22"/>
        </w:rPr>
        <w:t>促進奨励金の全部又は一部の返還を命ずることがある。</w:t>
      </w:r>
    </w:p>
    <w:p w:rsidR="00A85052" w:rsidRDefault="00A85052" w:rsidP="00A85052">
      <w:pPr>
        <w:ind w:firstLineChars="300" w:firstLine="713"/>
        <w:rPr>
          <w:rFonts w:hAnsi="ＭＳ 明朝" w:cs="ＭＳ 明朝"/>
          <w:sz w:val="24"/>
          <w:szCs w:val="22"/>
        </w:rPr>
      </w:pPr>
    </w:p>
    <w:p w:rsidR="00A85052" w:rsidRDefault="00A85052" w:rsidP="00A85052">
      <w:pPr>
        <w:rPr>
          <w:rFonts w:hAnsi="ＭＳ 明朝" w:cs="ＭＳ 明朝"/>
          <w:sz w:val="24"/>
          <w:szCs w:val="22"/>
        </w:rPr>
      </w:pPr>
      <w:r>
        <w:rPr>
          <w:rFonts w:hAnsi="ＭＳ 明朝" w:cs="ＭＳ 明朝" w:hint="eastAsia"/>
          <w:sz w:val="24"/>
          <w:szCs w:val="22"/>
        </w:rPr>
        <w:t xml:space="preserve">　</w:t>
      </w:r>
    </w:p>
    <w:p w:rsidR="00A85052" w:rsidRDefault="00A85052" w:rsidP="00A85052">
      <w:pPr>
        <w:rPr>
          <w:rFonts w:hAnsi="ＭＳ 明朝" w:cs="ＭＳ 明朝"/>
          <w:sz w:val="24"/>
          <w:szCs w:val="22"/>
        </w:rPr>
      </w:pPr>
    </w:p>
    <w:p w:rsidR="00A85052" w:rsidRDefault="00A85052" w:rsidP="00A85052">
      <w:pPr>
        <w:rPr>
          <w:rFonts w:hAnsi="ＭＳ 明朝" w:cs="ＭＳ 明朝"/>
          <w:sz w:val="24"/>
          <w:szCs w:val="22"/>
        </w:rPr>
      </w:pPr>
      <w:r>
        <w:rPr>
          <w:rFonts w:hAnsi="ＭＳ 明朝" w:cs="ＭＳ 明朝" w:hint="eastAsia"/>
          <w:sz w:val="24"/>
          <w:szCs w:val="22"/>
        </w:rPr>
        <w:t xml:space="preserve">　上記のとおり提出します。</w:t>
      </w:r>
    </w:p>
    <w:p w:rsidR="00A85052" w:rsidRDefault="00A85052" w:rsidP="00A85052">
      <w:pPr>
        <w:rPr>
          <w:rFonts w:hAnsi="ＭＳ 明朝" w:cs="ＭＳ 明朝"/>
          <w:sz w:val="24"/>
          <w:szCs w:val="22"/>
        </w:rPr>
      </w:pPr>
    </w:p>
    <w:p w:rsidR="00A85052" w:rsidRDefault="00B226A1" w:rsidP="00A85052">
      <w:pPr>
        <w:rPr>
          <w:rFonts w:hAnsi="ＭＳ 明朝" w:cs="ＭＳ 明朝"/>
          <w:sz w:val="24"/>
          <w:szCs w:val="22"/>
        </w:rPr>
      </w:pPr>
      <w:r>
        <w:rPr>
          <w:rFonts w:hAnsi="ＭＳ 明朝" w:cs="ＭＳ 明朝" w:hint="eastAsia"/>
          <w:sz w:val="24"/>
          <w:szCs w:val="22"/>
        </w:rPr>
        <w:t xml:space="preserve">　　</w:t>
      </w:r>
      <w:r w:rsidRPr="00B226A1">
        <w:rPr>
          <w:rFonts w:hAnsi="ＭＳ 明朝" w:cs="ＭＳ 明朝" w:hint="eastAsia"/>
          <w:sz w:val="24"/>
          <w:szCs w:val="22"/>
        </w:rPr>
        <w:t>富士市長　 小長井　義正　　様</w:t>
      </w:r>
    </w:p>
    <w:p w:rsidR="00A85052" w:rsidRDefault="00A85052" w:rsidP="00A85052">
      <w:pPr>
        <w:rPr>
          <w:rFonts w:hAnsi="ＭＳ 明朝" w:cs="ＭＳ 明朝"/>
          <w:sz w:val="24"/>
          <w:szCs w:val="22"/>
        </w:rPr>
      </w:pPr>
    </w:p>
    <w:p w:rsidR="00A85052" w:rsidRDefault="00A85052" w:rsidP="00F506BD">
      <w:pPr>
        <w:ind w:leftChars="1200" w:left="2610"/>
        <w:rPr>
          <w:rFonts w:hAnsi="ＭＳ 明朝" w:cs="ＭＳ 明朝"/>
          <w:sz w:val="24"/>
          <w:szCs w:val="22"/>
        </w:rPr>
      </w:pPr>
      <w:r>
        <w:rPr>
          <w:rFonts w:hAnsi="ＭＳ 明朝" w:cs="ＭＳ 明朝" w:hint="eastAsia"/>
          <w:sz w:val="24"/>
          <w:szCs w:val="22"/>
        </w:rPr>
        <w:t xml:space="preserve">　年　　月　　日</w:t>
      </w:r>
    </w:p>
    <w:p w:rsidR="00A85052" w:rsidRDefault="00A85052" w:rsidP="00F506BD">
      <w:pPr>
        <w:ind w:leftChars="1200" w:left="2610"/>
        <w:rPr>
          <w:rFonts w:hAnsi="ＭＳ 明朝" w:cs="ＭＳ 明朝"/>
          <w:sz w:val="24"/>
          <w:szCs w:val="22"/>
        </w:rPr>
      </w:pPr>
    </w:p>
    <w:p w:rsidR="00A85052" w:rsidRDefault="00A85052" w:rsidP="00F506BD">
      <w:pPr>
        <w:ind w:leftChars="1200" w:left="2610"/>
        <w:rPr>
          <w:rFonts w:hAnsi="ＭＳ 明朝" w:cs="ＭＳ 明朝"/>
          <w:sz w:val="24"/>
          <w:szCs w:val="22"/>
        </w:rPr>
      </w:pPr>
      <w:r>
        <w:rPr>
          <w:rFonts w:hAnsi="ＭＳ 明朝" w:cs="ＭＳ 明朝" w:hint="eastAsia"/>
          <w:sz w:val="24"/>
          <w:szCs w:val="22"/>
        </w:rPr>
        <w:t xml:space="preserve">　</w:t>
      </w:r>
    </w:p>
    <w:p w:rsidR="00F506BD" w:rsidRPr="00F506BD" w:rsidRDefault="00F506BD" w:rsidP="00F506BD">
      <w:pPr>
        <w:ind w:leftChars="1200" w:left="2610" w:firstLineChars="300" w:firstLine="713"/>
        <w:rPr>
          <w:rFonts w:hAnsi="ＭＳ 明朝" w:cs="ＭＳ 明朝"/>
          <w:sz w:val="24"/>
          <w:szCs w:val="22"/>
        </w:rPr>
      </w:pPr>
      <w:r w:rsidRPr="00F506BD">
        <w:rPr>
          <w:rFonts w:hAnsi="ＭＳ 明朝" w:cs="ＭＳ 明朝" w:hint="eastAsia"/>
          <w:sz w:val="24"/>
          <w:szCs w:val="22"/>
        </w:rPr>
        <w:t>所　 在　 地</w:t>
      </w:r>
      <w:r>
        <w:rPr>
          <w:rFonts w:hAnsi="ＭＳ 明朝" w:cs="ＭＳ 明朝" w:hint="eastAsia"/>
          <w:sz w:val="24"/>
          <w:szCs w:val="22"/>
        </w:rPr>
        <w:t xml:space="preserve">　　　〇県〇市〇-〇</w:t>
      </w:r>
    </w:p>
    <w:p w:rsidR="00F506BD" w:rsidRPr="00F506BD" w:rsidRDefault="00F506BD" w:rsidP="00F506BD">
      <w:pPr>
        <w:ind w:leftChars="1200" w:left="2610" w:firstLineChars="300" w:firstLine="713"/>
        <w:rPr>
          <w:rFonts w:hAnsi="ＭＳ 明朝" w:cs="ＭＳ 明朝"/>
          <w:sz w:val="24"/>
          <w:szCs w:val="22"/>
        </w:rPr>
      </w:pPr>
      <w:r w:rsidRPr="00F506BD">
        <w:rPr>
          <w:rFonts w:hAnsi="ＭＳ 明朝" w:cs="ＭＳ 明朝" w:hint="eastAsia"/>
          <w:sz w:val="24"/>
          <w:szCs w:val="22"/>
        </w:rPr>
        <w:t>商号又は名称</w:t>
      </w:r>
      <w:r>
        <w:rPr>
          <w:rFonts w:hAnsi="ＭＳ 明朝" w:cs="ＭＳ 明朝" w:hint="eastAsia"/>
          <w:sz w:val="24"/>
          <w:szCs w:val="22"/>
        </w:rPr>
        <w:t xml:space="preserve">　　　株式会社〇〇</w:t>
      </w:r>
    </w:p>
    <w:p w:rsidR="00F506BD" w:rsidRDefault="00F506BD" w:rsidP="00F506BD">
      <w:pPr>
        <w:ind w:leftChars="1200" w:left="2610" w:firstLineChars="300" w:firstLine="713"/>
        <w:rPr>
          <w:rFonts w:hAnsi="ＭＳ 明朝" w:cs="ＭＳ 明朝"/>
          <w:sz w:val="24"/>
          <w:szCs w:val="22"/>
        </w:rPr>
      </w:pPr>
      <w:r w:rsidRPr="00F506BD">
        <w:rPr>
          <w:rFonts w:hAnsi="ＭＳ 明朝" w:cs="ＭＳ 明朝" w:hint="eastAsia"/>
          <w:sz w:val="24"/>
          <w:szCs w:val="22"/>
        </w:rPr>
        <w:t>氏名（代表者）</w:t>
      </w:r>
      <w:r>
        <w:rPr>
          <w:rFonts w:hAnsi="ＭＳ 明朝" w:cs="ＭＳ 明朝" w:hint="eastAsia"/>
          <w:sz w:val="24"/>
          <w:szCs w:val="22"/>
        </w:rPr>
        <w:t xml:space="preserve">　　代表取締役　〇〇　〇〇</w:t>
      </w:r>
      <w:r w:rsidRPr="00F506BD">
        <w:rPr>
          <w:rFonts w:hAnsi="ＭＳ 明朝" w:cs="ＭＳ 明朝" w:hint="eastAsia"/>
          <w:sz w:val="24"/>
          <w:szCs w:val="22"/>
        </w:rPr>
        <w:t xml:space="preserve">　　　印</w:t>
      </w:r>
    </w:p>
    <w:p w:rsidR="00F506BD" w:rsidRDefault="00F506BD" w:rsidP="00A85052">
      <w:pPr>
        <w:rPr>
          <w:rFonts w:hAnsi="ＭＳ 明朝" w:cs="ＭＳ 明朝"/>
          <w:sz w:val="24"/>
          <w:szCs w:val="22"/>
        </w:rPr>
      </w:pPr>
    </w:p>
    <w:p w:rsidR="00F506BD" w:rsidRDefault="00F506BD" w:rsidP="00A85052">
      <w:pPr>
        <w:rPr>
          <w:rFonts w:hAnsi="ＭＳ 明朝" w:cs="ＭＳ 明朝"/>
          <w:sz w:val="24"/>
          <w:szCs w:val="22"/>
        </w:rPr>
      </w:pPr>
    </w:p>
    <w:p w:rsidR="00A572ED" w:rsidRDefault="00A572ED" w:rsidP="00A85052">
      <w:pPr>
        <w:rPr>
          <w:rFonts w:hAnsi="ＭＳ 明朝" w:cs="ＭＳ 明朝"/>
          <w:sz w:val="24"/>
          <w:szCs w:val="22"/>
        </w:rPr>
      </w:pPr>
    </w:p>
    <w:p w:rsidR="00F506BD" w:rsidRDefault="00F506BD" w:rsidP="00A85052">
      <w:pPr>
        <w:rPr>
          <w:rFonts w:hAnsi="ＭＳ 明朝" w:cs="ＭＳ 明朝"/>
          <w:sz w:val="24"/>
          <w:szCs w:val="22"/>
        </w:rPr>
      </w:pPr>
    </w:p>
    <w:tbl>
      <w:tblPr>
        <w:tblStyle w:val="a8"/>
        <w:tblW w:w="0" w:type="auto"/>
        <w:tblLook w:val="01E0" w:firstRow="1" w:lastRow="1" w:firstColumn="1" w:lastColumn="1" w:noHBand="0" w:noVBand="0"/>
      </w:tblPr>
      <w:tblGrid>
        <w:gridCol w:w="9344"/>
      </w:tblGrid>
      <w:tr w:rsidR="00F506BD" w:rsidTr="00F506BD">
        <w:tc>
          <w:tcPr>
            <w:tcW w:w="9552" w:type="dxa"/>
          </w:tcPr>
          <w:p w:rsidR="00F506BD" w:rsidRPr="00AE71A4" w:rsidRDefault="00F506BD" w:rsidP="00F506BD">
            <w:pPr>
              <w:jc w:val="right"/>
              <w:rPr>
                <w:kern w:val="0"/>
              </w:rPr>
            </w:pPr>
          </w:p>
          <w:p w:rsidR="00F506BD" w:rsidRPr="00550DDD" w:rsidRDefault="00F506BD" w:rsidP="00F506BD">
            <w:pPr>
              <w:jc w:val="center"/>
              <w:rPr>
                <w:sz w:val="40"/>
                <w:szCs w:val="40"/>
              </w:rPr>
            </w:pPr>
            <w:r w:rsidRPr="00A572ED">
              <w:rPr>
                <w:rFonts w:hint="eastAsia"/>
                <w:spacing w:val="638"/>
                <w:kern w:val="0"/>
                <w:sz w:val="40"/>
                <w:szCs w:val="40"/>
                <w:fitText w:val="3753" w:id="-1150100736"/>
              </w:rPr>
              <w:t>誓約</w:t>
            </w:r>
            <w:r w:rsidRPr="00A572ED">
              <w:rPr>
                <w:rFonts w:hint="eastAsia"/>
                <w:spacing w:val="1"/>
                <w:kern w:val="0"/>
                <w:sz w:val="40"/>
                <w:szCs w:val="40"/>
                <w:fitText w:val="3753" w:id="-1150100736"/>
              </w:rPr>
              <w:t>書</w:t>
            </w:r>
          </w:p>
          <w:p w:rsidR="00F506BD" w:rsidRDefault="00F506BD" w:rsidP="00F506BD">
            <w:pPr>
              <w:jc w:val="center"/>
              <w:rPr>
                <w:sz w:val="24"/>
              </w:rPr>
            </w:pPr>
          </w:p>
          <w:p w:rsidR="00F506BD" w:rsidRPr="00B226A1" w:rsidRDefault="00F506BD" w:rsidP="00F506BD">
            <w:pPr>
              <w:rPr>
                <w:sz w:val="24"/>
              </w:rPr>
            </w:pPr>
            <w:r w:rsidRPr="00550DDD">
              <w:rPr>
                <w:rFonts w:hint="eastAsia"/>
              </w:rPr>
              <w:t xml:space="preserve">　</w:t>
            </w:r>
          </w:p>
          <w:p w:rsidR="00F506BD" w:rsidRPr="00B226A1" w:rsidRDefault="00F506BD" w:rsidP="00F506BD">
            <w:pPr>
              <w:spacing w:line="276" w:lineRule="auto"/>
              <w:ind w:firstLineChars="100" w:firstLine="238"/>
              <w:rPr>
                <w:sz w:val="24"/>
              </w:rPr>
            </w:pPr>
            <w:r w:rsidRPr="00B226A1">
              <w:rPr>
                <w:rFonts w:hint="eastAsia"/>
                <w:sz w:val="24"/>
              </w:rPr>
              <w:t>当社（私）は、下記のいずれにも該当せず、将来においても該当しないことを誓約します。</w:t>
            </w:r>
          </w:p>
          <w:p w:rsidR="00F506BD" w:rsidRPr="00B226A1" w:rsidRDefault="00F506BD" w:rsidP="00F506BD">
            <w:pPr>
              <w:spacing w:line="276" w:lineRule="auto"/>
              <w:ind w:firstLineChars="100" w:firstLine="238"/>
              <w:rPr>
                <w:sz w:val="24"/>
              </w:rPr>
            </w:pPr>
            <w:r w:rsidRPr="00B226A1">
              <w:rPr>
                <w:rFonts w:hint="eastAsia"/>
                <w:sz w:val="24"/>
              </w:rPr>
              <w:t>この誓約が虚偽であり、又はこの誓約に反したことにより、当方が不利益を被ることとなっても、異議は一切申し立てません。</w:t>
            </w:r>
          </w:p>
          <w:p w:rsidR="00F506BD" w:rsidRPr="00B226A1" w:rsidRDefault="00F506BD" w:rsidP="00F506BD">
            <w:pPr>
              <w:spacing w:line="276" w:lineRule="auto"/>
              <w:ind w:firstLineChars="100" w:firstLine="238"/>
              <w:rPr>
                <w:sz w:val="24"/>
              </w:rPr>
            </w:pPr>
            <w:r w:rsidRPr="00B226A1">
              <w:rPr>
                <w:rFonts w:hint="eastAsia"/>
                <w:sz w:val="24"/>
              </w:rPr>
              <w:t>また、貴職において必要と判断した場合に、暴力団と関係がないことを確認する</w:t>
            </w:r>
            <w:r w:rsidR="000218F3">
              <w:rPr>
                <w:rFonts w:hint="eastAsia"/>
                <w:sz w:val="24"/>
              </w:rPr>
              <w:t>ため</w:t>
            </w:r>
            <w:r w:rsidRPr="00B226A1">
              <w:rPr>
                <w:rFonts w:hint="eastAsia"/>
                <w:sz w:val="24"/>
              </w:rPr>
              <w:t>、</w:t>
            </w:r>
            <w:r w:rsidR="000218F3">
              <w:rPr>
                <w:rFonts w:hint="eastAsia"/>
                <w:sz w:val="24"/>
              </w:rPr>
              <w:t>企業情報及び</w:t>
            </w:r>
            <w:r w:rsidRPr="00B226A1">
              <w:rPr>
                <w:rFonts w:hint="eastAsia"/>
                <w:sz w:val="24"/>
              </w:rPr>
              <w:t>役員等名簿に</w:t>
            </w:r>
            <w:r w:rsidR="000218F3">
              <w:rPr>
                <w:rFonts w:hint="eastAsia"/>
                <w:sz w:val="24"/>
              </w:rPr>
              <w:t>記載された役員等</w:t>
            </w:r>
            <w:r w:rsidRPr="00B226A1">
              <w:rPr>
                <w:rFonts w:hint="eastAsia"/>
                <w:sz w:val="24"/>
              </w:rPr>
              <w:t>の個人情報を各機関に提供することについて同意します。</w:t>
            </w:r>
          </w:p>
          <w:p w:rsidR="00F506BD" w:rsidRPr="00B226A1" w:rsidRDefault="00F506BD" w:rsidP="00F506BD">
            <w:pPr>
              <w:spacing w:line="276" w:lineRule="auto"/>
              <w:ind w:firstLineChars="100" w:firstLine="238"/>
              <w:rPr>
                <w:sz w:val="24"/>
              </w:rPr>
            </w:pPr>
          </w:p>
          <w:p w:rsidR="00F506BD" w:rsidRPr="00B226A1" w:rsidRDefault="00F506BD" w:rsidP="00F506BD">
            <w:pPr>
              <w:pStyle w:val="a3"/>
              <w:rPr>
                <w:sz w:val="24"/>
              </w:rPr>
            </w:pPr>
            <w:r w:rsidRPr="00B226A1">
              <w:rPr>
                <w:rFonts w:hint="eastAsia"/>
                <w:sz w:val="24"/>
              </w:rPr>
              <w:t>記</w:t>
            </w:r>
          </w:p>
          <w:p w:rsidR="00F506BD" w:rsidRPr="00B226A1" w:rsidRDefault="00F506BD" w:rsidP="00F506BD">
            <w:pPr>
              <w:rPr>
                <w:sz w:val="24"/>
              </w:rPr>
            </w:pPr>
          </w:p>
          <w:p w:rsidR="00F506BD" w:rsidRPr="00B226A1" w:rsidRDefault="00F506BD" w:rsidP="00F506BD">
            <w:pPr>
              <w:spacing w:line="276" w:lineRule="auto"/>
              <w:ind w:leftChars="129" w:left="519" w:hangingChars="100" w:hanging="238"/>
              <w:rPr>
                <w:rFonts w:hAnsi="ＭＳ 明朝"/>
                <w:sz w:val="24"/>
              </w:rPr>
            </w:pPr>
            <w:r w:rsidRPr="00B226A1">
              <w:rPr>
                <w:rFonts w:hint="eastAsia"/>
                <w:sz w:val="24"/>
              </w:rPr>
              <w:t>１　暴力団（暴力団員による不当な行為の防止等に関する法律（平成３年法律第７７号。以下「法」という｡）第２条第２号に規定する暴力団をいう。以下同じ｡）又は</w:t>
            </w:r>
            <w:r w:rsidRPr="00B226A1">
              <w:rPr>
                <w:rFonts w:cs="MS UI Gothic" w:hint="eastAsia"/>
                <w:kern w:val="0"/>
                <w:sz w:val="24"/>
                <w:lang w:val="ja-JP"/>
              </w:rPr>
              <w:t>役員等（個人にあってはその者を、法人にあってはその役員又はその支店若しくは事業所の代表者をいう。以下この号において同じ。）が暴力団員等</w:t>
            </w:r>
            <w:r w:rsidRPr="00B226A1">
              <w:rPr>
                <w:rFonts w:hAnsi="ＭＳ 明朝" w:cs="MS UI Gothic" w:hint="eastAsia"/>
                <w:kern w:val="0"/>
                <w:sz w:val="24"/>
                <w:lang w:val="ja-JP"/>
              </w:rPr>
              <w:t>（</w:t>
            </w:r>
            <w:r w:rsidRPr="00B226A1">
              <w:rPr>
                <w:rFonts w:hAnsi="ＭＳ 明朝" w:hint="eastAsia"/>
                <w:sz w:val="24"/>
              </w:rPr>
              <w:t>富士市暴力団排除条例（平成２４年富士市条例第２号）第２条第３号に規定する暴力団員等をいう。以下</w:t>
            </w:r>
            <w:r w:rsidRPr="00B226A1">
              <w:rPr>
                <w:rFonts w:cs="MS UI Gothic" w:hint="eastAsia"/>
                <w:kern w:val="0"/>
                <w:sz w:val="24"/>
                <w:lang w:val="ja-JP"/>
              </w:rPr>
              <w:t>この号において</w:t>
            </w:r>
            <w:r w:rsidRPr="00B226A1">
              <w:rPr>
                <w:rFonts w:hAnsi="ＭＳ 明朝" w:hint="eastAsia"/>
                <w:sz w:val="24"/>
              </w:rPr>
              <w:t>同じ。）であるもの</w:t>
            </w:r>
          </w:p>
          <w:p w:rsidR="00F506BD" w:rsidRPr="00B226A1" w:rsidRDefault="00F506BD" w:rsidP="00F506BD">
            <w:pPr>
              <w:spacing w:line="276" w:lineRule="auto"/>
              <w:ind w:leftChars="196" w:left="664" w:hangingChars="100" w:hanging="238"/>
              <w:rPr>
                <w:sz w:val="24"/>
              </w:rPr>
            </w:pPr>
          </w:p>
          <w:p w:rsidR="00F506BD" w:rsidRPr="00B226A1" w:rsidRDefault="00F506BD" w:rsidP="00F506BD">
            <w:pPr>
              <w:ind w:leftChars="142" w:left="547" w:hangingChars="100" w:hanging="238"/>
              <w:jc w:val="left"/>
              <w:rPr>
                <w:sz w:val="24"/>
              </w:rPr>
            </w:pPr>
            <w:r w:rsidRPr="00B226A1">
              <w:rPr>
                <w:rFonts w:hint="eastAsia"/>
                <w:sz w:val="24"/>
              </w:rPr>
              <w:t xml:space="preserve">２　</w:t>
            </w:r>
            <w:r w:rsidRPr="00B226A1">
              <w:rPr>
                <w:rFonts w:hAnsi="ＭＳ 明朝" w:hint="eastAsia"/>
                <w:sz w:val="24"/>
              </w:rPr>
              <w:t>暴力団（暴力団員による不当な行為の防止等に関する法律（平成３年法律第７７号）第２条第２号に規定する暴力団をいう。以下</w:t>
            </w:r>
            <w:r w:rsidRPr="00B226A1">
              <w:rPr>
                <w:rFonts w:cs="MS UI Gothic" w:hint="eastAsia"/>
                <w:kern w:val="0"/>
                <w:sz w:val="24"/>
                <w:lang w:val="ja-JP"/>
              </w:rPr>
              <w:t>この号において</w:t>
            </w:r>
            <w:r w:rsidRPr="00B226A1">
              <w:rPr>
                <w:rFonts w:hAnsi="ＭＳ 明朝" w:hint="eastAsia"/>
                <w:sz w:val="24"/>
              </w:rPr>
              <w:t>同じ。）又は暴力団員等が経営に実質的に関与していると認められるもの</w:t>
            </w:r>
          </w:p>
          <w:p w:rsidR="00F506BD" w:rsidRPr="00B226A1" w:rsidRDefault="00F506BD" w:rsidP="00F506BD">
            <w:pPr>
              <w:pStyle w:val="aa"/>
              <w:spacing w:line="276" w:lineRule="auto"/>
              <w:ind w:leftChars="0" w:left="780"/>
              <w:rPr>
                <w:sz w:val="24"/>
              </w:rPr>
            </w:pPr>
          </w:p>
          <w:p w:rsidR="00F506BD" w:rsidRPr="00B226A1" w:rsidRDefault="00F506BD" w:rsidP="00B226A1">
            <w:pPr>
              <w:spacing w:line="276" w:lineRule="auto"/>
              <w:ind w:rightChars="-53" w:right="-115" w:firstLineChars="148" w:firstLine="352"/>
              <w:rPr>
                <w:sz w:val="24"/>
              </w:rPr>
            </w:pPr>
            <w:r w:rsidRPr="00B226A1">
              <w:rPr>
                <w:rFonts w:hint="eastAsia"/>
                <w:sz w:val="24"/>
              </w:rPr>
              <w:t>３　役員等が、暴力団又は暴力団員等と密接な関係を有していると認められるもの</w:t>
            </w:r>
          </w:p>
          <w:p w:rsidR="00F506BD" w:rsidRPr="00B226A1" w:rsidRDefault="00F506BD" w:rsidP="00F506BD">
            <w:pPr>
              <w:ind w:firstLineChars="1760" w:firstLine="4181"/>
              <w:rPr>
                <w:rFonts w:hAnsi="ＭＳ 明朝"/>
                <w:sz w:val="24"/>
              </w:rPr>
            </w:pPr>
          </w:p>
          <w:p w:rsidR="00F506BD" w:rsidRPr="00B226A1" w:rsidRDefault="00F506BD" w:rsidP="00F506BD">
            <w:pPr>
              <w:rPr>
                <w:rFonts w:hAnsi="ＭＳ 明朝"/>
                <w:sz w:val="24"/>
              </w:rPr>
            </w:pPr>
            <w:r w:rsidRPr="00B226A1">
              <w:rPr>
                <w:rFonts w:hAnsi="ＭＳ 明朝" w:hint="eastAsia"/>
                <w:sz w:val="24"/>
              </w:rPr>
              <w:t xml:space="preserve">　富士市長　 小長井　義正　　様</w:t>
            </w:r>
          </w:p>
          <w:p w:rsidR="00F506BD" w:rsidRPr="00B226A1" w:rsidRDefault="00F506BD" w:rsidP="00F506BD">
            <w:pPr>
              <w:ind w:firstLineChars="1200" w:firstLine="2850"/>
              <w:rPr>
                <w:rFonts w:hAnsi="ＭＳ 明朝"/>
                <w:sz w:val="24"/>
              </w:rPr>
            </w:pPr>
          </w:p>
          <w:p w:rsidR="00F506BD" w:rsidRPr="00B226A1" w:rsidRDefault="00F506BD" w:rsidP="00B226A1">
            <w:pPr>
              <w:ind w:firstLineChars="1084" w:firstLine="2575"/>
              <w:rPr>
                <w:rFonts w:hAnsi="ＭＳ 明朝"/>
                <w:sz w:val="24"/>
              </w:rPr>
            </w:pPr>
            <w:r w:rsidRPr="00B226A1">
              <w:rPr>
                <w:rFonts w:hAnsi="ＭＳ 明朝" w:hint="eastAsia"/>
                <w:sz w:val="24"/>
              </w:rPr>
              <w:t xml:space="preserve">　　　年　　月　　日</w:t>
            </w:r>
          </w:p>
          <w:p w:rsidR="00F506BD" w:rsidRPr="00B226A1" w:rsidRDefault="00F506BD" w:rsidP="00B226A1">
            <w:pPr>
              <w:ind w:firstLineChars="1561" w:firstLine="3708"/>
              <w:rPr>
                <w:rFonts w:hAnsi="ＭＳ 明朝"/>
                <w:sz w:val="24"/>
              </w:rPr>
            </w:pPr>
            <w:r w:rsidRPr="00B226A1">
              <w:rPr>
                <w:rFonts w:hAnsi="ＭＳ 明朝" w:hint="eastAsia"/>
                <w:sz w:val="24"/>
              </w:rPr>
              <w:t>所　 在　 地　　　〇県〇市〇-〇</w:t>
            </w:r>
          </w:p>
          <w:p w:rsidR="00F506BD" w:rsidRPr="00B226A1" w:rsidRDefault="00F506BD" w:rsidP="00B226A1">
            <w:pPr>
              <w:ind w:firstLineChars="1561" w:firstLine="3708"/>
              <w:rPr>
                <w:rFonts w:hAnsi="ＭＳ 明朝"/>
                <w:sz w:val="24"/>
              </w:rPr>
            </w:pPr>
            <w:r w:rsidRPr="00B226A1">
              <w:rPr>
                <w:rFonts w:hAnsi="ＭＳ 明朝" w:hint="eastAsia"/>
                <w:sz w:val="24"/>
              </w:rPr>
              <w:t>商号又は名称　　　株式会社〇〇</w:t>
            </w:r>
          </w:p>
          <w:p w:rsidR="00F506BD" w:rsidRPr="00B226A1" w:rsidRDefault="00F506BD" w:rsidP="00B226A1">
            <w:pPr>
              <w:ind w:firstLineChars="1561" w:firstLine="3708"/>
              <w:rPr>
                <w:rFonts w:hAnsi="ＭＳ 明朝"/>
                <w:sz w:val="24"/>
              </w:rPr>
            </w:pPr>
            <w:r w:rsidRPr="00B226A1">
              <w:rPr>
                <w:rFonts w:hAnsi="ＭＳ 明朝" w:hint="eastAsia"/>
                <w:sz w:val="24"/>
              </w:rPr>
              <w:t>氏名（代表者）　　代表取締役　〇〇　〇〇　印</w:t>
            </w:r>
          </w:p>
          <w:p w:rsidR="00F506BD" w:rsidRPr="005F0A59" w:rsidRDefault="00F506BD" w:rsidP="00F506BD">
            <w:pPr>
              <w:ind w:firstLineChars="1750" w:firstLine="3807"/>
              <w:rPr>
                <w:bdr w:val="single" w:sz="4" w:space="0" w:color="auto"/>
              </w:rPr>
            </w:pPr>
          </w:p>
        </w:tc>
      </w:tr>
    </w:tbl>
    <w:p w:rsidR="00F506BD" w:rsidRDefault="00F506BD" w:rsidP="00F506BD">
      <w:r>
        <w:rPr>
          <w:rFonts w:hint="eastAsia"/>
        </w:rPr>
        <w:t>※　添付書類：役員等名簿</w:t>
      </w:r>
    </w:p>
    <w:p w:rsidR="00F506BD" w:rsidRDefault="00F506BD" w:rsidP="00F506BD"/>
    <w:p w:rsidR="00F506BD" w:rsidRPr="00562FD6" w:rsidRDefault="00023EBD" w:rsidP="00023EBD">
      <w:pPr>
        <w:rPr>
          <w:sz w:val="40"/>
        </w:rPr>
      </w:pPr>
      <w:r>
        <w:rPr>
          <w:rFonts w:hint="eastAsia"/>
        </w:rPr>
        <w:lastRenderedPageBreak/>
        <w:t xml:space="preserve">　　　　　　　　　　　　　</w:t>
      </w:r>
      <w:r w:rsidR="00F506BD" w:rsidRPr="00562FD6">
        <w:rPr>
          <w:rFonts w:hint="eastAsia"/>
          <w:sz w:val="40"/>
        </w:rPr>
        <w:t>役　員　等　名　簿</w:t>
      </w:r>
    </w:p>
    <w:p w:rsidR="00F506BD" w:rsidRPr="007A493C" w:rsidRDefault="00F506BD" w:rsidP="007A493C">
      <w:pPr>
        <w:ind w:leftChars="2001" w:left="4353"/>
        <w:rPr>
          <w:sz w:val="24"/>
          <w:u w:val="single"/>
        </w:rPr>
      </w:pPr>
      <w:r w:rsidRPr="007A493C">
        <w:rPr>
          <w:rFonts w:hint="eastAsia"/>
          <w:sz w:val="24"/>
          <w:u w:val="single"/>
        </w:rPr>
        <w:t xml:space="preserve">所 　在　 </w:t>
      </w:r>
      <w:r w:rsidR="007A493C">
        <w:rPr>
          <w:rFonts w:hint="eastAsia"/>
          <w:sz w:val="24"/>
          <w:u w:val="single"/>
        </w:rPr>
        <w:t xml:space="preserve">地　　　　　　　　　　　　　　　</w:t>
      </w:r>
    </w:p>
    <w:p w:rsidR="00F506BD" w:rsidRPr="007A493C" w:rsidRDefault="00F506BD" w:rsidP="007A493C">
      <w:pPr>
        <w:ind w:leftChars="2001" w:left="4353"/>
        <w:rPr>
          <w:sz w:val="24"/>
          <w:u w:val="single"/>
        </w:rPr>
      </w:pPr>
      <w:r w:rsidRPr="007A493C">
        <w:rPr>
          <w:rFonts w:hint="eastAsia"/>
          <w:sz w:val="24"/>
          <w:u w:val="single"/>
        </w:rPr>
        <w:t>商号又は名称</w:t>
      </w:r>
      <w:r w:rsidR="007A493C">
        <w:rPr>
          <w:rFonts w:hint="eastAsia"/>
          <w:sz w:val="24"/>
          <w:u w:val="single"/>
        </w:rPr>
        <w:t xml:space="preserve">　　　　　　　　　　　　　　　</w:t>
      </w:r>
    </w:p>
    <w:p w:rsidR="00F506BD" w:rsidRPr="007A493C" w:rsidRDefault="00F506BD" w:rsidP="007A493C">
      <w:pPr>
        <w:ind w:leftChars="2001" w:left="4353"/>
        <w:rPr>
          <w:sz w:val="24"/>
          <w:u w:val="single"/>
        </w:rPr>
      </w:pPr>
      <w:r w:rsidRPr="007A493C">
        <w:rPr>
          <w:rFonts w:hint="eastAsia"/>
          <w:spacing w:val="29"/>
          <w:kern w:val="0"/>
          <w:sz w:val="24"/>
          <w:u w:val="single"/>
          <w:fitText w:val="1428" w:id="-1150097408"/>
        </w:rPr>
        <w:t>作成担当</w:t>
      </w:r>
      <w:r w:rsidRPr="007A493C">
        <w:rPr>
          <w:rFonts w:hint="eastAsia"/>
          <w:spacing w:val="-1"/>
          <w:kern w:val="0"/>
          <w:sz w:val="24"/>
          <w:u w:val="single"/>
          <w:fitText w:val="1428" w:id="-1150097408"/>
        </w:rPr>
        <w:t>者</w:t>
      </w:r>
      <w:r w:rsidR="007A493C">
        <w:rPr>
          <w:rFonts w:hint="eastAsia"/>
          <w:kern w:val="0"/>
          <w:sz w:val="24"/>
          <w:u w:val="single"/>
        </w:rPr>
        <w:t xml:space="preserve">　　　　　　　　　　　　　　　</w:t>
      </w:r>
    </w:p>
    <w:p w:rsidR="00F506BD" w:rsidRPr="00C3321B" w:rsidRDefault="007A493C" w:rsidP="007A493C">
      <w:pPr>
        <w:ind w:leftChars="2001" w:left="4353"/>
        <w:rPr>
          <w:u w:val="single"/>
        </w:rPr>
      </w:pPr>
      <w:r w:rsidRPr="007A493C">
        <w:rPr>
          <w:rFonts w:hint="eastAsia"/>
          <w:spacing w:val="177"/>
          <w:kern w:val="0"/>
          <w:sz w:val="24"/>
          <w:u w:val="single"/>
          <w:fitText w:val="1428" w:id="-1150097407"/>
        </w:rPr>
        <w:t>連</w:t>
      </w:r>
      <w:r w:rsidR="00F506BD" w:rsidRPr="007A493C">
        <w:rPr>
          <w:rFonts w:hint="eastAsia"/>
          <w:spacing w:val="177"/>
          <w:kern w:val="0"/>
          <w:sz w:val="24"/>
          <w:u w:val="single"/>
          <w:fitText w:val="1428" w:id="-1150097407"/>
        </w:rPr>
        <w:t>絡</w:t>
      </w:r>
      <w:r w:rsidR="00F506BD" w:rsidRPr="007A493C">
        <w:rPr>
          <w:rFonts w:hint="eastAsia"/>
          <w:kern w:val="0"/>
          <w:sz w:val="24"/>
          <w:u w:val="single"/>
          <w:fitText w:val="1428" w:id="-1150097407"/>
        </w:rPr>
        <w:t>先</w:t>
      </w:r>
      <w:r>
        <w:rPr>
          <w:rFonts w:hint="eastAsia"/>
          <w:kern w:val="0"/>
          <w:sz w:val="24"/>
          <w:u w:val="single"/>
        </w:rPr>
        <w:t xml:space="preserve">　　　　　　　　　　　　　　　</w:t>
      </w:r>
    </w:p>
    <w:tbl>
      <w:tblPr>
        <w:tblStyle w:val="a8"/>
        <w:tblW w:w="9366" w:type="dxa"/>
        <w:tblInd w:w="108" w:type="dxa"/>
        <w:tblLayout w:type="fixed"/>
        <w:tblLook w:val="01E0" w:firstRow="1" w:lastRow="1" w:firstColumn="1" w:lastColumn="1" w:noHBand="0" w:noVBand="0"/>
      </w:tblPr>
      <w:tblGrid>
        <w:gridCol w:w="454"/>
        <w:gridCol w:w="1430"/>
        <w:gridCol w:w="1713"/>
        <w:gridCol w:w="2386"/>
        <w:gridCol w:w="2268"/>
        <w:gridCol w:w="1115"/>
      </w:tblGrid>
      <w:tr w:rsidR="00F506BD" w:rsidRPr="00A3563A" w:rsidTr="007A493C">
        <w:tc>
          <w:tcPr>
            <w:tcW w:w="454" w:type="dxa"/>
          </w:tcPr>
          <w:p w:rsidR="00F506BD" w:rsidRPr="007A493C" w:rsidRDefault="00F506BD" w:rsidP="00F506BD">
            <w:pPr>
              <w:rPr>
                <w:sz w:val="24"/>
                <w:szCs w:val="21"/>
              </w:rPr>
            </w:pPr>
            <w:r w:rsidRPr="007A493C">
              <w:rPr>
                <w:rFonts w:hint="eastAsia"/>
                <w:sz w:val="24"/>
                <w:szCs w:val="21"/>
              </w:rPr>
              <w:t>No</w:t>
            </w:r>
          </w:p>
        </w:tc>
        <w:tc>
          <w:tcPr>
            <w:tcW w:w="1430" w:type="dxa"/>
          </w:tcPr>
          <w:p w:rsidR="00F506BD" w:rsidRPr="007A493C" w:rsidRDefault="00F506BD" w:rsidP="00F506BD">
            <w:pPr>
              <w:jc w:val="center"/>
              <w:rPr>
                <w:sz w:val="24"/>
                <w:szCs w:val="21"/>
              </w:rPr>
            </w:pPr>
            <w:r w:rsidRPr="007A493C">
              <w:rPr>
                <w:rFonts w:hint="eastAsia"/>
                <w:sz w:val="24"/>
                <w:szCs w:val="21"/>
              </w:rPr>
              <w:t>役　職</w:t>
            </w:r>
          </w:p>
        </w:tc>
        <w:tc>
          <w:tcPr>
            <w:tcW w:w="1713" w:type="dxa"/>
          </w:tcPr>
          <w:p w:rsidR="00F506BD" w:rsidRPr="007A493C" w:rsidRDefault="00F506BD" w:rsidP="00F506BD">
            <w:pPr>
              <w:jc w:val="center"/>
              <w:rPr>
                <w:sz w:val="24"/>
                <w:szCs w:val="21"/>
              </w:rPr>
            </w:pPr>
            <w:r w:rsidRPr="007A493C">
              <w:rPr>
                <w:rFonts w:hint="eastAsia"/>
                <w:sz w:val="24"/>
                <w:szCs w:val="21"/>
              </w:rPr>
              <w:t>氏名 カナ</w:t>
            </w:r>
          </w:p>
        </w:tc>
        <w:tc>
          <w:tcPr>
            <w:tcW w:w="2386" w:type="dxa"/>
          </w:tcPr>
          <w:p w:rsidR="00F506BD" w:rsidRPr="007A493C" w:rsidRDefault="00F506BD" w:rsidP="00F506BD">
            <w:pPr>
              <w:jc w:val="center"/>
              <w:rPr>
                <w:sz w:val="24"/>
                <w:szCs w:val="21"/>
              </w:rPr>
            </w:pPr>
            <w:r w:rsidRPr="007A493C">
              <w:rPr>
                <w:rFonts w:hint="eastAsia"/>
                <w:sz w:val="24"/>
                <w:szCs w:val="21"/>
              </w:rPr>
              <w:t>氏名　漢字</w:t>
            </w:r>
          </w:p>
        </w:tc>
        <w:tc>
          <w:tcPr>
            <w:tcW w:w="2268" w:type="dxa"/>
          </w:tcPr>
          <w:p w:rsidR="00F506BD" w:rsidRPr="007A493C" w:rsidRDefault="00F506BD" w:rsidP="00F506BD">
            <w:pPr>
              <w:jc w:val="center"/>
              <w:rPr>
                <w:sz w:val="24"/>
                <w:szCs w:val="21"/>
              </w:rPr>
            </w:pPr>
            <w:r w:rsidRPr="007A493C">
              <w:rPr>
                <w:rFonts w:hint="eastAsia"/>
                <w:kern w:val="0"/>
                <w:sz w:val="24"/>
                <w:szCs w:val="21"/>
              </w:rPr>
              <w:t>生　年　月　日</w:t>
            </w:r>
          </w:p>
        </w:tc>
        <w:tc>
          <w:tcPr>
            <w:tcW w:w="1115" w:type="dxa"/>
          </w:tcPr>
          <w:p w:rsidR="00F506BD" w:rsidRPr="007A493C" w:rsidRDefault="00F506BD" w:rsidP="00B226A1">
            <w:pPr>
              <w:jc w:val="center"/>
              <w:rPr>
                <w:sz w:val="24"/>
                <w:szCs w:val="21"/>
              </w:rPr>
            </w:pPr>
            <w:r w:rsidRPr="007A493C">
              <w:rPr>
                <w:rFonts w:hint="eastAsia"/>
                <w:kern w:val="0"/>
                <w:sz w:val="24"/>
                <w:szCs w:val="21"/>
              </w:rPr>
              <w:t>性</w:t>
            </w:r>
            <w:r w:rsidR="00B226A1" w:rsidRPr="007A493C">
              <w:rPr>
                <w:rFonts w:hint="eastAsia"/>
                <w:kern w:val="0"/>
                <w:sz w:val="24"/>
                <w:szCs w:val="21"/>
              </w:rPr>
              <w:t xml:space="preserve">　</w:t>
            </w:r>
            <w:r w:rsidRPr="007A493C">
              <w:rPr>
                <w:rFonts w:hint="eastAsia"/>
                <w:kern w:val="0"/>
                <w:sz w:val="24"/>
                <w:szCs w:val="21"/>
              </w:rPr>
              <w:t>別</w:t>
            </w:r>
          </w:p>
        </w:tc>
      </w:tr>
      <w:tr w:rsidR="00F506BD" w:rsidRPr="00A3563A" w:rsidTr="007A493C">
        <w:trPr>
          <w:trHeight w:val="673"/>
        </w:trPr>
        <w:tc>
          <w:tcPr>
            <w:tcW w:w="454" w:type="dxa"/>
            <w:vAlign w:val="center"/>
          </w:tcPr>
          <w:p w:rsidR="00F506BD" w:rsidRPr="007A493C" w:rsidRDefault="00F506BD" w:rsidP="00F506BD">
            <w:pPr>
              <w:jc w:val="center"/>
              <w:rPr>
                <w:sz w:val="24"/>
                <w:szCs w:val="21"/>
              </w:rPr>
            </w:pPr>
            <w:r w:rsidRPr="007A493C">
              <w:rPr>
                <w:rFonts w:hint="eastAsia"/>
                <w:sz w:val="24"/>
                <w:szCs w:val="21"/>
              </w:rPr>
              <w:t>例</w:t>
            </w:r>
          </w:p>
        </w:tc>
        <w:tc>
          <w:tcPr>
            <w:tcW w:w="1430" w:type="dxa"/>
            <w:vAlign w:val="center"/>
          </w:tcPr>
          <w:p w:rsidR="00F506BD" w:rsidRPr="007A493C" w:rsidRDefault="00F506BD" w:rsidP="00F506BD">
            <w:pPr>
              <w:jc w:val="center"/>
              <w:rPr>
                <w:sz w:val="24"/>
                <w:szCs w:val="21"/>
              </w:rPr>
            </w:pPr>
            <w:r w:rsidRPr="007A493C">
              <w:rPr>
                <w:rFonts w:hint="eastAsia"/>
                <w:sz w:val="24"/>
                <w:szCs w:val="21"/>
              </w:rPr>
              <w:t>代表取締役</w:t>
            </w:r>
          </w:p>
        </w:tc>
        <w:tc>
          <w:tcPr>
            <w:tcW w:w="1713" w:type="dxa"/>
            <w:vAlign w:val="center"/>
          </w:tcPr>
          <w:p w:rsidR="00F506BD" w:rsidRPr="007A493C" w:rsidRDefault="00F506BD" w:rsidP="00F506BD">
            <w:pPr>
              <w:jc w:val="center"/>
              <w:rPr>
                <w:sz w:val="24"/>
                <w:szCs w:val="21"/>
              </w:rPr>
            </w:pPr>
            <w:r w:rsidRPr="007A493C">
              <w:rPr>
                <w:rFonts w:hint="eastAsia"/>
                <w:sz w:val="24"/>
                <w:szCs w:val="21"/>
              </w:rPr>
              <w:t>ﾌｼﾞ ｲﾁﾛｳ</w:t>
            </w:r>
          </w:p>
        </w:tc>
        <w:tc>
          <w:tcPr>
            <w:tcW w:w="2386" w:type="dxa"/>
            <w:vAlign w:val="center"/>
          </w:tcPr>
          <w:p w:rsidR="00F506BD" w:rsidRPr="007A493C" w:rsidRDefault="00F506BD" w:rsidP="00F506BD">
            <w:pPr>
              <w:jc w:val="center"/>
              <w:rPr>
                <w:sz w:val="24"/>
                <w:szCs w:val="21"/>
              </w:rPr>
            </w:pPr>
            <w:r w:rsidRPr="007A493C">
              <w:rPr>
                <w:rFonts w:hint="eastAsia"/>
                <w:sz w:val="24"/>
                <w:szCs w:val="21"/>
              </w:rPr>
              <w:t>富士　一郎</w:t>
            </w:r>
          </w:p>
        </w:tc>
        <w:tc>
          <w:tcPr>
            <w:tcW w:w="2268" w:type="dxa"/>
            <w:vAlign w:val="center"/>
          </w:tcPr>
          <w:p w:rsidR="00F506BD" w:rsidRPr="007A493C" w:rsidRDefault="00F506BD" w:rsidP="00F506BD">
            <w:pPr>
              <w:jc w:val="center"/>
              <w:rPr>
                <w:sz w:val="24"/>
                <w:szCs w:val="21"/>
              </w:rPr>
            </w:pPr>
            <w:r w:rsidRPr="007A493C">
              <w:rPr>
                <w:rFonts w:hint="eastAsia"/>
                <w:sz w:val="24"/>
                <w:szCs w:val="21"/>
              </w:rPr>
              <w:t>S35.8.16</w:t>
            </w:r>
          </w:p>
        </w:tc>
        <w:tc>
          <w:tcPr>
            <w:tcW w:w="1115" w:type="dxa"/>
            <w:vAlign w:val="center"/>
          </w:tcPr>
          <w:p w:rsidR="00F506BD" w:rsidRPr="007A493C" w:rsidRDefault="00F506BD" w:rsidP="00F506BD">
            <w:pPr>
              <w:jc w:val="center"/>
              <w:rPr>
                <w:sz w:val="24"/>
                <w:szCs w:val="21"/>
              </w:rPr>
            </w:pPr>
            <w:r w:rsidRPr="007A493C">
              <w:rPr>
                <w:rFonts w:hint="eastAsia"/>
                <w:sz w:val="24"/>
                <w:szCs w:val="21"/>
              </w:rPr>
              <w:t>男</w:t>
            </w:r>
          </w:p>
        </w:tc>
      </w:tr>
      <w:tr w:rsidR="00F506BD" w:rsidRPr="00A3563A" w:rsidTr="007A493C">
        <w:trPr>
          <w:trHeight w:val="652"/>
        </w:trPr>
        <w:tc>
          <w:tcPr>
            <w:tcW w:w="454" w:type="dxa"/>
            <w:vAlign w:val="center"/>
          </w:tcPr>
          <w:p w:rsidR="00F506BD" w:rsidRPr="007A493C" w:rsidRDefault="00F506BD" w:rsidP="00F506BD">
            <w:pPr>
              <w:jc w:val="center"/>
              <w:rPr>
                <w:sz w:val="24"/>
                <w:szCs w:val="21"/>
              </w:rPr>
            </w:pPr>
            <w:r w:rsidRPr="007A493C">
              <w:rPr>
                <w:rFonts w:hint="eastAsia"/>
                <w:sz w:val="24"/>
                <w:szCs w:val="21"/>
              </w:rPr>
              <w:t>１</w:t>
            </w:r>
          </w:p>
        </w:tc>
        <w:tc>
          <w:tcPr>
            <w:tcW w:w="1430" w:type="dxa"/>
            <w:vAlign w:val="center"/>
          </w:tcPr>
          <w:p w:rsidR="00F506BD" w:rsidRPr="007A493C" w:rsidRDefault="00F506BD" w:rsidP="00F506BD">
            <w:pP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486"/>
        </w:trPr>
        <w:tc>
          <w:tcPr>
            <w:tcW w:w="454" w:type="dxa"/>
            <w:vAlign w:val="center"/>
          </w:tcPr>
          <w:p w:rsidR="00F506BD" w:rsidRPr="007A493C" w:rsidRDefault="00F506BD" w:rsidP="00F506BD">
            <w:pPr>
              <w:jc w:val="center"/>
              <w:rPr>
                <w:sz w:val="24"/>
                <w:szCs w:val="21"/>
              </w:rPr>
            </w:pPr>
            <w:r w:rsidRPr="007A493C">
              <w:rPr>
                <w:rFonts w:hint="eastAsia"/>
                <w:sz w:val="24"/>
                <w:szCs w:val="21"/>
              </w:rPr>
              <w:t>２</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465"/>
        </w:trPr>
        <w:tc>
          <w:tcPr>
            <w:tcW w:w="454" w:type="dxa"/>
            <w:vAlign w:val="center"/>
          </w:tcPr>
          <w:p w:rsidR="00F506BD" w:rsidRPr="007A493C" w:rsidRDefault="00F506BD" w:rsidP="00F506BD">
            <w:pPr>
              <w:jc w:val="center"/>
              <w:rPr>
                <w:sz w:val="24"/>
                <w:szCs w:val="21"/>
              </w:rPr>
            </w:pPr>
            <w:r w:rsidRPr="007A493C">
              <w:rPr>
                <w:rFonts w:hint="eastAsia"/>
                <w:sz w:val="24"/>
                <w:szCs w:val="21"/>
              </w:rPr>
              <w:t>３</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112"/>
        </w:trPr>
        <w:tc>
          <w:tcPr>
            <w:tcW w:w="454" w:type="dxa"/>
            <w:vAlign w:val="center"/>
          </w:tcPr>
          <w:p w:rsidR="00F506BD" w:rsidRPr="007A493C" w:rsidRDefault="00F506BD" w:rsidP="00F506BD">
            <w:pPr>
              <w:jc w:val="center"/>
              <w:rPr>
                <w:sz w:val="24"/>
                <w:szCs w:val="21"/>
              </w:rPr>
            </w:pPr>
            <w:r w:rsidRPr="007A493C">
              <w:rPr>
                <w:rFonts w:hint="eastAsia"/>
                <w:sz w:val="24"/>
                <w:szCs w:val="21"/>
              </w:rPr>
              <w:t>４</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r w:rsidR="00F506BD" w:rsidRPr="00A3563A" w:rsidTr="007A493C">
        <w:trPr>
          <w:trHeight w:val="452"/>
        </w:trPr>
        <w:tc>
          <w:tcPr>
            <w:tcW w:w="454" w:type="dxa"/>
            <w:vAlign w:val="center"/>
          </w:tcPr>
          <w:p w:rsidR="00F506BD" w:rsidRPr="007A493C" w:rsidRDefault="00F506BD" w:rsidP="00F506BD">
            <w:pPr>
              <w:jc w:val="center"/>
              <w:rPr>
                <w:sz w:val="24"/>
                <w:szCs w:val="21"/>
              </w:rPr>
            </w:pPr>
            <w:r w:rsidRPr="007A493C">
              <w:rPr>
                <w:rFonts w:hint="eastAsia"/>
                <w:sz w:val="24"/>
                <w:szCs w:val="21"/>
              </w:rPr>
              <w:t>５</w:t>
            </w:r>
          </w:p>
        </w:tc>
        <w:tc>
          <w:tcPr>
            <w:tcW w:w="1430" w:type="dxa"/>
            <w:vAlign w:val="center"/>
          </w:tcPr>
          <w:p w:rsidR="00F506BD" w:rsidRPr="007A493C" w:rsidRDefault="00F506BD" w:rsidP="00F506BD">
            <w:pPr>
              <w:jc w:val="center"/>
              <w:rPr>
                <w:sz w:val="24"/>
                <w:szCs w:val="21"/>
              </w:rPr>
            </w:pPr>
          </w:p>
          <w:p w:rsidR="00F506BD" w:rsidRPr="007A493C" w:rsidRDefault="00F506BD" w:rsidP="00F506BD">
            <w:pPr>
              <w:jc w:val="center"/>
              <w:rPr>
                <w:sz w:val="24"/>
                <w:szCs w:val="21"/>
              </w:rPr>
            </w:pPr>
          </w:p>
        </w:tc>
        <w:tc>
          <w:tcPr>
            <w:tcW w:w="1713" w:type="dxa"/>
            <w:vAlign w:val="center"/>
          </w:tcPr>
          <w:p w:rsidR="00F506BD" w:rsidRPr="007A493C" w:rsidRDefault="00F506BD" w:rsidP="00F506BD">
            <w:pPr>
              <w:jc w:val="center"/>
              <w:rPr>
                <w:sz w:val="24"/>
                <w:szCs w:val="21"/>
              </w:rPr>
            </w:pPr>
          </w:p>
        </w:tc>
        <w:tc>
          <w:tcPr>
            <w:tcW w:w="2386" w:type="dxa"/>
            <w:vAlign w:val="center"/>
          </w:tcPr>
          <w:p w:rsidR="00F506BD" w:rsidRPr="007A493C" w:rsidRDefault="00F506BD" w:rsidP="00F506BD">
            <w:pPr>
              <w:jc w:val="center"/>
              <w:rPr>
                <w:sz w:val="24"/>
                <w:szCs w:val="21"/>
              </w:rPr>
            </w:pPr>
          </w:p>
        </w:tc>
        <w:tc>
          <w:tcPr>
            <w:tcW w:w="2268" w:type="dxa"/>
            <w:vAlign w:val="center"/>
          </w:tcPr>
          <w:p w:rsidR="00F506BD" w:rsidRPr="007A493C" w:rsidRDefault="00F506BD" w:rsidP="00F506BD">
            <w:pPr>
              <w:jc w:val="center"/>
              <w:rPr>
                <w:sz w:val="24"/>
                <w:szCs w:val="21"/>
              </w:rPr>
            </w:pPr>
          </w:p>
        </w:tc>
        <w:tc>
          <w:tcPr>
            <w:tcW w:w="1115" w:type="dxa"/>
            <w:vAlign w:val="center"/>
          </w:tcPr>
          <w:p w:rsidR="00F506BD" w:rsidRPr="007A493C" w:rsidRDefault="00F506BD" w:rsidP="00F506BD">
            <w:pPr>
              <w:jc w:val="center"/>
              <w:rPr>
                <w:sz w:val="24"/>
                <w:szCs w:val="21"/>
              </w:rPr>
            </w:pPr>
          </w:p>
        </w:tc>
      </w:tr>
    </w:tbl>
    <w:p w:rsidR="00F506BD" w:rsidRPr="007A493C" w:rsidRDefault="00F506BD" w:rsidP="00023EBD">
      <w:pPr>
        <w:ind w:firstLineChars="100" w:firstLine="238"/>
        <w:rPr>
          <w:sz w:val="24"/>
          <w:szCs w:val="21"/>
        </w:rPr>
      </w:pPr>
      <w:r w:rsidRPr="007A493C">
        <w:rPr>
          <w:rFonts w:hint="eastAsia"/>
          <w:sz w:val="24"/>
          <w:szCs w:val="21"/>
        </w:rPr>
        <w:t>１　本様式に記載の個人情報を貴職が警察に照会することに異議ありません。</w:t>
      </w:r>
    </w:p>
    <w:p w:rsidR="00023EBD" w:rsidRDefault="00F506BD" w:rsidP="00023EBD">
      <w:pPr>
        <w:ind w:rightChars="-130" w:right="-283" w:firstLineChars="100" w:firstLine="238"/>
        <w:rPr>
          <w:sz w:val="24"/>
          <w:szCs w:val="21"/>
        </w:rPr>
      </w:pPr>
      <w:r w:rsidRPr="007A493C">
        <w:rPr>
          <w:rFonts w:hint="eastAsia"/>
          <w:sz w:val="24"/>
          <w:szCs w:val="21"/>
        </w:rPr>
        <w:t>２　虚偽の記載等を行った場合には、企業立地促進奨励金の指定取消し等がなされても</w:t>
      </w:r>
    </w:p>
    <w:p w:rsidR="00F506BD" w:rsidRDefault="00F506BD" w:rsidP="00023EBD">
      <w:pPr>
        <w:ind w:rightChars="-130" w:right="-283" w:firstLineChars="300" w:firstLine="713"/>
        <w:rPr>
          <w:sz w:val="24"/>
          <w:szCs w:val="21"/>
        </w:rPr>
      </w:pPr>
      <w:r w:rsidRPr="007A493C">
        <w:rPr>
          <w:rFonts w:hint="eastAsia"/>
          <w:sz w:val="24"/>
          <w:szCs w:val="21"/>
        </w:rPr>
        <w:t>異存ありません。</w:t>
      </w:r>
    </w:p>
    <w:p w:rsidR="00023EBD" w:rsidRPr="007A493C" w:rsidRDefault="00023EBD" w:rsidP="00F506BD">
      <w:pPr>
        <w:ind w:leftChars="96" w:left="447" w:hangingChars="100" w:hanging="238"/>
        <w:rPr>
          <w:sz w:val="24"/>
          <w:szCs w:val="21"/>
        </w:rPr>
      </w:pPr>
    </w:p>
    <w:p w:rsidR="00F506BD" w:rsidRPr="007A493C" w:rsidRDefault="00F506BD" w:rsidP="00F506BD">
      <w:pPr>
        <w:ind w:firstLineChars="1200" w:firstLine="2490"/>
        <w:rPr>
          <w:rFonts w:hAnsi="ＭＳ 明朝"/>
          <w:sz w:val="24"/>
        </w:rPr>
      </w:pPr>
      <w:r>
        <w:rPr>
          <w:rFonts w:hint="eastAsia"/>
          <w:sz w:val="21"/>
          <w:szCs w:val="21"/>
        </w:rPr>
        <w:t xml:space="preserve">　　</w:t>
      </w:r>
      <w:r>
        <w:rPr>
          <w:rFonts w:hAnsi="ＭＳ 明朝" w:hint="eastAsia"/>
        </w:rPr>
        <w:t xml:space="preserve">　</w:t>
      </w:r>
      <w:r w:rsidRPr="007A493C">
        <w:rPr>
          <w:rFonts w:hAnsi="ＭＳ 明朝" w:hint="eastAsia"/>
          <w:sz w:val="24"/>
        </w:rPr>
        <w:t>年　　月　　日</w:t>
      </w:r>
    </w:p>
    <w:p w:rsidR="00F506BD" w:rsidRPr="007A493C" w:rsidRDefault="00F506BD" w:rsidP="00F506BD">
      <w:pPr>
        <w:ind w:firstLineChars="1200" w:firstLine="2850"/>
        <w:rPr>
          <w:rFonts w:hAnsi="ＭＳ 明朝"/>
          <w:sz w:val="24"/>
        </w:rPr>
      </w:pPr>
    </w:p>
    <w:p w:rsidR="00F506BD" w:rsidRPr="007A493C" w:rsidRDefault="00F506BD" w:rsidP="00023EBD">
      <w:pPr>
        <w:ind w:leftChars="1810" w:left="3937"/>
        <w:rPr>
          <w:rFonts w:hAnsi="ＭＳ 明朝"/>
          <w:sz w:val="24"/>
        </w:rPr>
      </w:pPr>
      <w:r w:rsidRPr="007A493C">
        <w:rPr>
          <w:rFonts w:hAnsi="ＭＳ 明朝" w:hint="eastAsia"/>
          <w:sz w:val="24"/>
        </w:rPr>
        <w:t>所　 在　 地　　　〇県〇市〇-〇</w:t>
      </w:r>
    </w:p>
    <w:p w:rsidR="00F506BD" w:rsidRPr="007A493C" w:rsidRDefault="00F506BD" w:rsidP="00023EBD">
      <w:pPr>
        <w:ind w:leftChars="1810" w:left="3937"/>
        <w:rPr>
          <w:rFonts w:hAnsi="ＭＳ 明朝"/>
          <w:sz w:val="24"/>
        </w:rPr>
      </w:pPr>
      <w:r w:rsidRPr="007A493C">
        <w:rPr>
          <w:rFonts w:hAnsi="ＭＳ 明朝" w:hint="eastAsia"/>
          <w:sz w:val="24"/>
        </w:rPr>
        <w:t>商号又は名称　　　株式会社〇〇</w:t>
      </w:r>
    </w:p>
    <w:p w:rsidR="00F506BD" w:rsidRPr="007A493C" w:rsidRDefault="00F506BD" w:rsidP="00023EBD">
      <w:pPr>
        <w:ind w:leftChars="1810" w:left="3937"/>
        <w:rPr>
          <w:rFonts w:hAnsi="ＭＳ 明朝"/>
          <w:sz w:val="24"/>
        </w:rPr>
      </w:pPr>
      <w:r w:rsidRPr="007A493C">
        <w:rPr>
          <w:rFonts w:hAnsi="ＭＳ 明朝" w:hint="eastAsia"/>
          <w:sz w:val="24"/>
        </w:rPr>
        <w:t>氏名（代表者）　　代表取締役　〇〇　〇〇　印</w:t>
      </w:r>
    </w:p>
    <w:p w:rsidR="00F506BD" w:rsidRPr="007A493C" w:rsidRDefault="00F506BD" w:rsidP="00F506BD">
      <w:pPr>
        <w:ind w:firstLineChars="99" w:firstLine="235"/>
        <w:rPr>
          <w:sz w:val="24"/>
        </w:rPr>
      </w:pPr>
    </w:p>
    <w:p w:rsidR="00023EBD" w:rsidRDefault="00023EBD" w:rsidP="00F506BD">
      <w:pPr>
        <w:spacing w:line="240" w:lineRule="exact"/>
        <w:ind w:firstLineChars="99" w:firstLine="235"/>
        <w:rPr>
          <w:sz w:val="24"/>
        </w:rPr>
      </w:pPr>
    </w:p>
    <w:p w:rsidR="00023EBD" w:rsidRDefault="00023EBD" w:rsidP="00F506BD">
      <w:pPr>
        <w:spacing w:line="240" w:lineRule="exact"/>
        <w:ind w:firstLineChars="99" w:firstLine="235"/>
        <w:rPr>
          <w:sz w:val="24"/>
        </w:rPr>
      </w:pPr>
      <w:r w:rsidRPr="007A493C">
        <w:rPr>
          <w:noProof/>
          <w:sz w:val="24"/>
        </w:rPr>
        <mc:AlternateContent>
          <mc:Choice Requires="wps">
            <w:drawing>
              <wp:anchor distT="0" distB="0" distL="114300" distR="114300" simplePos="0" relativeHeight="251659264" behindDoc="0" locked="0" layoutInCell="1" allowOverlap="1">
                <wp:simplePos x="0" y="0"/>
                <wp:positionH relativeFrom="column">
                  <wp:posOffset>-71755</wp:posOffset>
                </wp:positionH>
                <wp:positionV relativeFrom="paragraph">
                  <wp:posOffset>67945</wp:posOffset>
                </wp:positionV>
                <wp:extent cx="60960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09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D6EF8F"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65pt,5.35pt" to="474.3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" strokecolor="black [3213]"/>
            </w:pict>
          </mc:Fallback>
        </mc:AlternateContent>
      </w:r>
    </w:p>
    <w:p w:rsidR="00F506BD" w:rsidRPr="002E7ECD" w:rsidRDefault="00F506BD" w:rsidP="00F506BD">
      <w:pPr>
        <w:spacing w:line="240" w:lineRule="exact"/>
        <w:ind w:firstLineChars="99" w:firstLine="215"/>
        <w:rPr>
          <w:szCs w:val="22"/>
        </w:rPr>
      </w:pPr>
      <w:bookmarkStart w:id="0" w:name="_GoBack"/>
      <w:bookmarkEnd w:id="0"/>
      <w:r w:rsidRPr="002E7ECD">
        <w:rPr>
          <w:rFonts w:hint="eastAsia"/>
          <w:szCs w:val="22"/>
        </w:rPr>
        <w:t>記　入　要　領</w:t>
      </w:r>
    </w:p>
    <w:p w:rsidR="00F506BD" w:rsidRPr="002E7ECD" w:rsidRDefault="00F506BD" w:rsidP="00F506BD">
      <w:pPr>
        <w:spacing w:line="240" w:lineRule="exact"/>
        <w:rPr>
          <w:szCs w:val="22"/>
        </w:rPr>
      </w:pPr>
    </w:p>
    <w:p w:rsidR="00F506BD" w:rsidRPr="002E7ECD" w:rsidRDefault="00F506BD" w:rsidP="00A572ED">
      <w:pPr>
        <w:spacing w:line="240" w:lineRule="exact"/>
        <w:ind w:leftChars="100" w:left="651" w:hangingChars="199" w:hanging="433"/>
        <w:rPr>
          <w:szCs w:val="22"/>
        </w:rPr>
      </w:pPr>
      <w:r w:rsidRPr="002E7ECD">
        <w:rPr>
          <w:rFonts w:hint="eastAsia"/>
          <w:szCs w:val="22"/>
        </w:rPr>
        <w:t>１　記入例の下に、役員等（個人にあってはその者を、法人にあっては役員又はその支店若しくは事業所の代表者をいう｡）の役職名、氏名（カナ）、氏名（漢字）、生年月日及び性別を記載してください。</w:t>
      </w:r>
    </w:p>
    <w:p w:rsidR="00F506BD" w:rsidRPr="002E7ECD" w:rsidRDefault="00F506BD" w:rsidP="00F506BD">
      <w:pPr>
        <w:spacing w:line="240" w:lineRule="exact"/>
        <w:rPr>
          <w:szCs w:val="22"/>
        </w:rPr>
      </w:pPr>
    </w:p>
    <w:p w:rsidR="00F506BD" w:rsidRPr="002E7ECD" w:rsidRDefault="00F506BD" w:rsidP="00A572ED">
      <w:pPr>
        <w:spacing w:line="240" w:lineRule="exact"/>
        <w:ind w:left="650" w:hangingChars="299" w:hanging="650"/>
        <w:rPr>
          <w:szCs w:val="22"/>
        </w:rPr>
      </w:pPr>
      <w:r w:rsidRPr="002E7ECD">
        <w:rPr>
          <w:rFonts w:hint="eastAsia"/>
          <w:szCs w:val="22"/>
        </w:rPr>
        <w:t xml:space="preserve">　２　提出に当たっては、氏名、生年月日等の個人情報が３の目的のために提出され、又は利用されることについて、必ず当該名簿に記載されている全員の同意を取っ</w:t>
      </w:r>
      <w:r w:rsidR="00A572ED" w:rsidRPr="002E7ECD">
        <w:rPr>
          <w:rFonts w:hint="eastAsia"/>
          <w:szCs w:val="22"/>
        </w:rPr>
        <w:t xml:space="preserve"> </w:t>
      </w:r>
      <w:r w:rsidRPr="002E7ECD">
        <w:rPr>
          <w:rFonts w:hint="eastAsia"/>
          <w:szCs w:val="22"/>
        </w:rPr>
        <w:t>てください。</w:t>
      </w:r>
    </w:p>
    <w:p w:rsidR="00F506BD" w:rsidRPr="002E7ECD" w:rsidRDefault="00F506BD" w:rsidP="00F506BD">
      <w:pPr>
        <w:spacing w:line="240" w:lineRule="exact"/>
        <w:ind w:leftChars="100" w:left="542" w:hangingChars="149" w:hanging="324"/>
        <w:rPr>
          <w:szCs w:val="22"/>
        </w:rPr>
      </w:pPr>
    </w:p>
    <w:p w:rsidR="00F506BD" w:rsidRPr="002E7ECD" w:rsidRDefault="00F506BD" w:rsidP="00A572ED">
      <w:pPr>
        <w:spacing w:line="240" w:lineRule="exact"/>
        <w:ind w:leftChars="100" w:left="651" w:hangingChars="199" w:hanging="433"/>
        <w:rPr>
          <w:szCs w:val="22"/>
        </w:rPr>
      </w:pPr>
      <w:r w:rsidRPr="002E7ECD">
        <w:rPr>
          <w:rFonts w:hint="eastAsia"/>
          <w:szCs w:val="22"/>
        </w:rPr>
        <w:t>３　役員等名簿は、市が必要と判断した場合に、役員等が誓約書中の１から３に該当する者であるか否かを確認するために利用するものであり、それ以外の目的のために提供し、又は利用するものではありません。</w:t>
      </w:r>
    </w:p>
    <w:p w:rsidR="00F506BD" w:rsidRPr="002E7ECD" w:rsidRDefault="00F506BD" w:rsidP="00F506BD">
      <w:pPr>
        <w:spacing w:line="240" w:lineRule="exact"/>
        <w:ind w:leftChars="100" w:left="542" w:hangingChars="149" w:hanging="324"/>
        <w:rPr>
          <w:szCs w:val="22"/>
        </w:rPr>
      </w:pPr>
    </w:p>
    <w:p w:rsidR="00F506BD" w:rsidRPr="002E7ECD" w:rsidRDefault="00F506BD" w:rsidP="00F506BD">
      <w:pPr>
        <w:spacing w:line="240" w:lineRule="exact"/>
        <w:ind w:leftChars="100" w:left="542" w:hangingChars="149" w:hanging="324"/>
        <w:rPr>
          <w:szCs w:val="22"/>
        </w:rPr>
      </w:pPr>
      <w:r w:rsidRPr="002E7ECD">
        <w:rPr>
          <w:rFonts w:hint="eastAsia"/>
          <w:szCs w:val="22"/>
        </w:rPr>
        <w:t>４　役員等名簿には、申請人が記名押印をしてください。</w:t>
      </w:r>
    </w:p>
    <w:sectPr w:rsidR="00F506BD" w:rsidRPr="002E7ECD" w:rsidSect="00107B84">
      <w:pgSz w:w="11906" w:h="16838" w:code="9"/>
      <w:pgMar w:top="1418" w:right="1134" w:bottom="851" w:left="1418" w:header="851" w:footer="992" w:gutter="0"/>
      <w:cols w:space="425"/>
      <w:docGrid w:type="linesAndChars" w:linePitch="357"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3C" w:rsidRDefault="007A493C">
      <w:r>
        <w:separator/>
      </w:r>
    </w:p>
  </w:endnote>
  <w:endnote w:type="continuationSeparator" w:id="0">
    <w:p w:rsidR="007A493C" w:rsidRDefault="007A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3C" w:rsidRDefault="007A493C">
      <w:r>
        <w:separator/>
      </w:r>
    </w:p>
  </w:footnote>
  <w:footnote w:type="continuationSeparator" w:id="0">
    <w:p w:rsidR="007A493C" w:rsidRDefault="007A49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FDE"/>
    <w:multiLevelType w:val="hybridMultilevel"/>
    <w:tmpl w:val="107266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35EF1"/>
    <w:multiLevelType w:val="hybridMultilevel"/>
    <w:tmpl w:val="7AF44DF2"/>
    <w:lvl w:ilvl="0" w:tplc="7E6EE35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EBB605A"/>
    <w:multiLevelType w:val="hybridMultilevel"/>
    <w:tmpl w:val="A580B144"/>
    <w:lvl w:ilvl="0" w:tplc="33EA2A56">
      <w:start w:val="5"/>
      <w:numFmt w:val="decimal"/>
      <w:lvlText w:val="(%1)"/>
      <w:lvlJc w:val="left"/>
      <w:pPr>
        <w:tabs>
          <w:tab w:val="num" w:pos="480"/>
        </w:tabs>
        <w:ind w:left="480" w:hanging="36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1F604AE2"/>
    <w:multiLevelType w:val="hybridMultilevel"/>
    <w:tmpl w:val="47AAB5F8"/>
    <w:lvl w:ilvl="0" w:tplc="B31E2EEA">
      <w:start w:val="1"/>
      <w:numFmt w:val="decimal"/>
      <w:lvlText w:val="(%1)"/>
      <w:lvlJc w:val="left"/>
      <w:pPr>
        <w:tabs>
          <w:tab w:val="num" w:pos="665"/>
        </w:tabs>
        <w:ind w:left="665" w:hanging="555"/>
      </w:pPr>
      <w:rPr>
        <w:rFonts w:hint="eastAsia"/>
      </w:rPr>
    </w:lvl>
    <w:lvl w:ilvl="1" w:tplc="04090017" w:tentative="1">
      <w:start w:val="1"/>
      <w:numFmt w:val="aiueoFullWidth"/>
      <w:lvlText w:val="(%2)"/>
      <w:lvlJc w:val="left"/>
      <w:pPr>
        <w:tabs>
          <w:tab w:val="num" w:pos="950"/>
        </w:tabs>
        <w:ind w:left="950" w:hanging="420"/>
      </w:pPr>
    </w:lvl>
    <w:lvl w:ilvl="2" w:tplc="04090011" w:tentative="1">
      <w:start w:val="1"/>
      <w:numFmt w:val="decimalEnclosedCircle"/>
      <w:lvlText w:val="%3"/>
      <w:lvlJc w:val="left"/>
      <w:pPr>
        <w:tabs>
          <w:tab w:val="num" w:pos="1370"/>
        </w:tabs>
        <w:ind w:left="1370" w:hanging="420"/>
      </w:p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4" w15:restartNumberingAfterBreak="0">
    <w:nsid w:val="2DA2652A"/>
    <w:multiLevelType w:val="hybridMultilevel"/>
    <w:tmpl w:val="6D98BEC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3C597C"/>
    <w:multiLevelType w:val="hybridMultilevel"/>
    <w:tmpl w:val="70780AD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57"/>
  <w:displayHorizontalDrawingGridEvery w:val="0"/>
  <w:noPunctuationKerning/>
  <w:characterSpacingControl w:val="doNotCompress"/>
  <w:noLineBreaksAfter w:lang="ja-JP" w:val="$([\{£¥‘“〈《「『【〔＄（［｛｢￡￥"/>
  <w:noLineBreaksBefore w:lang="ja-JP" w:val="!%),.:;?]}¢°’”‰′″℃、。々〉》」』】〕っ゛゜ゝゞ・ヽヾ！％），．：；？］｝｡｣､･ﾞﾟ￠"/>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13A"/>
    <w:rsid w:val="0000585A"/>
    <w:rsid w:val="00011572"/>
    <w:rsid w:val="000213E9"/>
    <w:rsid w:val="000218F3"/>
    <w:rsid w:val="00023D9C"/>
    <w:rsid w:val="00023EBD"/>
    <w:rsid w:val="000314EA"/>
    <w:rsid w:val="00037BF7"/>
    <w:rsid w:val="000440F6"/>
    <w:rsid w:val="00045962"/>
    <w:rsid w:val="0006558D"/>
    <w:rsid w:val="000678C4"/>
    <w:rsid w:val="00067F5A"/>
    <w:rsid w:val="0008143C"/>
    <w:rsid w:val="0009480C"/>
    <w:rsid w:val="000B064F"/>
    <w:rsid w:val="000B2E3E"/>
    <w:rsid w:val="000B312F"/>
    <w:rsid w:val="000B5E60"/>
    <w:rsid w:val="000B7FB2"/>
    <w:rsid w:val="000C14B6"/>
    <w:rsid w:val="000C2D0C"/>
    <w:rsid w:val="000D4103"/>
    <w:rsid w:val="000E4A58"/>
    <w:rsid w:val="000F6A78"/>
    <w:rsid w:val="000F7DBA"/>
    <w:rsid w:val="00107B84"/>
    <w:rsid w:val="00107FD3"/>
    <w:rsid w:val="0011118F"/>
    <w:rsid w:val="00114F01"/>
    <w:rsid w:val="00115A20"/>
    <w:rsid w:val="00116209"/>
    <w:rsid w:val="001172CE"/>
    <w:rsid w:val="0013451C"/>
    <w:rsid w:val="00137F4E"/>
    <w:rsid w:val="001538E3"/>
    <w:rsid w:val="001575BC"/>
    <w:rsid w:val="00197890"/>
    <w:rsid w:val="001A14CE"/>
    <w:rsid w:val="001B3AA8"/>
    <w:rsid w:val="001B4731"/>
    <w:rsid w:val="001B6A20"/>
    <w:rsid w:val="001F506C"/>
    <w:rsid w:val="00213E39"/>
    <w:rsid w:val="002355A2"/>
    <w:rsid w:val="002366CE"/>
    <w:rsid w:val="00265A39"/>
    <w:rsid w:val="00283CC9"/>
    <w:rsid w:val="00292215"/>
    <w:rsid w:val="00294D9F"/>
    <w:rsid w:val="00295ABA"/>
    <w:rsid w:val="002A022A"/>
    <w:rsid w:val="002A216E"/>
    <w:rsid w:val="002B3111"/>
    <w:rsid w:val="002C3CC7"/>
    <w:rsid w:val="002C4373"/>
    <w:rsid w:val="002C5538"/>
    <w:rsid w:val="002D56FA"/>
    <w:rsid w:val="002D74A8"/>
    <w:rsid w:val="002E25E1"/>
    <w:rsid w:val="002E7C96"/>
    <w:rsid w:val="002E7ECD"/>
    <w:rsid w:val="002F2118"/>
    <w:rsid w:val="00301777"/>
    <w:rsid w:val="00302703"/>
    <w:rsid w:val="003113F6"/>
    <w:rsid w:val="003144BD"/>
    <w:rsid w:val="003148B9"/>
    <w:rsid w:val="003231B4"/>
    <w:rsid w:val="00335E16"/>
    <w:rsid w:val="00340A2D"/>
    <w:rsid w:val="00370474"/>
    <w:rsid w:val="00371D2E"/>
    <w:rsid w:val="00377A04"/>
    <w:rsid w:val="00397444"/>
    <w:rsid w:val="003B122F"/>
    <w:rsid w:val="003C1ADA"/>
    <w:rsid w:val="003D65D4"/>
    <w:rsid w:val="003F6AC5"/>
    <w:rsid w:val="0040775F"/>
    <w:rsid w:val="00421B4B"/>
    <w:rsid w:val="00421C9E"/>
    <w:rsid w:val="00427671"/>
    <w:rsid w:val="0043177F"/>
    <w:rsid w:val="00436499"/>
    <w:rsid w:val="00445C62"/>
    <w:rsid w:val="0045020F"/>
    <w:rsid w:val="00453419"/>
    <w:rsid w:val="00465DEE"/>
    <w:rsid w:val="004716EA"/>
    <w:rsid w:val="00473C66"/>
    <w:rsid w:val="004A1184"/>
    <w:rsid w:val="004A1677"/>
    <w:rsid w:val="004C2482"/>
    <w:rsid w:val="00504717"/>
    <w:rsid w:val="00511945"/>
    <w:rsid w:val="00513DA0"/>
    <w:rsid w:val="00516639"/>
    <w:rsid w:val="00521667"/>
    <w:rsid w:val="005228BE"/>
    <w:rsid w:val="00522C3F"/>
    <w:rsid w:val="00527A7B"/>
    <w:rsid w:val="005453D1"/>
    <w:rsid w:val="0055113A"/>
    <w:rsid w:val="00557605"/>
    <w:rsid w:val="00560192"/>
    <w:rsid w:val="00562227"/>
    <w:rsid w:val="00562FD6"/>
    <w:rsid w:val="00571796"/>
    <w:rsid w:val="005722D5"/>
    <w:rsid w:val="00576350"/>
    <w:rsid w:val="005779E4"/>
    <w:rsid w:val="00580F11"/>
    <w:rsid w:val="00583285"/>
    <w:rsid w:val="0058590C"/>
    <w:rsid w:val="005A7A36"/>
    <w:rsid w:val="005C29E5"/>
    <w:rsid w:val="005C2E72"/>
    <w:rsid w:val="005D6504"/>
    <w:rsid w:val="005E1296"/>
    <w:rsid w:val="005E1438"/>
    <w:rsid w:val="00602230"/>
    <w:rsid w:val="006039DC"/>
    <w:rsid w:val="00604D4C"/>
    <w:rsid w:val="00606BA6"/>
    <w:rsid w:val="006319DF"/>
    <w:rsid w:val="00645E5E"/>
    <w:rsid w:val="00661D2C"/>
    <w:rsid w:val="00696843"/>
    <w:rsid w:val="006A270D"/>
    <w:rsid w:val="006B1401"/>
    <w:rsid w:val="006C78E4"/>
    <w:rsid w:val="006E22F8"/>
    <w:rsid w:val="006F3DEE"/>
    <w:rsid w:val="00743238"/>
    <w:rsid w:val="007712AA"/>
    <w:rsid w:val="007838B7"/>
    <w:rsid w:val="00797ED2"/>
    <w:rsid w:val="007A493C"/>
    <w:rsid w:val="007B1AE9"/>
    <w:rsid w:val="007B355A"/>
    <w:rsid w:val="007B48FC"/>
    <w:rsid w:val="007B5ABF"/>
    <w:rsid w:val="007C2286"/>
    <w:rsid w:val="007C27D4"/>
    <w:rsid w:val="007C342B"/>
    <w:rsid w:val="007C4C3E"/>
    <w:rsid w:val="007C5B7E"/>
    <w:rsid w:val="007D5C56"/>
    <w:rsid w:val="007D7E83"/>
    <w:rsid w:val="007F1861"/>
    <w:rsid w:val="00802041"/>
    <w:rsid w:val="00805E39"/>
    <w:rsid w:val="008161EF"/>
    <w:rsid w:val="00820FE7"/>
    <w:rsid w:val="008331D3"/>
    <w:rsid w:val="00835332"/>
    <w:rsid w:val="00854011"/>
    <w:rsid w:val="00857073"/>
    <w:rsid w:val="00872069"/>
    <w:rsid w:val="00877439"/>
    <w:rsid w:val="00877BC4"/>
    <w:rsid w:val="008969E7"/>
    <w:rsid w:val="008A0656"/>
    <w:rsid w:val="008B35E9"/>
    <w:rsid w:val="008B4021"/>
    <w:rsid w:val="008B7423"/>
    <w:rsid w:val="008B748B"/>
    <w:rsid w:val="008C437B"/>
    <w:rsid w:val="008C43B2"/>
    <w:rsid w:val="008C6216"/>
    <w:rsid w:val="008D0DDB"/>
    <w:rsid w:val="008F06E0"/>
    <w:rsid w:val="008F173F"/>
    <w:rsid w:val="00914268"/>
    <w:rsid w:val="0092006C"/>
    <w:rsid w:val="009655DC"/>
    <w:rsid w:val="00972926"/>
    <w:rsid w:val="0097403C"/>
    <w:rsid w:val="009919E8"/>
    <w:rsid w:val="009923C5"/>
    <w:rsid w:val="009A23DC"/>
    <w:rsid w:val="009A4F66"/>
    <w:rsid w:val="009B177A"/>
    <w:rsid w:val="009F07B2"/>
    <w:rsid w:val="009F70D8"/>
    <w:rsid w:val="00A11741"/>
    <w:rsid w:val="00A152BE"/>
    <w:rsid w:val="00A17127"/>
    <w:rsid w:val="00A230A4"/>
    <w:rsid w:val="00A338CC"/>
    <w:rsid w:val="00A34700"/>
    <w:rsid w:val="00A40119"/>
    <w:rsid w:val="00A43971"/>
    <w:rsid w:val="00A572ED"/>
    <w:rsid w:val="00A607FA"/>
    <w:rsid w:val="00A6361F"/>
    <w:rsid w:val="00A72556"/>
    <w:rsid w:val="00A72DFE"/>
    <w:rsid w:val="00A74E4E"/>
    <w:rsid w:val="00A80769"/>
    <w:rsid w:val="00A85052"/>
    <w:rsid w:val="00A862F2"/>
    <w:rsid w:val="00A956A5"/>
    <w:rsid w:val="00A95BD1"/>
    <w:rsid w:val="00A972E9"/>
    <w:rsid w:val="00AA60A7"/>
    <w:rsid w:val="00AA6BD1"/>
    <w:rsid w:val="00AB4B71"/>
    <w:rsid w:val="00AB5699"/>
    <w:rsid w:val="00AB73B0"/>
    <w:rsid w:val="00AB73CE"/>
    <w:rsid w:val="00AB7896"/>
    <w:rsid w:val="00AC016B"/>
    <w:rsid w:val="00AC1462"/>
    <w:rsid w:val="00AD7D32"/>
    <w:rsid w:val="00AE40DE"/>
    <w:rsid w:val="00AF509B"/>
    <w:rsid w:val="00B000D9"/>
    <w:rsid w:val="00B00BBD"/>
    <w:rsid w:val="00B01A7F"/>
    <w:rsid w:val="00B100C5"/>
    <w:rsid w:val="00B15CC7"/>
    <w:rsid w:val="00B226A1"/>
    <w:rsid w:val="00B2786E"/>
    <w:rsid w:val="00B61A33"/>
    <w:rsid w:val="00B67DDC"/>
    <w:rsid w:val="00B716D5"/>
    <w:rsid w:val="00B746AC"/>
    <w:rsid w:val="00B76A70"/>
    <w:rsid w:val="00B847EE"/>
    <w:rsid w:val="00B85692"/>
    <w:rsid w:val="00BA54EE"/>
    <w:rsid w:val="00BA5DA6"/>
    <w:rsid w:val="00BB02B6"/>
    <w:rsid w:val="00BB51BA"/>
    <w:rsid w:val="00BC4731"/>
    <w:rsid w:val="00BC67ED"/>
    <w:rsid w:val="00BD2688"/>
    <w:rsid w:val="00BE3714"/>
    <w:rsid w:val="00BE780D"/>
    <w:rsid w:val="00BF566A"/>
    <w:rsid w:val="00C10802"/>
    <w:rsid w:val="00C137F9"/>
    <w:rsid w:val="00C35A65"/>
    <w:rsid w:val="00C4228F"/>
    <w:rsid w:val="00C52781"/>
    <w:rsid w:val="00C548F9"/>
    <w:rsid w:val="00C7191F"/>
    <w:rsid w:val="00C84FDE"/>
    <w:rsid w:val="00CA306E"/>
    <w:rsid w:val="00CA6D5E"/>
    <w:rsid w:val="00CC0647"/>
    <w:rsid w:val="00CD041D"/>
    <w:rsid w:val="00CD04DB"/>
    <w:rsid w:val="00CD0DC3"/>
    <w:rsid w:val="00CD3D47"/>
    <w:rsid w:val="00CD4CF9"/>
    <w:rsid w:val="00CD77D6"/>
    <w:rsid w:val="00CF23A2"/>
    <w:rsid w:val="00CF27A0"/>
    <w:rsid w:val="00CF3A56"/>
    <w:rsid w:val="00D059FD"/>
    <w:rsid w:val="00D05DBF"/>
    <w:rsid w:val="00D112A0"/>
    <w:rsid w:val="00D258C0"/>
    <w:rsid w:val="00D31106"/>
    <w:rsid w:val="00D33085"/>
    <w:rsid w:val="00D40B4F"/>
    <w:rsid w:val="00D41D97"/>
    <w:rsid w:val="00D47110"/>
    <w:rsid w:val="00D47FDE"/>
    <w:rsid w:val="00D5247A"/>
    <w:rsid w:val="00D536BD"/>
    <w:rsid w:val="00D71AF8"/>
    <w:rsid w:val="00D822F9"/>
    <w:rsid w:val="00D82F2D"/>
    <w:rsid w:val="00D85962"/>
    <w:rsid w:val="00D93156"/>
    <w:rsid w:val="00DD0DBB"/>
    <w:rsid w:val="00DD1766"/>
    <w:rsid w:val="00DD5F64"/>
    <w:rsid w:val="00DD6DBC"/>
    <w:rsid w:val="00DE22AF"/>
    <w:rsid w:val="00DF2959"/>
    <w:rsid w:val="00DF6BE8"/>
    <w:rsid w:val="00E23471"/>
    <w:rsid w:val="00E3023B"/>
    <w:rsid w:val="00E41B1A"/>
    <w:rsid w:val="00E4237B"/>
    <w:rsid w:val="00E42541"/>
    <w:rsid w:val="00E5342B"/>
    <w:rsid w:val="00E71958"/>
    <w:rsid w:val="00E736DF"/>
    <w:rsid w:val="00E81055"/>
    <w:rsid w:val="00EA043B"/>
    <w:rsid w:val="00EA55B5"/>
    <w:rsid w:val="00EA7C2D"/>
    <w:rsid w:val="00EB1AE9"/>
    <w:rsid w:val="00EB490B"/>
    <w:rsid w:val="00EB5EEE"/>
    <w:rsid w:val="00EC2E2E"/>
    <w:rsid w:val="00EC2FB1"/>
    <w:rsid w:val="00ED43AB"/>
    <w:rsid w:val="00EE7379"/>
    <w:rsid w:val="00EE7BC0"/>
    <w:rsid w:val="00EF336B"/>
    <w:rsid w:val="00EF42C7"/>
    <w:rsid w:val="00EF59F5"/>
    <w:rsid w:val="00EF6CC6"/>
    <w:rsid w:val="00F0689F"/>
    <w:rsid w:val="00F2137F"/>
    <w:rsid w:val="00F44E1F"/>
    <w:rsid w:val="00F506BD"/>
    <w:rsid w:val="00F50C91"/>
    <w:rsid w:val="00F51EF8"/>
    <w:rsid w:val="00F530A5"/>
    <w:rsid w:val="00F776A4"/>
    <w:rsid w:val="00F81F82"/>
    <w:rsid w:val="00F874AC"/>
    <w:rsid w:val="00FA6EFD"/>
    <w:rsid w:val="00FC003A"/>
    <w:rsid w:val="00FE1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4DE5D501-8FFB-4FE1-8BA5-29EF0AE6F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6DF"/>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736DF"/>
    <w:pPr>
      <w:jc w:val="center"/>
    </w:pPr>
  </w:style>
  <w:style w:type="paragraph" w:styleId="a4">
    <w:name w:val="Closing"/>
    <w:basedOn w:val="a"/>
    <w:rsid w:val="00E736DF"/>
    <w:pPr>
      <w:jc w:val="right"/>
    </w:pPr>
  </w:style>
  <w:style w:type="paragraph" w:styleId="a5">
    <w:name w:val="Body Text Indent"/>
    <w:basedOn w:val="a"/>
    <w:rsid w:val="00E736DF"/>
    <w:pPr>
      <w:autoSpaceDE w:val="0"/>
      <w:autoSpaceDN w:val="0"/>
      <w:ind w:left="220" w:hangingChars="100" w:hanging="220"/>
    </w:pPr>
  </w:style>
  <w:style w:type="paragraph" w:styleId="2">
    <w:name w:val="Body Text Indent 2"/>
    <w:basedOn w:val="a"/>
    <w:rsid w:val="00E736DF"/>
    <w:pPr>
      <w:autoSpaceDE w:val="0"/>
      <w:autoSpaceDN w:val="0"/>
      <w:ind w:left="2234" w:hangingChars="1017" w:hanging="2234"/>
    </w:pPr>
  </w:style>
  <w:style w:type="paragraph" w:styleId="a6">
    <w:name w:val="header"/>
    <w:basedOn w:val="a"/>
    <w:rsid w:val="00E736DF"/>
    <w:pPr>
      <w:tabs>
        <w:tab w:val="center" w:pos="4252"/>
        <w:tab w:val="right" w:pos="8504"/>
      </w:tabs>
      <w:snapToGrid w:val="0"/>
    </w:pPr>
  </w:style>
  <w:style w:type="paragraph" w:styleId="a7">
    <w:name w:val="footer"/>
    <w:basedOn w:val="a"/>
    <w:rsid w:val="00E736DF"/>
    <w:pPr>
      <w:tabs>
        <w:tab w:val="center" w:pos="4252"/>
        <w:tab w:val="right" w:pos="8504"/>
      </w:tabs>
      <w:snapToGrid w:val="0"/>
    </w:pPr>
  </w:style>
  <w:style w:type="table" w:styleId="a8">
    <w:name w:val="Table Grid"/>
    <w:basedOn w:val="a1"/>
    <w:rsid w:val="00AC14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A34700"/>
    <w:rPr>
      <w:rFonts w:ascii="Arial" w:eastAsia="ＭＳ ゴシック" w:hAnsi="Arial"/>
      <w:sz w:val="18"/>
      <w:szCs w:val="18"/>
    </w:rPr>
  </w:style>
  <w:style w:type="paragraph" w:styleId="aa">
    <w:name w:val="List Paragraph"/>
    <w:basedOn w:val="a"/>
    <w:uiPriority w:val="34"/>
    <w:qFormat/>
    <w:rsid w:val="002C43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0C02-B5AB-4BB5-8AA0-EDC0A1CC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2A2176BC.dotm</Template>
  <TotalTime>22</TotalTime>
  <Pages>3</Pages>
  <Words>1371</Words>
  <Characters>357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情管第　　　号</vt:lpstr>
      <vt:lpstr>情管第　　　号</vt:lpstr>
    </vt:vector>
  </TitlesOfParts>
  <Company>静岡県警察</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情管第　　　号</dc:title>
  <dc:subject/>
  <dc:creator>sp-wan</dc:creator>
  <cp:keywords/>
  <dc:description/>
  <cp:lastModifiedBy>すぎもと　りょうすけ</cp:lastModifiedBy>
  <cp:revision>10</cp:revision>
  <cp:lastPrinted>2012-05-21T05:52:00Z</cp:lastPrinted>
  <dcterms:created xsi:type="dcterms:W3CDTF">2023-11-14T02:27:00Z</dcterms:created>
  <dcterms:modified xsi:type="dcterms:W3CDTF">2023-12-11T07:35:00Z</dcterms:modified>
</cp:coreProperties>
</file>