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A9" w:rsidRPr="002A16A9" w:rsidRDefault="00CC158C" w:rsidP="002A16A9">
      <w:pPr>
        <w:spacing w:line="240" w:lineRule="auto"/>
        <w:rPr>
          <w:sz w:val="20"/>
        </w:rPr>
      </w:pPr>
      <w:r>
        <w:rPr>
          <w:rFonts w:hint="eastAsia"/>
          <w:noProof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-389255</wp:posOffset>
                </wp:positionV>
                <wp:extent cx="612140" cy="61214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4935" w:rsidRPr="00A75D6B" w:rsidRDefault="00F14935" w:rsidP="00F14935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  <w:r w:rsidRPr="00A75D6B">
                              <w:rPr>
                                <w:rFonts w:hint="eastAsia"/>
                                <w:color w:val="D9D9D9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16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85.05pt;margin-top:-30.6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" strokeweight=".5pt">
                <v:stroke dashstyle="longDash"/>
                <v:textbox inset="5.85pt,4.55mm,5.85pt,.7pt">
                  <w:txbxContent>
                    <w:p w:rsidR="00F14935" w:rsidRPr="00A75D6B" w:rsidRDefault="00F14935" w:rsidP="00F14935">
                      <w:pPr>
                        <w:jc w:val="center"/>
                        <w:rPr>
                          <w:color w:val="D9D9D9"/>
                        </w:rPr>
                      </w:pPr>
                      <w:r w:rsidRPr="00A75D6B">
                        <w:rPr>
                          <w:rFonts w:hint="eastAsia"/>
                          <w:color w:val="D9D9D9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A31883" w:rsidRDefault="00A31883" w:rsidP="002A16A9">
      <w:pPr>
        <w:spacing w:line="680" w:lineRule="atLeast"/>
        <w:jc w:val="center"/>
      </w:pPr>
      <w:r>
        <w:rPr>
          <w:rFonts w:hint="eastAsia"/>
          <w:sz w:val="42"/>
        </w:rPr>
        <w:t>農</w:t>
      </w:r>
      <w:r>
        <w:rPr>
          <w:rFonts w:hint="eastAsia"/>
        </w:rPr>
        <w:t xml:space="preserve">　　</w:t>
      </w:r>
      <w:r>
        <w:rPr>
          <w:rFonts w:hint="eastAsia"/>
          <w:sz w:val="42"/>
        </w:rPr>
        <w:t>地</w:t>
      </w:r>
      <w:r>
        <w:rPr>
          <w:rFonts w:hint="eastAsia"/>
        </w:rPr>
        <w:t xml:space="preserve">　　</w:t>
      </w:r>
      <w:r>
        <w:rPr>
          <w:rFonts w:hint="eastAsia"/>
          <w:sz w:val="42"/>
        </w:rPr>
        <w:t>転</w:t>
      </w:r>
      <w:r>
        <w:rPr>
          <w:rFonts w:hint="eastAsia"/>
        </w:rPr>
        <w:t xml:space="preserve">　　</w:t>
      </w:r>
      <w:r>
        <w:rPr>
          <w:rFonts w:hint="eastAsia"/>
          <w:sz w:val="42"/>
        </w:rPr>
        <w:t>用</w:t>
      </w:r>
      <w:r>
        <w:rPr>
          <w:rFonts w:hint="eastAsia"/>
        </w:rPr>
        <w:t xml:space="preserve">　　</w:t>
      </w:r>
      <w:r>
        <w:rPr>
          <w:rFonts w:hint="eastAsia"/>
          <w:sz w:val="42"/>
        </w:rPr>
        <w:t>申</w:t>
      </w:r>
      <w:r>
        <w:rPr>
          <w:rFonts w:hint="eastAsia"/>
        </w:rPr>
        <w:t xml:space="preserve">　　</w:t>
      </w:r>
      <w:r>
        <w:rPr>
          <w:rFonts w:hint="eastAsia"/>
          <w:sz w:val="42"/>
        </w:rPr>
        <w:t>出</w:t>
      </w:r>
      <w:r>
        <w:rPr>
          <w:rFonts w:hint="eastAsia"/>
        </w:rPr>
        <w:t xml:space="preserve">　　</w:t>
      </w:r>
      <w:r>
        <w:rPr>
          <w:rFonts w:hint="eastAsia"/>
          <w:sz w:val="42"/>
        </w:rPr>
        <w:t>書</w:t>
      </w:r>
    </w:p>
    <w:p w:rsidR="00A31883" w:rsidRDefault="00A31883" w:rsidP="00736740">
      <w:r>
        <w:rPr>
          <w:rFonts w:hint="eastAsia"/>
        </w:rPr>
        <w:t xml:space="preserve">　　　　　　　　　　　　　　　　　　　　　　　　　　　</w:t>
      </w:r>
      <w:r w:rsidR="0043348A">
        <w:rPr>
          <w:rFonts w:hint="eastAsia"/>
        </w:rPr>
        <w:t xml:space="preserve">　　　　　　　</w:t>
      </w:r>
      <w:r w:rsidR="003C5C7C">
        <w:rPr>
          <w:rFonts w:hint="eastAsia"/>
        </w:rPr>
        <w:t>令和</w:t>
      </w:r>
      <w:r w:rsidR="0043348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736740" w:rsidRDefault="00736740" w:rsidP="00736740">
      <w:pPr>
        <w:jc w:val="center"/>
      </w:pPr>
    </w:p>
    <w:p w:rsidR="00A31883" w:rsidRDefault="00A31883">
      <w:r>
        <w:rPr>
          <w:rFonts w:hint="eastAsia"/>
        </w:rPr>
        <w:t xml:space="preserve">　　　　　　　　　　　　　　　　</w:t>
      </w:r>
      <w:r w:rsidR="0043348A">
        <w:rPr>
          <w:rFonts w:hint="eastAsia"/>
        </w:rPr>
        <w:t xml:space="preserve">　</w:t>
      </w:r>
      <w:r w:rsidR="002A16A9">
        <w:rPr>
          <w:rFonts w:hint="eastAsia"/>
        </w:rPr>
        <w:t xml:space="preserve">　　</w:t>
      </w:r>
      <w:r>
        <w:fldChar w:fldCharType="begin"/>
      </w:r>
      <w:r>
        <w:instrText>eq \o\ad(</w:instrText>
      </w:r>
      <w:r>
        <w:rPr>
          <w:rFonts w:hint="eastAsia"/>
        </w:rPr>
        <w:instrText>転用者住所</w:instrText>
      </w:r>
      <w:r>
        <w:instrText>,            )</w:instrText>
      </w:r>
      <w:r>
        <w:fldChar w:fldCharType="end"/>
      </w:r>
      <w:r w:rsidR="00736740">
        <w:rPr>
          <w:rFonts w:hint="eastAsia"/>
        </w:rPr>
        <w:t xml:space="preserve">　　</w:t>
      </w:r>
    </w:p>
    <w:p w:rsidR="00A31883" w:rsidRDefault="00A31883">
      <w:r>
        <w:rPr>
          <w:rFonts w:hint="eastAsia"/>
        </w:rPr>
        <w:t xml:space="preserve">　　　　　</w:t>
      </w:r>
      <w:r>
        <w:t xml:space="preserve">          </w:t>
      </w:r>
      <w:r>
        <w:rPr>
          <w:rFonts w:hint="eastAsia"/>
        </w:rPr>
        <w:t xml:space="preserve">　　</w:t>
      </w:r>
      <w:r>
        <w:t xml:space="preserve">       </w:t>
      </w:r>
      <w:r w:rsidR="0043348A">
        <w:rPr>
          <w:rFonts w:hint="eastAsia"/>
        </w:rPr>
        <w:t xml:space="preserve">　</w:t>
      </w:r>
      <w:r w:rsidR="002A16A9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氏名又は名称</w:t>
      </w:r>
      <w:r w:rsidR="00736740">
        <w:rPr>
          <w:rFonts w:hint="eastAsia"/>
        </w:rPr>
        <w:t xml:space="preserve">　　</w:t>
      </w:r>
      <w:r w:rsidR="0043348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73674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36740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A31883" w:rsidRDefault="00A31883"/>
    <w:p w:rsidR="00A31883" w:rsidRDefault="00A31883">
      <w:r>
        <w:rPr>
          <w:rFonts w:hint="eastAsia"/>
        </w:rPr>
        <w:t xml:space="preserve">　　</w:t>
      </w:r>
    </w:p>
    <w:p w:rsidR="00A31883" w:rsidRDefault="0043348A">
      <w:r>
        <w:rPr>
          <w:rFonts w:hint="eastAsia"/>
        </w:rPr>
        <w:t xml:space="preserve">　</w:t>
      </w:r>
      <w:r w:rsidR="00BE3E41">
        <w:rPr>
          <w:rFonts w:hint="eastAsia"/>
        </w:rPr>
        <w:t>富士山南麓</w:t>
      </w:r>
      <w:r w:rsidR="00A31883">
        <w:rPr>
          <w:rFonts w:hint="eastAsia"/>
        </w:rPr>
        <w:t xml:space="preserve">土地改良区　理事長　</w:t>
      </w:r>
      <w:r w:rsidR="0066788B" w:rsidRPr="0066788B">
        <w:rPr>
          <w:rFonts w:hint="eastAsia"/>
        </w:rPr>
        <w:t>杉澤　數馬</w:t>
      </w:r>
      <w:bookmarkStart w:id="0" w:name="_GoBack"/>
      <w:bookmarkEnd w:id="0"/>
      <w:r w:rsidR="00C40E87">
        <w:rPr>
          <w:rFonts w:hint="eastAsia"/>
        </w:rPr>
        <w:t xml:space="preserve">　</w:t>
      </w:r>
      <w:r w:rsidR="006007A3">
        <w:rPr>
          <w:rFonts w:hint="eastAsia"/>
        </w:rPr>
        <w:t>様</w:t>
      </w:r>
    </w:p>
    <w:p w:rsidR="00A31883" w:rsidRDefault="00A31883"/>
    <w:p w:rsidR="00A31883" w:rsidRDefault="00A31883">
      <w:r>
        <w:t xml:space="preserve">  </w:t>
      </w:r>
      <w:r w:rsidR="00574F56">
        <w:rPr>
          <w:rFonts w:hint="eastAsia"/>
        </w:rPr>
        <w:t>貴</w:t>
      </w:r>
      <w:r w:rsidR="00CB3366">
        <w:rPr>
          <w:rFonts w:hint="eastAsia"/>
        </w:rPr>
        <w:t>土地改良区の</w:t>
      </w:r>
      <w:r w:rsidR="00212384">
        <w:rPr>
          <w:rFonts w:hint="eastAsia"/>
        </w:rPr>
        <w:t>地区内の土地</w:t>
      </w:r>
      <w:r>
        <w:rPr>
          <w:rFonts w:hint="eastAsia"/>
        </w:rPr>
        <w:t>について</w:t>
      </w:r>
      <w:r w:rsidR="00A92A60">
        <w:rPr>
          <w:rFonts w:hint="eastAsia"/>
        </w:rPr>
        <w:t>、</w:t>
      </w:r>
      <w:r w:rsidR="00EA553A">
        <w:rPr>
          <w:rFonts w:hint="eastAsia"/>
        </w:rPr>
        <w:t>下記のとおり</w:t>
      </w:r>
      <w:r>
        <w:rPr>
          <w:rFonts w:hint="eastAsia"/>
        </w:rPr>
        <w:t>農地を転用し</w:t>
      </w:r>
      <w:r w:rsidR="00286AED">
        <w:rPr>
          <w:rFonts w:hint="eastAsia"/>
        </w:rPr>
        <w:t>、農地法</w:t>
      </w:r>
      <w:r w:rsidR="00EA553A">
        <w:rPr>
          <w:rFonts w:hint="eastAsia"/>
        </w:rPr>
        <w:t>第４条・</w:t>
      </w:r>
      <w:r w:rsidR="00286AED">
        <w:rPr>
          <w:rFonts w:hint="eastAsia"/>
        </w:rPr>
        <w:t>第</w:t>
      </w:r>
      <w:r w:rsidR="00EA553A">
        <w:rPr>
          <w:rFonts w:hint="eastAsia"/>
        </w:rPr>
        <w:t>５条の規定による許可申請</w:t>
      </w:r>
      <w:r w:rsidR="00032114">
        <w:rPr>
          <w:rFonts w:hint="eastAsia"/>
        </w:rPr>
        <w:t>・届出等</w:t>
      </w:r>
      <w:r w:rsidR="00EA553A">
        <w:rPr>
          <w:rFonts w:hint="eastAsia"/>
        </w:rPr>
        <w:t>をしたい</w:t>
      </w:r>
      <w:r>
        <w:rPr>
          <w:rFonts w:hint="eastAsia"/>
        </w:rPr>
        <w:t>ので、</w:t>
      </w:r>
      <w:r w:rsidR="00212384">
        <w:rPr>
          <w:rFonts w:hint="eastAsia"/>
        </w:rPr>
        <w:t>富士山南麓土地改良区農地転用取扱規程第</w:t>
      </w:r>
      <w:r>
        <w:rPr>
          <w:rFonts w:hint="eastAsia"/>
        </w:rPr>
        <w:t>２条の規定に基づいて協議いたしたく申</w:t>
      </w:r>
      <w:r w:rsidR="00212384">
        <w:rPr>
          <w:rFonts w:hint="eastAsia"/>
        </w:rPr>
        <w:t>し</w:t>
      </w:r>
      <w:r>
        <w:rPr>
          <w:rFonts w:hint="eastAsia"/>
        </w:rPr>
        <w:t>出ます。</w:t>
      </w:r>
    </w:p>
    <w:p w:rsidR="00A31883" w:rsidRDefault="00A31883"/>
    <w:p w:rsidR="00A31883" w:rsidRDefault="00A31883" w:rsidP="0043348A">
      <w:pPr>
        <w:jc w:val="center"/>
      </w:pPr>
      <w:r>
        <w:rPr>
          <w:rFonts w:hint="eastAsia"/>
        </w:rPr>
        <w:t>記</w:t>
      </w:r>
    </w:p>
    <w:p w:rsidR="00A31883" w:rsidRDefault="00A92A60">
      <w:r>
        <w:rPr>
          <w:rFonts w:hint="eastAsia"/>
        </w:rPr>
        <w:t xml:space="preserve">１　</w:t>
      </w:r>
      <w:r w:rsidR="009C5443">
        <w:rPr>
          <w:rFonts w:hint="eastAsia"/>
        </w:rPr>
        <w:t>転用の</w:t>
      </w:r>
      <w:r w:rsidR="00225E3B">
        <w:rPr>
          <w:rFonts w:hint="eastAsia"/>
        </w:rPr>
        <w:t>面積</w:t>
      </w:r>
      <w:r w:rsidR="009C5443">
        <w:rPr>
          <w:rFonts w:hint="eastAsia"/>
        </w:rPr>
        <w:t>及び</w:t>
      </w:r>
      <w:r w:rsidR="00225E3B">
        <w:rPr>
          <w:rFonts w:hint="eastAsia"/>
        </w:rPr>
        <w:t>目的</w:t>
      </w:r>
      <w:r w:rsidR="009758A0">
        <w:rPr>
          <w:rFonts w:hint="eastAsia"/>
        </w:rPr>
        <w:t xml:space="preserve">　　　</w:t>
      </w:r>
    </w:p>
    <w:p w:rsidR="00A31883" w:rsidRPr="00225E3B" w:rsidRDefault="00A31883"/>
    <w:p w:rsidR="00A31883" w:rsidRDefault="00A92A60">
      <w:r>
        <w:rPr>
          <w:rFonts w:hint="eastAsia"/>
        </w:rPr>
        <w:t xml:space="preserve">２　</w:t>
      </w:r>
      <w:r w:rsidR="00A31883">
        <w:fldChar w:fldCharType="begin"/>
      </w:r>
      <w:r w:rsidR="00A31883">
        <w:instrText>eq \o\ad(</w:instrText>
      </w:r>
      <w:r w:rsidR="00A31883">
        <w:rPr>
          <w:rFonts w:hint="eastAsia"/>
        </w:rPr>
        <w:instrText>転用予定時期</w:instrText>
      </w:r>
      <w:r w:rsidR="00A31883">
        <w:instrText>,                  )</w:instrText>
      </w:r>
      <w:r w:rsidR="00A31883">
        <w:fldChar w:fldCharType="end"/>
      </w:r>
      <w:r w:rsidR="00A31883">
        <w:rPr>
          <w:rFonts w:hint="eastAsia"/>
        </w:rPr>
        <w:t xml:space="preserve">　</w:t>
      </w:r>
      <w:r w:rsidR="0043348A">
        <w:rPr>
          <w:rFonts w:hint="eastAsia"/>
        </w:rPr>
        <w:t xml:space="preserve">　　</w:t>
      </w:r>
      <w:r w:rsidR="00A31883">
        <w:rPr>
          <w:rFonts w:hint="eastAsia"/>
        </w:rPr>
        <w:t>自</w:t>
      </w:r>
      <w:r w:rsidR="00A31883">
        <w:t xml:space="preserve"> </w:t>
      </w:r>
      <w:r w:rsidR="00B21A8D">
        <w:rPr>
          <w:rFonts w:hint="eastAsia"/>
        </w:rPr>
        <w:t>令和</w:t>
      </w:r>
      <w:r w:rsidR="00A31883">
        <w:rPr>
          <w:rFonts w:hint="eastAsia"/>
        </w:rPr>
        <w:t xml:space="preserve">　</w:t>
      </w:r>
      <w:r w:rsidR="0043348A">
        <w:rPr>
          <w:rFonts w:hint="eastAsia"/>
        </w:rPr>
        <w:t xml:space="preserve">　</w:t>
      </w:r>
      <w:r w:rsidR="00A31883">
        <w:rPr>
          <w:rFonts w:hint="eastAsia"/>
        </w:rPr>
        <w:t>年　　月　　日　　至</w:t>
      </w:r>
      <w:r w:rsidR="00B21A8D">
        <w:rPr>
          <w:rFonts w:hint="eastAsia"/>
        </w:rPr>
        <w:t xml:space="preserve">　令和</w:t>
      </w:r>
      <w:r w:rsidR="00A31883">
        <w:rPr>
          <w:rFonts w:hint="eastAsia"/>
        </w:rPr>
        <w:t xml:space="preserve">　</w:t>
      </w:r>
      <w:r w:rsidR="0043348A">
        <w:rPr>
          <w:rFonts w:hint="eastAsia"/>
        </w:rPr>
        <w:t xml:space="preserve">　</w:t>
      </w:r>
      <w:r w:rsidR="00A31883">
        <w:rPr>
          <w:rFonts w:hint="eastAsia"/>
        </w:rPr>
        <w:t>年　　月　　日</w:t>
      </w:r>
    </w:p>
    <w:p w:rsidR="00A31883" w:rsidRPr="00A92A60" w:rsidRDefault="00A31883"/>
    <w:p w:rsidR="00A31883" w:rsidRDefault="00A92A60">
      <w:r>
        <w:rPr>
          <w:rFonts w:hint="eastAsia"/>
        </w:rPr>
        <w:t xml:space="preserve">３　</w:t>
      </w:r>
      <w:r w:rsidR="00A31883">
        <w:rPr>
          <w:rFonts w:hint="eastAsia"/>
        </w:rPr>
        <w:t xml:space="preserve">転用しようとする土地　</w:t>
      </w:r>
    </w:p>
    <w:tbl>
      <w:tblPr>
        <w:tblW w:w="969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136"/>
        <w:gridCol w:w="1134"/>
        <w:gridCol w:w="852"/>
        <w:gridCol w:w="993"/>
        <w:gridCol w:w="481"/>
        <w:gridCol w:w="3116"/>
      </w:tblGrid>
      <w:tr w:rsidR="00BF60B5" w:rsidTr="005C2EF5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大　字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地　番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地　積</w:t>
            </w: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ind w:left="-54"/>
              <w:jc w:val="center"/>
              <w:rPr>
                <w:noProof/>
              </w:rPr>
            </w:pPr>
            <w:r w:rsidRPr="009C5443">
              <w:rPr>
                <w:rFonts w:hint="eastAsia"/>
                <w:noProof/>
                <w:sz w:val="18"/>
              </w:rPr>
              <w:t>(㎡)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土地所有者住所・氏名</w:t>
            </w:r>
          </w:p>
        </w:tc>
      </w:tr>
      <w:tr w:rsidR="00BF60B5" w:rsidTr="005C2EF5">
        <w:trPr>
          <w:trHeight w:val="78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富士市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0B5" w:rsidRDefault="00BF60B5" w:rsidP="00C26A29">
            <w:pPr>
              <w:spacing w:line="220" w:lineRule="atLeast"/>
              <w:rPr>
                <w:noProof/>
              </w:rPr>
            </w:pPr>
          </w:p>
          <w:p w:rsidR="00BF60B5" w:rsidRDefault="00BF60B5" w:rsidP="00C26A29">
            <w:pPr>
              <w:spacing w:line="220" w:lineRule="atLeast"/>
              <w:rPr>
                <w:noProof/>
              </w:rPr>
            </w:pPr>
          </w:p>
        </w:tc>
      </w:tr>
      <w:tr w:rsidR="00BF60B5" w:rsidTr="005C2EF5">
        <w:trPr>
          <w:trHeight w:val="78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0B5" w:rsidRDefault="00BF60B5" w:rsidP="00C26A29">
            <w:pPr>
              <w:spacing w:line="220" w:lineRule="atLeast"/>
              <w:rPr>
                <w:noProof/>
              </w:rPr>
            </w:pPr>
          </w:p>
          <w:p w:rsidR="00BF60B5" w:rsidRDefault="00BF60B5" w:rsidP="00C26A29">
            <w:pPr>
              <w:spacing w:line="220" w:lineRule="atLeast"/>
              <w:rPr>
                <w:noProof/>
              </w:rPr>
            </w:pPr>
          </w:p>
        </w:tc>
      </w:tr>
      <w:tr w:rsidR="00BF60B5" w:rsidTr="005C2EF5">
        <w:trPr>
          <w:trHeight w:val="78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0B5" w:rsidRDefault="00BF60B5" w:rsidP="00C26A29">
            <w:pPr>
              <w:spacing w:line="220" w:lineRule="atLeast"/>
              <w:rPr>
                <w:noProof/>
              </w:rPr>
            </w:pPr>
          </w:p>
          <w:p w:rsidR="00BF60B5" w:rsidRDefault="00BF60B5" w:rsidP="00C26A29">
            <w:pPr>
              <w:spacing w:line="220" w:lineRule="atLeast"/>
              <w:rPr>
                <w:noProof/>
              </w:rPr>
            </w:pPr>
          </w:p>
        </w:tc>
      </w:tr>
      <w:tr w:rsidR="00BF60B5" w:rsidTr="005C2EF5">
        <w:trPr>
          <w:trHeight w:val="78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B5" w:rsidRDefault="00BF60B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0B5" w:rsidRDefault="00BF60B5" w:rsidP="00C26A29">
            <w:pPr>
              <w:spacing w:line="220" w:lineRule="atLeast"/>
              <w:rPr>
                <w:noProof/>
              </w:rPr>
            </w:pPr>
          </w:p>
          <w:p w:rsidR="00BF60B5" w:rsidRDefault="00BF60B5" w:rsidP="00C26A29">
            <w:pPr>
              <w:spacing w:line="220" w:lineRule="atLeast"/>
              <w:rPr>
                <w:noProof/>
              </w:rPr>
            </w:pPr>
          </w:p>
        </w:tc>
      </w:tr>
      <w:tr w:rsidR="00736740" w:rsidTr="005C2EF5">
        <w:trPr>
          <w:trHeight w:val="78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6740" w:rsidRDefault="00736740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6740" w:rsidRDefault="00736740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6740" w:rsidRDefault="00736740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6740" w:rsidRDefault="00736740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6740" w:rsidRDefault="00736740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736740" w:rsidRDefault="00736740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6740" w:rsidRDefault="00736740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6740" w:rsidRDefault="00736740" w:rsidP="00C26A29">
            <w:pPr>
              <w:spacing w:line="220" w:lineRule="atLeast"/>
              <w:rPr>
                <w:noProof/>
              </w:rPr>
            </w:pPr>
          </w:p>
          <w:p w:rsidR="00736740" w:rsidRDefault="00736740" w:rsidP="00C26A29">
            <w:pPr>
              <w:spacing w:line="220" w:lineRule="atLeast"/>
              <w:rPr>
                <w:noProof/>
              </w:rPr>
            </w:pPr>
          </w:p>
        </w:tc>
      </w:tr>
      <w:tr w:rsidR="005C2EF5" w:rsidTr="005C2EF5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2EF5" w:rsidRDefault="005C2EF5" w:rsidP="005C2EF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2EF5" w:rsidRDefault="005C2EF5" w:rsidP="005C2EF5">
            <w:pPr>
              <w:spacing w:line="220" w:lineRule="atLeas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合　計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2EF5" w:rsidRDefault="005C2EF5" w:rsidP="005C2EF5">
            <w:pPr>
              <w:spacing w:line="220" w:lineRule="atLeast"/>
              <w:ind w:left="182"/>
              <w:jc w:val="center"/>
              <w:rPr>
                <w:noProof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C2EF5" w:rsidRDefault="005C2EF5" w:rsidP="005C2EF5">
            <w:pPr>
              <w:spacing w:line="220" w:lineRule="atLeast"/>
              <w:jc w:val="right"/>
              <w:rPr>
                <w:noProof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2EF5" w:rsidRDefault="005C2EF5" w:rsidP="005C2EF5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C2EF5" w:rsidRDefault="005C2EF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2EF5" w:rsidRDefault="005C2EF5" w:rsidP="00C26A29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2EF5" w:rsidRDefault="005C2EF5" w:rsidP="00C26A29">
            <w:pPr>
              <w:spacing w:line="220" w:lineRule="atLeast"/>
              <w:rPr>
                <w:noProof/>
              </w:rPr>
            </w:pPr>
          </w:p>
        </w:tc>
      </w:tr>
    </w:tbl>
    <w:p w:rsidR="00752AD9" w:rsidRDefault="00752AD9">
      <w:pPr>
        <w:rPr>
          <w:noProof/>
        </w:rPr>
      </w:pPr>
    </w:p>
    <w:p w:rsidR="00A31883" w:rsidRDefault="00A92A60">
      <w:pPr>
        <w:rPr>
          <w:noProof/>
        </w:rPr>
      </w:pPr>
      <w:r>
        <w:rPr>
          <w:rFonts w:hint="eastAsia"/>
          <w:noProof/>
        </w:rPr>
        <w:t xml:space="preserve">４　</w:t>
      </w:r>
      <w:r w:rsidR="009C5443">
        <w:rPr>
          <w:rFonts w:hint="eastAsia"/>
          <w:noProof/>
        </w:rPr>
        <w:t>転用の位置図、</w:t>
      </w:r>
      <w:r w:rsidR="00A31883">
        <w:rPr>
          <w:rFonts w:hint="eastAsia"/>
          <w:noProof/>
        </w:rPr>
        <w:t>公図写</w:t>
      </w:r>
      <w:r w:rsidR="00555E40">
        <w:rPr>
          <w:rFonts w:hint="eastAsia"/>
          <w:noProof/>
        </w:rPr>
        <w:t>（地目・地積</w:t>
      </w:r>
      <w:r w:rsidR="00D11E7B">
        <w:rPr>
          <w:rFonts w:hint="eastAsia"/>
          <w:noProof/>
        </w:rPr>
        <w:t>・所有者</w:t>
      </w:r>
      <w:r>
        <w:rPr>
          <w:rFonts w:hint="eastAsia"/>
          <w:noProof/>
        </w:rPr>
        <w:t>を記載した</w:t>
      </w:r>
      <w:r w:rsidR="00555E40">
        <w:rPr>
          <w:rFonts w:hint="eastAsia"/>
          <w:noProof/>
        </w:rPr>
        <w:t>もの）</w:t>
      </w:r>
      <w:r w:rsidR="009C5443">
        <w:rPr>
          <w:rFonts w:hint="eastAsia"/>
          <w:noProof/>
        </w:rPr>
        <w:t>及び</w:t>
      </w:r>
      <w:r w:rsidR="006B1326">
        <w:rPr>
          <w:rFonts w:hint="eastAsia"/>
          <w:noProof/>
        </w:rPr>
        <w:t>土地全部事項証明書の写し</w:t>
      </w:r>
    </w:p>
    <w:p w:rsidR="003E51AE" w:rsidRDefault="00A31883">
      <w:pPr>
        <w:rPr>
          <w:noProof/>
        </w:rPr>
      </w:pPr>
      <w:r>
        <w:rPr>
          <w:rFonts w:hint="eastAsia"/>
          <w:noProof/>
        </w:rPr>
        <w:t xml:space="preserve">　　　　</w:t>
      </w:r>
    </w:p>
    <w:p w:rsidR="00372DFB" w:rsidRDefault="00A31883" w:rsidP="000F390A">
      <w:pPr>
        <w:ind w:firstLineChars="400" w:firstLine="840"/>
        <w:rPr>
          <w:noProof/>
        </w:rPr>
      </w:pPr>
      <w:r>
        <w:rPr>
          <w:rFonts w:hint="eastAsia"/>
          <w:noProof/>
        </w:rPr>
        <w:t>別紙のとおり</w:t>
      </w:r>
    </w:p>
    <w:sectPr w:rsidR="00372DFB" w:rsidSect="00AE55C9">
      <w:pgSz w:w="11906" w:h="16838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6B" w:rsidRDefault="00A75D6B" w:rsidP="00342612">
      <w:pPr>
        <w:spacing w:line="240" w:lineRule="auto"/>
      </w:pPr>
      <w:r>
        <w:separator/>
      </w:r>
    </w:p>
  </w:endnote>
  <w:endnote w:type="continuationSeparator" w:id="0">
    <w:p w:rsidR="00A75D6B" w:rsidRDefault="00A75D6B" w:rsidP="00342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6B" w:rsidRDefault="00A75D6B" w:rsidP="00342612">
      <w:pPr>
        <w:spacing w:line="240" w:lineRule="auto"/>
      </w:pPr>
      <w:r>
        <w:separator/>
      </w:r>
    </w:p>
  </w:footnote>
  <w:footnote w:type="continuationSeparator" w:id="0">
    <w:p w:rsidR="00A75D6B" w:rsidRDefault="00A75D6B" w:rsidP="00342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9E"/>
    <w:multiLevelType w:val="hybridMultilevel"/>
    <w:tmpl w:val="D526CF5E"/>
    <w:lvl w:ilvl="0" w:tplc="8E90D3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2E7A0C"/>
    <w:multiLevelType w:val="hybridMultilevel"/>
    <w:tmpl w:val="FC1A2F92"/>
    <w:lvl w:ilvl="0" w:tplc="8BD8450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E25C2"/>
    <w:multiLevelType w:val="hybridMultilevel"/>
    <w:tmpl w:val="65DE7E12"/>
    <w:lvl w:ilvl="0" w:tplc="16A059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3613D24"/>
    <w:multiLevelType w:val="hybridMultilevel"/>
    <w:tmpl w:val="3320D558"/>
    <w:lvl w:ilvl="0" w:tplc="22183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C13B7E"/>
    <w:multiLevelType w:val="hybridMultilevel"/>
    <w:tmpl w:val="31E44024"/>
    <w:lvl w:ilvl="0" w:tplc="A16C26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BC6DFA"/>
    <w:multiLevelType w:val="hybridMultilevel"/>
    <w:tmpl w:val="686E9FB4"/>
    <w:lvl w:ilvl="0" w:tplc="8BD8450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46577"/>
    <w:multiLevelType w:val="hybridMultilevel"/>
    <w:tmpl w:val="589E38CE"/>
    <w:lvl w:ilvl="0" w:tplc="7EF01B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A"/>
    <w:rsid w:val="00003192"/>
    <w:rsid w:val="00015DDB"/>
    <w:rsid w:val="000218C9"/>
    <w:rsid w:val="00025F30"/>
    <w:rsid w:val="00032114"/>
    <w:rsid w:val="00043172"/>
    <w:rsid w:val="000513C4"/>
    <w:rsid w:val="000544AF"/>
    <w:rsid w:val="00077310"/>
    <w:rsid w:val="000B5F43"/>
    <w:rsid w:val="000C0916"/>
    <w:rsid w:val="000E1051"/>
    <w:rsid w:val="000F0818"/>
    <w:rsid w:val="000F390A"/>
    <w:rsid w:val="000F5696"/>
    <w:rsid w:val="00134D49"/>
    <w:rsid w:val="00140476"/>
    <w:rsid w:val="001545B0"/>
    <w:rsid w:val="00183118"/>
    <w:rsid w:val="00186BB5"/>
    <w:rsid w:val="001A3CE2"/>
    <w:rsid w:val="001B0735"/>
    <w:rsid w:val="001B3621"/>
    <w:rsid w:val="001C5A82"/>
    <w:rsid w:val="001F5A75"/>
    <w:rsid w:val="002113B7"/>
    <w:rsid w:val="00212384"/>
    <w:rsid w:val="002129D2"/>
    <w:rsid w:val="00217DDE"/>
    <w:rsid w:val="00225E3B"/>
    <w:rsid w:val="00226754"/>
    <w:rsid w:val="00232D18"/>
    <w:rsid w:val="0027071B"/>
    <w:rsid w:val="00286AED"/>
    <w:rsid w:val="002A0905"/>
    <w:rsid w:val="002A16A9"/>
    <w:rsid w:val="002E192D"/>
    <w:rsid w:val="00310734"/>
    <w:rsid w:val="0031726E"/>
    <w:rsid w:val="00317838"/>
    <w:rsid w:val="00331A59"/>
    <w:rsid w:val="00342612"/>
    <w:rsid w:val="00372DFB"/>
    <w:rsid w:val="003A2852"/>
    <w:rsid w:val="003C4603"/>
    <w:rsid w:val="003C5C7C"/>
    <w:rsid w:val="003D370C"/>
    <w:rsid w:val="003D409E"/>
    <w:rsid w:val="003E19CA"/>
    <w:rsid w:val="003E51AE"/>
    <w:rsid w:val="00403F79"/>
    <w:rsid w:val="0043348A"/>
    <w:rsid w:val="004531CD"/>
    <w:rsid w:val="004975AD"/>
    <w:rsid w:val="004B4F5B"/>
    <w:rsid w:val="004C2975"/>
    <w:rsid w:val="005021EC"/>
    <w:rsid w:val="005204B9"/>
    <w:rsid w:val="00555E40"/>
    <w:rsid w:val="00561EBF"/>
    <w:rsid w:val="00574F56"/>
    <w:rsid w:val="00584C59"/>
    <w:rsid w:val="005A7F6C"/>
    <w:rsid w:val="005C2EF5"/>
    <w:rsid w:val="005D0F2D"/>
    <w:rsid w:val="006007A3"/>
    <w:rsid w:val="006229A9"/>
    <w:rsid w:val="006331EA"/>
    <w:rsid w:val="00645D1C"/>
    <w:rsid w:val="006471C0"/>
    <w:rsid w:val="0066788B"/>
    <w:rsid w:val="00676D91"/>
    <w:rsid w:val="00682BA0"/>
    <w:rsid w:val="00695D5D"/>
    <w:rsid w:val="006A3189"/>
    <w:rsid w:val="006A4FE6"/>
    <w:rsid w:val="006B1326"/>
    <w:rsid w:val="006D46D8"/>
    <w:rsid w:val="00725E72"/>
    <w:rsid w:val="00736740"/>
    <w:rsid w:val="00743384"/>
    <w:rsid w:val="00752AD9"/>
    <w:rsid w:val="0075769E"/>
    <w:rsid w:val="00792A49"/>
    <w:rsid w:val="00796616"/>
    <w:rsid w:val="007B08EE"/>
    <w:rsid w:val="007C41BB"/>
    <w:rsid w:val="007C4B2E"/>
    <w:rsid w:val="007F3C23"/>
    <w:rsid w:val="007F5417"/>
    <w:rsid w:val="00803A1A"/>
    <w:rsid w:val="0081184A"/>
    <w:rsid w:val="0082308E"/>
    <w:rsid w:val="008242F4"/>
    <w:rsid w:val="0082683A"/>
    <w:rsid w:val="00831889"/>
    <w:rsid w:val="008429AD"/>
    <w:rsid w:val="00843834"/>
    <w:rsid w:val="0084684D"/>
    <w:rsid w:val="0085494D"/>
    <w:rsid w:val="00856607"/>
    <w:rsid w:val="00860E2A"/>
    <w:rsid w:val="00875DCE"/>
    <w:rsid w:val="008C1E39"/>
    <w:rsid w:val="008D0B20"/>
    <w:rsid w:val="008E3178"/>
    <w:rsid w:val="00966E4B"/>
    <w:rsid w:val="009671F0"/>
    <w:rsid w:val="009758A0"/>
    <w:rsid w:val="0097741B"/>
    <w:rsid w:val="009A2F37"/>
    <w:rsid w:val="009C5443"/>
    <w:rsid w:val="009D6E74"/>
    <w:rsid w:val="009E10F6"/>
    <w:rsid w:val="009F75D6"/>
    <w:rsid w:val="00A0210B"/>
    <w:rsid w:val="00A16EE9"/>
    <w:rsid w:val="00A21536"/>
    <w:rsid w:val="00A21B39"/>
    <w:rsid w:val="00A31883"/>
    <w:rsid w:val="00A70DAB"/>
    <w:rsid w:val="00A73C7F"/>
    <w:rsid w:val="00A75D6B"/>
    <w:rsid w:val="00A809CC"/>
    <w:rsid w:val="00A92A60"/>
    <w:rsid w:val="00A93DA2"/>
    <w:rsid w:val="00AA2224"/>
    <w:rsid w:val="00AB64E1"/>
    <w:rsid w:val="00AD0985"/>
    <w:rsid w:val="00AE280C"/>
    <w:rsid w:val="00AE3294"/>
    <w:rsid w:val="00AE55C9"/>
    <w:rsid w:val="00B21A8D"/>
    <w:rsid w:val="00B5323D"/>
    <w:rsid w:val="00B7760B"/>
    <w:rsid w:val="00B90AD9"/>
    <w:rsid w:val="00B97DF1"/>
    <w:rsid w:val="00BE3E41"/>
    <w:rsid w:val="00BF60B5"/>
    <w:rsid w:val="00C034EA"/>
    <w:rsid w:val="00C15423"/>
    <w:rsid w:val="00C20E8A"/>
    <w:rsid w:val="00C26A29"/>
    <w:rsid w:val="00C30EE8"/>
    <w:rsid w:val="00C3138F"/>
    <w:rsid w:val="00C40E87"/>
    <w:rsid w:val="00C5290D"/>
    <w:rsid w:val="00C60540"/>
    <w:rsid w:val="00C633D5"/>
    <w:rsid w:val="00C66EE0"/>
    <w:rsid w:val="00C67BA5"/>
    <w:rsid w:val="00CA379E"/>
    <w:rsid w:val="00CA5F52"/>
    <w:rsid w:val="00CB28A9"/>
    <w:rsid w:val="00CB3366"/>
    <w:rsid w:val="00CC158C"/>
    <w:rsid w:val="00CC22BA"/>
    <w:rsid w:val="00CF43E6"/>
    <w:rsid w:val="00CF68D9"/>
    <w:rsid w:val="00D07DC6"/>
    <w:rsid w:val="00D104FC"/>
    <w:rsid w:val="00D11A32"/>
    <w:rsid w:val="00D11E7B"/>
    <w:rsid w:val="00D21FCA"/>
    <w:rsid w:val="00D70A85"/>
    <w:rsid w:val="00DA5F7A"/>
    <w:rsid w:val="00DB0207"/>
    <w:rsid w:val="00DB61C5"/>
    <w:rsid w:val="00DD3EEE"/>
    <w:rsid w:val="00DD4306"/>
    <w:rsid w:val="00E022A4"/>
    <w:rsid w:val="00E340C4"/>
    <w:rsid w:val="00E46767"/>
    <w:rsid w:val="00E70EBD"/>
    <w:rsid w:val="00E71357"/>
    <w:rsid w:val="00EA553A"/>
    <w:rsid w:val="00EB2344"/>
    <w:rsid w:val="00ED626C"/>
    <w:rsid w:val="00ED6CF6"/>
    <w:rsid w:val="00EE6D14"/>
    <w:rsid w:val="00F024C2"/>
    <w:rsid w:val="00F04FBE"/>
    <w:rsid w:val="00F0783B"/>
    <w:rsid w:val="00F14935"/>
    <w:rsid w:val="00F1707A"/>
    <w:rsid w:val="00F429E0"/>
    <w:rsid w:val="00F80DB3"/>
    <w:rsid w:val="00F83761"/>
    <w:rsid w:val="00F91884"/>
    <w:rsid w:val="00F96D71"/>
    <w:rsid w:val="00FC7174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37D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4C29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C2975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86AED"/>
    <w:pPr>
      <w:jc w:val="center"/>
    </w:pPr>
  </w:style>
  <w:style w:type="character" w:customStyle="1" w:styleId="a8">
    <w:name w:val="記 (文字)"/>
    <w:link w:val="a7"/>
    <w:uiPriority w:val="99"/>
    <w:rsid w:val="00286AED"/>
    <w:rPr>
      <w:rFonts w:ascii="ＭＳ 明朝" w:hAnsi="Times New Roman"/>
      <w:sz w:val="21"/>
    </w:rPr>
  </w:style>
  <w:style w:type="paragraph" w:styleId="a9">
    <w:name w:val="Closing"/>
    <w:basedOn w:val="a"/>
    <w:link w:val="aa"/>
    <w:uiPriority w:val="99"/>
    <w:unhideWhenUsed/>
    <w:rsid w:val="00286AED"/>
    <w:pPr>
      <w:jc w:val="right"/>
    </w:pPr>
  </w:style>
  <w:style w:type="character" w:customStyle="1" w:styleId="aa">
    <w:name w:val="結語 (文字)"/>
    <w:link w:val="a9"/>
    <w:uiPriority w:val="99"/>
    <w:rsid w:val="00286AED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1A6C348A.dotm</Template>
  <TotalTime>0</TotalTime>
  <Pages>1</Pages>
  <Words>265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2023-02-14T00:11:00Z</dcterms:created>
  <dcterms:modified xsi:type="dcterms:W3CDTF">2023-04-06T22:50:00Z</dcterms:modified>
</cp:coreProperties>
</file>