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9B" w:rsidRPr="00073BDE" w:rsidRDefault="0056049B" w:rsidP="0056049B">
      <w:pPr>
        <w:jc w:val="left"/>
        <w:rPr>
          <w:snapToGrid w:val="0"/>
          <w:kern w:val="0"/>
          <w:szCs w:val="28"/>
        </w:rPr>
      </w:pPr>
      <w:r w:rsidRPr="00073BDE">
        <w:rPr>
          <w:rFonts w:hint="eastAsia"/>
          <w:snapToGrid w:val="0"/>
          <w:kern w:val="0"/>
          <w:szCs w:val="28"/>
        </w:rPr>
        <w:t>第１号様式（第６条関係）</w:t>
      </w:r>
    </w:p>
    <w:p w:rsidR="0056049B" w:rsidRPr="00073BDE" w:rsidRDefault="0056049B" w:rsidP="0056049B">
      <w:pPr>
        <w:jc w:val="center"/>
        <w:rPr>
          <w:snapToGrid w:val="0"/>
          <w:szCs w:val="28"/>
        </w:rPr>
      </w:pPr>
      <w:r w:rsidRPr="00073BDE">
        <w:rPr>
          <w:rFonts w:hint="eastAsia"/>
          <w:snapToGrid w:val="0"/>
          <w:kern w:val="0"/>
          <w:szCs w:val="28"/>
        </w:rPr>
        <w:t>富士市ＧＡＰ認証取得支援補助金交付申請書</w:t>
      </w:r>
    </w:p>
    <w:p w:rsidR="0056049B" w:rsidRPr="00073BDE" w:rsidRDefault="0056049B" w:rsidP="0056049B">
      <w:pPr>
        <w:rPr>
          <w:snapToGrid w:val="0"/>
        </w:rPr>
      </w:pPr>
    </w:p>
    <w:p w:rsidR="0056049B" w:rsidRPr="00073BDE" w:rsidRDefault="0056049B" w:rsidP="0056049B">
      <w:pPr>
        <w:wordWrap w:val="0"/>
        <w:jc w:val="right"/>
      </w:pPr>
      <w:r w:rsidRPr="00073BDE">
        <w:rPr>
          <w:rFonts w:hint="eastAsia"/>
        </w:rPr>
        <w:t xml:space="preserve">　　年　　月　　日　</w:t>
      </w:r>
    </w:p>
    <w:p w:rsidR="0056049B" w:rsidRPr="00073BDE" w:rsidRDefault="0056049B" w:rsidP="0056049B">
      <w:pPr>
        <w:ind w:firstLineChars="200" w:firstLine="438"/>
      </w:pPr>
      <w:r w:rsidRPr="00073BDE">
        <w:rPr>
          <w:rFonts w:hint="eastAsia"/>
        </w:rPr>
        <w:t>（宛先）富士市長</w:t>
      </w:r>
    </w:p>
    <w:p w:rsidR="0056049B" w:rsidRPr="00073BDE" w:rsidRDefault="0056049B" w:rsidP="0056049B"/>
    <w:p w:rsidR="00D40391" w:rsidRPr="00073BDE" w:rsidRDefault="00C040BF" w:rsidP="00D40391">
      <w:pPr>
        <w:ind w:firstLineChars="2203" w:firstLine="4826"/>
        <w:rPr>
          <w:snapToGrid w:val="0"/>
          <w:color w:val="000000" w:themeColor="text1"/>
          <w:sz w:val="36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 </w:t>
      </w:r>
      <w:r w:rsidR="00D40391" w:rsidRPr="00073BDE">
        <w:rPr>
          <w:rFonts w:ascii="ＭＳ 明朝" w:hAnsi="ＭＳ 明朝" w:hint="eastAsia"/>
          <w:color w:val="000000" w:themeColor="text1"/>
          <w:szCs w:val="21"/>
        </w:rPr>
        <w:t>住　　所</w:t>
      </w:r>
      <w:r>
        <w:rPr>
          <w:rFonts w:ascii="ＭＳ 明朝" w:hAnsi="ＭＳ 明朝"/>
          <w:color w:val="000000" w:themeColor="text1"/>
          <w:szCs w:val="21"/>
        </w:rPr>
        <w:t xml:space="preserve"> </w:t>
      </w:r>
    </w:p>
    <w:p w:rsidR="00D40391" w:rsidRPr="00073BDE" w:rsidRDefault="00D40391" w:rsidP="00D40391">
      <w:pPr>
        <w:ind w:right="438"/>
        <w:jc w:val="right"/>
        <w:rPr>
          <w:rFonts w:ascii="ＭＳ 明朝" w:hAnsi="ＭＳ 明朝"/>
          <w:color w:val="000000" w:themeColor="text1"/>
          <w:szCs w:val="21"/>
        </w:rPr>
      </w:pPr>
    </w:p>
    <w:p w:rsidR="00D40391" w:rsidRPr="00073BDE" w:rsidRDefault="00D40391" w:rsidP="00D40391">
      <w:pPr>
        <w:wordWrap w:val="0"/>
        <w:ind w:right="438"/>
        <w:jc w:val="right"/>
        <w:rPr>
          <w:rFonts w:ascii="ＭＳ 明朝" w:hAnsi="ＭＳ 明朝"/>
          <w:color w:val="000000" w:themeColor="text1"/>
          <w:szCs w:val="21"/>
        </w:rPr>
      </w:pPr>
      <w:r w:rsidRPr="00073BDE">
        <w:rPr>
          <w:rFonts w:ascii="ＭＳ 明朝" w:hAnsi="ＭＳ 明朝" w:hint="eastAsia"/>
          <w:color w:val="000000" w:themeColor="text1"/>
          <w:szCs w:val="21"/>
        </w:rPr>
        <w:t xml:space="preserve">名　　称　　　　　</w:t>
      </w:r>
      <w:r w:rsidR="00C040B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073BDE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:rsidR="00D40391" w:rsidRPr="00073BDE" w:rsidRDefault="00D40391" w:rsidP="00D40391">
      <w:pPr>
        <w:ind w:right="438"/>
        <w:jc w:val="right"/>
        <w:rPr>
          <w:rFonts w:ascii="ＭＳ 明朝" w:hAnsi="ＭＳ 明朝"/>
          <w:color w:val="000000" w:themeColor="text1"/>
          <w:szCs w:val="21"/>
        </w:rPr>
      </w:pPr>
    </w:p>
    <w:p w:rsidR="00D40391" w:rsidRPr="00073BDE" w:rsidRDefault="00D40391" w:rsidP="00D40391">
      <w:pPr>
        <w:wordWrap w:val="0"/>
        <w:ind w:right="438"/>
        <w:jc w:val="right"/>
        <w:rPr>
          <w:rFonts w:ascii="ＭＳ 明朝"/>
          <w:color w:val="000000" w:themeColor="text1"/>
          <w:szCs w:val="21"/>
        </w:rPr>
      </w:pPr>
      <w:r w:rsidRPr="00073BDE">
        <w:rPr>
          <w:rFonts w:ascii="ＭＳ 明朝" w:hAnsi="ＭＳ 明朝" w:hint="eastAsia"/>
          <w:color w:val="000000" w:themeColor="text1"/>
          <w:szCs w:val="21"/>
        </w:rPr>
        <w:t>申請者　氏　　名</w:t>
      </w:r>
      <w:r w:rsidR="00C040BF">
        <w:rPr>
          <w:rFonts w:hint="eastAsia"/>
          <w:snapToGrid w:val="0"/>
          <w:sz w:val="36"/>
        </w:rPr>
        <w:t xml:space="preserve">　　　　　　</w:t>
      </w:r>
      <w:r w:rsidR="00C040BF">
        <w:rPr>
          <w:rFonts w:hint="eastAsia"/>
          <w:snapToGrid w:val="0"/>
          <w:sz w:val="36"/>
        </w:rPr>
        <w:t xml:space="preserve">  </w:t>
      </w:r>
      <w:r w:rsidRPr="00073BDE">
        <w:rPr>
          <w:rFonts w:ascii="ＭＳ 明朝" w:hAnsi="ＭＳ 明朝" w:hint="eastAsia"/>
          <w:color w:val="000000" w:themeColor="text1"/>
          <w:szCs w:val="21"/>
        </w:rPr>
        <w:t>㊞</w:t>
      </w:r>
    </w:p>
    <w:p w:rsidR="00E30C81" w:rsidRPr="00073BDE" w:rsidRDefault="0056049B" w:rsidP="0056049B">
      <w:pPr>
        <w:ind w:firstLineChars="2200" w:firstLine="4819"/>
        <w:rPr>
          <w:rFonts w:ascii="ＭＳ 明朝" w:hAnsi="ＭＳ 明朝"/>
          <w:szCs w:val="21"/>
        </w:rPr>
      </w:pPr>
      <w:r w:rsidRPr="00073BDE">
        <w:rPr>
          <w:rFonts w:ascii="ＭＳ 明朝" w:hAnsi="ＭＳ 明朝" w:hint="eastAsia"/>
          <w:szCs w:val="21"/>
        </w:rPr>
        <w:t xml:space="preserve">　　　　</w:t>
      </w:r>
    </w:p>
    <w:p w:rsidR="0056049B" w:rsidRPr="00073BDE" w:rsidRDefault="0056049B" w:rsidP="00E30C81">
      <w:pPr>
        <w:ind w:firstLineChars="2700" w:firstLine="5914"/>
        <w:rPr>
          <w:rFonts w:ascii="ＭＳ 明朝"/>
          <w:szCs w:val="21"/>
        </w:rPr>
      </w:pPr>
      <w:r w:rsidRPr="00073BDE">
        <w:rPr>
          <w:rFonts w:ascii="ＭＳ 明朝" w:hAnsi="ＭＳ 明朝" w:hint="eastAsia"/>
          <w:szCs w:val="21"/>
        </w:rPr>
        <w:t>電話番号</w:t>
      </w:r>
    </w:p>
    <w:p w:rsidR="0056049B" w:rsidRPr="00073BDE" w:rsidRDefault="0056049B" w:rsidP="0056049B">
      <w:pPr>
        <w:ind w:rightChars="200" w:right="438"/>
        <w:rPr>
          <w:snapToGrid w:val="0"/>
        </w:rPr>
      </w:pPr>
      <w:bookmarkStart w:id="0" w:name="_GoBack"/>
      <w:bookmarkEnd w:id="0"/>
    </w:p>
    <w:p w:rsidR="0056049B" w:rsidRPr="00073BDE" w:rsidRDefault="0056049B" w:rsidP="0056049B">
      <w:pPr>
        <w:pStyle w:val="2"/>
        <w:ind w:rightChars="200" w:right="438"/>
        <w:rPr>
          <w:snapToGrid w:val="0"/>
        </w:rPr>
      </w:pPr>
      <w:r w:rsidRPr="00073BDE">
        <w:rPr>
          <w:rFonts w:hint="eastAsia"/>
          <w:snapToGrid w:val="0"/>
        </w:rPr>
        <w:t xml:space="preserve">　　</w:t>
      </w:r>
      <w:r w:rsidRPr="00073BDE">
        <w:rPr>
          <w:rFonts w:hint="eastAsia"/>
          <w:snapToGrid w:val="0"/>
          <w:kern w:val="0"/>
          <w:szCs w:val="28"/>
        </w:rPr>
        <w:t>富士市ＧＡＰ認証取得支援補助金</w:t>
      </w:r>
      <w:r w:rsidRPr="00073BDE">
        <w:rPr>
          <w:rFonts w:hAnsi="ＭＳ 明朝" w:cs="ＭＳ Ｐゴシック" w:hint="eastAsia"/>
          <w:kern w:val="0"/>
        </w:rPr>
        <w:t>の交付を受けたいので、</w:t>
      </w:r>
      <w:r w:rsidRPr="00073BDE">
        <w:rPr>
          <w:rFonts w:hint="eastAsia"/>
          <w:snapToGrid w:val="0"/>
        </w:rPr>
        <w:t>関係書類を添えて申請します。</w:t>
      </w:r>
    </w:p>
    <w:tbl>
      <w:tblPr>
        <w:tblW w:w="908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0"/>
        <w:gridCol w:w="2221"/>
        <w:gridCol w:w="4954"/>
      </w:tblGrid>
      <w:tr w:rsidR="00B271FC" w:rsidRPr="00073BDE" w:rsidTr="003A2944">
        <w:trPr>
          <w:cantSplit/>
          <w:trHeight w:val="541"/>
        </w:trPr>
        <w:tc>
          <w:tcPr>
            <w:tcW w:w="1910" w:type="dxa"/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  <w:kern w:val="0"/>
              </w:rPr>
              <w:t>交付申請額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wordWrap w:val="0"/>
              <w:jc w:val="right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 xml:space="preserve">　　円　　　</w:t>
            </w:r>
          </w:p>
        </w:tc>
      </w:tr>
      <w:tr w:rsidR="00B271FC" w:rsidRPr="00073BDE" w:rsidTr="003A2944">
        <w:trPr>
          <w:cantSplit/>
          <w:trHeight w:val="549"/>
        </w:trPr>
        <w:tc>
          <w:tcPr>
            <w:tcW w:w="1910" w:type="dxa"/>
            <w:vAlign w:val="center"/>
          </w:tcPr>
          <w:p w:rsidR="0056049B" w:rsidRPr="00073BDE" w:rsidRDefault="00F26125" w:rsidP="00F26125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取得</w:t>
            </w:r>
            <w:r w:rsidR="0056049B" w:rsidRPr="00073BDE">
              <w:rPr>
                <w:rFonts w:hint="eastAsia"/>
                <w:snapToGrid w:val="0"/>
              </w:rPr>
              <w:t>認証</w:t>
            </w:r>
            <w:r w:rsidRPr="00073BDE">
              <w:rPr>
                <w:rFonts w:hint="eastAsia"/>
                <w:snapToGrid w:val="0"/>
              </w:rPr>
              <w:t>名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pStyle w:val="a3"/>
              <w:ind w:rightChars="200" w:right="438"/>
              <w:jc w:val="center"/>
              <w:rPr>
                <w:rFonts w:ascii="ＭＳ 明朝" w:hAnsi="ＭＳ 明朝"/>
                <w:snapToGrid w:val="0"/>
                <w:vanish/>
                <w:sz w:val="20"/>
                <w:szCs w:val="20"/>
              </w:rPr>
            </w:pPr>
          </w:p>
        </w:tc>
      </w:tr>
      <w:tr w:rsidR="00B271FC" w:rsidRPr="00073BDE" w:rsidTr="003A2944">
        <w:trPr>
          <w:cantSplit/>
          <w:trHeight w:val="557"/>
        </w:trPr>
        <w:tc>
          <w:tcPr>
            <w:tcW w:w="1910" w:type="dxa"/>
            <w:vAlign w:val="center"/>
          </w:tcPr>
          <w:p w:rsidR="00C149CA" w:rsidRPr="00073BDE" w:rsidRDefault="00D40391" w:rsidP="00D40391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認証の種類等</w:t>
            </w:r>
          </w:p>
        </w:tc>
        <w:tc>
          <w:tcPr>
            <w:tcW w:w="7175" w:type="dxa"/>
            <w:gridSpan w:val="2"/>
            <w:vAlign w:val="center"/>
          </w:tcPr>
          <w:p w:rsidR="00C149CA" w:rsidRPr="00073BDE" w:rsidRDefault="00E14149" w:rsidP="005A2738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150" w:firstLine="329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個別</w:t>
            </w:r>
            <w:r w:rsidR="005A2738" w:rsidRPr="00073BDE">
              <w:rPr>
                <w:rFonts w:hint="eastAsia"/>
                <w:snapToGrid w:val="0"/>
              </w:rPr>
              <w:t>認証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5A2738" w:rsidRPr="00073BDE">
              <w:rPr>
                <w:rFonts w:hint="eastAsia"/>
                <w:snapToGrid w:val="0"/>
              </w:rPr>
              <w:t xml:space="preserve">　・　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2E16A2" w:rsidRPr="00073BDE">
              <w:rPr>
                <w:rFonts w:hint="eastAsia"/>
                <w:snapToGrid w:val="0"/>
              </w:rPr>
              <w:t>団体認証</w:t>
            </w:r>
            <w:r w:rsidR="005A2738" w:rsidRPr="00073BDE">
              <w:rPr>
                <w:rFonts w:hint="eastAsia"/>
                <w:snapToGrid w:val="0"/>
              </w:rPr>
              <w:t xml:space="preserve">　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2E16A2" w:rsidRPr="00073BDE">
              <w:rPr>
                <w:rFonts w:hint="eastAsia"/>
                <w:snapToGrid w:val="0"/>
              </w:rPr>
              <w:t>（交付対象構成員数　　　　　　）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　　個人</w:t>
            </w:r>
            <w:r w:rsidR="0068031C" w:rsidRPr="00073BDE">
              <w:rPr>
                <w:rFonts w:hint="eastAsia"/>
                <w:snapToGrid w:val="0"/>
                <w:vanish/>
              </w:rPr>
              <w:t>認証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　　団体</w:t>
            </w:r>
            <w:r w:rsidR="0068031C" w:rsidRPr="00073BDE">
              <w:rPr>
                <w:rFonts w:hint="eastAsia"/>
                <w:snapToGrid w:val="0"/>
                <w:vanish/>
              </w:rPr>
              <w:t>認証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（構成員　　人　内</w:t>
            </w:r>
            <w:r w:rsidR="0068031C" w:rsidRPr="00073BDE">
              <w:rPr>
                <w:rFonts w:hint="eastAsia"/>
                <w:snapToGrid w:val="0"/>
                <w:vanish/>
              </w:rPr>
              <w:t>交付</w:t>
            </w:r>
            <w:r w:rsidR="00C149CA" w:rsidRPr="00073BDE">
              <w:rPr>
                <w:rFonts w:hint="eastAsia"/>
                <w:snapToGrid w:val="0"/>
                <w:vanish/>
              </w:rPr>
              <w:t>対象　　人）</w:t>
            </w:r>
          </w:p>
        </w:tc>
      </w:tr>
      <w:tr w:rsidR="00B271FC" w:rsidRPr="00073BDE" w:rsidTr="003A2944">
        <w:trPr>
          <w:cantSplit/>
          <w:trHeight w:val="565"/>
        </w:trPr>
        <w:tc>
          <w:tcPr>
            <w:tcW w:w="1910" w:type="dxa"/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認証品目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rPr>
                <w:snapToGrid w:val="0"/>
                <w:vanish/>
              </w:rPr>
            </w:pP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9E0BBA" w:rsidRPr="00073BDE" w:rsidRDefault="009E0BBA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175" w:type="dxa"/>
            <w:gridSpan w:val="2"/>
            <w:vAlign w:val="center"/>
          </w:tcPr>
          <w:p w:rsidR="009E0BBA" w:rsidRPr="00073BDE" w:rsidRDefault="009E0BBA" w:rsidP="00395D1A">
            <w:pPr>
              <w:ind w:rightChars="-27" w:right="-59" w:firstLineChars="100" w:firstLine="219"/>
              <w:jc w:val="left"/>
              <w:rPr>
                <w:snapToGrid w:val="0"/>
                <w:kern w:val="0"/>
              </w:rPr>
            </w:pP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認証日</w:t>
            </w:r>
          </w:p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395D1A">
            <w:pPr>
              <w:ind w:rightChars="-27" w:right="-59" w:firstLineChars="100" w:firstLine="343"/>
              <w:jc w:val="left"/>
              <w:rPr>
                <w:snapToGrid w:val="0"/>
              </w:rPr>
            </w:pPr>
            <w:r w:rsidRPr="00073BDE">
              <w:rPr>
                <w:rFonts w:hint="eastAsia"/>
                <w:snapToGrid w:val="0"/>
                <w:spacing w:val="62"/>
                <w:kern w:val="0"/>
                <w:fitText w:val="876" w:id="-2094268416"/>
              </w:rPr>
              <w:t>認証</w:t>
            </w:r>
            <w:r w:rsidRPr="00073BDE">
              <w:rPr>
                <w:rFonts w:hint="eastAsia"/>
                <w:snapToGrid w:val="0"/>
                <w:spacing w:val="-1"/>
                <w:kern w:val="0"/>
                <w:fitText w:val="876" w:id="-2094268416"/>
              </w:rPr>
              <w:t>日</w:t>
            </w:r>
            <w:r w:rsidRPr="00073BDE">
              <w:rPr>
                <w:rFonts w:hint="eastAsia"/>
                <w:snapToGrid w:val="0"/>
              </w:rPr>
              <w:t xml:space="preserve">　　　　　　年　　　　　　月　　　　　　　　日</w:t>
            </w:r>
          </w:p>
          <w:p w:rsidR="0056049B" w:rsidRPr="00073BDE" w:rsidRDefault="0056049B" w:rsidP="00395D1A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150" w:firstLine="329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有効期限　　　　　　年　　　　　　月　　　　　　　　日</w:t>
            </w: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top w:val="nil"/>
            </w:tcBorders>
            <w:vAlign w:val="center"/>
          </w:tcPr>
          <w:p w:rsidR="00C82B43" w:rsidRPr="00073BDE" w:rsidRDefault="00D87560" w:rsidP="00E43732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</w:rPr>
              <w:t>同趣旨の他の補助金等の</w:t>
            </w:r>
            <w:r w:rsidR="00E43732" w:rsidRPr="00073BDE">
              <w:rPr>
                <w:rFonts w:hint="eastAsia"/>
              </w:rPr>
              <w:t>申請</w:t>
            </w:r>
            <w:r w:rsidRPr="00073BDE">
              <w:rPr>
                <w:rFonts w:hint="eastAsia"/>
              </w:rPr>
              <w:t>又は</w:t>
            </w:r>
            <w:r w:rsidR="00E43732" w:rsidRPr="00073BDE">
              <w:rPr>
                <w:rFonts w:hint="eastAsia"/>
              </w:rPr>
              <w:t>交付</w:t>
            </w:r>
            <w:r w:rsidR="00B017D7" w:rsidRPr="00073BDE">
              <w:rPr>
                <w:rFonts w:hint="eastAsia"/>
                <w:snapToGrid w:val="0"/>
              </w:rPr>
              <w:t>の有無</w:t>
            </w:r>
          </w:p>
        </w:tc>
        <w:tc>
          <w:tcPr>
            <w:tcW w:w="7175" w:type="dxa"/>
            <w:gridSpan w:val="2"/>
            <w:vAlign w:val="center"/>
          </w:tcPr>
          <w:p w:rsidR="00C82B43" w:rsidRPr="00073BDE" w:rsidRDefault="00B017D7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有</w:t>
            </w:r>
            <w:r w:rsidR="00D87560" w:rsidRPr="00073BDE">
              <w:rPr>
                <w:rFonts w:hint="eastAsia"/>
                <w:snapToGrid w:val="0"/>
              </w:rPr>
              <w:t xml:space="preserve">　</w:t>
            </w:r>
            <w:r w:rsidRPr="00073BDE">
              <w:rPr>
                <w:rFonts w:hint="eastAsia"/>
                <w:snapToGrid w:val="0"/>
              </w:rPr>
              <w:t xml:space="preserve">　・</w:t>
            </w:r>
            <w:r w:rsidR="00D87560" w:rsidRPr="00073BDE">
              <w:rPr>
                <w:rFonts w:hint="eastAsia"/>
                <w:snapToGrid w:val="0"/>
              </w:rPr>
              <w:t xml:space="preserve">　</w:t>
            </w:r>
            <w:r w:rsidRPr="00073BDE">
              <w:rPr>
                <w:rFonts w:hint="eastAsia"/>
                <w:snapToGrid w:val="0"/>
              </w:rPr>
              <w:t xml:space="preserve">　無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 w:val="restart"/>
            <w:vAlign w:val="center"/>
          </w:tcPr>
          <w:p w:rsidR="00920798" w:rsidRPr="00073BDE" w:rsidRDefault="004B2CBA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</w:rPr>
              <w:t>対象経費</w:t>
            </w:r>
          </w:p>
        </w:tc>
        <w:tc>
          <w:tcPr>
            <w:tcW w:w="2221" w:type="dxa"/>
            <w:vAlign w:val="center"/>
          </w:tcPr>
          <w:p w:rsidR="00920798" w:rsidRPr="00073BDE" w:rsidRDefault="00B017D7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 xml:space="preserve">   </w:t>
            </w:r>
            <w:r w:rsidR="00920798" w:rsidRPr="00073BDE">
              <w:rPr>
                <w:rFonts w:hint="eastAsia"/>
                <w:snapToGrid w:val="0"/>
              </w:rPr>
              <w:t xml:space="preserve">費　</w:t>
            </w:r>
            <w:r w:rsidRPr="00073BDE">
              <w:rPr>
                <w:rFonts w:hint="eastAsia"/>
                <w:snapToGrid w:val="0"/>
              </w:rPr>
              <w:t xml:space="preserve">　</w:t>
            </w:r>
            <w:r w:rsidR="00920798" w:rsidRPr="00073BDE">
              <w:rPr>
                <w:rFonts w:hint="eastAsia"/>
                <w:snapToGrid w:val="0"/>
              </w:rPr>
              <w:t>目</w:t>
            </w:r>
          </w:p>
        </w:tc>
        <w:tc>
          <w:tcPr>
            <w:tcW w:w="4954" w:type="dxa"/>
            <w:vAlign w:val="center"/>
          </w:tcPr>
          <w:p w:rsidR="00920798" w:rsidRPr="00073BDE" w:rsidRDefault="00920798" w:rsidP="00920798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金　額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920798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300" w:firstLine="657"/>
              <w:jc w:val="lef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</w:tbl>
    <w:p w:rsidR="00920798" w:rsidRPr="00073BDE" w:rsidRDefault="00920798" w:rsidP="009275D8">
      <w:pPr>
        <w:widowControl/>
        <w:jc w:val="left"/>
        <w:rPr>
          <w:sz w:val="18"/>
        </w:rPr>
      </w:pPr>
    </w:p>
    <w:tbl>
      <w:tblPr>
        <w:tblStyle w:val="a9"/>
        <w:tblW w:w="0" w:type="auto"/>
        <w:tblInd w:w="261" w:type="dxa"/>
        <w:tblLook w:val="04A0" w:firstRow="1" w:lastRow="0" w:firstColumn="1" w:lastColumn="0" w:noHBand="0" w:noVBand="1"/>
      </w:tblPr>
      <w:tblGrid>
        <w:gridCol w:w="9169"/>
      </w:tblGrid>
      <w:tr w:rsidR="00B271FC" w:rsidRPr="00073BDE" w:rsidTr="00920798">
        <w:tc>
          <w:tcPr>
            <w:tcW w:w="9169" w:type="dxa"/>
          </w:tcPr>
          <w:p w:rsidR="00920798" w:rsidRPr="00073BDE" w:rsidRDefault="00920798" w:rsidP="00920798">
            <w:pPr>
              <w:spacing w:line="360" w:lineRule="auto"/>
              <w:rPr>
                <w:rFonts w:ascii="ＭＳ 明朝" w:hAnsi="ＭＳ 明朝"/>
              </w:rPr>
            </w:pPr>
            <w:r w:rsidRPr="00073BDE">
              <w:rPr>
                <w:rFonts w:hint="eastAsia"/>
              </w:rPr>
              <w:t xml:space="preserve">　</w:t>
            </w:r>
            <w:r w:rsidRPr="00073BDE">
              <w:rPr>
                <w:rFonts w:ascii="ＭＳ 明朝" w:hAnsi="ＭＳ 明朝" w:hint="eastAsia"/>
              </w:rPr>
              <w:t>私は、</w:t>
            </w:r>
            <w:r w:rsidRPr="00073BDE">
              <w:rPr>
                <w:rFonts w:hint="eastAsia"/>
                <w:snapToGrid w:val="0"/>
                <w:kern w:val="0"/>
                <w:szCs w:val="28"/>
              </w:rPr>
              <w:t>ＧＡＰ認証取得支援</w:t>
            </w:r>
            <w:r w:rsidR="0051367B" w:rsidRPr="00073BDE">
              <w:rPr>
                <w:rFonts w:hint="eastAsia"/>
                <w:snapToGrid w:val="0"/>
                <w:kern w:val="0"/>
                <w:szCs w:val="28"/>
              </w:rPr>
              <w:t>補助金</w:t>
            </w:r>
            <w:r w:rsidRPr="00073BDE">
              <w:rPr>
                <w:rFonts w:hint="eastAsia"/>
              </w:rPr>
              <w:t>の申請</w:t>
            </w:r>
            <w:r w:rsidRPr="00073BDE">
              <w:rPr>
                <w:rFonts w:ascii="ＭＳ 明朝" w:hAnsi="ＭＳ 明朝" w:hint="eastAsia"/>
              </w:rPr>
              <w:t>に当たり、市長が住民基本台帳の調査を行うことについて同意します。</w:t>
            </w:r>
          </w:p>
          <w:p w:rsidR="00920798" w:rsidRPr="00073BDE" w:rsidRDefault="0068031C" w:rsidP="00920798">
            <w:pPr>
              <w:spacing w:line="360" w:lineRule="auto"/>
            </w:pPr>
            <w:r w:rsidRPr="00073BDE">
              <w:rPr>
                <w:rFonts w:hint="eastAsia"/>
              </w:rPr>
              <w:t xml:space="preserve">　　　　　　　　　　　　　　　　　　　　　</w:t>
            </w:r>
            <w:r w:rsidR="00920798" w:rsidRPr="00073BDE">
              <w:rPr>
                <w:rFonts w:hint="eastAsia"/>
              </w:rPr>
              <w:t>氏名</w:t>
            </w:r>
            <w:r w:rsidR="00D40391" w:rsidRPr="00073BDE">
              <w:rPr>
                <w:rFonts w:hint="eastAsia"/>
              </w:rPr>
              <w:t xml:space="preserve">　　　　</w:t>
            </w:r>
            <w:r w:rsidR="00920798" w:rsidRPr="00073BDE">
              <w:rPr>
                <w:rFonts w:hint="eastAsia"/>
              </w:rPr>
              <w:t xml:space="preserve">　　　　　　　　　　　　</w:t>
            </w:r>
            <w:r w:rsidR="00920798" w:rsidRPr="00073BDE">
              <w:rPr>
                <w:rFonts w:ascii="ＭＳ 明朝" w:hAnsi="ＭＳ 明朝" w:hint="eastAsia"/>
              </w:rPr>
              <w:t>㊞</w:t>
            </w:r>
          </w:p>
        </w:tc>
      </w:tr>
    </w:tbl>
    <w:p w:rsidR="00682CA2" w:rsidRPr="00073BDE" w:rsidRDefault="00B46465" w:rsidP="00B46465">
      <w:pPr>
        <w:widowControl/>
        <w:jc w:val="left"/>
      </w:pPr>
      <w:r w:rsidRPr="00073BDE">
        <w:t xml:space="preserve"> </w:t>
      </w:r>
    </w:p>
    <w:sectPr w:rsidR="00682CA2" w:rsidRPr="00073BDE" w:rsidSect="007B3364">
      <w:pgSz w:w="11906" w:h="16838"/>
      <w:pgMar w:top="1134" w:right="1134" w:bottom="1134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E2" w:rsidRDefault="003920E2">
      <w:r>
        <w:separator/>
      </w:r>
    </w:p>
  </w:endnote>
  <w:endnote w:type="continuationSeparator" w:id="0">
    <w:p w:rsidR="003920E2" w:rsidRDefault="003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E2" w:rsidRDefault="003920E2">
      <w:r>
        <w:separator/>
      </w:r>
    </w:p>
  </w:footnote>
  <w:footnote w:type="continuationSeparator" w:id="0">
    <w:p w:rsidR="003920E2" w:rsidRDefault="0039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962"/>
    <w:multiLevelType w:val="hybridMultilevel"/>
    <w:tmpl w:val="30DCB120"/>
    <w:lvl w:ilvl="0" w:tplc="96386586">
      <w:start w:val="2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35506C47"/>
    <w:multiLevelType w:val="hybridMultilevel"/>
    <w:tmpl w:val="941C6F90"/>
    <w:lvl w:ilvl="0" w:tplc="2B5845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60D5F"/>
    <w:multiLevelType w:val="hybridMultilevel"/>
    <w:tmpl w:val="98043A00"/>
    <w:lvl w:ilvl="0" w:tplc="992E29C4">
      <w:start w:val="1"/>
      <w:numFmt w:val="decimal"/>
      <w:lvlText w:val="(%1)"/>
      <w:lvlJc w:val="left"/>
      <w:pPr>
        <w:ind w:left="654" w:hanging="4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5CC52977"/>
    <w:multiLevelType w:val="hybridMultilevel"/>
    <w:tmpl w:val="9EB2AF7E"/>
    <w:lvl w:ilvl="0" w:tplc="E0549030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EE"/>
    <w:rsid w:val="00005520"/>
    <w:rsid w:val="00016C50"/>
    <w:rsid w:val="000179A2"/>
    <w:rsid w:val="0002122F"/>
    <w:rsid w:val="00025C16"/>
    <w:rsid w:val="0003394E"/>
    <w:rsid w:val="000452D7"/>
    <w:rsid w:val="00051EC4"/>
    <w:rsid w:val="00073BDE"/>
    <w:rsid w:val="0007674F"/>
    <w:rsid w:val="000A0F04"/>
    <w:rsid w:val="000B1140"/>
    <w:rsid w:val="000B1FBE"/>
    <w:rsid w:val="000B20E0"/>
    <w:rsid w:val="000B6041"/>
    <w:rsid w:val="000B684D"/>
    <w:rsid w:val="000C4517"/>
    <w:rsid w:val="000D2787"/>
    <w:rsid w:val="000D2947"/>
    <w:rsid w:val="000D592E"/>
    <w:rsid w:val="000F3654"/>
    <w:rsid w:val="000F6E2C"/>
    <w:rsid w:val="001024A5"/>
    <w:rsid w:val="00102CA7"/>
    <w:rsid w:val="00112463"/>
    <w:rsid w:val="00121F64"/>
    <w:rsid w:val="001362C3"/>
    <w:rsid w:val="00154F1B"/>
    <w:rsid w:val="00177590"/>
    <w:rsid w:val="001807FC"/>
    <w:rsid w:val="00192A12"/>
    <w:rsid w:val="00197DFC"/>
    <w:rsid w:val="001A6581"/>
    <w:rsid w:val="001A7B67"/>
    <w:rsid w:val="001D0E75"/>
    <w:rsid w:val="001D6DB3"/>
    <w:rsid w:val="001E5BA0"/>
    <w:rsid w:val="001F73C0"/>
    <w:rsid w:val="002102DD"/>
    <w:rsid w:val="0021287D"/>
    <w:rsid w:val="00212BF0"/>
    <w:rsid w:val="0022219C"/>
    <w:rsid w:val="002244D4"/>
    <w:rsid w:val="00227585"/>
    <w:rsid w:val="00232220"/>
    <w:rsid w:val="00243728"/>
    <w:rsid w:val="00247394"/>
    <w:rsid w:val="00263DBF"/>
    <w:rsid w:val="002A2E60"/>
    <w:rsid w:val="002A49E0"/>
    <w:rsid w:val="002B7AA0"/>
    <w:rsid w:val="002C334E"/>
    <w:rsid w:val="002C3589"/>
    <w:rsid w:val="002C3765"/>
    <w:rsid w:val="002C3950"/>
    <w:rsid w:val="002C5BEF"/>
    <w:rsid w:val="002D0472"/>
    <w:rsid w:val="002D36DC"/>
    <w:rsid w:val="002E16A2"/>
    <w:rsid w:val="002F52CA"/>
    <w:rsid w:val="002F58C4"/>
    <w:rsid w:val="00303584"/>
    <w:rsid w:val="00305DB5"/>
    <w:rsid w:val="00315948"/>
    <w:rsid w:val="00331635"/>
    <w:rsid w:val="00335553"/>
    <w:rsid w:val="00346421"/>
    <w:rsid w:val="003640CC"/>
    <w:rsid w:val="003653B4"/>
    <w:rsid w:val="00370EA2"/>
    <w:rsid w:val="00374C02"/>
    <w:rsid w:val="0037556A"/>
    <w:rsid w:val="003920E2"/>
    <w:rsid w:val="00395206"/>
    <w:rsid w:val="00395D1A"/>
    <w:rsid w:val="003A0FF6"/>
    <w:rsid w:val="003A2944"/>
    <w:rsid w:val="003B1142"/>
    <w:rsid w:val="003B5BA0"/>
    <w:rsid w:val="003C2A45"/>
    <w:rsid w:val="003D4570"/>
    <w:rsid w:val="003D4CBD"/>
    <w:rsid w:val="003D63D5"/>
    <w:rsid w:val="003D7B5D"/>
    <w:rsid w:val="003E0E36"/>
    <w:rsid w:val="003E1F81"/>
    <w:rsid w:val="003E3ADC"/>
    <w:rsid w:val="003E4231"/>
    <w:rsid w:val="00417FB2"/>
    <w:rsid w:val="00430AC5"/>
    <w:rsid w:val="00442B8D"/>
    <w:rsid w:val="004621FA"/>
    <w:rsid w:val="00464932"/>
    <w:rsid w:val="004851D9"/>
    <w:rsid w:val="00497841"/>
    <w:rsid w:val="004A72CD"/>
    <w:rsid w:val="004B0352"/>
    <w:rsid w:val="004B2CBA"/>
    <w:rsid w:val="004B5AE8"/>
    <w:rsid w:val="004B6571"/>
    <w:rsid w:val="004E04F5"/>
    <w:rsid w:val="004E2A97"/>
    <w:rsid w:val="004E434C"/>
    <w:rsid w:val="004F044E"/>
    <w:rsid w:val="00506BFD"/>
    <w:rsid w:val="0051367B"/>
    <w:rsid w:val="005333A1"/>
    <w:rsid w:val="005421F3"/>
    <w:rsid w:val="005463F4"/>
    <w:rsid w:val="005471B4"/>
    <w:rsid w:val="00551DF5"/>
    <w:rsid w:val="005558D3"/>
    <w:rsid w:val="0056049B"/>
    <w:rsid w:val="00560C1B"/>
    <w:rsid w:val="00561A0C"/>
    <w:rsid w:val="00572D88"/>
    <w:rsid w:val="00574E5E"/>
    <w:rsid w:val="00576157"/>
    <w:rsid w:val="00580038"/>
    <w:rsid w:val="005A2738"/>
    <w:rsid w:val="005A6678"/>
    <w:rsid w:val="005B01BE"/>
    <w:rsid w:val="005B187C"/>
    <w:rsid w:val="005B6283"/>
    <w:rsid w:val="005B77F4"/>
    <w:rsid w:val="005C2402"/>
    <w:rsid w:val="005F3817"/>
    <w:rsid w:val="00600879"/>
    <w:rsid w:val="00601320"/>
    <w:rsid w:val="00622031"/>
    <w:rsid w:val="00631A2B"/>
    <w:rsid w:val="0064702C"/>
    <w:rsid w:val="00657F71"/>
    <w:rsid w:val="00664C79"/>
    <w:rsid w:val="00671606"/>
    <w:rsid w:val="0067168F"/>
    <w:rsid w:val="00677720"/>
    <w:rsid w:val="00677DB0"/>
    <w:rsid w:val="0068031C"/>
    <w:rsid w:val="00682CA2"/>
    <w:rsid w:val="00693C6C"/>
    <w:rsid w:val="00696F5D"/>
    <w:rsid w:val="006A1D04"/>
    <w:rsid w:val="006A4AB3"/>
    <w:rsid w:val="006B7E4B"/>
    <w:rsid w:val="006C3821"/>
    <w:rsid w:val="006C6293"/>
    <w:rsid w:val="006D3FC7"/>
    <w:rsid w:val="006D47C9"/>
    <w:rsid w:val="006F1612"/>
    <w:rsid w:val="00707045"/>
    <w:rsid w:val="007109CE"/>
    <w:rsid w:val="007161C7"/>
    <w:rsid w:val="00734D13"/>
    <w:rsid w:val="007414DF"/>
    <w:rsid w:val="00745CF6"/>
    <w:rsid w:val="0074706E"/>
    <w:rsid w:val="007724A7"/>
    <w:rsid w:val="00773EF7"/>
    <w:rsid w:val="007755DF"/>
    <w:rsid w:val="007803D3"/>
    <w:rsid w:val="00786019"/>
    <w:rsid w:val="00787997"/>
    <w:rsid w:val="00797CEC"/>
    <w:rsid w:val="007A45E1"/>
    <w:rsid w:val="007A47E1"/>
    <w:rsid w:val="007A5F30"/>
    <w:rsid w:val="007B059F"/>
    <w:rsid w:val="007B3364"/>
    <w:rsid w:val="007B345B"/>
    <w:rsid w:val="007F400D"/>
    <w:rsid w:val="008001B2"/>
    <w:rsid w:val="00806618"/>
    <w:rsid w:val="00827DD7"/>
    <w:rsid w:val="00833707"/>
    <w:rsid w:val="00840A5B"/>
    <w:rsid w:val="00842841"/>
    <w:rsid w:val="00856035"/>
    <w:rsid w:val="00857F2F"/>
    <w:rsid w:val="00862E7C"/>
    <w:rsid w:val="00883EA8"/>
    <w:rsid w:val="00887E49"/>
    <w:rsid w:val="00890294"/>
    <w:rsid w:val="008A78A9"/>
    <w:rsid w:val="008C5B49"/>
    <w:rsid w:val="008E143F"/>
    <w:rsid w:val="008F7E7B"/>
    <w:rsid w:val="0090120F"/>
    <w:rsid w:val="00910B2A"/>
    <w:rsid w:val="00911955"/>
    <w:rsid w:val="00911D0D"/>
    <w:rsid w:val="00916425"/>
    <w:rsid w:val="00920798"/>
    <w:rsid w:val="00921C7F"/>
    <w:rsid w:val="00923B23"/>
    <w:rsid w:val="00924793"/>
    <w:rsid w:val="009275D8"/>
    <w:rsid w:val="009454B1"/>
    <w:rsid w:val="009463C1"/>
    <w:rsid w:val="0097043A"/>
    <w:rsid w:val="00990D26"/>
    <w:rsid w:val="0099190F"/>
    <w:rsid w:val="00993959"/>
    <w:rsid w:val="00995239"/>
    <w:rsid w:val="009A547D"/>
    <w:rsid w:val="009B09FB"/>
    <w:rsid w:val="009B3807"/>
    <w:rsid w:val="009C3218"/>
    <w:rsid w:val="009D3918"/>
    <w:rsid w:val="009E0BBA"/>
    <w:rsid w:val="009E19B3"/>
    <w:rsid w:val="009E1AB3"/>
    <w:rsid w:val="009E21FB"/>
    <w:rsid w:val="00A0162F"/>
    <w:rsid w:val="00A0714B"/>
    <w:rsid w:val="00A13EF4"/>
    <w:rsid w:val="00A2375B"/>
    <w:rsid w:val="00A365AE"/>
    <w:rsid w:val="00A43C75"/>
    <w:rsid w:val="00A63705"/>
    <w:rsid w:val="00A66350"/>
    <w:rsid w:val="00A77081"/>
    <w:rsid w:val="00A77F3C"/>
    <w:rsid w:val="00A9147B"/>
    <w:rsid w:val="00AA3C32"/>
    <w:rsid w:val="00AB02E1"/>
    <w:rsid w:val="00AB2019"/>
    <w:rsid w:val="00AC14D8"/>
    <w:rsid w:val="00AC263D"/>
    <w:rsid w:val="00AD24D9"/>
    <w:rsid w:val="00AF0B28"/>
    <w:rsid w:val="00B017D7"/>
    <w:rsid w:val="00B03141"/>
    <w:rsid w:val="00B03420"/>
    <w:rsid w:val="00B06C2F"/>
    <w:rsid w:val="00B107E0"/>
    <w:rsid w:val="00B2132D"/>
    <w:rsid w:val="00B271FC"/>
    <w:rsid w:val="00B43861"/>
    <w:rsid w:val="00B46465"/>
    <w:rsid w:val="00B46644"/>
    <w:rsid w:val="00B5667B"/>
    <w:rsid w:val="00B61E44"/>
    <w:rsid w:val="00B66629"/>
    <w:rsid w:val="00B72333"/>
    <w:rsid w:val="00B72A13"/>
    <w:rsid w:val="00B74C68"/>
    <w:rsid w:val="00B8619A"/>
    <w:rsid w:val="00B952E7"/>
    <w:rsid w:val="00B952F7"/>
    <w:rsid w:val="00BA49BA"/>
    <w:rsid w:val="00BB3037"/>
    <w:rsid w:val="00BC07CF"/>
    <w:rsid w:val="00BC462F"/>
    <w:rsid w:val="00BD57FD"/>
    <w:rsid w:val="00BF4F56"/>
    <w:rsid w:val="00C018E3"/>
    <w:rsid w:val="00C040BF"/>
    <w:rsid w:val="00C149CA"/>
    <w:rsid w:val="00C179FA"/>
    <w:rsid w:val="00C220EF"/>
    <w:rsid w:val="00C221ED"/>
    <w:rsid w:val="00C36801"/>
    <w:rsid w:val="00C56D3C"/>
    <w:rsid w:val="00C6380E"/>
    <w:rsid w:val="00C66CCF"/>
    <w:rsid w:val="00C75BC8"/>
    <w:rsid w:val="00C763DC"/>
    <w:rsid w:val="00C82B43"/>
    <w:rsid w:val="00C82C89"/>
    <w:rsid w:val="00CB27D3"/>
    <w:rsid w:val="00CC0D18"/>
    <w:rsid w:val="00CD45EE"/>
    <w:rsid w:val="00CF39B8"/>
    <w:rsid w:val="00D144C9"/>
    <w:rsid w:val="00D2668F"/>
    <w:rsid w:val="00D40391"/>
    <w:rsid w:val="00D63AC5"/>
    <w:rsid w:val="00D74DA6"/>
    <w:rsid w:val="00D87560"/>
    <w:rsid w:val="00D9117B"/>
    <w:rsid w:val="00DC5758"/>
    <w:rsid w:val="00DD0F8D"/>
    <w:rsid w:val="00DD50A0"/>
    <w:rsid w:val="00DF6B53"/>
    <w:rsid w:val="00E009F1"/>
    <w:rsid w:val="00E01162"/>
    <w:rsid w:val="00E14149"/>
    <w:rsid w:val="00E15D41"/>
    <w:rsid w:val="00E168D0"/>
    <w:rsid w:val="00E200C9"/>
    <w:rsid w:val="00E30C81"/>
    <w:rsid w:val="00E36D7C"/>
    <w:rsid w:val="00E43732"/>
    <w:rsid w:val="00E47561"/>
    <w:rsid w:val="00E546D0"/>
    <w:rsid w:val="00E63B60"/>
    <w:rsid w:val="00E65F1A"/>
    <w:rsid w:val="00E76B4D"/>
    <w:rsid w:val="00E9074A"/>
    <w:rsid w:val="00E93315"/>
    <w:rsid w:val="00EA03FE"/>
    <w:rsid w:val="00EA2AFB"/>
    <w:rsid w:val="00EA6B97"/>
    <w:rsid w:val="00EA6E53"/>
    <w:rsid w:val="00EB200D"/>
    <w:rsid w:val="00EC1B88"/>
    <w:rsid w:val="00ED1225"/>
    <w:rsid w:val="00ED1762"/>
    <w:rsid w:val="00EE42E9"/>
    <w:rsid w:val="00F10F05"/>
    <w:rsid w:val="00F14587"/>
    <w:rsid w:val="00F23D80"/>
    <w:rsid w:val="00F26125"/>
    <w:rsid w:val="00F51C3B"/>
    <w:rsid w:val="00F53F84"/>
    <w:rsid w:val="00F56EB5"/>
    <w:rsid w:val="00F64C67"/>
    <w:rsid w:val="00F65EA9"/>
    <w:rsid w:val="00F72EFB"/>
    <w:rsid w:val="00F77A78"/>
    <w:rsid w:val="00FA7882"/>
    <w:rsid w:val="00FB2570"/>
    <w:rsid w:val="00FD3C06"/>
    <w:rsid w:val="00FE057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2102D53D"/>
  <w14:defaultImageDpi w14:val="96"/>
  <w15:docId w15:val="{1AC83494-8070-4886-AF3C-E1962F7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paragraph" w:styleId="a7">
    <w:name w:val="Balloon Text"/>
    <w:basedOn w:val="a"/>
    <w:link w:val="a8"/>
    <w:uiPriority w:val="99"/>
    <w:semiHidden/>
    <w:unhideWhenUsed/>
    <w:rsid w:val="00BC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7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4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C14D8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AC14D8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227585"/>
    <w:pPr>
      <w:ind w:leftChars="400" w:left="840"/>
    </w:pPr>
  </w:style>
  <w:style w:type="paragraph" w:styleId="2">
    <w:name w:val="Body Text 2"/>
    <w:basedOn w:val="a"/>
    <w:link w:val="20"/>
    <w:uiPriority w:val="99"/>
    <w:rsid w:val="0056049B"/>
    <w:pPr>
      <w:wordWrap w:val="0"/>
      <w:autoSpaceDE w:val="0"/>
      <w:autoSpaceDN w:val="0"/>
      <w:adjustRightInd w:val="0"/>
      <w:spacing w:after="120"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6049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9A30-EB41-4851-882D-8D064A3B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E8BBF437</Template>
  <TotalTime>730</TotalTime>
  <Pages>1</Pages>
  <Words>252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にしむら　くみこ</dc:creator>
  <cp:lastModifiedBy>たきなみ　ひかる</cp:lastModifiedBy>
  <cp:revision>43</cp:revision>
  <cp:lastPrinted>2020-08-05T07:29:00Z</cp:lastPrinted>
  <dcterms:created xsi:type="dcterms:W3CDTF">2020-03-27T00:05:00Z</dcterms:created>
  <dcterms:modified xsi:type="dcterms:W3CDTF">2020-08-20T00:43:00Z</dcterms:modified>
</cp:coreProperties>
</file>