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4B" w:rsidRPr="00407509" w:rsidRDefault="00C2084B" w:rsidP="00C2084B">
      <w:pPr>
        <w:rPr>
          <w:color w:val="000000"/>
        </w:rPr>
      </w:pPr>
      <w:r>
        <w:rPr>
          <w:rFonts w:hint="eastAsia"/>
          <w:color w:val="000000"/>
        </w:rPr>
        <w:t>第１５</w:t>
      </w:r>
      <w:r w:rsidRPr="00407509">
        <w:rPr>
          <w:rFonts w:hint="eastAsia"/>
          <w:color w:val="000000"/>
        </w:rPr>
        <w:t>号様式</w:t>
      </w:r>
      <w:r>
        <w:rPr>
          <w:rFonts w:hint="eastAsia"/>
          <w:color w:val="000000"/>
        </w:rPr>
        <w:t>の２（第７</w:t>
      </w:r>
      <w:r w:rsidRPr="00407509">
        <w:rPr>
          <w:rFonts w:hint="eastAsia"/>
          <w:color w:val="000000"/>
        </w:rPr>
        <w:t>条</w:t>
      </w:r>
      <w:r>
        <w:rPr>
          <w:rFonts w:hint="eastAsia"/>
          <w:color w:val="000000"/>
        </w:rPr>
        <w:t>の２</w:t>
      </w:r>
      <w:r w:rsidRPr="00407509">
        <w:rPr>
          <w:rFonts w:hint="eastAsia"/>
          <w:color w:val="000000"/>
        </w:rPr>
        <w:t>関係）</w:t>
      </w:r>
    </w:p>
    <w:p w:rsidR="00C2084B" w:rsidRPr="00407509" w:rsidRDefault="00C2084B" w:rsidP="00C2084B">
      <w:pPr>
        <w:spacing w:after="120"/>
        <w:jc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火災予防上必要な業務に関する計画提出書</w:t>
      </w:r>
    </w:p>
    <w:p w:rsidR="00C2084B" w:rsidRPr="00407509" w:rsidRDefault="00C2084B" w:rsidP="00C2084B">
      <w:pPr>
        <w:wordWrap w:val="0"/>
        <w:jc w:val="right"/>
        <w:rPr>
          <w:snapToGrid w:val="0"/>
          <w:color w:val="000000"/>
        </w:rPr>
      </w:pPr>
      <w:r w:rsidRPr="00407509">
        <w:rPr>
          <w:rFonts w:hint="eastAsia"/>
          <w:snapToGrid w:val="0"/>
          <w:color w:val="000000"/>
        </w:rPr>
        <w:t>年　　月　　日</w:t>
      </w:r>
      <w:r>
        <w:rPr>
          <w:rFonts w:hint="eastAsia"/>
          <w:snapToGrid w:val="0"/>
          <w:color w:val="000000"/>
        </w:rPr>
        <w:t xml:space="preserve">　</w:t>
      </w:r>
    </w:p>
    <w:p w:rsidR="00C2084B" w:rsidRDefault="00C2084B" w:rsidP="00C2084B">
      <w:pPr>
        <w:snapToGrid w:val="0"/>
        <w:spacing w:after="120"/>
        <w:ind w:leftChars="100" w:left="219" w:right="-1" w:firstLineChars="100" w:firstLine="219"/>
        <w:rPr>
          <w:snapToGrid w:val="0"/>
          <w:color w:val="000000"/>
        </w:rPr>
      </w:pPr>
      <w:r w:rsidRPr="00407509">
        <w:rPr>
          <w:rFonts w:hint="eastAsia"/>
          <w:snapToGrid w:val="0"/>
          <w:color w:val="000000"/>
        </w:rPr>
        <w:t>（宛先）富士市</w:t>
      </w:r>
      <w:r>
        <w:rPr>
          <w:rFonts w:hint="eastAsia"/>
          <w:snapToGrid w:val="0"/>
          <w:color w:val="000000"/>
        </w:rPr>
        <w:t>消防</w:t>
      </w:r>
      <w:r w:rsidRPr="00407509">
        <w:rPr>
          <w:rFonts w:hint="eastAsia"/>
          <w:snapToGrid w:val="0"/>
          <w:color w:val="000000"/>
        </w:rPr>
        <w:t>長</w:t>
      </w:r>
    </w:p>
    <w:p w:rsidR="00C2084B" w:rsidRDefault="00C2084B" w:rsidP="00C2084B">
      <w:pPr>
        <w:spacing w:line="500" w:lineRule="exact"/>
        <w:ind w:firstLineChars="2503" w:firstLine="54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提出者</w:t>
      </w:r>
    </w:p>
    <w:p w:rsidR="00C2084B" w:rsidRPr="00572E90" w:rsidRDefault="00C2084B" w:rsidP="00C2084B">
      <w:pPr>
        <w:spacing w:line="500" w:lineRule="exact"/>
        <w:ind w:firstLineChars="2103" w:firstLine="4606"/>
        <w:rPr>
          <w:rFonts w:ascii="ＭＳ 明朝"/>
          <w:color w:val="000000"/>
          <w:szCs w:val="21"/>
        </w:rPr>
      </w:pPr>
      <w:r w:rsidRPr="00572E90">
        <w:rPr>
          <w:rFonts w:ascii="ＭＳ 明朝" w:hAnsi="ＭＳ 明朝" w:hint="eastAsia"/>
          <w:color w:val="000000"/>
          <w:szCs w:val="21"/>
        </w:rPr>
        <w:t xml:space="preserve">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572E90">
        <w:rPr>
          <w:rFonts w:ascii="ＭＳ 明朝" w:hAnsi="ＭＳ 明朝" w:hint="eastAsia"/>
          <w:color w:val="000000"/>
          <w:szCs w:val="21"/>
        </w:rPr>
        <w:t xml:space="preserve">　住　　所</w:t>
      </w:r>
    </w:p>
    <w:p w:rsidR="00C2084B" w:rsidRPr="00572E90" w:rsidRDefault="00C2084B" w:rsidP="00C2084B">
      <w:pPr>
        <w:spacing w:line="500" w:lineRule="exact"/>
        <w:ind w:firstLineChars="2500" w:firstLine="5476"/>
        <w:rPr>
          <w:rFonts w:ascii="ＭＳ 明朝"/>
          <w:color w:val="000000"/>
          <w:szCs w:val="21"/>
        </w:rPr>
      </w:pPr>
      <w:r w:rsidRPr="00572E90">
        <w:rPr>
          <w:rFonts w:ascii="ＭＳ 明朝" w:hAnsi="ＭＳ 明朝" w:hint="eastAsia"/>
          <w:color w:val="000000"/>
          <w:szCs w:val="21"/>
        </w:rPr>
        <w:t xml:space="preserve">　氏　　名</w:t>
      </w:r>
    </w:p>
    <w:p w:rsidR="00C2084B" w:rsidRPr="00572E90" w:rsidRDefault="00C2084B" w:rsidP="00C2084B">
      <w:pPr>
        <w:spacing w:line="500" w:lineRule="exact"/>
        <w:ind w:firstLineChars="2103" w:firstLine="4606"/>
        <w:rPr>
          <w:rFonts w:ascii="ＭＳ 明朝"/>
          <w:color w:val="000000"/>
          <w:szCs w:val="21"/>
        </w:rPr>
      </w:pPr>
      <w:r w:rsidRPr="00572E90">
        <w:rPr>
          <w:rFonts w:ascii="ＭＳ 明朝" w:hAnsi="ＭＳ 明朝" w:hint="eastAsia"/>
          <w:color w:val="000000"/>
          <w:szCs w:val="21"/>
        </w:rPr>
        <w:t xml:space="preserve">　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572E90">
        <w:rPr>
          <w:rFonts w:ascii="ＭＳ 明朝" w:hAnsi="ＭＳ 明朝" w:hint="eastAsia"/>
          <w:color w:val="000000"/>
          <w:szCs w:val="21"/>
        </w:rPr>
        <w:t>電話番号</w:t>
      </w:r>
    </w:p>
    <w:p w:rsidR="00C2084B" w:rsidRPr="00407509" w:rsidRDefault="00C2084B" w:rsidP="00C2084B">
      <w:pPr>
        <w:ind w:firstLineChars="200" w:firstLine="438"/>
        <w:jc w:val="left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別添のとおり火災予防上必要な業務に関する計画書を提出します。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4"/>
        <w:gridCol w:w="2694"/>
        <w:gridCol w:w="1984"/>
        <w:gridCol w:w="2517"/>
      </w:tblGrid>
      <w:tr w:rsidR="00C2084B" w:rsidRPr="00407509" w:rsidTr="005B6FCB">
        <w:trPr>
          <w:cantSplit/>
          <w:trHeight w:hRule="exact" w:val="962"/>
        </w:trPr>
        <w:tc>
          <w:tcPr>
            <w:tcW w:w="2044" w:type="dxa"/>
            <w:vAlign w:val="center"/>
          </w:tcPr>
          <w:p w:rsidR="00C2084B" w:rsidRDefault="00C2084B" w:rsidP="005B6FCB">
            <w:pPr>
              <w:ind w:leftChars="-1" w:left="2" w:right="100" w:hangingChars="1" w:hanging="4"/>
              <w:rPr>
                <w:snapToGrid w:val="0"/>
                <w:color w:val="000000"/>
                <w:sz w:val="22"/>
                <w:szCs w:val="22"/>
              </w:rPr>
            </w:pPr>
            <w:r w:rsidRPr="00C91A9E">
              <w:rPr>
                <w:rFonts w:hint="eastAsia"/>
                <w:snapToGrid w:val="0"/>
                <w:color w:val="000000"/>
                <w:spacing w:val="92"/>
                <w:kern w:val="0"/>
                <w:sz w:val="22"/>
                <w:szCs w:val="22"/>
                <w:fitText w:val="1832" w:id="655131914"/>
              </w:rPr>
              <w:t>指定催し</w:t>
            </w:r>
            <w:r w:rsidRPr="00C91A9E">
              <w:rPr>
                <w:rFonts w:hint="eastAsia"/>
                <w:snapToGrid w:val="0"/>
                <w:color w:val="000000"/>
                <w:spacing w:val="-2"/>
                <w:kern w:val="0"/>
                <w:sz w:val="22"/>
                <w:szCs w:val="22"/>
                <w:fitText w:val="1832" w:id="655131914"/>
              </w:rPr>
              <w:t>の</w:t>
            </w:r>
          </w:p>
          <w:p w:rsidR="00C2084B" w:rsidRPr="00407509" w:rsidRDefault="00C2084B" w:rsidP="005B6FCB">
            <w:pPr>
              <w:ind w:leftChars="-1" w:left="14" w:right="100" w:hangingChars="1" w:hanging="16"/>
              <w:rPr>
                <w:snapToGrid w:val="0"/>
                <w:color w:val="000000"/>
                <w:sz w:val="22"/>
                <w:szCs w:val="22"/>
              </w:rPr>
            </w:pPr>
            <w:r w:rsidRPr="00C91A9E">
              <w:rPr>
                <w:rFonts w:hint="eastAsia"/>
                <w:snapToGrid w:val="0"/>
                <w:color w:val="000000"/>
                <w:spacing w:val="696"/>
                <w:kern w:val="0"/>
                <w:sz w:val="22"/>
                <w:szCs w:val="22"/>
                <w:fitText w:val="1832" w:id="655131915"/>
              </w:rPr>
              <w:t>名</w:t>
            </w:r>
            <w:r w:rsidRPr="00C91A9E">
              <w:rPr>
                <w:rFonts w:hint="eastAsia"/>
                <w:snapToGrid w:val="0"/>
                <w:color w:val="000000"/>
                <w:kern w:val="0"/>
                <w:sz w:val="22"/>
                <w:szCs w:val="22"/>
                <w:fitText w:val="1832" w:id="655131915"/>
              </w:rPr>
              <w:t>称</w:t>
            </w:r>
          </w:p>
        </w:tc>
        <w:tc>
          <w:tcPr>
            <w:tcW w:w="2694" w:type="dxa"/>
            <w:vAlign w:val="bottom"/>
          </w:tcPr>
          <w:p w:rsidR="00C2084B" w:rsidRPr="00407509" w:rsidRDefault="00C2084B" w:rsidP="005B6FCB">
            <w:pPr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C2084B" w:rsidRDefault="00C2084B" w:rsidP="005B6FCB">
            <w:pPr>
              <w:tabs>
                <w:tab w:val="left" w:pos="1752"/>
              </w:tabs>
              <w:ind w:leftChars="-2719" w:hangingChars="2719" w:hanging="5956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</w:t>
            </w:r>
            <w:r>
              <w:rPr>
                <w:color w:val="000000"/>
              </w:rPr>
              <w:tab/>
            </w:r>
            <w:r>
              <w:rPr>
                <w:rFonts w:hint="eastAsia"/>
                <w:color w:val="000000"/>
              </w:rPr>
              <w:t>指定催しの</w:t>
            </w:r>
          </w:p>
          <w:p w:rsidR="00C2084B" w:rsidRPr="00407509" w:rsidRDefault="00C2084B" w:rsidP="005B6FCB">
            <w:pPr>
              <w:tabs>
                <w:tab w:val="right" w:pos="1349"/>
              </w:tabs>
              <w:ind w:leftChars="-2719" w:hangingChars="2719" w:hanging="5956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開催場所</w:t>
            </w:r>
            <w:r>
              <w:rPr>
                <w:color w:val="000000"/>
              </w:rPr>
              <w:tab/>
            </w:r>
            <w:r>
              <w:rPr>
                <w:rFonts w:hint="eastAsia"/>
                <w:color w:val="000000"/>
              </w:rPr>
              <w:t>開催場所</w:t>
            </w:r>
          </w:p>
        </w:tc>
        <w:tc>
          <w:tcPr>
            <w:tcW w:w="2517" w:type="dxa"/>
          </w:tcPr>
          <w:p w:rsidR="00C2084B" w:rsidRPr="00407509" w:rsidRDefault="00C2084B" w:rsidP="005B6FCB">
            <w:pPr>
              <w:tabs>
                <w:tab w:val="left" w:pos="1752"/>
              </w:tabs>
              <w:ind w:leftChars="-2768" w:left="-107" w:hangingChars="2719" w:hanging="5956"/>
              <w:rPr>
                <w:color w:val="000000"/>
              </w:rPr>
            </w:pPr>
          </w:p>
        </w:tc>
      </w:tr>
      <w:tr w:rsidR="00C2084B" w:rsidRPr="00407509" w:rsidTr="005B6FCB">
        <w:trPr>
          <w:cantSplit/>
          <w:trHeight w:val="966"/>
        </w:trPr>
        <w:tc>
          <w:tcPr>
            <w:tcW w:w="2044" w:type="dxa"/>
            <w:vAlign w:val="center"/>
          </w:tcPr>
          <w:p w:rsidR="00C2084B" w:rsidRDefault="00C2084B" w:rsidP="005B6FCB">
            <w:pPr>
              <w:spacing w:line="300" w:lineRule="exact"/>
              <w:ind w:leftChars="-1" w:hangingChars="1" w:hanging="2"/>
              <w:jc w:val="distribute"/>
              <w:rPr>
                <w:snapToGrid w:val="0"/>
                <w:color w:val="000000"/>
                <w:sz w:val="22"/>
                <w:szCs w:val="22"/>
              </w:rPr>
            </w:pPr>
            <w:r w:rsidRPr="00E82358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指定催しの</w:t>
            </w:r>
          </w:p>
          <w:p w:rsidR="00C2084B" w:rsidRDefault="00C2084B" w:rsidP="005B6FCB">
            <w:pPr>
              <w:spacing w:line="300" w:lineRule="exact"/>
              <w:ind w:leftChars="-1" w:hangingChars="1" w:hanging="2"/>
              <w:jc w:val="distribute"/>
              <w:rPr>
                <w:snapToGrid w:val="0"/>
                <w:color w:val="000000"/>
                <w:kern w:val="0"/>
                <w:sz w:val="22"/>
                <w:szCs w:val="22"/>
              </w:rPr>
            </w:pPr>
            <w:r w:rsidRPr="00E82358"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主催者の名称</w:t>
            </w:r>
          </w:p>
          <w:p w:rsidR="00C2084B" w:rsidRDefault="00C2084B" w:rsidP="005B6FCB">
            <w:pPr>
              <w:spacing w:line="300" w:lineRule="exact"/>
              <w:ind w:leftChars="-1" w:hangingChars="1" w:hanging="2"/>
              <w:jc w:val="distribute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2"/>
                <w:szCs w:val="22"/>
              </w:rPr>
              <w:t>及び代表者氏名</w:t>
            </w:r>
          </w:p>
        </w:tc>
        <w:tc>
          <w:tcPr>
            <w:tcW w:w="7195" w:type="dxa"/>
            <w:gridSpan w:val="3"/>
            <w:vAlign w:val="center"/>
          </w:tcPr>
          <w:p w:rsidR="00C2084B" w:rsidRPr="00407509" w:rsidRDefault="00C2084B" w:rsidP="005B6FCB">
            <w:pPr>
              <w:tabs>
                <w:tab w:val="left" w:pos="1752"/>
              </w:tabs>
              <w:spacing w:line="300" w:lineRule="exact"/>
              <w:ind w:leftChars="-2768" w:left="-107" w:hangingChars="2719" w:hanging="5956"/>
              <w:rPr>
                <w:color w:val="000000"/>
              </w:rPr>
            </w:pPr>
          </w:p>
        </w:tc>
      </w:tr>
      <w:tr w:rsidR="00C2084B" w:rsidRPr="00407509" w:rsidTr="005B6FCB">
        <w:trPr>
          <w:cantSplit/>
          <w:trHeight w:hRule="exact" w:val="964"/>
        </w:trPr>
        <w:tc>
          <w:tcPr>
            <w:tcW w:w="2044" w:type="dxa"/>
            <w:vAlign w:val="center"/>
          </w:tcPr>
          <w:p w:rsidR="00C2084B" w:rsidRDefault="00C2084B" w:rsidP="005B6FCB">
            <w:pPr>
              <w:ind w:leftChars="-1" w:left="2" w:right="100" w:hangingChars="1" w:hanging="4"/>
              <w:rPr>
                <w:snapToGrid w:val="0"/>
                <w:color w:val="000000"/>
                <w:sz w:val="22"/>
                <w:szCs w:val="22"/>
              </w:rPr>
            </w:pPr>
            <w:r w:rsidRPr="00C91A9E">
              <w:rPr>
                <w:rFonts w:hint="eastAsia"/>
                <w:snapToGrid w:val="0"/>
                <w:color w:val="000000"/>
                <w:spacing w:val="92"/>
                <w:kern w:val="0"/>
                <w:sz w:val="22"/>
                <w:szCs w:val="22"/>
                <w:fitText w:val="1832" w:id="655131916"/>
              </w:rPr>
              <w:t>指定催し</w:t>
            </w:r>
            <w:r w:rsidRPr="00C91A9E">
              <w:rPr>
                <w:rFonts w:hint="eastAsia"/>
                <w:snapToGrid w:val="0"/>
                <w:color w:val="000000"/>
                <w:spacing w:val="-2"/>
                <w:kern w:val="0"/>
                <w:sz w:val="22"/>
                <w:szCs w:val="22"/>
                <w:fitText w:val="1832" w:id="655131916"/>
              </w:rPr>
              <w:t>の</w:t>
            </w:r>
          </w:p>
          <w:p w:rsidR="00C2084B" w:rsidRDefault="00C2084B" w:rsidP="005B6FCB">
            <w:pPr>
              <w:ind w:leftChars="-1" w:left="1" w:right="100" w:hangingChars="1" w:hanging="3"/>
              <w:rPr>
                <w:snapToGrid w:val="0"/>
                <w:color w:val="000000"/>
                <w:sz w:val="22"/>
                <w:szCs w:val="22"/>
              </w:rPr>
            </w:pPr>
            <w:r w:rsidRPr="00C91A9E">
              <w:rPr>
                <w:rFonts w:hint="eastAsia"/>
                <w:snapToGrid w:val="0"/>
                <w:color w:val="000000"/>
                <w:spacing w:val="24"/>
                <w:kern w:val="0"/>
                <w:sz w:val="22"/>
                <w:szCs w:val="22"/>
                <w:fitText w:val="1832" w:id="655131917"/>
              </w:rPr>
              <w:t>主催者の所在</w:t>
            </w:r>
            <w:r w:rsidRPr="00C91A9E">
              <w:rPr>
                <w:rFonts w:hint="eastAsia"/>
                <w:snapToGrid w:val="0"/>
                <w:color w:val="000000"/>
                <w:spacing w:val="2"/>
                <w:kern w:val="0"/>
                <w:sz w:val="22"/>
                <w:szCs w:val="22"/>
                <w:fitText w:val="1832" w:id="655131917"/>
              </w:rPr>
              <w:t>地</w:t>
            </w:r>
          </w:p>
        </w:tc>
        <w:tc>
          <w:tcPr>
            <w:tcW w:w="2694" w:type="dxa"/>
            <w:vAlign w:val="bottom"/>
          </w:tcPr>
          <w:p w:rsidR="00C2084B" w:rsidRPr="00407509" w:rsidRDefault="00C2084B" w:rsidP="005B6FCB">
            <w:pPr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C2084B" w:rsidRPr="00B677AB" w:rsidRDefault="00C2084B" w:rsidP="005B6FCB">
            <w:pPr>
              <w:jc w:val="distribute"/>
            </w:pPr>
            <w:r w:rsidRPr="00B677AB">
              <w:rPr>
                <w:rFonts w:hint="eastAsia"/>
              </w:rPr>
              <w:t>指定催しの主催</w:t>
            </w:r>
          </w:p>
          <w:p w:rsidR="00C2084B" w:rsidRDefault="00C2084B" w:rsidP="005B6FCB">
            <w:pPr>
              <w:jc w:val="distribute"/>
            </w:pPr>
            <w:r w:rsidRPr="00B677AB">
              <w:rPr>
                <w:rFonts w:hint="eastAsia"/>
              </w:rPr>
              <w:t>者の電話番号</w:t>
            </w:r>
          </w:p>
        </w:tc>
        <w:tc>
          <w:tcPr>
            <w:tcW w:w="2517" w:type="dxa"/>
          </w:tcPr>
          <w:p w:rsidR="00C2084B" w:rsidRPr="00407509" w:rsidRDefault="00C2084B" w:rsidP="005B6FCB">
            <w:pPr>
              <w:tabs>
                <w:tab w:val="left" w:pos="1752"/>
              </w:tabs>
              <w:ind w:leftChars="-2768" w:left="-107" w:hangingChars="2719" w:hanging="5956"/>
              <w:rPr>
                <w:color w:val="000000"/>
              </w:rPr>
            </w:pPr>
          </w:p>
        </w:tc>
      </w:tr>
      <w:tr w:rsidR="00C2084B" w:rsidRPr="00407509" w:rsidTr="005B6FCB">
        <w:trPr>
          <w:cantSplit/>
          <w:trHeight w:hRule="exact" w:val="964"/>
        </w:trPr>
        <w:tc>
          <w:tcPr>
            <w:tcW w:w="2044" w:type="dxa"/>
            <w:vAlign w:val="center"/>
          </w:tcPr>
          <w:p w:rsidR="00C2084B" w:rsidRDefault="00C2084B" w:rsidP="005B6FCB">
            <w:pPr>
              <w:ind w:leftChars="-1" w:left="1" w:right="100" w:hangingChars="1" w:hanging="3"/>
              <w:rPr>
                <w:rFonts w:ascii="ＭＳ 明朝"/>
                <w:snapToGrid w:val="0"/>
                <w:color w:val="000000"/>
              </w:rPr>
            </w:pPr>
            <w:r w:rsidRPr="00C91A9E">
              <w:rPr>
                <w:rFonts w:hint="eastAsia"/>
                <w:snapToGrid w:val="0"/>
                <w:color w:val="000000"/>
                <w:spacing w:val="55"/>
                <w:kern w:val="0"/>
                <w:sz w:val="22"/>
                <w:szCs w:val="22"/>
                <w:fitText w:val="1832" w:id="655131918"/>
              </w:rPr>
              <w:t>防火</w:t>
            </w:r>
            <w:r w:rsidRPr="00C91A9E">
              <w:rPr>
                <w:rFonts w:ascii="ＭＳ 明朝" w:hint="eastAsia"/>
                <w:snapToGrid w:val="0"/>
                <w:color w:val="000000"/>
                <w:spacing w:val="55"/>
                <w:kern w:val="0"/>
                <w:fitText w:val="1832" w:id="655131918"/>
              </w:rPr>
              <w:t>担当者</w:t>
            </w:r>
            <w:r w:rsidRPr="00C91A9E">
              <w:rPr>
                <w:rFonts w:ascii="ＭＳ 明朝" w:hint="eastAsia"/>
                <w:snapToGrid w:val="0"/>
                <w:color w:val="000000"/>
                <w:spacing w:val="1"/>
                <w:kern w:val="0"/>
                <w:fitText w:val="1832" w:id="655131918"/>
              </w:rPr>
              <w:t>の</w:t>
            </w:r>
          </w:p>
          <w:p w:rsidR="00C2084B" w:rsidRPr="00407509" w:rsidRDefault="00C2084B" w:rsidP="005B6FCB">
            <w:pPr>
              <w:ind w:leftChars="-2" w:left="29" w:right="102" w:hangingChars="2" w:hanging="33"/>
              <w:rPr>
                <w:rFonts w:ascii="ＭＳ 明朝"/>
                <w:snapToGrid w:val="0"/>
                <w:color w:val="000000"/>
              </w:rPr>
            </w:pPr>
            <w:r w:rsidRPr="00C2084B">
              <w:rPr>
                <w:rFonts w:ascii="ＭＳ 明朝" w:hint="eastAsia"/>
                <w:snapToGrid w:val="0"/>
                <w:color w:val="000000"/>
                <w:spacing w:val="706"/>
                <w:kern w:val="0"/>
                <w:fitText w:val="1831" w:id="655131919"/>
              </w:rPr>
              <w:t>氏</w:t>
            </w:r>
            <w:r w:rsidRPr="00C2084B">
              <w:rPr>
                <w:rFonts w:ascii="ＭＳ 明朝" w:hint="eastAsia"/>
                <w:snapToGrid w:val="0"/>
                <w:color w:val="000000"/>
                <w:kern w:val="0"/>
                <w:fitText w:val="1831" w:id="655131919"/>
              </w:rPr>
              <w:t>名</w:t>
            </w:r>
          </w:p>
        </w:tc>
        <w:tc>
          <w:tcPr>
            <w:tcW w:w="7195" w:type="dxa"/>
            <w:gridSpan w:val="3"/>
            <w:vAlign w:val="center"/>
          </w:tcPr>
          <w:p w:rsidR="00C2084B" w:rsidRPr="00407509" w:rsidRDefault="00C2084B" w:rsidP="005B6FCB">
            <w:pPr>
              <w:rPr>
                <w:color w:val="000000"/>
              </w:rPr>
            </w:pPr>
          </w:p>
        </w:tc>
      </w:tr>
      <w:tr w:rsidR="00C2084B" w:rsidRPr="00407509" w:rsidTr="005B6FCB">
        <w:trPr>
          <w:cantSplit/>
          <w:trHeight w:hRule="exact" w:val="964"/>
        </w:trPr>
        <w:tc>
          <w:tcPr>
            <w:tcW w:w="2044" w:type="dxa"/>
            <w:vAlign w:val="center"/>
          </w:tcPr>
          <w:p w:rsidR="00C2084B" w:rsidRPr="00474908" w:rsidRDefault="00C2084B" w:rsidP="005B6FCB">
            <w:pPr>
              <w:jc w:val="distribute"/>
            </w:pPr>
            <w:r w:rsidRPr="00474908">
              <w:rPr>
                <w:rFonts w:hint="eastAsia"/>
              </w:rPr>
              <w:t>防火担当者の住所及び電話番号</w:t>
            </w:r>
          </w:p>
        </w:tc>
        <w:tc>
          <w:tcPr>
            <w:tcW w:w="7195" w:type="dxa"/>
            <w:gridSpan w:val="3"/>
            <w:vAlign w:val="center"/>
          </w:tcPr>
          <w:p w:rsidR="00C2084B" w:rsidRDefault="00C2084B" w:rsidP="005B6FCB">
            <w:pPr>
              <w:rPr>
                <w:color w:val="000000"/>
              </w:rPr>
            </w:pPr>
          </w:p>
          <w:p w:rsidR="00C2084B" w:rsidRPr="00407509" w:rsidRDefault="00C2084B" w:rsidP="005B6FCB">
            <w:pPr>
              <w:ind w:firstLineChars="1900" w:firstLine="416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</w:tr>
      <w:tr w:rsidR="00C2084B" w:rsidRPr="00407509" w:rsidTr="005B6FCB">
        <w:trPr>
          <w:cantSplit/>
          <w:trHeight w:hRule="exact" w:val="964"/>
        </w:trPr>
        <w:tc>
          <w:tcPr>
            <w:tcW w:w="2044" w:type="dxa"/>
            <w:vAlign w:val="center"/>
          </w:tcPr>
          <w:p w:rsidR="00C2084B" w:rsidRDefault="00C2084B" w:rsidP="005B6FCB">
            <w:pPr>
              <w:ind w:right="100"/>
              <w:rPr>
                <w:snapToGrid w:val="0"/>
                <w:color w:val="000000"/>
                <w:sz w:val="22"/>
                <w:szCs w:val="22"/>
              </w:rPr>
            </w:pPr>
            <w:r w:rsidRPr="00C91A9E">
              <w:rPr>
                <w:rFonts w:hint="eastAsia"/>
                <w:snapToGrid w:val="0"/>
                <w:color w:val="000000"/>
                <w:spacing w:val="158"/>
                <w:kern w:val="0"/>
                <w:sz w:val="22"/>
                <w:szCs w:val="22"/>
                <w:fitText w:val="1832" w:id="655131920"/>
              </w:rPr>
              <w:t>開催期</w:t>
            </w:r>
            <w:r w:rsidRPr="00C91A9E">
              <w:rPr>
                <w:rFonts w:hint="eastAsia"/>
                <w:snapToGrid w:val="0"/>
                <w:color w:val="000000"/>
                <w:spacing w:val="2"/>
                <w:kern w:val="0"/>
                <w:sz w:val="22"/>
                <w:szCs w:val="22"/>
                <w:fitText w:val="1832" w:id="655131920"/>
              </w:rPr>
              <w:t>間</w:t>
            </w:r>
          </w:p>
        </w:tc>
        <w:tc>
          <w:tcPr>
            <w:tcW w:w="2694" w:type="dxa"/>
            <w:vAlign w:val="center"/>
          </w:tcPr>
          <w:p w:rsidR="00C2084B" w:rsidRDefault="00C2084B" w:rsidP="005B6FCB">
            <w:pPr>
              <w:ind w:rightChars="-47" w:right="-10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日から</w:t>
            </w:r>
          </w:p>
          <w:p w:rsidR="00C2084B" w:rsidRPr="00513E4C" w:rsidRDefault="00C2084B" w:rsidP="005B6FCB">
            <w:pPr>
              <w:ind w:rightChars="-47" w:right="-10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日まで</w:t>
            </w:r>
          </w:p>
        </w:tc>
        <w:tc>
          <w:tcPr>
            <w:tcW w:w="1984" w:type="dxa"/>
            <w:vAlign w:val="center"/>
          </w:tcPr>
          <w:p w:rsidR="00C2084B" w:rsidRDefault="00C2084B" w:rsidP="005B6FCB">
            <w:pPr>
              <w:ind w:leftChars="-1" w:right="17" w:hangingChars="1" w:hanging="2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開催時間</w:t>
            </w:r>
          </w:p>
        </w:tc>
        <w:tc>
          <w:tcPr>
            <w:tcW w:w="2517" w:type="dxa"/>
            <w:vAlign w:val="center"/>
          </w:tcPr>
          <w:p w:rsidR="00C2084B" w:rsidRDefault="00C2084B" w:rsidP="005B6FC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時　　　分から</w:t>
            </w:r>
          </w:p>
          <w:p w:rsidR="00C2084B" w:rsidRPr="00407509" w:rsidRDefault="00C2084B" w:rsidP="005B6FC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時　　　分まで</w:t>
            </w:r>
          </w:p>
        </w:tc>
      </w:tr>
      <w:tr w:rsidR="00C2084B" w:rsidRPr="00407509" w:rsidTr="005B6FCB">
        <w:trPr>
          <w:cantSplit/>
          <w:trHeight w:hRule="exact" w:val="964"/>
        </w:trPr>
        <w:tc>
          <w:tcPr>
            <w:tcW w:w="2044" w:type="dxa"/>
            <w:vAlign w:val="center"/>
          </w:tcPr>
          <w:p w:rsidR="00C2084B" w:rsidRDefault="00C2084B" w:rsidP="005B6FCB">
            <w:pPr>
              <w:ind w:leftChars="-1" w:left="1" w:hangingChars="1" w:hanging="3"/>
              <w:rPr>
                <w:snapToGrid w:val="0"/>
                <w:color w:val="000000"/>
                <w:sz w:val="22"/>
                <w:szCs w:val="22"/>
              </w:rPr>
            </w:pPr>
            <w:r w:rsidRPr="00C91A9E">
              <w:rPr>
                <w:rFonts w:hint="eastAsia"/>
                <w:snapToGrid w:val="0"/>
                <w:color w:val="000000"/>
                <w:spacing w:val="51"/>
                <w:kern w:val="0"/>
                <w:sz w:val="22"/>
                <w:szCs w:val="22"/>
                <w:fitText w:val="1832" w:id="655131904"/>
              </w:rPr>
              <w:t>１日当たり</w:t>
            </w:r>
            <w:r w:rsidRPr="00C91A9E">
              <w:rPr>
                <w:rFonts w:hint="eastAsia"/>
                <w:snapToGrid w:val="0"/>
                <w:color w:val="000000"/>
                <w:spacing w:val="1"/>
                <w:kern w:val="0"/>
                <w:sz w:val="22"/>
                <w:szCs w:val="22"/>
                <w:fitText w:val="1832" w:id="655131904"/>
              </w:rPr>
              <w:t>の</w:t>
            </w:r>
          </w:p>
          <w:p w:rsidR="00C2084B" w:rsidRDefault="00C2084B" w:rsidP="005B6FCB">
            <w:pPr>
              <w:ind w:leftChars="-1" w:hangingChars="1" w:hanging="2"/>
              <w:rPr>
                <w:snapToGrid w:val="0"/>
                <w:color w:val="000000"/>
                <w:sz w:val="22"/>
                <w:szCs w:val="22"/>
              </w:rPr>
            </w:pPr>
            <w:r w:rsidRPr="00C91A9E">
              <w:rPr>
                <w:rFonts w:hint="eastAsia"/>
                <w:snapToGrid w:val="0"/>
                <w:color w:val="000000"/>
                <w:spacing w:val="12"/>
                <w:w w:val="95"/>
                <w:kern w:val="0"/>
                <w:sz w:val="22"/>
                <w:szCs w:val="22"/>
                <w:fitText w:val="1832" w:id="655131905"/>
              </w:rPr>
              <w:t>人出数（見込み</w:t>
            </w:r>
            <w:r w:rsidRPr="00C91A9E">
              <w:rPr>
                <w:rFonts w:hint="eastAsia"/>
                <w:snapToGrid w:val="0"/>
                <w:color w:val="000000"/>
                <w:w w:val="95"/>
                <w:kern w:val="0"/>
                <w:sz w:val="22"/>
                <w:szCs w:val="22"/>
                <w:fitText w:val="1832" w:id="655131905"/>
              </w:rPr>
              <w:t>）</w:t>
            </w:r>
          </w:p>
        </w:tc>
        <w:tc>
          <w:tcPr>
            <w:tcW w:w="2694" w:type="dxa"/>
            <w:vAlign w:val="center"/>
          </w:tcPr>
          <w:p w:rsidR="00C2084B" w:rsidRDefault="00C2084B" w:rsidP="005B6FCB">
            <w:pPr>
              <w:wordWrap w:val="0"/>
              <w:ind w:rightChars="-47" w:right="-10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人　</w:t>
            </w:r>
          </w:p>
        </w:tc>
        <w:tc>
          <w:tcPr>
            <w:tcW w:w="1984" w:type="dxa"/>
            <w:vAlign w:val="center"/>
          </w:tcPr>
          <w:p w:rsidR="00C2084B" w:rsidRDefault="00C2084B" w:rsidP="005B6FCB">
            <w:pPr>
              <w:ind w:leftChars="-1" w:right="31" w:hangingChars="1" w:hanging="2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露店等の数</w:t>
            </w:r>
          </w:p>
        </w:tc>
        <w:tc>
          <w:tcPr>
            <w:tcW w:w="2517" w:type="dxa"/>
            <w:vAlign w:val="center"/>
          </w:tcPr>
          <w:p w:rsidR="00C2084B" w:rsidRDefault="00C2084B" w:rsidP="005B6FCB">
            <w:pPr>
              <w:ind w:rightChars="60" w:right="131"/>
              <w:jc w:val="right"/>
            </w:pPr>
            <w:r>
              <w:rPr>
                <w:rFonts w:hint="eastAsia"/>
              </w:rPr>
              <w:t xml:space="preserve">店舗　</w:t>
            </w:r>
          </w:p>
        </w:tc>
      </w:tr>
      <w:tr w:rsidR="00C2084B" w:rsidRPr="00407509" w:rsidTr="005B6FCB">
        <w:trPr>
          <w:cantSplit/>
          <w:trHeight w:hRule="exact" w:val="964"/>
        </w:trPr>
        <w:tc>
          <w:tcPr>
            <w:tcW w:w="2044" w:type="dxa"/>
            <w:vAlign w:val="center"/>
          </w:tcPr>
          <w:p w:rsidR="00C2084B" w:rsidRDefault="00C2084B" w:rsidP="005B6FCB">
            <w:pPr>
              <w:ind w:leftChars="-1" w:left="2" w:hangingChars="1" w:hanging="4"/>
              <w:rPr>
                <w:snapToGrid w:val="0"/>
                <w:color w:val="000000"/>
                <w:sz w:val="22"/>
                <w:szCs w:val="22"/>
              </w:rPr>
            </w:pPr>
            <w:r w:rsidRPr="00C91A9E">
              <w:rPr>
                <w:rFonts w:hint="eastAsia"/>
                <w:snapToGrid w:val="0"/>
                <w:color w:val="000000"/>
                <w:spacing w:val="92"/>
                <w:kern w:val="0"/>
                <w:sz w:val="22"/>
                <w:szCs w:val="22"/>
                <w:fitText w:val="1832" w:id="655131906"/>
              </w:rPr>
              <w:t>使用火気</w:t>
            </w:r>
            <w:r w:rsidRPr="00C91A9E">
              <w:rPr>
                <w:rFonts w:hint="eastAsia"/>
                <w:snapToGrid w:val="0"/>
                <w:color w:val="000000"/>
                <w:spacing w:val="-2"/>
                <w:kern w:val="0"/>
                <w:sz w:val="22"/>
                <w:szCs w:val="22"/>
                <w:fitText w:val="1832" w:id="655131906"/>
              </w:rPr>
              <w:t>等</w:t>
            </w:r>
          </w:p>
        </w:tc>
        <w:tc>
          <w:tcPr>
            <w:tcW w:w="7195" w:type="dxa"/>
            <w:gridSpan w:val="3"/>
            <w:vAlign w:val="center"/>
          </w:tcPr>
          <w:p w:rsidR="00C2084B" w:rsidRDefault="00C2084B" w:rsidP="005B6FCB">
            <w:pPr>
              <w:ind w:firstLineChars="100" w:firstLine="2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コンロ等の火を使用する器具　・　ガソリン等の危険物</w:t>
            </w:r>
          </w:p>
          <w:p w:rsidR="00C2084B" w:rsidRDefault="00C2084B" w:rsidP="005B6FCB">
            <w:pPr>
              <w:ind w:firstLineChars="100" w:firstLine="2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その他（　　　　　　　　　　）</w:t>
            </w:r>
          </w:p>
        </w:tc>
      </w:tr>
      <w:tr w:rsidR="00C2084B" w:rsidRPr="00407509" w:rsidTr="005B6FCB">
        <w:trPr>
          <w:cantSplit/>
          <w:trHeight w:val="980"/>
        </w:trPr>
        <w:tc>
          <w:tcPr>
            <w:tcW w:w="2044" w:type="dxa"/>
            <w:vAlign w:val="center"/>
          </w:tcPr>
          <w:p w:rsidR="00C2084B" w:rsidRDefault="00C2084B" w:rsidP="005B6FCB">
            <w:pPr>
              <w:ind w:leftChars="-1" w:hangingChars="1" w:hanging="2"/>
              <w:jc w:val="distribute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/>
                <w:sz w:val="22"/>
                <w:szCs w:val="22"/>
              </w:rPr>
              <w:t>その他必要な事項</w:t>
            </w:r>
          </w:p>
        </w:tc>
        <w:tc>
          <w:tcPr>
            <w:tcW w:w="7195" w:type="dxa"/>
            <w:gridSpan w:val="3"/>
            <w:vAlign w:val="center"/>
          </w:tcPr>
          <w:p w:rsidR="00C2084B" w:rsidRDefault="00C2084B" w:rsidP="005B6FCB">
            <w:pPr>
              <w:rPr>
                <w:color w:val="000000"/>
              </w:rPr>
            </w:pPr>
          </w:p>
        </w:tc>
      </w:tr>
      <w:tr w:rsidR="00C2084B" w:rsidRPr="00407509" w:rsidTr="005B6FCB">
        <w:trPr>
          <w:cantSplit/>
          <w:trHeight w:val="485"/>
        </w:trPr>
        <w:tc>
          <w:tcPr>
            <w:tcW w:w="4738" w:type="dxa"/>
            <w:gridSpan w:val="2"/>
            <w:vAlign w:val="center"/>
          </w:tcPr>
          <w:p w:rsidR="00C2084B" w:rsidRPr="00407509" w:rsidRDefault="00C2084B" w:rsidP="005B6FCB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※　受　　　付　　　欄</w:t>
            </w:r>
          </w:p>
        </w:tc>
        <w:tc>
          <w:tcPr>
            <w:tcW w:w="4501" w:type="dxa"/>
            <w:gridSpan w:val="2"/>
            <w:vAlign w:val="center"/>
          </w:tcPr>
          <w:p w:rsidR="00C2084B" w:rsidRPr="00407509" w:rsidRDefault="00C2084B" w:rsidP="005B6FCB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※　経　　　過　　　欄</w:t>
            </w:r>
          </w:p>
        </w:tc>
      </w:tr>
      <w:tr w:rsidR="00C2084B" w:rsidRPr="00407509" w:rsidTr="005B6FCB">
        <w:trPr>
          <w:cantSplit/>
          <w:trHeight w:val="928"/>
        </w:trPr>
        <w:tc>
          <w:tcPr>
            <w:tcW w:w="4738" w:type="dxa"/>
            <w:gridSpan w:val="2"/>
            <w:vAlign w:val="center"/>
          </w:tcPr>
          <w:p w:rsidR="00C2084B" w:rsidRPr="00407509" w:rsidRDefault="00C2084B" w:rsidP="005B6FCB">
            <w:pPr>
              <w:jc w:val="left"/>
              <w:rPr>
                <w:snapToGrid w:val="0"/>
                <w:color w:val="000000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C2084B" w:rsidRPr="00104310" w:rsidRDefault="00C2084B" w:rsidP="005B6FCB">
            <w:pPr>
              <w:spacing w:line="240" w:lineRule="exact"/>
              <w:jc w:val="left"/>
              <w:rPr>
                <w:snapToGrid w:val="0"/>
                <w:color w:val="000000"/>
              </w:rPr>
            </w:pPr>
          </w:p>
        </w:tc>
      </w:tr>
    </w:tbl>
    <w:p w:rsidR="00613E7F" w:rsidRPr="00762960" w:rsidRDefault="00C2084B" w:rsidP="00762960">
      <w:pPr>
        <w:rPr>
          <w:rFonts w:hint="eastAsia"/>
          <w:snapToGrid w:val="0"/>
          <w:color w:val="000000"/>
          <w:szCs w:val="21"/>
        </w:rPr>
      </w:pPr>
      <w:r w:rsidRPr="00CB6ABB">
        <w:rPr>
          <w:rFonts w:hint="eastAsia"/>
        </w:rPr>
        <w:t xml:space="preserve">　備考　※印欄は、記入しない</w:t>
      </w:r>
      <w:r>
        <w:rPr>
          <w:rFonts w:hint="eastAsia"/>
        </w:rPr>
        <w:t>こと</w:t>
      </w:r>
      <w:r w:rsidR="00C91A9E">
        <w:rPr>
          <w:rFonts w:hint="eastAsia"/>
        </w:rPr>
        <w:t>。</w:t>
      </w:r>
      <w:bookmarkStart w:id="0" w:name="_GoBack"/>
      <w:bookmarkEnd w:id="0"/>
    </w:p>
    <w:sectPr w:rsidR="00613E7F" w:rsidRPr="00762960" w:rsidSect="00C91A9E">
      <w:pgSz w:w="11906" w:h="16838" w:code="9"/>
      <w:pgMar w:top="720" w:right="720" w:bottom="720" w:left="720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60" w:rsidRDefault="00762960" w:rsidP="006179BD">
      <w:r>
        <w:separator/>
      </w:r>
    </w:p>
  </w:endnote>
  <w:endnote w:type="continuationSeparator" w:id="0">
    <w:p w:rsidR="00762960" w:rsidRDefault="00762960" w:rsidP="006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60" w:rsidRDefault="00762960" w:rsidP="006179BD">
      <w:r>
        <w:separator/>
      </w:r>
    </w:p>
  </w:footnote>
  <w:footnote w:type="continuationSeparator" w:id="0">
    <w:p w:rsidR="00762960" w:rsidRDefault="00762960" w:rsidP="00617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8"/>
    <w:rsid w:val="00010FAC"/>
    <w:rsid w:val="00050133"/>
    <w:rsid w:val="00064642"/>
    <w:rsid w:val="0007469B"/>
    <w:rsid w:val="000929CD"/>
    <w:rsid w:val="000A4E8C"/>
    <w:rsid w:val="000B7BC8"/>
    <w:rsid w:val="000C1B65"/>
    <w:rsid w:val="000F3DEC"/>
    <w:rsid w:val="001405AD"/>
    <w:rsid w:val="00183903"/>
    <w:rsid w:val="00262F5D"/>
    <w:rsid w:val="002C056A"/>
    <w:rsid w:val="002C64D6"/>
    <w:rsid w:val="0031191C"/>
    <w:rsid w:val="00346587"/>
    <w:rsid w:val="00366374"/>
    <w:rsid w:val="0039076B"/>
    <w:rsid w:val="003D30AA"/>
    <w:rsid w:val="004241C0"/>
    <w:rsid w:val="0046342E"/>
    <w:rsid w:val="004B6A78"/>
    <w:rsid w:val="005066B1"/>
    <w:rsid w:val="00550490"/>
    <w:rsid w:val="005741FB"/>
    <w:rsid w:val="005B6FCB"/>
    <w:rsid w:val="005F6AED"/>
    <w:rsid w:val="00613E7F"/>
    <w:rsid w:val="006179BD"/>
    <w:rsid w:val="00620BD9"/>
    <w:rsid w:val="00642F80"/>
    <w:rsid w:val="006A008A"/>
    <w:rsid w:val="00734D37"/>
    <w:rsid w:val="00755529"/>
    <w:rsid w:val="00756DE3"/>
    <w:rsid w:val="00762960"/>
    <w:rsid w:val="00780B36"/>
    <w:rsid w:val="00795702"/>
    <w:rsid w:val="007D7BD0"/>
    <w:rsid w:val="0081504C"/>
    <w:rsid w:val="00852A61"/>
    <w:rsid w:val="008554B9"/>
    <w:rsid w:val="0086044D"/>
    <w:rsid w:val="00866C8F"/>
    <w:rsid w:val="00872F4C"/>
    <w:rsid w:val="00876944"/>
    <w:rsid w:val="00887970"/>
    <w:rsid w:val="008C04DF"/>
    <w:rsid w:val="00907034"/>
    <w:rsid w:val="00954E33"/>
    <w:rsid w:val="00972BF6"/>
    <w:rsid w:val="0098656F"/>
    <w:rsid w:val="009D29AF"/>
    <w:rsid w:val="00A43C3E"/>
    <w:rsid w:val="00A44A05"/>
    <w:rsid w:val="00A5188F"/>
    <w:rsid w:val="00A921B7"/>
    <w:rsid w:val="00B035B3"/>
    <w:rsid w:val="00B200BB"/>
    <w:rsid w:val="00B51DD4"/>
    <w:rsid w:val="00B62836"/>
    <w:rsid w:val="00B64DD9"/>
    <w:rsid w:val="00B816ED"/>
    <w:rsid w:val="00C2084B"/>
    <w:rsid w:val="00C91A9E"/>
    <w:rsid w:val="00C91E40"/>
    <w:rsid w:val="00C972C9"/>
    <w:rsid w:val="00D25448"/>
    <w:rsid w:val="00D77B6E"/>
    <w:rsid w:val="00D9088C"/>
    <w:rsid w:val="00D97346"/>
    <w:rsid w:val="00D975F3"/>
    <w:rsid w:val="00DA4074"/>
    <w:rsid w:val="00DA4A77"/>
    <w:rsid w:val="00DA6F7B"/>
    <w:rsid w:val="00DB1AF7"/>
    <w:rsid w:val="00DF0D01"/>
    <w:rsid w:val="00E03B11"/>
    <w:rsid w:val="00EC2FE2"/>
    <w:rsid w:val="00F1256D"/>
    <w:rsid w:val="00F257CE"/>
    <w:rsid w:val="00FB7045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E3087FA-08E9-4666-A797-71237D09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B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9BD"/>
  </w:style>
  <w:style w:type="paragraph" w:styleId="a5">
    <w:name w:val="footer"/>
    <w:basedOn w:val="a"/>
    <w:link w:val="a6"/>
    <w:uiPriority w:val="99"/>
    <w:unhideWhenUsed/>
    <w:rsid w:val="00617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9BD"/>
  </w:style>
  <w:style w:type="paragraph" w:styleId="a7">
    <w:name w:val="Balloon Text"/>
    <w:basedOn w:val="a"/>
    <w:link w:val="a8"/>
    <w:uiPriority w:val="99"/>
    <w:semiHidden/>
    <w:unhideWhenUsed/>
    <w:rsid w:val="00B6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D252-DDD1-4A55-ACE0-0D16FE43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AAC34FC5.dotm</Template>
  <TotalTime>93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富士市役所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18038236</dc:creator>
  <cp:keywords/>
  <dc:description/>
  <cp:lastModifiedBy>ささき　たかのぶ</cp:lastModifiedBy>
  <cp:revision>25</cp:revision>
  <cp:lastPrinted>2014-06-29T23:48:00Z</cp:lastPrinted>
  <dcterms:created xsi:type="dcterms:W3CDTF">2014-04-22T06:06:00Z</dcterms:created>
  <dcterms:modified xsi:type="dcterms:W3CDTF">2014-12-04T00:53:00Z</dcterms:modified>
</cp:coreProperties>
</file>