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92" w:rsidRPr="00055F82" w:rsidRDefault="009F7192" w:rsidP="009F7192">
      <w:pPr>
        <w:rPr>
          <w:color w:val="000000"/>
        </w:rPr>
      </w:pPr>
      <w:r w:rsidRPr="00055F82">
        <w:rPr>
          <w:rFonts w:hint="eastAsia"/>
          <w:color w:val="000000"/>
        </w:rPr>
        <w:t>第６号様式（第４条関係）</w:t>
      </w:r>
    </w:p>
    <w:tbl>
      <w:tblPr>
        <w:tblpPr w:leftFromText="142" w:rightFromText="142" w:vertAnchor="text" w:horzAnchor="margin" w:tblpXSpec="center" w:tblpY="543"/>
        <w:tblW w:w="13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85"/>
        <w:gridCol w:w="1725"/>
        <w:gridCol w:w="1341"/>
        <w:gridCol w:w="2471"/>
        <w:gridCol w:w="2546"/>
        <w:gridCol w:w="1170"/>
        <w:gridCol w:w="2036"/>
        <w:gridCol w:w="1762"/>
      </w:tblGrid>
      <w:tr w:rsidR="009F7192" w:rsidRPr="00055F82" w:rsidTr="009F7192">
        <w:trPr>
          <w:cantSplit/>
          <w:trHeight w:val="305"/>
        </w:trPr>
        <w:tc>
          <w:tcPr>
            <w:tcW w:w="785" w:type="dxa"/>
            <w:vAlign w:val="center"/>
          </w:tcPr>
          <w:p w:rsidR="009F7192" w:rsidRPr="00055F82" w:rsidRDefault="009F7192" w:rsidP="001C08D0">
            <w:pPr>
              <w:jc w:val="distribute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搬入番号</w:t>
            </w:r>
          </w:p>
        </w:tc>
        <w:tc>
          <w:tcPr>
            <w:tcW w:w="1725" w:type="dxa"/>
          </w:tcPr>
          <w:p w:rsidR="009F7192" w:rsidRPr="00055F82" w:rsidRDefault="009F7192" w:rsidP="001C08D0">
            <w:pPr>
              <w:jc w:val="distribute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土砂等の</w:t>
            </w:r>
          </w:p>
          <w:p w:rsidR="009F7192" w:rsidRPr="00055F82" w:rsidRDefault="009F7192" w:rsidP="001C08D0">
            <w:pPr>
              <w:jc w:val="distribute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発生場所</w:t>
            </w:r>
          </w:p>
        </w:tc>
        <w:tc>
          <w:tcPr>
            <w:tcW w:w="1341" w:type="dxa"/>
            <w:vAlign w:val="center"/>
          </w:tcPr>
          <w:p w:rsidR="009F7192" w:rsidRPr="00055F82" w:rsidRDefault="009F7192" w:rsidP="001C08D0">
            <w:pPr>
              <w:jc w:val="distribute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発生場所の</w:t>
            </w:r>
          </w:p>
          <w:p w:rsidR="009F7192" w:rsidRPr="00055F82" w:rsidRDefault="009F7192" w:rsidP="001C08D0">
            <w:pPr>
              <w:jc w:val="distribute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用　　　途</w:t>
            </w:r>
          </w:p>
        </w:tc>
        <w:tc>
          <w:tcPr>
            <w:tcW w:w="2471" w:type="dxa"/>
            <w:vAlign w:val="center"/>
          </w:tcPr>
          <w:p w:rsidR="009F7192" w:rsidRPr="00055F82" w:rsidRDefault="009F7192" w:rsidP="001C08D0">
            <w:pPr>
              <w:jc w:val="distribute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土砂等の発生元事業者</w:t>
            </w:r>
          </w:p>
          <w:p w:rsidR="009F7192" w:rsidRPr="00055F82" w:rsidRDefault="009F7192" w:rsidP="001C08D0">
            <w:pPr>
              <w:jc w:val="distribute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の住所・氏名</w:t>
            </w:r>
          </w:p>
        </w:tc>
        <w:tc>
          <w:tcPr>
            <w:tcW w:w="2546" w:type="dxa"/>
            <w:vAlign w:val="center"/>
          </w:tcPr>
          <w:p w:rsidR="009F7192" w:rsidRPr="00055F82" w:rsidRDefault="009F7192" w:rsidP="001C08D0">
            <w:pPr>
              <w:jc w:val="distribute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土砂等を搬入する者の</w:t>
            </w:r>
          </w:p>
          <w:p w:rsidR="009F7192" w:rsidRPr="00055F82" w:rsidRDefault="009F7192" w:rsidP="001C08D0">
            <w:pPr>
              <w:jc w:val="distribute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住所・氏名</w:t>
            </w:r>
          </w:p>
        </w:tc>
        <w:tc>
          <w:tcPr>
            <w:tcW w:w="1170" w:type="dxa"/>
            <w:vAlign w:val="center"/>
          </w:tcPr>
          <w:p w:rsidR="009F7192" w:rsidRPr="00055F82" w:rsidRDefault="009F7192" w:rsidP="001C08D0">
            <w:pPr>
              <w:jc w:val="distribute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搬入量</w:t>
            </w:r>
          </w:p>
        </w:tc>
        <w:tc>
          <w:tcPr>
            <w:tcW w:w="2036" w:type="dxa"/>
            <w:vAlign w:val="center"/>
          </w:tcPr>
          <w:p w:rsidR="009F7192" w:rsidRPr="00055F82" w:rsidRDefault="009F7192" w:rsidP="001C08D0">
            <w:pPr>
              <w:jc w:val="distribute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搬入期間</w:t>
            </w:r>
          </w:p>
        </w:tc>
        <w:tc>
          <w:tcPr>
            <w:tcW w:w="1762" w:type="dxa"/>
            <w:vAlign w:val="center"/>
          </w:tcPr>
          <w:p w:rsidR="009F7192" w:rsidRPr="00055F82" w:rsidRDefault="009F7192" w:rsidP="001C08D0">
            <w:pPr>
              <w:jc w:val="center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備　　考</w:t>
            </w:r>
          </w:p>
          <w:p w:rsidR="009F7192" w:rsidRPr="00055F82" w:rsidRDefault="009F7192" w:rsidP="001C08D0">
            <w:pPr>
              <w:jc w:val="center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（契約日等）</w:t>
            </w:r>
          </w:p>
        </w:tc>
      </w:tr>
      <w:tr w:rsidR="009F7192" w:rsidRPr="00055F82" w:rsidTr="009F7192">
        <w:trPr>
          <w:trHeight w:val="834"/>
        </w:trPr>
        <w:tc>
          <w:tcPr>
            <w:tcW w:w="785" w:type="dxa"/>
            <w:vAlign w:val="center"/>
          </w:tcPr>
          <w:p w:rsidR="009F7192" w:rsidRPr="00055F82" w:rsidRDefault="009F7192" w:rsidP="001C08D0">
            <w:pPr>
              <w:rPr>
                <w:color w:val="000000"/>
              </w:rPr>
            </w:pPr>
          </w:p>
        </w:tc>
        <w:tc>
          <w:tcPr>
            <w:tcW w:w="1725" w:type="dxa"/>
          </w:tcPr>
          <w:p w:rsidR="009F7192" w:rsidRPr="00055F82" w:rsidRDefault="009F7192" w:rsidP="001C08D0">
            <w:pPr>
              <w:rPr>
                <w:color w:val="000000"/>
              </w:rPr>
            </w:pPr>
          </w:p>
        </w:tc>
        <w:tc>
          <w:tcPr>
            <w:tcW w:w="1341" w:type="dxa"/>
            <w:vAlign w:val="center"/>
          </w:tcPr>
          <w:p w:rsidR="009F7192" w:rsidRPr="00055F82" w:rsidRDefault="009F7192" w:rsidP="001C08D0">
            <w:pPr>
              <w:rPr>
                <w:color w:val="000000"/>
              </w:rPr>
            </w:pPr>
          </w:p>
        </w:tc>
        <w:tc>
          <w:tcPr>
            <w:tcW w:w="2471" w:type="dxa"/>
            <w:vAlign w:val="center"/>
          </w:tcPr>
          <w:p w:rsidR="009F7192" w:rsidRPr="00055F82" w:rsidRDefault="009F7192" w:rsidP="001C08D0">
            <w:pPr>
              <w:rPr>
                <w:color w:val="000000"/>
              </w:rPr>
            </w:pPr>
          </w:p>
        </w:tc>
        <w:tc>
          <w:tcPr>
            <w:tcW w:w="2546" w:type="dxa"/>
            <w:vAlign w:val="center"/>
          </w:tcPr>
          <w:p w:rsidR="009F7192" w:rsidRPr="00055F82" w:rsidRDefault="009F7192" w:rsidP="001C08D0">
            <w:pPr>
              <w:rPr>
                <w:color w:val="000000"/>
              </w:rPr>
            </w:pPr>
          </w:p>
        </w:tc>
        <w:tc>
          <w:tcPr>
            <w:tcW w:w="1170" w:type="dxa"/>
          </w:tcPr>
          <w:p w:rsidR="009F7192" w:rsidRPr="00055F82" w:rsidRDefault="009F7192" w:rsidP="001C08D0">
            <w:pPr>
              <w:jc w:val="right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㎥</w:t>
            </w:r>
          </w:p>
        </w:tc>
        <w:tc>
          <w:tcPr>
            <w:tcW w:w="2036" w:type="dxa"/>
            <w:vAlign w:val="center"/>
          </w:tcPr>
          <w:p w:rsidR="009F7192" w:rsidRPr="00055F82" w:rsidRDefault="009F7192" w:rsidP="001C08D0">
            <w:pPr>
              <w:spacing w:line="260" w:lineRule="exact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 xml:space="preserve">　　　年　月　日</w:t>
            </w:r>
          </w:p>
          <w:p w:rsidR="009F7192" w:rsidRPr="00055F82" w:rsidRDefault="009F7192" w:rsidP="001C08D0">
            <w:pPr>
              <w:spacing w:line="260" w:lineRule="exact"/>
              <w:jc w:val="center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～</w:t>
            </w:r>
          </w:p>
          <w:p w:rsidR="009F7192" w:rsidRPr="00055F82" w:rsidRDefault="009F7192" w:rsidP="001C08D0">
            <w:pPr>
              <w:spacing w:line="260" w:lineRule="exact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 xml:space="preserve">　　　年　月　日</w:t>
            </w:r>
          </w:p>
        </w:tc>
        <w:tc>
          <w:tcPr>
            <w:tcW w:w="1762" w:type="dxa"/>
            <w:vAlign w:val="center"/>
          </w:tcPr>
          <w:p w:rsidR="009F7192" w:rsidRPr="00055F82" w:rsidRDefault="009F7192" w:rsidP="001C08D0">
            <w:pPr>
              <w:rPr>
                <w:color w:val="000000"/>
              </w:rPr>
            </w:pPr>
          </w:p>
        </w:tc>
      </w:tr>
      <w:tr w:rsidR="009F7192" w:rsidRPr="00055F82" w:rsidTr="009F7192">
        <w:trPr>
          <w:trHeight w:val="800"/>
        </w:trPr>
        <w:tc>
          <w:tcPr>
            <w:tcW w:w="785" w:type="dxa"/>
            <w:vAlign w:val="center"/>
          </w:tcPr>
          <w:p w:rsidR="009F7192" w:rsidRPr="00055F82" w:rsidRDefault="009F7192" w:rsidP="001C08D0">
            <w:pPr>
              <w:rPr>
                <w:color w:val="000000"/>
              </w:rPr>
            </w:pPr>
          </w:p>
        </w:tc>
        <w:tc>
          <w:tcPr>
            <w:tcW w:w="1725" w:type="dxa"/>
          </w:tcPr>
          <w:p w:rsidR="009F7192" w:rsidRPr="00055F82" w:rsidRDefault="009F7192" w:rsidP="001C08D0">
            <w:pPr>
              <w:rPr>
                <w:color w:val="000000"/>
              </w:rPr>
            </w:pPr>
          </w:p>
        </w:tc>
        <w:tc>
          <w:tcPr>
            <w:tcW w:w="1341" w:type="dxa"/>
            <w:vAlign w:val="center"/>
          </w:tcPr>
          <w:p w:rsidR="009F7192" w:rsidRPr="00055F82" w:rsidRDefault="009F7192" w:rsidP="001C08D0">
            <w:pPr>
              <w:rPr>
                <w:color w:val="000000"/>
              </w:rPr>
            </w:pPr>
          </w:p>
        </w:tc>
        <w:tc>
          <w:tcPr>
            <w:tcW w:w="2471" w:type="dxa"/>
            <w:vAlign w:val="center"/>
          </w:tcPr>
          <w:p w:rsidR="009F7192" w:rsidRPr="00055F82" w:rsidRDefault="009F7192" w:rsidP="001C08D0">
            <w:pPr>
              <w:rPr>
                <w:color w:val="000000"/>
              </w:rPr>
            </w:pPr>
          </w:p>
        </w:tc>
        <w:tc>
          <w:tcPr>
            <w:tcW w:w="2546" w:type="dxa"/>
            <w:vAlign w:val="center"/>
          </w:tcPr>
          <w:p w:rsidR="009F7192" w:rsidRPr="00055F82" w:rsidRDefault="009F7192" w:rsidP="001C08D0">
            <w:pPr>
              <w:rPr>
                <w:color w:val="000000"/>
              </w:rPr>
            </w:pPr>
          </w:p>
        </w:tc>
        <w:tc>
          <w:tcPr>
            <w:tcW w:w="1170" w:type="dxa"/>
          </w:tcPr>
          <w:p w:rsidR="009F7192" w:rsidRPr="00055F82" w:rsidRDefault="009F7192" w:rsidP="001C08D0">
            <w:pPr>
              <w:jc w:val="right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㎥</w:t>
            </w:r>
          </w:p>
        </w:tc>
        <w:tc>
          <w:tcPr>
            <w:tcW w:w="2036" w:type="dxa"/>
            <w:vAlign w:val="center"/>
          </w:tcPr>
          <w:p w:rsidR="009F7192" w:rsidRPr="00055F82" w:rsidRDefault="009F7192" w:rsidP="001C08D0">
            <w:pPr>
              <w:spacing w:line="260" w:lineRule="exact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 xml:space="preserve">　　　年　月　日</w:t>
            </w:r>
          </w:p>
          <w:p w:rsidR="009F7192" w:rsidRPr="00055F82" w:rsidRDefault="009F7192" w:rsidP="001C08D0">
            <w:pPr>
              <w:spacing w:line="260" w:lineRule="exact"/>
              <w:jc w:val="center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～</w:t>
            </w:r>
          </w:p>
          <w:p w:rsidR="009F7192" w:rsidRPr="00055F82" w:rsidRDefault="009F7192" w:rsidP="001C08D0">
            <w:pPr>
              <w:spacing w:line="260" w:lineRule="exact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 xml:space="preserve">　　　年　月　日</w:t>
            </w:r>
          </w:p>
        </w:tc>
        <w:tc>
          <w:tcPr>
            <w:tcW w:w="1762" w:type="dxa"/>
            <w:vAlign w:val="center"/>
          </w:tcPr>
          <w:p w:rsidR="009F7192" w:rsidRPr="00055F82" w:rsidRDefault="009F7192" w:rsidP="001C08D0">
            <w:pPr>
              <w:rPr>
                <w:color w:val="000000"/>
              </w:rPr>
            </w:pPr>
          </w:p>
        </w:tc>
      </w:tr>
      <w:tr w:rsidR="009F7192" w:rsidRPr="00055F82" w:rsidTr="009F7192">
        <w:trPr>
          <w:trHeight w:val="848"/>
        </w:trPr>
        <w:tc>
          <w:tcPr>
            <w:tcW w:w="785" w:type="dxa"/>
            <w:vAlign w:val="center"/>
          </w:tcPr>
          <w:p w:rsidR="009F7192" w:rsidRPr="00055F82" w:rsidRDefault="009F7192" w:rsidP="001C08D0">
            <w:pPr>
              <w:rPr>
                <w:color w:val="000000"/>
              </w:rPr>
            </w:pPr>
          </w:p>
        </w:tc>
        <w:tc>
          <w:tcPr>
            <w:tcW w:w="1725" w:type="dxa"/>
          </w:tcPr>
          <w:p w:rsidR="009F7192" w:rsidRPr="00055F82" w:rsidRDefault="009F7192" w:rsidP="001C08D0">
            <w:pPr>
              <w:rPr>
                <w:color w:val="000000"/>
              </w:rPr>
            </w:pPr>
          </w:p>
        </w:tc>
        <w:tc>
          <w:tcPr>
            <w:tcW w:w="1341" w:type="dxa"/>
            <w:vAlign w:val="center"/>
          </w:tcPr>
          <w:p w:rsidR="009F7192" w:rsidRPr="00055F82" w:rsidRDefault="009F7192" w:rsidP="001C08D0">
            <w:pPr>
              <w:rPr>
                <w:color w:val="000000"/>
              </w:rPr>
            </w:pPr>
          </w:p>
        </w:tc>
        <w:tc>
          <w:tcPr>
            <w:tcW w:w="2471" w:type="dxa"/>
            <w:vAlign w:val="center"/>
          </w:tcPr>
          <w:p w:rsidR="009F7192" w:rsidRPr="00055F82" w:rsidRDefault="009F7192" w:rsidP="001C08D0">
            <w:pPr>
              <w:rPr>
                <w:color w:val="000000"/>
              </w:rPr>
            </w:pPr>
          </w:p>
        </w:tc>
        <w:tc>
          <w:tcPr>
            <w:tcW w:w="2546" w:type="dxa"/>
            <w:vAlign w:val="center"/>
          </w:tcPr>
          <w:p w:rsidR="009F7192" w:rsidRPr="00055F82" w:rsidRDefault="009F7192" w:rsidP="001C08D0">
            <w:pPr>
              <w:rPr>
                <w:color w:val="000000"/>
              </w:rPr>
            </w:pPr>
          </w:p>
        </w:tc>
        <w:tc>
          <w:tcPr>
            <w:tcW w:w="1170" w:type="dxa"/>
          </w:tcPr>
          <w:p w:rsidR="009F7192" w:rsidRPr="00055F82" w:rsidRDefault="009F7192" w:rsidP="001C08D0">
            <w:pPr>
              <w:jc w:val="right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㎥</w:t>
            </w:r>
          </w:p>
        </w:tc>
        <w:tc>
          <w:tcPr>
            <w:tcW w:w="2036" w:type="dxa"/>
            <w:vAlign w:val="center"/>
          </w:tcPr>
          <w:p w:rsidR="009F7192" w:rsidRPr="00055F82" w:rsidRDefault="009F7192" w:rsidP="001C08D0">
            <w:pPr>
              <w:spacing w:line="260" w:lineRule="exact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 xml:space="preserve">　　　年　月　日</w:t>
            </w:r>
          </w:p>
          <w:p w:rsidR="009F7192" w:rsidRPr="00055F82" w:rsidRDefault="009F7192" w:rsidP="001C08D0">
            <w:pPr>
              <w:spacing w:line="260" w:lineRule="exact"/>
              <w:jc w:val="center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～</w:t>
            </w:r>
          </w:p>
          <w:p w:rsidR="009F7192" w:rsidRPr="00055F82" w:rsidRDefault="009F7192" w:rsidP="001C08D0">
            <w:pPr>
              <w:spacing w:line="260" w:lineRule="exact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 xml:space="preserve">　　　年　月　日</w:t>
            </w:r>
          </w:p>
        </w:tc>
        <w:tc>
          <w:tcPr>
            <w:tcW w:w="1762" w:type="dxa"/>
            <w:vAlign w:val="center"/>
          </w:tcPr>
          <w:p w:rsidR="009F7192" w:rsidRPr="00055F82" w:rsidRDefault="009F7192" w:rsidP="001C08D0">
            <w:pPr>
              <w:rPr>
                <w:color w:val="000000"/>
              </w:rPr>
            </w:pPr>
          </w:p>
        </w:tc>
      </w:tr>
      <w:tr w:rsidR="009F7192" w:rsidRPr="00055F82" w:rsidTr="009F7192">
        <w:trPr>
          <w:trHeight w:val="803"/>
        </w:trPr>
        <w:tc>
          <w:tcPr>
            <w:tcW w:w="785" w:type="dxa"/>
            <w:vAlign w:val="center"/>
          </w:tcPr>
          <w:p w:rsidR="009F7192" w:rsidRPr="00055F82" w:rsidRDefault="009F7192" w:rsidP="001C08D0">
            <w:pPr>
              <w:rPr>
                <w:color w:val="000000"/>
              </w:rPr>
            </w:pPr>
          </w:p>
        </w:tc>
        <w:tc>
          <w:tcPr>
            <w:tcW w:w="1725" w:type="dxa"/>
          </w:tcPr>
          <w:p w:rsidR="009F7192" w:rsidRPr="00055F82" w:rsidRDefault="009F7192" w:rsidP="001C08D0">
            <w:pPr>
              <w:rPr>
                <w:color w:val="000000"/>
              </w:rPr>
            </w:pPr>
          </w:p>
        </w:tc>
        <w:tc>
          <w:tcPr>
            <w:tcW w:w="1341" w:type="dxa"/>
            <w:vAlign w:val="center"/>
          </w:tcPr>
          <w:p w:rsidR="009F7192" w:rsidRPr="00055F82" w:rsidRDefault="009F7192" w:rsidP="001C08D0">
            <w:pPr>
              <w:rPr>
                <w:color w:val="000000"/>
              </w:rPr>
            </w:pPr>
          </w:p>
        </w:tc>
        <w:tc>
          <w:tcPr>
            <w:tcW w:w="2471" w:type="dxa"/>
            <w:vAlign w:val="center"/>
          </w:tcPr>
          <w:p w:rsidR="009F7192" w:rsidRPr="00055F82" w:rsidRDefault="009F7192" w:rsidP="001C08D0">
            <w:pPr>
              <w:rPr>
                <w:color w:val="000000"/>
              </w:rPr>
            </w:pPr>
          </w:p>
        </w:tc>
        <w:tc>
          <w:tcPr>
            <w:tcW w:w="2546" w:type="dxa"/>
            <w:vAlign w:val="center"/>
          </w:tcPr>
          <w:p w:rsidR="009F7192" w:rsidRPr="00055F82" w:rsidRDefault="009F7192" w:rsidP="001C08D0">
            <w:pPr>
              <w:rPr>
                <w:color w:val="000000"/>
              </w:rPr>
            </w:pPr>
          </w:p>
        </w:tc>
        <w:tc>
          <w:tcPr>
            <w:tcW w:w="1170" w:type="dxa"/>
          </w:tcPr>
          <w:p w:rsidR="009F7192" w:rsidRPr="00055F82" w:rsidRDefault="009F7192" w:rsidP="001C08D0">
            <w:pPr>
              <w:jc w:val="right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㎥</w:t>
            </w:r>
          </w:p>
        </w:tc>
        <w:tc>
          <w:tcPr>
            <w:tcW w:w="2036" w:type="dxa"/>
            <w:vAlign w:val="center"/>
          </w:tcPr>
          <w:p w:rsidR="009F7192" w:rsidRPr="00055F82" w:rsidRDefault="009F7192" w:rsidP="001C08D0">
            <w:pPr>
              <w:spacing w:line="260" w:lineRule="exact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 xml:space="preserve">　　　年　月　日</w:t>
            </w:r>
          </w:p>
          <w:p w:rsidR="009F7192" w:rsidRPr="00055F82" w:rsidRDefault="009F7192" w:rsidP="001C08D0">
            <w:pPr>
              <w:spacing w:line="260" w:lineRule="exact"/>
              <w:jc w:val="center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～</w:t>
            </w:r>
          </w:p>
          <w:p w:rsidR="009F7192" w:rsidRPr="00055F82" w:rsidRDefault="009F7192" w:rsidP="001C08D0">
            <w:pPr>
              <w:spacing w:line="260" w:lineRule="exact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 xml:space="preserve">　　　年　月　日</w:t>
            </w:r>
          </w:p>
        </w:tc>
        <w:tc>
          <w:tcPr>
            <w:tcW w:w="1762" w:type="dxa"/>
            <w:vAlign w:val="center"/>
          </w:tcPr>
          <w:p w:rsidR="009F7192" w:rsidRPr="00055F82" w:rsidRDefault="009F7192" w:rsidP="001C08D0">
            <w:pPr>
              <w:rPr>
                <w:color w:val="000000"/>
              </w:rPr>
            </w:pPr>
          </w:p>
        </w:tc>
      </w:tr>
      <w:tr w:rsidR="009F7192" w:rsidRPr="00055F82" w:rsidTr="009F7192">
        <w:trPr>
          <w:trHeight w:val="792"/>
        </w:trPr>
        <w:tc>
          <w:tcPr>
            <w:tcW w:w="785" w:type="dxa"/>
            <w:vAlign w:val="center"/>
          </w:tcPr>
          <w:p w:rsidR="009F7192" w:rsidRPr="00055F82" w:rsidRDefault="009F7192" w:rsidP="001C08D0">
            <w:pPr>
              <w:rPr>
                <w:color w:val="000000"/>
              </w:rPr>
            </w:pPr>
          </w:p>
        </w:tc>
        <w:tc>
          <w:tcPr>
            <w:tcW w:w="1725" w:type="dxa"/>
          </w:tcPr>
          <w:p w:rsidR="009F7192" w:rsidRPr="00055F82" w:rsidRDefault="009F7192" w:rsidP="001C08D0">
            <w:pPr>
              <w:rPr>
                <w:color w:val="000000"/>
              </w:rPr>
            </w:pPr>
          </w:p>
        </w:tc>
        <w:tc>
          <w:tcPr>
            <w:tcW w:w="1341" w:type="dxa"/>
            <w:vAlign w:val="center"/>
          </w:tcPr>
          <w:p w:rsidR="009F7192" w:rsidRPr="00055F82" w:rsidRDefault="009F7192" w:rsidP="001C08D0">
            <w:pPr>
              <w:rPr>
                <w:color w:val="000000"/>
              </w:rPr>
            </w:pPr>
          </w:p>
        </w:tc>
        <w:tc>
          <w:tcPr>
            <w:tcW w:w="2471" w:type="dxa"/>
            <w:vAlign w:val="center"/>
          </w:tcPr>
          <w:p w:rsidR="009F7192" w:rsidRPr="00055F82" w:rsidRDefault="009F7192" w:rsidP="001C08D0">
            <w:pPr>
              <w:rPr>
                <w:color w:val="000000"/>
              </w:rPr>
            </w:pPr>
          </w:p>
        </w:tc>
        <w:tc>
          <w:tcPr>
            <w:tcW w:w="2546" w:type="dxa"/>
            <w:vAlign w:val="center"/>
          </w:tcPr>
          <w:p w:rsidR="009F7192" w:rsidRPr="00055F82" w:rsidRDefault="009F7192" w:rsidP="001C08D0">
            <w:pPr>
              <w:rPr>
                <w:color w:val="000000"/>
              </w:rPr>
            </w:pPr>
          </w:p>
        </w:tc>
        <w:tc>
          <w:tcPr>
            <w:tcW w:w="1170" w:type="dxa"/>
          </w:tcPr>
          <w:p w:rsidR="009F7192" w:rsidRPr="00055F82" w:rsidRDefault="009F7192" w:rsidP="001C08D0">
            <w:pPr>
              <w:jc w:val="right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㎥</w:t>
            </w:r>
          </w:p>
        </w:tc>
        <w:tc>
          <w:tcPr>
            <w:tcW w:w="2036" w:type="dxa"/>
            <w:vAlign w:val="center"/>
          </w:tcPr>
          <w:p w:rsidR="009F7192" w:rsidRPr="00055F82" w:rsidRDefault="009F7192" w:rsidP="001C08D0">
            <w:pPr>
              <w:spacing w:line="260" w:lineRule="exact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 xml:space="preserve">　　　年　月　日</w:t>
            </w:r>
          </w:p>
          <w:p w:rsidR="009F7192" w:rsidRPr="00055F82" w:rsidRDefault="009F7192" w:rsidP="001C08D0">
            <w:pPr>
              <w:spacing w:line="260" w:lineRule="exact"/>
              <w:jc w:val="center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～</w:t>
            </w:r>
          </w:p>
          <w:p w:rsidR="009F7192" w:rsidRPr="00055F82" w:rsidRDefault="009F7192" w:rsidP="001C08D0">
            <w:pPr>
              <w:spacing w:line="260" w:lineRule="exact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 xml:space="preserve">　　　年　月　日</w:t>
            </w:r>
          </w:p>
        </w:tc>
        <w:tc>
          <w:tcPr>
            <w:tcW w:w="1762" w:type="dxa"/>
            <w:vAlign w:val="center"/>
          </w:tcPr>
          <w:p w:rsidR="009F7192" w:rsidRPr="00055F82" w:rsidRDefault="009F7192" w:rsidP="001C08D0">
            <w:pPr>
              <w:rPr>
                <w:color w:val="000000"/>
              </w:rPr>
            </w:pPr>
          </w:p>
        </w:tc>
      </w:tr>
      <w:tr w:rsidR="009F7192" w:rsidRPr="00055F82" w:rsidTr="009F7192">
        <w:trPr>
          <w:trHeight w:val="780"/>
        </w:trPr>
        <w:tc>
          <w:tcPr>
            <w:tcW w:w="785" w:type="dxa"/>
            <w:vAlign w:val="center"/>
          </w:tcPr>
          <w:p w:rsidR="009F7192" w:rsidRPr="00055F82" w:rsidRDefault="009F7192" w:rsidP="001C08D0">
            <w:pPr>
              <w:rPr>
                <w:color w:val="000000"/>
              </w:rPr>
            </w:pPr>
          </w:p>
        </w:tc>
        <w:tc>
          <w:tcPr>
            <w:tcW w:w="1725" w:type="dxa"/>
          </w:tcPr>
          <w:p w:rsidR="009F7192" w:rsidRPr="00055F82" w:rsidRDefault="009F7192" w:rsidP="001C08D0">
            <w:pPr>
              <w:rPr>
                <w:color w:val="000000"/>
              </w:rPr>
            </w:pPr>
          </w:p>
        </w:tc>
        <w:tc>
          <w:tcPr>
            <w:tcW w:w="1341" w:type="dxa"/>
            <w:vAlign w:val="center"/>
          </w:tcPr>
          <w:p w:rsidR="009F7192" w:rsidRPr="00055F82" w:rsidRDefault="009F7192" w:rsidP="001C08D0">
            <w:pPr>
              <w:rPr>
                <w:color w:val="000000"/>
              </w:rPr>
            </w:pPr>
          </w:p>
        </w:tc>
        <w:tc>
          <w:tcPr>
            <w:tcW w:w="2471" w:type="dxa"/>
            <w:vAlign w:val="center"/>
          </w:tcPr>
          <w:p w:rsidR="009F7192" w:rsidRPr="00055F82" w:rsidRDefault="009F7192" w:rsidP="001C08D0">
            <w:pPr>
              <w:rPr>
                <w:color w:val="000000"/>
              </w:rPr>
            </w:pPr>
          </w:p>
        </w:tc>
        <w:tc>
          <w:tcPr>
            <w:tcW w:w="2546" w:type="dxa"/>
            <w:vAlign w:val="center"/>
          </w:tcPr>
          <w:p w:rsidR="009F7192" w:rsidRPr="00055F82" w:rsidRDefault="009F7192" w:rsidP="001C08D0">
            <w:pPr>
              <w:rPr>
                <w:color w:val="000000"/>
              </w:rPr>
            </w:pPr>
          </w:p>
        </w:tc>
        <w:tc>
          <w:tcPr>
            <w:tcW w:w="1170" w:type="dxa"/>
          </w:tcPr>
          <w:p w:rsidR="009F7192" w:rsidRPr="00055F82" w:rsidRDefault="009F7192" w:rsidP="001C08D0">
            <w:pPr>
              <w:jc w:val="right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㎥</w:t>
            </w:r>
          </w:p>
        </w:tc>
        <w:tc>
          <w:tcPr>
            <w:tcW w:w="2036" w:type="dxa"/>
            <w:vAlign w:val="center"/>
          </w:tcPr>
          <w:p w:rsidR="009F7192" w:rsidRPr="00055F82" w:rsidRDefault="009F7192" w:rsidP="001C08D0">
            <w:pPr>
              <w:spacing w:line="260" w:lineRule="exact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 xml:space="preserve">　　　年　月　日</w:t>
            </w:r>
          </w:p>
          <w:p w:rsidR="009F7192" w:rsidRPr="00055F82" w:rsidRDefault="009F7192" w:rsidP="001C08D0">
            <w:pPr>
              <w:spacing w:line="260" w:lineRule="exact"/>
              <w:jc w:val="center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～</w:t>
            </w:r>
          </w:p>
          <w:p w:rsidR="009F7192" w:rsidRPr="00055F82" w:rsidRDefault="009F7192" w:rsidP="001C08D0">
            <w:pPr>
              <w:spacing w:line="260" w:lineRule="exact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 xml:space="preserve">　　　年　月　日</w:t>
            </w:r>
          </w:p>
        </w:tc>
        <w:tc>
          <w:tcPr>
            <w:tcW w:w="1762" w:type="dxa"/>
            <w:vAlign w:val="center"/>
          </w:tcPr>
          <w:p w:rsidR="009F7192" w:rsidRPr="00055F82" w:rsidRDefault="009F7192" w:rsidP="001C08D0">
            <w:pPr>
              <w:rPr>
                <w:color w:val="000000"/>
              </w:rPr>
            </w:pPr>
          </w:p>
        </w:tc>
      </w:tr>
      <w:tr w:rsidR="009F7192" w:rsidRPr="00055F82" w:rsidTr="009F7192">
        <w:trPr>
          <w:trHeight w:val="803"/>
        </w:trPr>
        <w:tc>
          <w:tcPr>
            <w:tcW w:w="785" w:type="dxa"/>
            <w:vAlign w:val="center"/>
          </w:tcPr>
          <w:p w:rsidR="009F7192" w:rsidRPr="00055F82" w:rsidRDefault="009F7192" w:rsidP="001C08D0">
            <w:pPr>
              <w:rPr>
                <w:color w:val="000000"/>
              </w:rPr>
            </w:pPr>
            <w:bookmarkStart w:id="0" w:name="_GoBack" w:colFirst="0" w:colLast="7"/>
          </w:p>
        </w:tc>
        <w:tc>
          <w:tcPr>
            <w:tcW w:w="1725" w:type="dxa"/>
          </w:tcPr>
          <w:p w:rsidR="009F7192" w:rsidRPr="00055F82" w:rsidRDefault="009F7192" w:rsidP="001C08D0">
            <w:pPr>
              <w:rPr>
                <w:color w:val="000000"/>
              </w:rPr>
            </w:pPr>
          </w:p>
        </w:tc>
        <w:tc>
          <w:tcPr>
            <w:tcW w:w="1341" w:type="dxa"/>
            <w:vAlign w:val="center"/>
          </w:tcPr>
          <w:p w:rsidR="009F7192" w:rsidRPr="00055F82" w:rsidRDefault="009F7192" w:rsidP="001C08D0">
            <w:pPr>
              <w:rPr>
                <w:color w:val="000000"/>
              </w:rPr>
            </w:pPr>
          </w:p>
        </w:tc>
        <w:tc>
          <w:tcPr>
            <w:tcW w:w="2471" w:type="dxa"/>
            <w:vAlign w:val="center"/>
          </w:tcPr>
          <w:p w:rsidR="009F7192" w:rsidRPr="00055F82" w:rsidRDefault="009F7192" w:rsidP="001C08D0">
            <w:pPr>
              <w:rPr>
                <w:color w:val="000000"/>
              </w:rPr>
            </w:pPr>
          </w:p>
        </w:tc>
        <w:tc>
          <w:tcPr>
            <w:tcW w:w="2546" w:type="dxa"/>
            <w:vAlign w:val="center"/>
          </w:tcPr>
          <w:p w:rsidR="009F7192" w:rsidRPr="00055F82" w:rsidRDefault="009F7192" w:rsidP="001C08D0">
            <w:pPr>
              <w:rPr>
                <w:color w:val="000000"/>
              </w:rPr>
            </w:pPr>
          </w:p>
        </w:tc>
        <w:tc>
          <w:tcPr>
            <w:tcW w:w="1170" w:type="dxa"/>
          </w:tcPr>
          <w:p w:rsidR="009F7192" w:rsidRPr="00055F82" w:rsidRDefault="009F7192" w:rsidP="001C08D0">
            <w:pPr>
              <w:jc w:val="right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㎥</w:t>
            </w:r>
          </w:p>
        </w:tc>
        <w:tc>
          <w:tcPr>
            <w:tcW w:w="2036" w:type="dxa"/>
            <w:vAlign w:val="center"/>
          </w:tcPr>
          <w:p w:rsidR="009F7192" w:rsidRPr="00055F82" w:rsidRDefault="009F7192" w:rsidP="001C08D0">
            <w:pPr>
              <w:spacing w:line="260" w:lineRule="exact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 xml:space="preserve">　　　年　月　日</w:t>
            </w:r>
          </w:p>
          <w:p w:rsidR="009F7192" w:rsidRPr="00055F82" w:rsidRDefault="009F7192" w:rsidP="001C08D0">
            <w:pPr>
              <w:spacing w:line="260" w:lineRule="exact"/>
              <w:jc w:val="center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～</w:t>
            </w:r>
          </w:p>
          <w:p w:rsidR="009F7192" w:rsidRPr="00055F82" w:rsidRDefault="009F7192" w:rsidP="001C08D0">
            <w:pPr>
              <w:spacing w:line="260" w:lineRule="exact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 xml:space="preserve">　　　年　月　日</w:t>
            </w:r>
          </w:p>
        </w:tc>
        <w:tc>
          <w:tcPr>
            <w:tcW w:w="1762" w:type="dxa"/>
            <w:vAlign w:val="center"/>
          </w:tcPr>
          <w:p w:rsidR="009F7192" w:rsidRPr="00055F82" w:rsidRDefault="009F7192" w:rsidP="001C08D0">
            <w:pPr>
              <w:rPr>
                <w:color w:val="000000"/>
              </w:rPr>
            </w:pPr>
          </w:p>
        </w:tc>
      </w:tr>
    </w:tbl>
    <w:bookmarkEnd w:id="0"/>
    <w:p w:rsidR="009F7192" w:rsidRPr="009F7192" w:rsidRDefault="009F7192" w:rsidP="009F7192">
      <w:pPr>
        <w:jc w:val="center"/>
        <w:rPr>
          <w:rFonts w:hint="eastAsia"/>
          <w:color w:val="000000"/>
        </w:rPr>
        <w:sectPr w:rsidR="009F7192" w:rsidRPr="009F7192" w:rsidSect="00AA5D58">
          <w:pgSz w:w="16838" w:h="11906" w:orient="landscape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hint="eastAsia"/>
          <w:color w:val="000000"/>
        </w:rPr>
        <w:t>土地の埋立て等に用いる土砂等の搬入計画書</w:t>
      </w:r>
    </w:p>
    <w:p w:rsidR="005967AD" w:rsidRPr="009F7192" w:rsidRDefault="005967AD">
      <w:pPr>
        <w:rPr>
          <w:rFonts w:hint="eastAsia"/>
        </w:rPr>
      </w:pPr>
    </w:p>
    <w:sectPr w:rsidR="005967AD" w:rsidRPr="009F7192" w:rsidSect="005967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92"/>
    <w:rsid w:val="005967AD"/>
    <w:rsid w:val="009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F66F4A3-121B-4456-B1BB-0ADC417A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さの　てつや</dc:creator>
  <cp:keywords/>
  <dc:description/>
  <cp:lastModifiedBy>さの　てつや</cp:lastModifiedBy>
  <cp:revision>1</cp:revision>
  <dcterms:created xsi:type="dcterms:W3CDTF">2015-03-23T01:15:00Z</dcterms:created>
  <dcterms:modified xsi:type="dcterms:W3CDTF">2015-03-23T01:18:00Z</dcterms:modified>
</cp:coreProperties>
</file>