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30" w:rsidRDefault="00A03230" w:rsidP="00A0323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t>第１号様式</w:t>
      </w:r>
      <w:bookmarkStart w:id="0" w:name="MOKUJI_68"/>
      <w:bookmarkEnd w:id="0"/>
      <w:r>
        <w:t>（第２条、第４条関係）</w:t>
      </w:r>
    </w:p>
    <w:p w:rsidR="00A03230" w:rsidRPr="00656967" w:rsidRDefault="00A03230" w:rsidP="00A03230">
      <w:pPr>
        <w:jc w:val="center"/>
        <w:rPr>
          <w:sz w:val="24"/>
          <w:szCs w:val="24"/>
        </w:rPr>
      </w:pPr>
      <w:r w:rsidRPr="00656967">
        <w:rPr>
          <w:rFonts w:hint="eastAsia"/>
          <w:color w:val="000000"/>
          <w:sz w:val="24"/>
          <w:szCs w:val="24"/>
        </w:rPr>
        <w:t>事前説明会等実施概要書</w:t>
      </w:r>
    </w:p>
    <w:tbl>
      <w:tblPr>
        <w:tblW w:w="1009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421"/>
        <w:gridCol w:w="784"/>
        <w:gridCol w:w="1343"/>
        <w:gridCol w:w="757"/>
        <w:gridCol w:w="4346"/>
        <w:gridCol w:w="876"/>
      </w:tblGrid>
      <w:tr w:rsidR="00A03230" w:rsidRPr="00F304DD" w:rsidTr="00FE3533">
        <w:trPr>
          <w:gridAfter w:val="1"/>
          <w:wAfter w:w="876" w:type="dxa"/>
          <w:trHeight w:val="675"/>
        </w:trPr>
        <w:tc>
          <w:tcPr>
            <w:tcW w:w="1984" w:type="dxa"/>
            <w:gridSpan w:val="2"/>
            <w:vAlign w:val="center"/>
          </w:tcPr>
          <w:p w:rsidR="00A03230" w:rsidRPr="00F304DD" w:rsidRDefault="00A03230" w:rsidP="00FE3533">
            <w:pPr>
              <w:jc w:val="distribute"/>
            </w:pPr>
            <w:r w:rsidRPr="00F304DD">
              <w:rPr>
                <w:rFonts w:hint="eastAsia"/>
              </w:rPr>
              <w:t>事業区域の所在地</w:t>
            </w:r>
          </w:p>
        </w:tc>
        <w:tc>
          <w:tcPr>
            <w:tcW w:w="7230" w:type="dxa"/>
            <w:gridSpan w:val="4"/>
            <w:vAlign w:val="center"/>
          </w:tcPr>
          <w:p w:rsidR="00A03230" w:rsidRPr="00F304DD" w:rsidRDefault="00A03230" w:rsidP="00FE3533">
            <w:pPr>
              <w:ind w:leftChars="86" w:left="181" w:firstLineChars="200" w:firstLine="420"/>
            </w:pPr>
          </w:p>
        </w:tc>
      </w:tr>
      <w:tr w:rsidR="00A03230" w:rsidRPr="00F304DD" w:rsidTr="00FE3533">
        <w:trPr>
          <w:gridAfter w:val="1"/>
          <w:wAfter w:w="876" w:type="dxa"/>
          <w:trHeight w:val="1315"/>
        </w:trPr>
        <w:tc>
          <w:tcPr>
            <w:tcW w:w="1984" w:type="dxa"/>
            <w:gridSpan w:val="2"/>
            <w:vAlign w:val="center"/>
          </w:tcPr>
          <w:p w:rsidR="00A03230" w:rsidRPr="00F304DD" w:rsidRDefault="00A03230" w:rsidP="00FE3533">
            <w:pPr>
              <w:ind w:left="54"/>
              <w:jc w:val="distribute"/>
            </w:pPr>
            <w:r w:rsidRPr="00F304DD">
              <w:rPr>
                <w:rFonts w:hint="eastAsia"/>
              </w:rPr>
              <w:t>土地の埋立て等の目的及び内容</w:t>
            </w:r>
          </w:p>
        </w:tc>
        <w:tc>
          <w:tcPr>
            <w:tcW w:w="7230" w:type="dxa"/>
            <w:gridSpan w:val="4"/>
            <w:vAlign w:val="center"/>
          </w:tcPr>
          <w:p w:rsidR="00A03230" w:rsidRPr="00F304DD" w:rsidRDefault="00A03230" w:rsidP="00FE3533"/>
        </w:tc>
      </w:tr>
      <w:tr w:rsidR="00A03230" w:rsidRPr="00F304DD" w:rsidTr="00FE3533">
        <w:trPr>
          <w:gridAfter w:val="1"/>
          <w:wAfter w:w="876" w:type="dxa"/>
          <w:trHeight w:val="225"/>
        </w:trPr>
        <w:tc>
          <w:tcPr>
            <w:tcW w:w="1984" w:type="dxa"/>
            <w:gridSpan w:val="2"/>
            <w:vMerge w:val="restart"/>
            <w:vAlign w:val="center"/>
          </w:tcPr>
          <w:p w:rsidR="00A03230" w:rsidRPr="00F304DD" w:rsidRDefault="00A03230" w:rsidP="00FE3533">
            <w:pPr>
              <w:ind w:left="54"/>
              <w:jc w:val="distribute"/>
            </w:pPr>
            <w:r w:rsidRPr="00F304DD">
              <w:rPr>
                <w:rFonts w:hint="eastAsia"/>
              </w:rPr>
              <w:t>関係人の氏名等</w:t>
            </w:r>
          </w:p>
        </w:tc>
        <w:tc>
          <w:tcPr>
            <w:tcW w:w="2127" w:type="dxa"/>
            <w:gridSpan w:val="2"/>
            <w:vAlign w:val="center"/>
          </w:tcPr>
          <w:p w:rsidR="00A03230" w:rsidRPr="00F304DD" w:rsidRDefault="00A03230" w:rsidP="00FE3533">
            <w:pPr>
              <w:jc w:val="center"/>
            </w:pPr>
            <w:r w:rsidRPr="00F304DD"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2"/>
            <w:vAlign w:val="center"/>
          </w:tcPr>
          <w:p w:rsidR="00A03230" w:rsidRPr="00F304DD" w:rsidRDefault="00A03230" w:rsidP="00FE3533">
            <w:pPr>
              <w:jc w:val="center"/>
            </w:pPr>
            <w:r w:rsidRPr="00F304DD">
              <w:rPr>
                <w:rFonts w:hint="eastAsia"/>
              </w:rPr>
              <w:t>関係の種別</w:t>
            </w:r>
          </w:p>
        </w:tc>
      </w:tr>
      <w:tr w:rsidR="00A03230" w:rsidRPr="00F304DD" w:rsidTr="00FE3533">
        <w:trPr>
          <w:gridAfter w:val="1"/>
          <w:wAfter w:w="876" w:type="dxa"/>
          <w:trHeight w:val="225"/>
        </w:trPr>
        <w:tc>
          <w:tcPr>
            <w:tcW w:w="1984" w:type="dxa"/>
            <w:gridSpan w:val="2"/>
            <w:vMerge/>
            <w:vAlign w:val="center"/>
          </w:tcPr>
          <w:p w:rsidR="00A03230" w:rsidRPr="00F304DD" w:rsidRDefault="00A03230" w:rsidP="00FE3533">
            <w:pPr>
              <w:ind w:left="54"/>
              <w:jc w:val="distribute"/>
            </w:pPr>
          </w:p>
        </w:tc>
        <w:tc>
          <w:tcPr>
            <w:tcW w:w="2127" w:type="dxa"/>
            <w:gridSpan w:val="2"/>
            <w:vAlign w:val="center"/>
          </w:tcPr>
          <w:p w:rsidR="00A03230" w:rsidRPr="00F304DD" w:rsidRDefault="00A03230" w:rsidP="00FE3533"/>
        </w:tc>
        <w:tc>
          <w:tcPr>
            <w:tcW w:w="5103" w:type="dxa"/>
            <w:gridSpan w:val="2"/>
            <w:vAlign w:val="center"/>
          </w:tcPr>
          <w:p w:rsidR="00A03230" w:rsidRPr="00F304DD" w:rsidRDefault="00A03230" w:rsidP="00FE3533">
            <w:r w:rsidRPr="00F304DD">
              <w:rPr>
                <w:rFonts w:hint="eastAsia"/>
              </w:rPr>
              <w:t>隣接地土地所有者　町内会長　その他（　　　）</w:t>
            </w:r>
          </w:p>
        </w:tc>
      </w:tr>
      <w:tr w:rsidR="00A03230" w:rsidRPr="00F304DD" w:rsidTr="00FE3533">
        <w:trPr>
          <w:gridAfter w:val="1"/>
          <w:wAfter w:w="876" w:type="dxa"/>
          <w:trHeight w:val="225"/>
        </w:trPr>
        <w:tc>
          <w:tcPr>
            <w:tcW w:w="1984" w:type="dxa"/>
            <w:gridSpan w:val="2"/>
            <w:vMerge/>
            <w:vAlign w:val="center"/>
          </w:tcPr>
          <w:p w:rsidR="00A03230" w:rsidRPr="00F304DD" w:rsidRDefault="00A03230" w:rsidP="00FE3533">
            <w:pPr>
              <w:ind w:left="54"/>
              <w:jc w:val="distribute"/>
            </w:pPr>
          </w:p>
        </w:tc>
        <w:tc>
          <w:tcPr>
            <w:tcW w:w="2127" w:type="dxa"/>
            <w:gridSpan w:val="2"/>
            <w:vAlign w:val="center"/>
          </w:tcPr>
          <w:p w:rsidR="00A03230" w:rsidRPr="00F304DD" w:rsidRDefault="00A03230" w:rsidP="00FE3533"/>
        </w:tc>
        <w:tc>
          <w:tcPr>
            <w:tcW w:w="5103" w:type="dxa"/>
            <w:gridSpan w:val="2"/>
            <w:vAlign w:val="center"/>
          </w:tcPr>
          <w:p w:rsidR="00A03230" w:rsidRPr="00F304DD" w:rsidRDefault="00A03230" w:rsidP="00FE3533">
            <w:r w:rsidRPr="00F304DD">
              <w:rPr>
                <w:rFonts w:hint="eastAsia"/>
              </w:rPr>
              <w:t>隣接地土地所有者　町内会長　その他（　　　）</w:t>
            </w:r>
          </w:p>
        </w:tc>
      </w:tr>
      <w:tr w:rsidR="00A03230" w:rsidRPr="00F304DD" w:rsidTr="00FE3533">
        <w:trPr>
          <w:gridAfter w:val="1"/>
          <w:wAfter w:w="876" w:type="dxa"/>
          <w:trHeight w:val="225"/>
        </w:trPr>
        <w:tc>
          <w:tcPr>
            <w:tcW w:w="1984" w:type="dxa"/>
            <w:gridSpan w:val="2"/>
            <w:vMerge/>
            <w:vAlign w:val="center"/>
          </w:tcPr>
          <w:p w:rsidR="00A03230" w:rsidRPr="00F304DD" w:rsidRDefault="00A03230" w:rsidP="00FE3533">
            <w:pPr>
              <w:ind w:left="54"/>
              <w:jc w:val="distribute"/>
            </w:pPr>
          </w:p>
        </w:tc>
        <w:tc>
          <w:tcPr>
            <w:tcW w:w="2127" w:type="dxa"/>
            <w:gridSpan w:val="2"/>
            <w:vAlign w:val="center"/>
          </w:tcPr>
          <w:p w:rsidR="00A03230" w:rsidRPr="00F304DD" w:rsidRDefault="00A03230" w:rsidP="00FE3533"/>
        </w:tc>
        <w:tc>
          <w:tcPr>
            <w:tcW w:w="5103" w:type="dxa"/>
            <w:gridSpan w:val="2"/>
            <w:vAlign w:val="center"/>
          </w:tcPr>
          <w:p w:rsidR="00A03230" w:rsidRPr="00F304DD" w:rsidRDefault="00A03230" w:rsidP="00FE3533">
            <w:r w:rsidRPr="00F304DD">
              <w:rPr>
                <w:rFonts w:hint="eastAsia"/>
              </w:rPr>
              <w:t>隣接地土地所有者　町内会長　その他（　　　）</w:t>
            </w:r>
          </w:p>
        </w:tc>
      </w:tr>
      <w:tr w:rsidR="00A03230" w:rsidRPr="00F304DD" w:rsidTr="00FE3533">
        <w:trPr>
          <w:gridAfter w:val="1"/>
          <w:wAfter w:w="876" w:type="dxa"/>
          <w:trHeight w:val="225"/>
        </w:trPr>
        <w:tc>
          <w:tcPr>
            <w:tcW w:w="1984" w:type="dxa"/>
            <w:gridSpan w:val="2"/>
            <w:vMerge/>
            <w:vAlign w:val="center"/>
          </w:tcPr>
          <w:p w:rsidR="00A03230" w:rsidRPr="00F304DD" w:rsidRDefault="00A03230" w:rsidP="00FE3533">
            <w:pPr>
              <w:ind w:left="54"/>
              <w:jc w:val="distribute"/>
            </w:pPr>
          </w:p>
        </w:tc>
        <w:tc>
          <w:tcPr>
            <w:tcW w:w="2127" w:type="dxa"/>
            <w:gridSpan w:val="2"/>
            <w:vAlign w:val="center"/>
          </w:tcPr>
          <w:p w:rsidR="00A03230" w:rsidRPr="00F304DD" w:rsidRDefault="00A03230" w:rsidP="00FE3533"/>
        </w:tc>
        <w:tc>
          <w:tcPr>
            <w:tcW w:w="5103" w:type="dxa"/>
            <w:gridSpan w:val="2"/>
            <w:vAlign w:val="center"/>
          </w:tcPr>
          <w:p w:rsidR="00A03230" w:rsidRPr="00F304DD" w:rsidRDefault="00A03230" w:rsidP="00FE3533">
            <w:r w:rsidRPr="00F304DD">
              <w:rPr>
                <w:rFonts w:hint="eastAsia"/>
              </w:rPr>
              <w:t>隣接地土地所有者　町内会長　その他（　　　）</w:t>
            </w:r>
          </w:p>
        </w:tc>
      </w:tr>
      <w:tr w:rsidR="00A03230" w:rsidRPr="00F304DD" w:rsidTr="00FE3533">
        <w:trPr>
          <w:gridAfter w:val="1"/>
          <w:wAfter w:w="876" w:type="dxa"/>
          <w:trHeight w:val="225"/>
        </w:trPr>
        <w:tc>
          <w:tcPr>
            <w:tcW w:w="1984" w:type="dxa"/>
            <w:gridSpan w:val="2"/>
            <w:vMerge/>
            <w:vAlign w:val="center"/>
          </w:tcPr>
          <w:p w:rsidR="00A03230" w:rsidRPr="00F304DD" w:rsidRDefault="00A03230" w:rsidP="00FE3533">
            <w:pPr>
              <w:ind w:left="54"/>
              <w:jc w:val="distribute"/>
            </w:pPr>
          </w:p>
        </w:tc>
        <w:tc>
          <w:tcPr>
            <w:tcW w:w="2127" w:type="dxa"/>
            <w:gridSpan w:val="2"/>
            <w:vAlign w:val="center"/>
          </w:tcPr>
          <w:p w:rsidR="00A03230" w:rsidRPr="00F304DD" w:rsidRDefault="00A03230" w:rsidP="00FE3533"/>
        </w:tc>
        <w:tc>
          <w:tcPr>
            <w:tcW w:w="5103" w:type="dxa"/>
            <w:gridSpan w:val="2"/>
            <w:vAlign w:val="center"/>
          </w:tcPr>
          <w:p w:rsidR="00A03230" w:rsidRPr="00F304DD" w:rsidRDefault="00A03230" w:rsidP="00FE3533">
            <w:r w:rsidRPr="00F304DD">
              <w:rPr>
                <w:rFonts w:hint="eastAsia"/>
              </w:rPr>
              <w:t>隣接地土地所有者　町内会長　その他（　　　）</w:t>
            </w:r>
          </w:p>
        </w:tc>
      </w:tr>
      <w:tr w:rsidR="00A03230" w:rsidRPr="00055F82" w:rsidTr="00FE3533">
        <w:trPr>
          <w:trHeight w:val="70"/>
        </w:trPr>
        <w:tc>
          <w:tcPr>
            <w:tcW w:w="563" w:type="dxa"/>
            <w:vMerge w:val="restart"/>
            <w:vAlign w:val="center"/>
          </w:tcPr>
          <w:p w:rsidR="00A03230" w:rsidRPr="00055F82" w:rsidRDefault="00A03230" w:rsidP="00FE3533">
            <w:pPr>
              <w:ind w:left="54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事前説明会等実施概要</w:t>
            </w:r>
          </w:p>
        </w:tc>
        <w:tc>
          <w:tcPr>
            <w:tcW w:w="2205" w:type="dxa"/>
            <w:gridSpan w:val="2"/>
            <w:vAlign w:val="center"/>
          </w:tcPr>
          <w:p w:rsidR="00A03230" w:rsidRPr="00055F82" w:rsidRDefault="00A03230" w:rsidP="00FE3533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実施年月日</w:t>
            </w:r>
          </w:p>
        </w:tc>
        <w:tc>
          <w:tcPr>
            <w:tcW w:w="6446" w:type="dxa"/>
            <w:gridSpan w:val="3"/>
            <w:vAlign w:val="center"/>
          </w:tcPr>
          <w:p w:rsidR="00A03230" w:rsidRPr="00055F82" w:rsidRDefault="00A03230" w:rsidP="00FE3533">
            <w:pPr>
              <w:ind w:leftChars="86" w:left="181" w:firstLineChars="200" w:firstLine="420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年　　月　　日　　　　時　　分から　　時　　分まで</w:t>
            </w:r>
          </w:p>
        </w:tc>
        <w:tc>
          <w:tcPr>
            <w:tcW w:w="8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03230" w:rsidRPr="00055F82" w:rsidRDefault="00A03230" w:rsidP="00FE3533">
            <w:pPr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</w:t>
            </w:r>
          </w:p>
        </w:tc>
      </w:tr>
      <w:tr w:rsidR="00A03230" w:rsidRPr="00055F82" w:rsidTr="00FE3533">
        <w:trPr>
          <w:trHeight w:val="70"/>
        </w:trPr>
        <w:tc>
          <w:tcPr>
            <w:tcW w:w="563" w:type="dxa"/>
            <w:vMerge/>
            <w:vAlign w:val="center"/>
          </w:tcPr>
          <w:p w:rsidR="00A03230" w:rsidRPr="00055F82" w:rsidRDefault="00A03230" w:rsidP="00FE3533">
            <w:pPr>
              <w:ind w:left="54"/>
              <w:rPr>
                <w:color w:val="00000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03230" w:rsidRPr="00055F82" w:rsidRDefault="00A03230" w:rsidP="00FE3533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説明会場</w:t>
            </w:r>
          </w:p>
          <w:p w:rsidR="00A03230" w:rsidRPr="00055F82" w:rsidRDefault="00A03230" w:rsidP="00FE3533">
            <w:pPr>
              <w:ind w:left="54"/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（場所）</w:t>
            </w:r>
          </w:p>
        </w:tc>
        <w:tc>
          <w:tcPr>
            <w:tcW w:w="6446" w:type="dxa"/>
            <w:gridSpan w:val="3"/>
            <w:vAlign w:val="center"/>
          </w:tcPr>
          <w:p w:rsidR="00A03230" w:rsidRPr="00055F82" w:rsidRDefault="00A03230" w:rsidP="00FE3533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tcBorders>
              <w:bottom w:val="nil"/>
              <w:right w:val="nil"/>
            </w:tcBorders>
          </w:tcPr>
          <w:p w:rsidR="00A03230" w:rsidRPr="00055F82" w:rsidRDefault="00A03230" w:rsidP="00FE3533">
            <w:pPr>
              <w:rPr>
                <w:color w:val="000000"/>
              </w:rPr>
            </w:pPr>
          </w:p>
        </w:tc>
      </w:tr>
      <w:tr w:rsidR="00A03230" w:rsidRPr="00055F82" w:rsidTr="00FE3533">
        <w:trPr>
          <w:trHeight w:val="70"/>
        </w:trPr>
        <w:tc>
          <w:tcPr>
            <w:tcW w:w="563" w:type="dxa"/>
            <w:vMerge/>
            <w:vAlign w:val="center"/>
          </w:tcPr>
          <w:p w:rsidR="00A03230" w:rsidRPr="00055F82" w:rsidRDefault="00A03230" w:rsidP="00FE3533">
            <w:pPr>
              <w:ind w:left="54"/>
              <w:rPr>
                <w:color w:val="00000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03230" w:rsidRPr="00055F82" w:rsidRDefault="00A03230" w:rsidP="00FE3533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説明者氏名</w:t>
            </w:r>
          </w:p>
        </w:tc>
        <w:tc>
          <w:tcPr>
            <w:tcW w:w="6446" w:type="dxa"/>
            <w:gridSpan w:val="3"/>
            <w:vAlign w:val="center"/>
          </w:tcPr>
          <w:p w:rsidR="00A03230" w:rsidRPr="00055F82" w:rsidRDefault="00A03230" w:rsidP="00FE3533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tcBorders>
              <w:bottom w:val="nil"/>
              <w:right w:val="nil"/>
            </w:tcBorders>
          </w:tcPr>
          <w:p w:rsidR="00A03230" w:rsidRPr="00055F82" w:rsidRDefault="00A03230" w:rsidP="00FE3533">
            <w:pPr>
              <w:rPr>
                <w:color w:val="000000"/>
              </w:rPr>
            </w:pPr>
          </w:p>
        </w:tc>
      </w:tr>
      <w:tr w:rsidR="00A03230" w:rsidRPr="00055F82" w:rsidTr="00FE3533">
        <w:trPr>
          <w:trHeight w:val="70"/>
        </w:trPr>
        <w:tc>
          <w:tcPr>
            <w:tcW w:w="563" w:type="dxa"/>
            <w:vMerge/>
            <w:vAlign w:val="center"/>
          </w:tcPr>
          <w:p w:rsidR="00A03230" w:rsidRPr="00055F82" w:rsidRDefault="00A03230" w:rsidP="00FE3533">
            <w:pPr>
              <w:ind w:left="54"/>
              <w:rPr>
                <w:color w:val="00000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03230" w:rsidRPr="00055F82" w:rsidRDefault="00A03230" w:rsidP="00FE3533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出席者等の氏名</w:t>
            </w:r>
          </w:p>
        </w:tc>
        <w:tc>
          <w:tcPr>
            <w:tcW w:w="6446" w:type="dxa"/>
            <w:gridSpan w:val="3"/>
            <w:vAlign w:val="center"/>
          </w:tcPr>
          <w:p w:rsidR="00A03230" w:rsidRPr="00055F82" w:rsidRDefault="00A03230" w:rsidP="00FE3533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tcBorders>
              <w:bottom w:val="nil"/>
              <w:right w:val="nil"/>
            </w:tcBorders>
          </w:tcPr>
          <w:p w:rsidR="00A03230" w:rsidRPr="00055F82" w:rsidRDefault="00A03230" w:rsidP="00FE3533">
            <w:pPr>
              <w:rPr>
                <w:color w:val="000000"/>
              </w:rPr>
            </w:pPr>
          </w:p>
        </w:tc>
      </w:tr>
      <w:tr w:rsidR="00A03230" w:rsidRPr="00055F82" w:rsidTr="00FE3533">
        <w:trPr>
          <w:trHeight w:val="70"/>
        </w:trPr>
        <w:tc>
          <w:tcPr>
            <w:tcW w:w="563" w:type="dxa"/>
            <w:vMerge/>
            <w:vAlign w:val="center"/>
          </w:tcPr>
          <w:p w:rsidR="00A03230" w:rsidRPr="00055F82" w:rsidRDefault="00A03230" w:rsidP="00FE3533">
            <w:pPr>
              <w:ind w:left="54"/>
              <w:rPr>
                <w:color w:val="000000"/>
              </w:rPr>
            </w:pPr>
          </w:p>
        </w:tc>
        <w:tc>
          <w:tcPr>
            <w:tcW w:w="8651" w:type="dxa"/>
            <w:gridSpan w:val="5"/>
            <w:vAlign w:val="center"/>
          </w:tcPr>
          <w:p w:rsidR="00A03230" w:rsidRPr="00055F82" w:rsidRDefault="00A03230" w:rsidP="00FE3533">
            <w:pPr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説明会等の内容</w:t>
            </w:r>
          </w:p>
        </w:tc>
        <w:tc>
          <w:tcPr>
            <w:tcW w:w="876" w:type="dxa"/>
            <w:vMerge/>
            <w:tcBorders>
              <w:bottom w:val="nil"/>
              <w:right w:val="nil"/>
            </w:tcBorders>
          </w:tcPr>
          <w:p w:rsidR="00A03230" w:rsidRPr="00055F82" w:rsidRDefault="00A03230" w:rsidP="00FE3533">
            <w:pPr>
              <w:jc w:val="center"/>
              <w:rPr>
                <w:color w:val="000000"/>
              </w:rPr>
            </w:pPr>
          </w:p>
        </w:tc>
      </w:tr>
      <w:tr w:rsidR="00A03230" w:rsidRPr="00055F82" w:rsidTr="00FE3533">
        <w:trPr>
          <w:trHeight w:val="553"/>
        </w:trPr>
        <w:tc>
          <w:tcPr>
            <w:tcW w:w="563" w:type="dxa"/>
            <w:vMerge/>
            <w:vAlign w:val="center"/>
          </w:tcPr>
          <w:p w:rsidR="00A03230" w:rsidRPr="00055F82" w:rsidRDefault="00A03230" w:rsidP="00FE3533">
            <w:pPr>
              <w:ind w:left="54"/>
              <w:rPr>
                <w:color w:val="000000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A03230" w:rsidRPr="00055F82" w:rsidRDefault="00A03230" w:rsidP="00FE3533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出席者等からの意見、要望等</w:t>
            </w:r>
          </w:p>
        </w:tc>
        <w:tc>
          <w:tcPr>
            <w:tcW w:w="4346" w:type="dxa"/>
            <w:vAlign w:val="center"/>
          </w:tcPr>
          <w:p w:rsidR="00A03230" w:rsidRPr="00055F82" w:rsidRDefault="00A03230" w:rsidP="00FE3533">
            <w:pPr>
              <w:ind w:left="54"/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事業主等の回答及び対応措置</w:t>
            </w:r>
          </w:p>
        </w:tc>
        <w:tc>
          <w:tcPr>
            <w:tcW w:w="876" w:type="dxa"/>
            <w:vMerge/>
            <w:tcBorders>
              <w:bottom w:val="nil"/>
              <w:right w:val="nil"/>
            </w:tcBorders>
          </w:tcPr>
          <w:p w:rsidR="00A03230" w:rsidRPr="00055F82" w:rsidRDefault="00A03230" w:rsidP="00FE3533">
            <w:pPr>
              <w:ind w:left="54"/>
              <w:jc w:val="center"/>
              <w:rPr>
                <w:color w:val="000000"/>
              </w:rPr>
            </w:pPr>
          </w:p>
        </w:tc>
      </w:tr>
      <w:tr w:rsidR="00A03230" w:rsidRPr="00055F82" w:rsidTr="00FE3533">
        <w:trPr>
          <w:trHeight w:val="978"/>
        </w:trPr>
        <w:tc>
          <w:tcPr>
            <w:tcW w:w="563" w:type="dxa"/>
            <w:vMerge/>
          </w:tcPr>
          <w:p w:rsidR="00A03230" w:rsidRPr="00055F82" w:rsidRDefault="00A03230" w:rsidP="00FE3533">
            <w:pPr>
              <w:ind w:left="54"/>
              <w:rPr>
                <w:color w:val="000000"/>
              </w:rPr>
            </w:pPr>
          </w:p>
        </w:tc>
        <w:tc>
          <w:tcPr>
            <w:tcW w:w="4305" w:type="dxa"/>
            <w:gridSpan w:val="4"/>
          </w:tcPr>
          <w:p w:rsidR="00A03230" w:rsidRPr="00055F82" w:rsidRDefault="00A03230" w:rsidP="00FE3533">
            <w:pPr>
              <w:widowControl/>
              <w:rPr>
                <w:color w:val="000000"/>
              </w:rPr>
            </w:pPr>
          </w:p>
          <w:p w:rsidR="00A03230" w:rsidRPr="00055F82" w:rsidRDefault="00A03230" w:rsidP="00FE3533">
            <w:pPr>
              <w:rPr>
                <w:color w:val="000000"/>
              </w:rPr>
            </w:pPr>
          </w:p>
          <w:p w:rsidR="00A03230" w:rsidRPr="00055F82" w:rsidRDefault="00A03230" w:rsidP="00FE3533">
            <w:pPr>
              <w:rPr>
                <w:color w:val="000000"/>
              </w:rPr>
            </w:pPr>
          </w:p>
          <w:p w:rsidR="00A03230" w:rsidRPr="00055F82" w:rsidRDefault="00A03230" w:rsidP="00FE3533">
            <w:pPr>
              <w:rPr>
                <w:color w:val="000000"/>
              </w:rPr>
            </w:pPr>
          </w:p>
        </w:tc>
        <w:tc>
          <w:tcPr>
            <w:tcW w:w="4346" w:type="dxa"/>
          </w:tcPr>
          <w:p w:rsidR="00A03230" w:rsidRPr="00055F82" w:rsidRDefault="00A03230" w:rsidP="00FE3533">
            <w:pPr>
              <w:widowControl/>
              <w:rPr>
                <w:color w:val="000000"/>
              </w:rPr>
            </w:pPr>
          </w:p>
          <w:p w:rsidR="00A03230" w:rsidRPr="00055F82" w:rsidRDefault="00A03230" w:rsidP="00FE3533">
            <w:pPr>
              <w:widowControl/>
              <w:rPr>
                <w:color w:val="000000"/>
              </w:rPr>
            </w:pPr>
          </w:p>
        </w:tc>
        <w:tc>
          <w:tcPr>
            <w:tcW w:w="876" w:type="dxa"/>
            <w:vMerge/>
            <w:tcBorders>
              <w:bottom w:val="nil"/>
              <w:right w:val="nil"/>
            </w:tcBorders>
          </w:tcPr>
          <w:p w:rsidR="00A03230" w:rsidRPr="00055F82" w:rsidRDefault="00A03230" w:rsidP="00FE3533">
            <w:pPr>
              <w:widowControl/>
              <w:rPr>
                <w:color w:val="000000"/>
              </w:rPr>
            </w:pPr>
          </w:p>
        </w:tc>
      </w:tr>
    </w:tbl>
    <w:p w:rsidR="005967AD" w:rsidRPr="00A03230" w:rsidRDefault="005967AD" w:rsidP="00A03230">
      <w:pPr>
        <w:rPr>
          <w:rFonts w:hint="eastAsia"/>
        </w:rPr>
      </w:pPr>
      <w:bookmarkStart w:id="1" w:name="_GoBack"/>
      <w:bookmarkEnd w:id="1"/>
    </w:p>
    <w:sectPr w:rsidR="005967AD" w:rsidRPr="00A03230" w:rsidSect="00596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30"/>
    <w:rsid w:val="005967AD"/>
    <w:rsid w:val="00A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887535-BEAF-48AA-8986-9B40E05A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さの　てつや</dc:creator>
  <cp:keywords/>
  <dc:description/>
  <cp:lastModifiedBy>さの　てつや</cp:lastModifiedBy>
  <cp:revision>1</cp:revision>
  <dcterms:created xsi:type="dcterms:W3CDTF">2015-03-23T01:12:00Z</dcterms:created>
  <dcterms:modified xsi:type="dcterms:W3CDTF">2015-03-23T01:13:00Z</dcterms:modified>
</cp:coreProperties>
</file>