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55" w:rsidRPr="002C2797" w:rsidRDefault="006D7E8F" w:rsidP="006D7E8F">
      <w:pPr>
        <w:jc w:val="center"/>
        <w:rPr>
          <w:sz w:val="36"/>
          <w:szCs w:val="36"/>
        </w:rPr>
      </w:pPr>
      <w:r w:rsidRPr="002C2797">
        <w:rPr>
          <w:rFonts w:hint="eastAsia"/>
          <w:sz w:val="36"/>
          <w:szCs w:val="36"/>
        </w:rPr>
        <w:t>委　任　状</w:t>
      </w:r>
    </w:p>
    <w:p w:rsidR="006D7E8F" w:rsidRDefault="006D7E8F" w:rsidP="006D7E8F">
      <w:pPr>
        <w:jc w:val="center"/>
      </w:pPr>
    </w:p>
    <w:p w:rsidR="006D7E8F" w:rsidRPr="002C2797" w:rsidRDefault="006D7E8F">
      <w:pPr>
        <w:rPr>
          <w:sz w:val="24"/>
          <w:szCs w:val="24"/>
        </w:rPr>
      </w:pPr>
      <w:r w:rsidRPr="002C2797">
        <w:rPr>
          <w:rFonts w:hint="eastAsia"/>
          <w:sz w:val="24"/>
          <w:szCs w:val="24"/>
        </w:rPr>
        <w:t>（あて先）富士市長</w:t>
      </w:r>
    </w:p>
    <w:p w:rsidR="006D7E8F" w:rsidRPr="006D7E8F" w:rsidRDefault="006D7E8F">
      <w:pPr>
        <w:rPr>
          <w:sz w:val="28"/>
          <w:szCs w:val="28"/>
        </w:rPr>
      </w:pPr>
    </w:p>
    <w:p w:rsidR="006D7E8F" w:rsidRPr="006D7E8F" w:rsidRDefault="006D7E8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</w:t>
      </w:r>
    </w:p>
    <w:p w:rsidR="006D7E8F" w:rsidRDefault="006D7E8F" w:rsidP="002C2797">
      <w:pPr>
        <w:ind w:firstLineChars="300" w:firstLine="720"/>
        <w:rPr>
          <w:sz w:val="24"/>
          <w:szCs w:val="24"/>
          <w:u w:val="single"/>
        </w:rPr>
      </w:pPr>
      <w:r w:rsidRPr="002C2797">
        <w:rPr>
          <w:rFonts w:hint="eastAsia"/>
          <w:sz w:val="24"/>
          <w:szCs w:val="24"/>
        </w:rPr>
        <w:t>甲（申出者）</w:t>
      </w:r>
      <w:r w:rsidR="002C2797">
        <w:rPr>
          <w:rFonts w:hint="eastAsia"/>
          <w:sz w:val="24"/>
          <w:szCs w:val="24"/>
          <w:u w:val="single"/>
        </w:rPr>
        <w:t xml:space="preserve">住所　　　</w:t>
      </w:r>
      <w:r w:rsidRPr="002C2797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2C2797" w:rsidRPr="002C2797" w:rsidRDefault="002C2797">
      <w:pPr>
        <w:rPr>
          <w:rFonts w:hint="eastAsia"/>
          <w:sz w:val="24"/>
          <w:szCs w:val="24"/>
          <w:u w:val="single"/>
        </w:rPr>
      </w:pPr>
    </w:p>
    <w:p w:rsidR="006D7E8F" w:rsidRPr="002C2797" w:rsidRDefault="002C2797" w:rsidP="002C2797">
      <w:pPr>
        <w:ind w:firstLineChars="900" w:firstLine="21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氏名　　　　</w:t>
      </w:r>
      <w:r w:rsidR="006D7E8F" w:rsidRPr="002C2797">
        <w:rPr>
          <w:rFonts w:hint="eastAsia"/>
          <w:sz w:val="24"/>
          <w:szCs w:val="24"/>
          <w:u w:val="single"/>
        </w:rPr>
        <w:t xml:space="preserve">　　　　　　　　　　　　　㊞</w:t>
      </w:r>
    </w:p>
    <w:p w:rsidR="006D7E8F" w:rsidRPr="002C2797" w:rsidRDefault="006D7E8F">
      <w:pPr>
        <w:rPr>
          <w:sz w:val="24"/>
          <w:szCs w:val="24"/>
        </w:rPr>
      </w:pPr>
    </w:p>
    <w:p w:rsidR="006D7E8F" w:rsidRPr="002C2797" w:rsidRDefault="006D7E8F">
      <w:pPr>
        <w:rPr>
          <w:sz w:val="24"/>
          <w:szCs w:val="24"/>
        </w:rPr>
      </w:pPr>
    </w:p>
    <w:p w:rsidR="006D7E8F" w:rsidRPr="002C2797" w:rsidRDefault="006D7E8F" w:rsidP="002C2797">
      <w:pPr>
        <w:ind w:firstLineChars="100" w:firstLine="240"/>
        <w:rPr>
          <w:sz w:val="24"/>
          <w:szCs w:val="24"/>
        </w:rPr>
      </w:pPr>
      <w:r w:rsidRPr="002C2797">
        <w:rPr>
          <w:rFonts w:hint="eastAsia"/>
          <w:sz w:val="24"/>
          <w:szCs w:val="24"/>
        </w:rPr>
        <w:t>私（甲）は、富士市スポーツ競技会</w:t>
      </w:r>
      <w:r w:rsidR="001E3E57" w:rsidRPr="002C2797">
        <w:rPr>
          <w:rFonts w:hint="eastAsia"/>
          <w:sz w:val="24"/>
          <w:szCs w:val="24"/>
        </w:rPr>
        <w:t>出場</w:t>
      </w:r>
      <w:r w:rsidRPr="002C2797">
        <w:rPr>
          <w:rFonts w:hint="eastAsia"/>
          <w:sz w:val="24"/>
          <w:szCs w:val="24"/>
        </w:rPr>
        <w:t>賞賜金の受領について、</w:t>
      </w:r>
    </w:p>
    <w:p w:rsidR="006D7E8F" w:rsidRPr="002C2797" w:rsidRDefault="006D7E8F" w:rsidP="002C2797">
      <w:pPr>
        <w:rPr>
          <w:sz w:val="24"/>
          <w:szCs w:val="24"/>
        </w:rPr>
      </w:pPr>
      <w:r w:rsidRPr="002C2797">
        <w:rPr>
          <w:rFonts w:hint="eastAsia"/>
          <w:sz w:val="24"/>
          <w:szCs w:val="24"/>
        </w:rPr>
        <w:t>乙に委任します。</w:t>
      </w:r>
    </w:p>
    <w:p w:rsidR="006D7E8F" w:rsidRPr="006D7E8F" w:rsidRDefault="006D7E8F">
      <w:pPr>
        <w:rPr>
          <w:sz w:val="28"/>
          <w:szCs w:val="28"/>
        </w:rPr>
      </w:pPr>
    </w:p>
    <w:p w:rsidR="006D7E8F" w:rsidRPr="006D7E8F" w:rsidRDefault="006D7E8F">
      <w:pPr>
        <w:rPr>
          <w:sz w:val="28"/>
          <w:szCs w:val="28"/>
        </w:rPr>
      </w:pPr>
      <w:r w:rsidRPr="006D7E8F"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  <w:sz w:val="28"/>
          <w:szCs w:val="28"/>
        </w:rPr>
        <w:t xml:space="preserve">　</w:t>
      </w:r>
    </w:p>
    <w:p w:rsidR="006D7E8F" w:rsidRDefault="006D7E8F" w:rsidP="002C2797">
      <w:pPr>
        <w:ind w:firstLineChars="300" w:firstLine="720"/>
        <w:rPr>
          <w:sz w:val="24"/>
          <w:szCs w:val="24"/>
          <w:u w:val="single"/>
        </w:rPr>
      </w:pPr>
      <w:r w:rsidRPr="002C2797">
        <w:rPr>
          <w:rFonts w:hint="eastAsia"/>
          <w:sz w:val="24"/>
          <w:szCs w:val="24"/>
        </w:rPr>
        <w:t>乙</w:t>
      </w:r>
      <w:r w:rsidRPr="002C2797">
        <w:rPr>
          <w:rFonts w:hint="eastAsia"/>
          <w:sz w:val="17"/>
          <w:szCs w:val="17"/>
        </w:rPr>
        <w:t>（口座名義人）</w:t>
      </w:r>
      <w:r w:rsidR="002C2797">
        <w:rPr>
          <w:rFonts w:hint="eastAsia"/>
          <w:sz w:val="24"/>
          <w:szCs w:val="24"/>
          <w:u w:val="single"/>
        </w:rPr>
        <w:t xml:space="preserve">住所　　　　　　　　　</w:t>
      </w:r>
      <w:r w:rsidRPr="002C2797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2C2797" w:rsidRPr="002C2797" w:rsidRDefault="002C2797">
      <w:pPr>
        <w:rPr>
          <w:rFonts w:hint="eastAsia"/>
          <w:sz w:val="24"/>
          <w:szCs w:val="24"/>
        </w:rPr>
      </w:pPr>
      <w:bookmarkStart w:id="0" w:name="_GoBack"/>
      <w:bookmarkEnd w:id="0"/>
    </w:p>
    <w:p w:rsidR="006D7E8F" w:rsidRPr="002C2797" w:rsidRDefault="002C2797" w:rsidP="002C2797">
      <w:pPr>
        <w:ind w:firstLineChars="900" w:firstLine="21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氏名　　　　　　　　</w:t>
      </w:r>
      <w:r w:rsidR="006D7E8F" w:rsidRPr="002C2797">
        <w:rPr>
          <w:rFonts w:hint="eastAsia"/>
          <w:sz w:val="24"/>
          <w:szCs w:val="24"/>
          <w:u w:val="single"/>
        </w:rPr>
        <w:t xml:space="preserve">　　　　　　　　　㊞</w:t>
      </w:r>
    </w:p>
    <w:sectPr w:rsidR="006D7E8F" w:rsidRPr="002C27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04"/>
    <w:rsid w:val="001E3E57"/>
    <w:rsid w:val="002B4E99"/>
    <w:rsid w:val="002C2797"/>
    <w:rsid w:val="006D7E8F"/>
    <w:rsid w:val="00BF1B04"/>
    <w:rsid w:val="00C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DCAFDF-8665-4E0F-BD5E-A03267F3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3BA2EDDD.dotm</Template>
  <TotalTime>16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やまだ　みずほ</dc:creator>
  <cp:keywords/>
  <dc:description/>
  <cp:lastModifiedBy>やまだ　みずほ</cp:lastModifiedBy>
  <cp:revision>5</cp:revision>
  <dcterms:created xsi:type="dcterms:W3CDTF">2016-01-19T06:51:00Z</dcterms:created>
  <dcterms:modified xsi:type="dcterms:W3CDTF">2016-02-04T02:52:00Z</dcterms:modified>
</cp:coreProperties>
</file>