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3A" w:rsidRDefault="00D3703A" w:rsidP="00D3703A">
      <w:pPr>
        <w:jc w:val="left"/>
        <w:rPr>
          <w:sz w:val="22"/>
        </w:rPr>
      </w:pPr>
      <w:r>
        <w:rPr>
          <w:rFonts w:hint="eastAsia"/>
          <w:sz w:val="22"/>
        </w:rPr>
        <w:t>別紙</w:t>
      </w:r>
    </w:p>
    <w:p w:rsidR="00D3703A" w:rsidRDefault="00D3703A" w:rsidP="00D3703A">
      <w:pPr>
        <w:jc w:val="center"/>
        <w:rPr>
          <w:sz w:val="22"/>
        </w:rPr>
      </w:pPr>
      <w:r>
        <w:rPr>
          <w:rFonts w:hint="eastAsia"/>
          <w:sz w:val="22"/>
        </w:rPr>
        <w:t>団体競技　交付対象者一覧表</w:t>
      </w:r>
    </w:p>
    <w:p w:rsidR="00D3703A" w:rsidRDefault="00D3703A" w:rsidP="00D3703A">
      <w:pPr>
        <w:rPr>
          <w:sz w:val="22"/>
        </w:rPr>
      </w:pPr>
      <w:r>
        <w:rPr>
          <w:rFonts w:hint="eastAsia"/>
          <w:sz w:val="22"/>
        </w:rPr>
        <w:t>【チーム名：　　　　　　　　　　　　　　　　　　　　　　　　　　】</w:t>
      </w:r>
    </w:p>
    <w:p w:rsidR="00D3703A" w:rsidRDefault="00D3703A" w:rsidP="00D3703A">
      <w:pPr>
        <w:rPr>
          <w:sz w:val="22"/>
        </w:rPr>
      </w:pPr>
      <w:bookmarkStart w:id="0" w:name="_GoBack"/>
      <w:bookmarkEnd w:id="0"/>
    </w:p>
    <w:p w:rsidR="00D3703A" w:rsidRPr="004B125D" w:rsidRDefault="004B125D" w:rsidP="00D3703A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3036A">
        <w:rPr>
          <w:rFonts w:hint="eastAsia"/>
          <w:sz w:val="20"/>
          <w:szCs w:val="20"/>
        </w:rPr>
        <w:t>必ず選手の自筆で記入いただくか、または氏名欄に押印</w:t>
      </w:r>
      <w:r w:rsidR="0023368E">
        <w:rPr>
          <w:rFonts w:hint="eastAsia"/>
          <w:sz w:val="20"/>
          <w:szCs w:val="20"/>
        </w:rPr>
        <w:t>してください</w:t>
      </w:r>
      <w:r w:rsidR="00D3703A" w:rsidRPr="004B125D">
        <w:rPr>
          <w:rFonts w:hint="eastAsia"/>
          <w:sz w:val="20"/>
          <w:szCs w:val="20"/>
        </w:rPr>
        <w:t>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260"/>
        <w:gridCol w:w="5772"/>
      </w:tblGrid>
      <w:tr w:rsidR="00D3703A" w:rsidTr="00D370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3A" w:rsidRDefault="00D3703A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氏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名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住所</w:t>
            </w: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  <w:tr w:rsidR="00D3703A" w:rsidTr="00D3703A">
        <w:trPr>
          <w:trHeight w:val="6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3A" w:rsidRDefault="00D3703A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3A" w:rsidRDefault="00D3703A">
            <w:pPr>
              <w:jc w:val="center"/>
              <w:rPr>
                <w:sz w:val="22"/>
              </w:rPr>
            </w:pPr>
          </w:p>
        </w:tc>
      </w:tr>
    </w:tbl>
    <w:p w:rsidR="000F6BA6" w:rsidRDefault="000F6BA6"/>
    <w:sectPr w:rsidR="000F6BA6" w:rsidSect="00D370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77"/>
    <w:rsid w:val="000F6BA6"/>
    <w:rsid w:val="0023036A"/>
    <w:rsid w:val="0023368E"/>
    <w:rsid w:val="00280877"/>
    <w:rsid w:val="004B125D"/>
    <w:rsid w:val="00D3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4F808C-3193-4205-8EB0-412AAC2F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03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1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1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4E477567.dotm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やまだ　みずほ</dc:creator>
  <cp:keywords/>
  <dc:description/>
  <cp:lastModifiedBy>やまだ　みずほ</cp:lastModifiedBy>
  <cp:revision>5</cp:revision>
  <cp:lastPrinted>2016-06-27T05:50:00Z</cp:lastPrinted>
  <dcterms:created xsi:type="dcterms:W3CDTF">2016-02-03T06:33:00Z</dcterms:created>
  <dcterms:modified xsi:type="dcterms:W3CDTF">2016-06-27T06:00:00Z</dcterms:modified>
</cp:coreProperties>
</file>