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0E" w:rsidRDefault="00FF200E" w:rsidP="001272D8">
      <w:pPr>
        <w:ind w:leftChars="-68" w:left="-140" w:hanging="1"/>
        <w:rPr>
          <w:rStyle w:val="form-title"/>
          <w:rFonts w:ascii="ＭＳ 明朝" w:eastAsia="ＭＳ 明朝" w:hAnsi="ＭＳ 明朝"/>
          <w:szCs w:val="21"/>
        </w:rPr>
      </w:pPr>
      <w:r w:rsidRPr="00FF200E">
        <w:rPr>
          <w:rStyle w:val="num95"/>
          <w:rFonts w:ascii="ＭＳ 明朝" w:eastAsia="ＭＳ 明朝" w:hAnsi="ＭＳ 明朝" w:hint="eastAsia"/>
          <w:szCs w:val="21"/>
        </w:rPr>
        <w:t>第</w:t>
      </w:r>
      <w:r w:rsidR="00893A22">
        <w:rPr>
          <w:rStyle w:val="num95"/>
          <w:rFonts w:ascii="ＭＳ 明朝" w:eastAsia="ＭＳ 明朝" w:hAnsi="ＭＳ 明朝" w:hint="eastAsia"/>
          <w:szCs w:val="21"/>
        </w:rPr>
        <w:t>１</w:t>
      </w:r>
      <w:r w:rsidRPr="00FF200E">
        <w:rPr>
          <w:rStyle w:val="num95"/>
          <w:rFonts w:ascii="ＭＳ 明朝" w:eastAsia="ＭＳ 明朝" w:hAnsi="ＭＳ 明朝" w:hint="eastAsia"/>
          <w:szCs w:val="21"/>
        </w:rPr>
        <w:t>号様式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（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第</w:t>
      </w:r>
      <w:r w:rsidR="00893A22">
        <w:rPr>
          <w:rStyle w:val="form-title"/>
          <w:rFonts w:ascii="ＭＳ 明朝" w:eastAsia="ＭＳ 明朝" w:hAnsi="ＭＳ 明朝" w:hint="eastAsia"/>
          <w:szCs w:val="21"/>
        </w:rPr>
        <w:t>３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B20C22" w:rsidRPr="00FF200E" w:rsidRDefault="00B20C22" w:rsidP="00FF200E"/>
    <w:p w:rsidR="00802BD8" w:rsidRPr="00F445F3" w:rsidRDefault="00802BD8" w:rsidP="00BD0CF3">
      <w:pPr>
        <w:jc w:val="center"/>
        <w:rPr>
          <w:rFonts w:hAnsi="Century"/>
          <w:b/>
          <w:sz w:val="26"/>
          <w:szCs w:val="26"/>
        </w:rPr>
      </w:pPr>
      <w:r w:rsidRPr="00BD0CF3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後援</w:t>
      </w:r>
      <w:r w:rsidR="00142A1C" w:rsidRPr="00BD0CF3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等</w:t>
      </w:r>
      <w:r w:rsidR="00A17F29" w:rsidRPr="00BD0CF3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承認申請</w:t>
      </w:r>
      <w:r w:rsidRPr="00BD0CF3">
        <w:rPr>
          <w:rFonts w:hAnsi="Century" w:hint="eastAsia"/>
          <w:b/>
          <w:spacing w:val="2"/>
          <w:kern w:val="0"/>
          <w:sz w:val="26"/>
          <w:szCs w:val="26"/>
          <w:fitText w:val="2219" w:id="744657408"/>
        </w:rPr>
        <w:t>書</w:t>
      </w:r>
    </w:p>
    <w:p w:rsidR="00802BD8" w:rsidRDefault="00802BD8" w:rsidP="00802BD8">
      <w:pPr>
        <w:rPr>
          <w:rFonts w:hAnsi="Century"/>
        </w:rPr>
      </w:pPr>
    </w:p>
    <w:tbl>
      <w:tblPr>
        <w:tblW w:w="8531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218"/>
      </w:tblGrid>
      <w:tr w:rsidR="00802BD8" w:rsidTr="00BD0CF3">
        <w:trPr>
          <w:cantSplit/>
          <w:trHeight w:val="591"/>
        </w:trPr>
        <w:tc>
          <w:tcPr>
            <w:tcW w:w="8531" w:type="dxa"/>
            <w:gridSpan w:val="2"/>
            <w:tcBorders>
              <w:bottom w:val="single" w:sz="8" w:space="0" w:color="auto"/>
            </w:tcBorders>
          </w:tcPr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0A506A" w:rsidP="001272D8">
            <w:pPr>
              <w:ind w:rightChars="-42" w:right="-8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BE3EF9">
              <w:rPr>
                <w:rFonts w:hAnsi="Century" w:hint="eastAsia"/>
              </w:rPr>
              <w:t xml:space="preserve">　　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E606A4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/>
              </w:rPr>
              <w:t>（</w:t>
            </w:r>
            <w:r w:rsidR="000A506A"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）</w:t>
            </w:r>
            <w:r w:rsidR="000A506A">
              <w:rPr>
                <w:rFonts w:hAnsi="Century" w:hint="eastAsia"/>
              </w:rPr>
              <w:t>富士市長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BE3EF9" w:rsidRPr="00BE3EF9" w:rsidRDefault="001C3986" w:rsidP="001C3986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　　　</w:t>
            </w:r>
            <w:r w:rsidR="00BE3EF9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  <w:r w:rsidR="00E606A4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6(団体にあっては、その主),\s\do  6(たる事務所の所在地)) </w:instrTex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="00BE3EF9"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法人にあっては、その主たる事業所の所在地</w:t>
            </w:r>
            <w:r w:rsidR="00E606A4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 xml:space="preserve">　　</w:t>
            </w:r>
            <w:r w:rsidR="00BE3EF9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</w:p>
          <w:p w:rsidR="00BE3EF9" w:rsidRPr="00BE3EF9" w:rsidRDefault="00BE3EF9" w:rsidP="001C3986">
            <w:pPr>
              <w:autoSpaceDE w:val="0"/>
              <w:autoSpaceDN w:val="0"/>
              <w:adjustRightInd w:val="0"/>
              <w:spacing w:line="60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\o(\s\up  6(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申請者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申請者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氏　　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6(団体にあっては、その名),\s\do  6(称及び代表者の氏名)) </w:instrTex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法人にあっては、その名称及び代表者の氏名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FA0238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 xml:space="preserve"> </w:t>
            </w:r>
            <w:r w:rsidR="00FA0238" w:rsidRPr="00FA0238">
              <w:rPr>
                <w:rFonts w:ascii="ＭＳ 明朝" w:eastAsia="ＭＳ 明朝" w:hAnsi="Century" w:cs="ＭＳ 明朝" w:hint="eastAsia"/>
                <w:snapToGrid w:val="0"/>
                <w:color w:val="FFFFFF" w:themeColor="background1"/>
                <w:szCs w:val="21"/>
              </w:rPr>
              <w:t>.</w:t>
            </w:r>
            <w:r w:rsidR="00FA0238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</w:p>
          <w:p w:rsidR="000A506A" w:rsidRDefault="00BE3EF9" w:rsidP="00EF6598">
            <w:pPr>
              <w:ind w:firstLineChars="2151" w:firstLine="4461"/>
              <w:rPr>
                <w:rFonts w:hAnsi="Century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　　　　　　</w:t>
            </w:r>
          </w:p>
          <w:p w:rsidR="00772715" w:rsidRDefault="00772715" w:rsidP="00B037B4">
            <w:pPr>
              <w:rPr>
                <w:rFonts w:hAnsi="Century"/>
              </w:rPr>
            </w:pPr>
          </w:p>
          <w:p w:rsidR="00802BD8" w:rsidRDefault="00802BD8" w:rsidP="00E606A4">
            <w:pPr>
              <w:ind w:firstLineChars="100" w:firstLine="207"/>
              <w:rPr>
                <w:rFonts w:hAnsi="Century"/>
              </w:rPr>
            </w:pPr>
            <w:r>
              <w:rPr>
                <w:rFonts w:hAnsi="Century" w:hint="eastAsia"/>
              </w:rPr>
              <w:t>次の事業等について後援</w:t>
            </w:r>
            <w:r w:rsidR="00142A1C">
              <w:rPr>
                <w:rFonts w:hAnsi="Century" w:hint="eastAsia"/>
              </w:rPr>
              <w:t>等</w:t>
            </w:r>
            <w:r>
              <w:rPr>
                <w:rFonts w:hAnsi="Century" w:hint="eastAsia"/>
              </w:rPr>
              <w:t>の</w:t>
            </w:r>
            <w:r w:rsidR="00A17F29">
              <w:rPr>
                <w:rFonts w:hAnsi="Century" w:hint="eastAsia"/>
              </w:rPr>
              <w:t>承認</w:t>
            </w:r>
            <w:r>
              <w:rPr>
                <w:rFonts w:hAnsi="Century" w:hint="eastAsia"/>
              </w:rPr>
              <w:t>を受けたいので、関係書類を添えて</w:t>
            </w:r>
            <w:r w:rsidR="00A17F29">
              <w:rPr>
                <w:rFonts w:hAnsi="Century" w:hint="eastAsia"/>
              </w:rPr>
              <w:t>申請</w:t>
            </w:r>
            <w:r>
              <w:rPr>
                <w:rFonts w:hAnsi="Century" w:hint="eastAsia"/>
              </w:rPr>
              <w:t>します。</w:t>
            </w:r>
          </w:p>
        </w:tc>
      </w:tr>
      <w:tr w:rsidR="00802BD8" w:rsidTr="00BD0CF3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CD47ED" w:rsidP="00142A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後援等の</w:t>
            </w:r>
            <w:r w:rsidR="00142A1C">
              <w:rPr>
                <w:rFonts w:hAnsi="Century" w:hint="eastAsia"/>
              </w:rPr>
              <w:t>区分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142A1C" w:rsidP="00E606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後　援　　・　　共　催</w:t>
            </w:r>
          </w:p>
        </w:tc>
      </w:tr>
      <w:tr w:rsidR="00142A1C" w:rsidTr="00BD0CF3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802BD8">
            <w:pPr>
              <w:rPr>
                <w:rFonts w:hAnsi="Century"/>
              </w:rPr>
            </w:pPr>
          </w:p>
        </w:tc>
      </w:tr>
      <w:tr w:rsidR="003F518B" w:rsidTr="00BD0CF3">
        <w:trPr>
          <w:cantSplit/>
          <w:trHeight w:val="626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事業等の開催日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B037B4" w:rsidP="001C3986">
            <w:pPr>
              <w:ind w:firstLineChars="400" w:firstLine="83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802BD8" w:rsidTr="00BD0CF3">
        <w:trPr>
          <w:cantSplit/>
          <w:trHeight w:val="63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BD8" w:rsidTr="00BD0CF3">
        <w:trPr>
          <w:cantSplit/>
          <w:trHeight w:val="1637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事業等の概要</w:t>
            </w:r>
          </w:p>
          <w:p w:rsidR="006C590B" w:rsidRDefault="00802BD8" w:rsidP="004C382B">
            <w:pPr>
              <w:jc w:val="lef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3F518B">
              <w:rPr>
                <w:rFonts w:hAnsi="Century" w:hint="eastAsia"/>
              </w:rPr>
              <w:t>目的</w:t>
            </w:r>
            <w:r>
              <w:rPr>
                <w:rFonts w:hAnsi="Century" w:hint="eastAsia"/>
                <w:spacing w:val="42"/>
              </w:rPr>
              <w:t>、対象者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BD8" w:rsidRPr="00B037B4" w:rsidTr="00BD0CF3">
        <w:trPr>
          <w:cantSplit/>
          <w:trHeight w:val="99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B037B4" w:rsidP="00B037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他の後援・共催予定者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BD8" w:rsidTr="00BD0CF3">
        <w:trPr>
          <w:cantSplit/>
          <w:trHeight w:val="9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過去の実績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D7788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 w:rsidR="00E606A4">
              <w:rPr>
                <w:rFonts w:hAnsi="Century" w:hint="eastAsia"/>
              </w:rPr>
              <w:t xml:space="preserve">有　</w:t>
            </w:r>
            <w:r>
              <w:rPr>
                <w:rFonts w:hAnsi="Century" w:hint="eastAsia"/>
              </w:rPr>
              <w:t xml:space="preserve">　　　　</w:t>
            </w:r>
            <w:r w:rsidR="00BB1B09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月　　日</w:t>
            </w:r>
            <w:r w:rsidR="00BB1B09">
              <w:rPr>
                <w:rFonts w:hAnsi="Century" w:hint="eastAsia"/>
              </w:rPr>
              <w:t xml:space="preserve">　実施</w:t>
            </w:r>
          </w:p>
          <w:p w:rsidR="00802BD8" w:rsidRDefault="00802BD8" w:rsidP="00E606A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 w:rsidR="00E606A4">
              <w:rPr>
                <w:rFonts w:hAnsi="Century" w:hint="eastAsia"/>
              </w:rPr>
              <w:t>無</w:t>
            </w:r>
          </w:p>
        </w:tc>
      </w:tr>
      <w:tr w:rsidR="00802BD8" w:rsidTr="00BD0CF3">
        <w:trPr>
          <w:cantSplit/>
          <w:trHeight w:val="11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事務責任者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　　所</w:t>
            </w:r>
          </w:p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  <w:p w:rsidR="00802BD8" w:rsidRPr="00B037B4" w:rsidRDefault="00B037B4" w:rsidP="00802BD8">
            <w:pPr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802BD8" w:rsidTr="00BD0CF3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98"/>
              </w:rPr>
              <w:t>団体等</w:t>
            </w:r>
            <w:r>
              <w:rPr>
                <w:rFonts w:hAnsi="Century" w:hint="eastAsia"/>
              </w:rPr>
              <w:t>の</w:t>
            </w:r>
            <w:r w:rsidR="00BB1B09">
              <w:rPr>
                <w:rFonts w:hAnsi="Century" w:hint="eastAsia"/>
              </w:rPr>
              <w:t>ホームページ</w:t>
            </w:r>
            <w:r>
              <w:rPr>
                <w:rFonts w:hAnsi="Century" w:hint="eastAsia"/>
              </w:rPr>
              <w:t>アドレス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0474" w:rsidRPr="002F0474" w:rsidTr="00BD0CF3">
        <w:trPr>
          <w:cantSplit/>
          <w:trHeight w:val="808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Default="002F0474" w:rsidP="00C37FFC">
            <w:r w:rsidRPr="00C37FFC">
              <w:rPr>
                <w:rFonts w:hint="eastAsia"/>
                <w:spacing w:val="45"/>
                <w:kern w:val="0"/>
                <w:fitText w:val="2070" w:id="851592960"/>
              </w:rPr>
              <w:t xml:space="preserve">関　係　書　</w:t>
            </w:r>
            <w:r w:rsidRPr="00C37FFC">
              <w:rPr>
                <w:rFonts w:hint="eastAsia"/>
                <w:spacing w:val="30"/>
                <w:kern w:val="0"/>
                <w:fitText w:val="2070" w:id="851592960"/>
              </w:rPr>
              <w:t>類</w:t>
            </w:r>
          </w:p>
        </w:tc>
        <w:tc>
          <w:tcPr>
            <w:tcW w:w="6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Default="002F0474" w:rsidP="002F047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 w:rsidRPr="002F0474">
              <w:rPr>
                <w:rFonts w:hAnsi="Century" w:hint="eastAsia"/>
              </w:rPr>
              <w:t xml:space="preserve">事業計画書　　</w:t>
            </w:r>
            <w:r w:rsidR="00B037B4">
              <w:rPr>
                <w:rFonts w:hAnsi="Century" w:hint="eastAsia"/>
              </w:rPr>
              <w:t xml:space="preserve">　□収支予算書　　</w:t>
            </w:r>
            <w:r>
              <w:rPr>
                <w:rFonts w:hAnsi="Century" w:hint="eastAsia"/>
              </w:rPr>
              <w:t xml:space="preserve">　</w:t>
            </w:r>
            <w:r w:rsidRPr="002F0474"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</w:rPr>
              <w:t>規約</w:t>
            </w:r>
            <w:r w:rsidR="00B037B4">
              <w:rPr>
                <w:rFonts w:hAnsi="Century" w:hint="eastAsia"/>
              </w:rPr>
              <w:t>又</w:t>
            </w:r>
            <w:r>
              <w:rPr>
                <w:rFonts w:hAnsi="Century" w:hint="eastAsia"/>
              </w:rPr>
              <w:t>は会則</w:t>
            </w:r>
          </w:p>
          <w:p w:rsidR="002F0474" w:rsidRPr="002F0474" w:rsidRDefault="002F0474" w:rsidP="002F047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その他（　　　　　　　　　　）</w:t>
            </w:r>
          </w:p>
        </w:tc>
      </w:tr>
    </w:tbl>
    <w:p w:rsidR="00772715" w:rsidRPr="00C37FFC" w:rsidRDefault="00772715" w:rsidP="00802BD8">
      <w:pPr>
        <w:rPr>
          <w:rFonts w:hAnsi="Century"/>
        </w:rPr>
      </w:pPr>
    </w:p>
    <w:p w:rsidR="0055579C" w:rsidRDefault="0055579C" w:rsidP="00B76452">
      <w:pPr>
        <w:ind w:left="945" w:hanging="945"/>
        <w:rPr>
          <w:rFonts w:hAnsi="Century"/>
        </w:rPr>
      </w:pPr>
      <w:bookmarkStart w:id="0" w:name="_GoBack"/>
      <w:bookmarkEnd w:id="0"/>
    </w:p>
    <w:p w:rsidR="00802BD8" w:rsidRDefault="00802BD8" w:rsidP="00031C22">
      <w:pPr>
        <w:ind w:left="851" w:hanging="945"/>
        <w:rPr>
          <w:rFonts w:hAnsi="Century"/>
        </w:rPr>
      </w:pPr>
      <w:r>
        <w:rPr>
          <w:rFonts w:hAnsi="Century" w:hint="eastAsia"/>
        </w:rPr>
        <w:t>第</w:t>
      </w:r>
      <w:r w:rsidR="00893A22">
        <w:rPr>
          <w:rFonts w:hAnsi="Century" w:hint="eastAsia"/>
        </w:rPr>
        <w:t>４</w:t>
      </w:r>
      <w:r>
        <w:rPr>
          <w:rFonts w:hAnsi="Century" w:hint="eastAsia"/>
        </w:rPr>
        <w:t>号様式</w:t>
      </w:r>
      <w:r w:rsidR="00677951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893A22">
        <w:rPr>
          <w:rFonts w:hAnsi="Century" w:hint="eastAsia"/>
        </w:rPr>
        <w:t>９</w:t>
      </w:r>
      <w:r>
        <w:rPr>
          <w:rFonts w:hAnsi="Century" w:hint="eastAsia"/>
        </w:rPr>
        <w:t>条関係</w:t>
      </w:r>
      <w:r w:rsidR="00677951">
        <w:rPr>
          <w:rFonts w:hAnsi="Century" w:hint="eastAsia"/>
        </w:rPr>
        <w:t>）</w:t>
      </w:r>
    </w:p>
    <w:p w:rsidR="00802BD8" w:rsidRDefault="00802BD8" w:rsidP="00802BD8">
      <w:pPr>
        <w:rPr>
          <w:rFonts w:hAnsi="Century"/>
        </w:rPr>
      </w:pPr>
    </w:p>
    <w:p w:rsidR="00802BD8" w:rsidRPr="008F4579" w:rsidRDefault="00802BD8" w:rsidP="00802BD8">
      <w:pPr>
        <w:jc w:val="center"/>
        <w:rPr>
          <w:rFonts w:hAnsi="Century"/>
          <w:b/>
          <w:sz w:val="26"/>
          <w:szCs w:val="26"/>
        </w:rPr>
      </w:pPr>
      <w:r w:rsidRPr="00031C22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後援</w:t>
      </w:r>
      <w:r w:rsidR="0055579C" w:rsidRPr="00031C22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等</w:t>
      </w:r>
      <w:r w:rsidRPr="00031C22">
        <w:rPr>
          <w:rFonts w:hAnsi="Century" w:hint="eastAsia"/>
          <w:b/>
          <w:spacing w:val="15"/>
          <w:kern w:val="0"/>
          <w:sz w:val="26"/>
          <w:szCs w:val="26"/>
          <w:fitText w:val="2880" w:id="744634369"/>
        </w:rPr>
        <w:t>事業実施報告</w:t>
      </w:r>
      <w:r w:rsidRPr="00031C22">
        <w:rPr>
          <w:rFonts w:hAnsi="Century" w:hint="eastAsia"/>
          <w:b/>
          <w:kern w:val="0"/>
          <w:sz w:val="26"/>
          <w:szCs w:val="26"/>
          <w:fitText w:val="2880" w:id="744634369"/>
        </w:rPr>
        <w:t>書</w:t>
      </w:r>
    </w:p>
    <w:p w:rsidR="00802BD8" w:rsidRDefault="00802BD8" w:rsidP="00802BD8">
      <w:pPr>
        <w:rPr>
          <w:rFonts w:hAnsi="Century"/>
        </w:rPr>
      </w:pPr>
    </w:p>
    <w:tbl>
      <w:tblPr>
        <w:tblW w:w="8106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5793"/>
      </w:tblGrid>
      <w:tr w:rsidR="00802BD8" w:rsidTr="00031C22">
        <w:trPr>
          <w:cantSplit/>
          <w:trHeight w:val="610"/>
        </w:trPr>
        <w:tc>
          <w:tcPr>
            <w:tcW w:w="8106" w:type="dxa"/>
            <w:gridSpan w:val="2"/>
            <w:tcBorders>
              <w:bottom w:val="single" w:sz="8" w:space="0" w:color="auto"/>
            </w:tcBorders>
          </w:tcPr>
          <w:p w:rsidR="00802BD8" w:rsidRDefault="00802BD8" w:rsidP="00802BD8">
            <w:pPr>
              <w:rPr>
                <w:rFonts w:hAnsi="Century"/>
              </w:rPr>
            </w:pPr>
          </w:p>
          <w:p w:rsidR="00893A22" w:rsidRDefault="00893A22" w:rsidP="00031C22">
            <w:pPr>
              <w:ind w:rightChars="-42" w:right="-8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</w:t>
            </w:r>
          </w:p>
          <w:p w:rsidR="00893A22" w:rsidRDefault="00893A22" w:rsidP="00893A22">
            <w:pPr>
              <w:rPr>
                <w:rFonts w:hAnsi="Century"/>
              </w:rPr>
            </w:pPr>
          </w:p>
          <w:p w:rsidR="00893A22" w:rsidRDefault="00677951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893A22">
              <w:rPr>
                <w:rFonts w:hAnsi="Century" w:hint="eastAsia"/>
              </w:rPr>
              <w:t>宛先</w:t>
            </w:r>
            <w:r>
              <w:rPr>
                <w:rFonts w:hAnsi="Century" w:hint="eastAsia"/>
              </w:rPr>
              <w:t>）</w:t>
            </w:r>
            <w:r w:rsidR="00893A22">
              <w:rPr>
                <w:rFonts w:hAnsi="Century" w:hint="eastAsia"/>
              </w:rPr>
              <w:t>富士市長</w:t>
            </w:r>
          </w:p>
          <w:p w:rsidR="00893A22" w:rsidRDefault="00893A22" w:rsidP="00893A22">
            <w:pPr>
              <w:rPr>
                <w:rFonts w:hAnsi="Century"/>
              </w:rPr>
            </w:pPr>
          </w:p>
          <w:p w:rsidR="00893A22" w:rsidRPr="00BE3EF9" w:rsidRDefault="003B6BB5" w:rsidP="00893A22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</w:instrText>
            </w:r>
            <w:r w:rsidR="0067795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団体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にあっては、その主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たる事</w:instrText>
            </w:r>
            <w:r w:rsidR="00893A22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務</w:instrTex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所の所在地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="00893A22"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法人にあっては、その主たる事業所の所在地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893A22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893A22" w:rsidRPr="00BE3EF9" w:rsidRDefault="00893A22" w:rsidP="006167A5">
            <w:pPr>
              <w:wordWrap w:val="0"/>
              <w:autoSpaceDE w:val="0"/>
              <w:autoSpaceDN w:val="0"/>
              <w:adjustRightInd w:val="0"/>
              <w:spacing w:line="600" w:lineRule="exact"/>
              <w:ind w:rightChars="-110" w:right="-228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\o(\s\up  6(</w:instrTex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報告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者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申請者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氏　　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</w:instrText>
            </w:r>
            <w:r w:rsidR="0067795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団体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にあっては、その名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称及び代表者の氏名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法人にあっては、その名称及び代表者の氏名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FA0238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893A22" w:rsidRDefault="00893A22" w:rsidP="00C17B3D">
            <w:pPr>
              <w:ind w:firstLineChars="1955" w:firstLine="4055"/>
              <w:rPr>
                <w:rFonts w:hAnsi="Century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　　　　　　</w:t>
            </w:r>
          </w:p>
          <w:p w:rsidR="00893A22" w:rsidRDefault="00893A22" w:rsidP="00802BD8">
            <w:pPr>
              <w:rPr>
                <w:rFonts w:hAnsi="Century"/>
              </w:rPr>
            </w:pPr>
          </w:p>
          <w:p w:rsidR="00802BD8" w:rsidRDefault="00802BD8" w:rsidP="00BE33E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17F29">
              <w:rPr>
                <w:rFonts w:hAnsi="Century" w:hint="eastAsia"/>
              </w:rPr>
              <w:t>富士</w:t>
            </w:r>
            <w:r>
              <w:rPr>
                <w:rFonts w:hAnsi="Century" w:hint="eastAsia"/>
              </w:rPr>
              <w:t>市の後援</w:t>
            </w:r>
            <w:r w:rsidR="0055579C">
              <w:rPr>
                <w:rFonts w:hAnsi="Century" w:hint="eastAsia"/>
              </w:rPr>
              <w:t>等</w:t>
            </w:r>
            <w:r w:rsidR="00C17B3D">
              <w:rPr>
                <w:rFonts w:hAnsi="Century" w:hint="eastAsia"/>
              </w:rPr>
              <w:t>を受けて実施した事業等が</w:t>
            </w:r>
            <w:r>
              <w:rPr>
                <w:rFonts w:hAnsi="Century" w:hint="eastAsia"/>
              </w:rPr>
              <w:t>次のとおり終了したので報告します。</w:t>
            </w:r>
          </w:p>
        </w:tc>
      </w:tr>
      <w:tr w:rsidR="0055579C" w:rsidTr="00031C22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Pr="00A770C2" w:rsidRDefault="0055579C" w:rsidP="0055579C">
            <w:r w:rsidRPr="00816790">
              <w:rPr>
                <w:rFonts w:hAnsi="Century" w:hint="eastAsia"/>
                <w:spacing w:val="60"/>
                <w:kern w:val="0"/>
                <w:fitText w:val="1995" w:id="845906176"/>
              </w:rPr>
              <w:t>後援等の区分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677951">
            <w:pPr>
              <w:jc w:val="center"/>
            </w:pPr>
            <w:r w:rsidRPr="00A770C2">
              <w:rPr>
                <w:rFonts w:hint="eastAsia"/>
              </w:rPr>
              <w:t>後　援　　・　　共　催</w:t>
            </w:r>
          </w:p>
        </w:tc>
      </w:tr>
      <w:tr w:rsidR="0055579C" w:rsidTr="00031C22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事業等の名称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</w:p>
        </w:tc>
      </w:tr>
      <w:tr w:rsidR="0055579C" w:rsidTr="00031C22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事業等の開催日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031C22">
        <w:trPr>
          <w:cantSplit/>
          <w:trHeight w:val="274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実施状況</w:t>
            </w:r>
          </w:p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8"/>
              </w:rPr>
              <w:t>場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18"/>
              </w:rPr>
              <w:t>、参加者数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031C22">
        <w:trPr>
          <w:cantSplit/>
          <w:trHeight w:val="6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C17B3D" w:rsidP="00C17B3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他の後援・共催者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5579C" w:rsidTr="00031C22">
        <w:trPr>
          <w:cantSplit/>
          <w:trHeight w:val="1975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事業の成果等</w:t>
            </w:r>
          </w:p>
        </w:tc>
        <w:tc>
          <w:tcPr>
            <w:tcW w:w="5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79C" w:rsidRDefault="0055579C" w:rsidP="005557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F6598" w:rsidRDefault="000D0730" w:rsidP="00EF6598">
      <w:pPr>
        <w:adjustRightInd w:val="0"/>
        <w:ind w:leftChars="105" w:left="840" w:hangingChars="300" w:hanging="622"/>
        <w:jc w:val="lef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事業</w:t>
      </w:r>
      <w:r w:rsidR="00EF6598">
        <w:rPr>
          <w:rFonts w:hAnsi="Century" w:hint="eastAsia"/>
        </w:rPr>
        <w:t>等</w:t>
      </w:r>
      <w:r>
        <w:rPr>
          <w:rFonts w:hAnsi="Century" w:hint="eastAsia"/>
        </w:rPr>
        <w:t>の開催に伴って作成したチラシ・パンフレット</w:t>
      </w:r>
      <w:r w:rsidR="00A8512E">
        <w:rPr>
          <w:rFonts w:hAnsi="Century" w:hint="eastAsia"/>
        </w:rPr>
        <w:t>等の資料があるときは</w:t>
      </w:r>
      <w:r>
        <w:rPr>
          <w:rFonts w:hAnsi="Century" w:hint="eastAsia"/>
        </w:rPr>
        <w:t>添付</w:t>
      </w:r>
      <w:r w:rsidR="00EF6598">
        <w:rPr>
          <w:rFonts w:hAnsi="Century" w:hint="eastAsia"/>
        </w:rPr>
        <w:t>し</w:t>
      </w:r>
    </w:p>
    <w:p w:rsidR="00802BD8" w:rsidRDefault="00A8512E" w:rsidP="00EF6598">
      <w:pPr>
        <w:adjustRightInd w:val="0"/>
        <w:ind w:leftChars="271" w:left="842" w:hangingChars="135" w:hanging="280"/>
        <w:jc w:val="left"/>
        <w:rPr>
          <w:rFonts w:hAnsi="Century"/>
        </w:rPr>
      </w:pPr>
      <w:r>
        <w:rPr>
          <w:rFonts w:hAnsi="Century" w:hint="eastAsia"/>
        </w:rPr>
        <w:t>て</w:t>
      </w:r>
      <w:r w:rsidR="00677951">
        <w:rPr>
          <w:rFonts w:hAnsi="Century" w:hint="eastAsia"/>
        </w:rPr>
        <w:t>ください</w:t>
      </w:r>
      <w:r w:rsidR="000D0730">
        <w:rPr>
          <w:rFonts w:hAnsi="Century" w:hint="eastAsia"/>
        </w:rPr>
        <w:t>。</w:t>
      </w:r>
    </w:p>
    <w:sectPr w:rsidR="00802BD8" w:rsidSect="001E0795">
      <w:pgSz w:w="11906" w:h="16838"/>
      <w:pgMar w:top="1134" w:right="1701" w:bottom="709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85" w:rsidRDefault="00FE3285" w:rsidP="000547F9">
      <w:r>
        <w:separator/>
      </w:r>
    </w:p>
  </w:endnote>
  <w:endnote w:type="continuationSeparator" w:id="0">
    <w:p w:rsidR="00FE3285" w:rsidRDefault="00FE3285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85" w:rsidRDefault="00FE3285" w:rsidP="000547F9">
      <w:r>
        <w:separator/>
      </w:r>
    </w:p>
  </w:footnote>
  <w:footnote w:type="continuationSeparator" w:id="0">
    <w:p w:rsidR="00FE3285" w:rsidRDefault="00FE3285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547F9"/>
    <w:rsid w:val="00080965"/>
    <w:rsid w:val="000A506A"/>
    <w:rsid w:val="000C0A1C"/>
    <w:rsid w:val="000D0730"/>
    <w:rsid w:val="000D5EB0"/>
    <w:rsid w:val="000E4EA3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56183"/>
    <w:rsid w:val="002733E5"/>
    <w:rsid w:val="002C001D"/>
    <w:rsid w:val="002C4CF5"/>
    <w:rsid w:val="002F0474"/>
    <w:rsid w:val="002F61C9"/>
    <w:rsid w:val="00334647"/>
    <w:rsid w:val="003A1E1D"/>
    <w:rsid w:val="003B6BB5"/>
    <w:rsid w:val="003C674D"/>
    <w:rsid w:val="003E0CB1"/>
    <w:rsid w:val="003F1477"/>
    <w:rsid w:val="003F518B"/>
    <w:rsid w:val="0041208F"/>
    <w:rsid w:val="00452FA0"/>
    <w:rsid w:val="00456DDF"/>
    <w:rsid w:val="004C382B"/>
    <w:rsid w:val="004D3C65"/>
    <w:rsid w:val="004E0B9A"/>
    <w:rsid w:val="0052180B"/>
    <w:rsid w:val="0055579C"/>
    <w:rsid w:val="005F46C0"/>
    <w:rsid w:val="006167A5"/>
    <w:rsid w:val="00631DB1"/>
    <w:rsid w:val="00663E7C"/>
    <w:rsid w:val="0067559E"/>
    <w:rsid w:val="00677951"/>
    <w:rsid w:val="006C590B"/>
    <w:rsid w:val="006E1A59"/>
    <w:rsid w:val="00717978"/>
    <w:rsid w:val="00772715"/>
    <w:rsid w:val="007837DA"/>
    <w:rsid w:val="007B0A29"/>
    <w:rsid w:val="00802B4C"/>
    <w:rsid w:val="00802BD8"/>
    <w:rsid w:val="00816790"/>
    <w:rsid w:val="008340C0"/>
    <w:rsid w:val="0084197B"/>
    <w:rsid w:val="008642E1"/>
    <w:rsid w:val="00864A59"/>
    <w:rsid w:val="00893A22"/>
    <w:rsid w:val="008C7CB8"/>
    <w:rsid w:val="008E2C0F"/>
    <w:rsid w:val="008E6525"/>
    <w:rsid w:val="008F4579"/>
    <w:rsid w:val="00921AF6"/>
    <w:rsid w:val="00923774"/>
    <w:rsid w:val="00941A13"/>
    <w:rsid w:val="00947BE7"/>
    <w:rsid w:val="009F0903"/>
    <w:rsid w:val="00A02441"/>
    <w:rsid w:val="00A17F29"/>
    <w:rsid w:val="00A607EE"/>
    <w:rsid w:val="00A61E4C"/>
    <w:rsid w:val="00A80B49"/>
    <w:rsid w:val="00A8512E"/>
    <w:rsid w:val="00AC57FD"/>
    <w:rsid w:val="00AD330E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11522"/>
    <w:rsid w:val="00C17B3D"/>
    <w:rsid w:val="00C37FFC"/>
    <w:rsid w:val="00C5110A"/>
    <w:rsid w:val="00C856D3"/>
    <w:rsid w:val="00C90E23"/>
    <w:rsid w:val="00CD47ED"/>
    <w:rsid w:val="00D528C6"/>
    <w:rsid w:val="00D75249"/>
    <w:rsid w:val="00D7788E"/>
    <w:rsid w:val="00D97E66"/>
    <w:rsid w:val="00DD346D"/>
    <w:rsid w:val="00DD5CA2"/>
    <w:rsid w:val="00DE5712"/>
    <w:rsid w:val="00E00ED0"/>
    <w:rsid w:val="00E31047"/>
    <w:rsid w:val="00E367AE"/>
    <w:rsid w:val="00E606A4"/>
    <w:rsid w:val="00ED0329"/>
    <w:rsid w:val="00EF6598"/>
    <w:rsid w:val="00F40181"/>
    <w:rsid w:val="00F445F3"/>
    <w:rsid w:val="00F53F44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3F755582.dotm</Template>
  <TotalTime>82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　としのり</dc:creator>
  <cp:keywords/>
  <dc:description/>
  <cp:lastModifiedBy>やまだ　みずほ</cp:lastModifiedBy>
  <cp:revision>27</cp:revision>
  <cp:lastPrinted>2015-02-24T00:07:00Z</cp:lastPrinted>
  <dcterms:created xsi:type="dcterms:W3CDTF">2015-02-23T04:20:00Z</dcterms:created>
  <dcterms:modified xsi:type="dcterms:W3CDTF">2016-05-16T00:56:00Z</dcterms:modified>
</cp:coreProperties>
</file>