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893A22">
        <w:rPr>
          <w:rStyle w:val="form-title"/>
          <w:rFonts w:ascii="ＭＳ 明朝" w:eastAsia="ＭＳ 明朝" w:hAnsi="ＭＳ 明朝" w:hint="eastAsia"/>
          <w:szCs w:val="21"/>
        </w:rPr>
        <w:t>３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C116F5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C116F5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C116F5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C116F5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531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218"/>
      </w:tblGrid>
      <w:tr w:rsidR="00802BD8" w:rsidTr="00BD0CF3">
        <w:trPr>
          <w:cantSplit/>
          <w:trHeight w:val="591"/>
        </w:trPr>
        <w:tc>
          <w:tcPr>
            <w:tcW w:w="8531" w:type="dxa"/>
            <w:gridSpan w:val="2"/>
            <w:tcBorders>
              <w:bottom w:val="single" w:sz="8" w:space="0" w:color="auto"/>
            </w:tcBorders>
          </w:tcPr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0A506A" w:rsidP="001272D8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BE3EF9">
              <w:rPr>
                <w:rFonts w:hAnsi="Century" w:hint="eastAsia"/>
              </w:rPr>
              <w:t xml:space="preserve">　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E606A4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 w:rsidR="000A506A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 w:rsidR="000A506A">
              <w:rPr>
                <w:rFonts w:hAnsi="Century" w:hint="eastAsia"/>
              </w:rPr>
              <w:t>富士市</w:t>
            </w:r>
            <w:r w:rsidR="00EB6EC8">
              <w:rPr>
                <w:rFonts w:hAnsi="Century" w:hint="eastAsia"/>
              </w:rPr>
              <w:t>文化連盟会</w:t>
            </w:r>
            <w:r w:rsidR="000A506A">
              <w:rPr>
                <w:rFonts w:hAnsi="Century" w:hint="eastAsia"/>
              </w:rPr>
              <w:t>長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C83AD7" w:rsidP="00C83AD7">
            <w:pPr>
              <w:autoSpaceDE w:val="0"/>
              <w:autoSpaceDN w:val="0"/>
              <w:adjustRightInd w:val="0"/>
              <w:spacing w:line="400" w:lineRule="exact"/>
              <w:ind w:firstLineChars="1800" w:firstLine="3733"/>
              <w:jc w:val="lef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申請者　住</w:t>
            </w:r>
            <w:bookmarkStart w:id="0" w:name="_GoBack"/>
            <w:bookmarkEnd w:id="0"/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C83AD7" w:rsidRDefault="00C83AD7" w:rsidP="00C83AD7">
            <w:pPr>
              <w:autoSpaceDE w:val="0"/>
              <w:autoSpaceDN w:val="0"/>
              <w:adjustRightInd w:val="0"/>
              <w:spacing w:line="400" w:lineRule="exact"/>
              <w:ind w:firstLineChars="2200" w:firstLine="4563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  <w:p w:rsidR="00C83AD7" w:rsidRDefault="00C83AD7" w:rsidP="00C83AD7">
            <w:pPr>
              <w:autoSpaceDE w:val="0"/>
              <w:autoSpaceDN w:val="0"/>
              <w:adjustRightInd w:val="0"/>
              <w:spacing w:line="400" w:lineRule="exact"/>
              <w:ind w:firstLineChars="2200" w:firstLine="4563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C83AD7" w:rsidRDefault="00C83AD7" w:rsidP="00C83AD7">
            <w:pPr>
              <w:autoSpaceDE w:val="0"/>
              <w:autoSpaceDN w:val="0"/>
              <w:adjustRightInd w:val="0"/>
              <w:spacing w:line="400" w:lineRule="exact"/>
              <w:ind w:firstLineChars="2200" w:firstLine="4563"/>
              <w:jc w:val="lef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電話番号</w:t>
            </w:r>
          </w:p>
          <w:p w:rsidR="00772715" w:rsidRDefault="00772715" w:rsidP="00B037B4">
            <w:pPr>
              <w:rPr>
                <w:rFonts w:hAnsi="Century"/>
              </w:rPr>
            </w:pPr>
          </w:p>
          <w:p w:rsidR="00802BD8" w:rsidRDefault="00802BD8" w:rsidP="00E606A4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</w:t>
            </w:r>
            <w:r w:rsidR="00142A1C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の</w:t>
            </w:r>
            <w:r w:rsidR="00A17F29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A17F29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802BD8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CD47ED" w:rsidP="00142A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</w:t>
            </w:r>
            <w:r w:rsidR="00142A1C">
              <w:rPr>
                <w:rFonts w:hAnsi="Century" w:hint="eastAsia"/>
              </w:rPr>
              <w:t>区分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142A1C" w:rsidP="00E606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142A1C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rPr>
                <w:rFonts w:hAnsi="Century"/>
              </w:rPr>
            </w:pPr>
          </w:p>
        </w:tc>
      </w:tr>
      <w:tr w:rsidR="003F518B" w:rsidTr="00BD0CF3">
        <w:trPr>
          <w:cantSplit/>
          <w:trHeight w:val="626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B037B4" w:rsidP="001C3986">
            <w:pPr>
              <w:ind w:firstLineChars="400" w:firstLine="83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802BD8" w:rsidTr="00BD0CF3">
        <w:trPr>
          <w:cantSplit/>
          <w:trHeight w:val="6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BD0CF3">
        <w:trPr>
          <w:cantSplit/>
          <w:trHeight w:val="163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C590B" w:rsidRDefault="00802BD8" w:rsidP="004C382B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3F518B"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RPr="00B037B4" w:rsidTr="00BD0CF3">
        <w:trPr>
          <w:cantSplit/>
          <w:trHeight w:val="99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B037B4" w:rsidP="00B037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BD0CF3">
        <w:trPr>
          <w:cantSplit/>
          <w:trHeight w:val="9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過去の実績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D778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 xml:space="preserve">有　</w:t>
            </w:r>
            <w:r>
              <w:rPr>
                <w:rFonts w:hAnsi="Century" w:hint="eastAsia"/>
              </w:rPr>
              <w:t xml:space="preserve">　　　　</w:t>
            </w:r>
            <w:r w:rsidR="00BB1B0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  <w:r w:rsidR="00BB1B09">
              <w:rPr>
                <w:rFonts w:hAnsi="Century" w:hint="eastAsia"/>
              </w:rPr>
              <w:t xml:space="preserve">　実施</w:t>
            </w:r>
          </w:p>
          <w:p w:rsidR="00802BD8" w:rsidRDefault="00802BD8" w:rsidP="00E606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>無</w:t>
            </w:r>
          </w:p>
        </w:tc>
      </w:tr>
      <w:tr w:rsidR="00802BD8" w:rsidTr="00BD0CF3">
        <w:trPr>
          <w:cantSplit/>
          <w:trHeight w:val="11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802BD8" w:rsidRPr="00B037B4" w:rsidRDefault="00B037B4" w:rsidP="00802BD8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802BD8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98"/>
              </w:rPr>
              <w:t>団体等</w:t>
            </w:r>
            <w:r>
              <w:rPr>
                <w:rFonts w:hAnsi="Century" w:hint="eastAsia"/>
              </w:rPr>
              <w:t>の</w:t>
            </w:r>
            <w:r w:rsidR="00BB1B09">
              <w:rPr>
                <w:rFonts w:hAnsi="Century" w:hint="eastAsia"/>
              </w:rPr>
              <w:t>ホームページ</w:t>
            </w:r>
            <w:r>
              <w:rPr>
                <w:rFonts w:hAnsi="Century" w:hint="eastAsia"/>
              </w:rPr>
              <w:t>アドレス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0474" w:rsidRPr="002F0474" w:rsidTr="00BD0CF3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C37FFC">
            <w:r w:rsidRPr="00EB6EC8">
              <w:rPr>
                <w:rFonts w:hint="eastAsia"/>
                <w:spacing w:val="45"/>
                <w:kern w:val="0"/>
                <w:fitText w:val="2070" w:id="851592960"/>
              </w:rPr>
              <w:t xml:space="preserve">関　係　書　</w:t>
            </w:r>
            <w:r w:rsidRPr="00EB6EC8">
              <w:rPr>
                <w:rFonts w:hint="eastAsia"/>
                <w:spacing w:val="30"/>
                <w:kern w:val="0"/>
                <w:fitText w:val="2070" w:id="851592960"/>
              </w:rPr>
              <w:t>類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 w:rsidRPr="002F0474">
              <w:rPr>
                <w:rFonts w:hAnsi="Century" w:hint="eastAsia"/>
              </w:rPr>
              <w:t xml:space="preserve">事業計画書　　</w:t>
            </w:r>
            <w:r w:rsidR="00B037B4">
              <w:rPr>
                <w:rFonts w:hAnsi="Century" w:hint="eastAsia"/>
              </w:rPr>
              <w:t xml:space="preserve">　□収支予算書　　</w:t>
            </w:r>
            <w:r>
              <w:rPr>
                <w:rFonts w:hAnsi="Century" w:hint="eastAsia"/>
              </w:rPr>
              <w:t xml:space="preserve">　</w:t>
            </w:r>
            <w:r w:rsidRPr="002F0474"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</w:rPr>
              <w:t>規約</w:t>
            </w:r>
            <w:r w:rsidR="00B037B4">
              <w:rPr>
                <w:rFonts w:hAnsi="Century" w:hint="eastAsia"/>
              </w:rPr>
              <w:t>又</w:t>
            </w:r>
            <w:r>
              <w:rPr>
                <w:rFonts w:hAnsi="Century" w:hint="eastAsia"/>
              </w:rPr>
              <w:t>は会則</w:t>
            </w:r>
          </w:p>
          <w:p w:rsidR="002F0474" w:rsidRP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772715" w:rsidRPr="00C37FFC" w:rsidRDefault="00772715" w:rsidP="00802BD8">
      <w:pPr>
        <w:rPr>
          <w:rFonts w:hAnsi="Century"/>
        </w:rPr>
      </w:pPr>
    </w:p>
    <w:sectPr w:rsidR="00772715" w:rsidRPr="00C37FFC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85" w:rsidRDefault="00FE3285" w:rsidP="000547F9">
      <w:r>
        <w:separator/>
      </w:r>
    </w:p>
  </w:endnote>
  <w:endnote w:type="continuationSeparator" w:id="0">
    <w:p w:rsidR="00FE3285" w:rsidRDefault="00FE3285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85" w:rsidRDefault="00FE3285" w:rsidP="000547F9">
      <w:r>
        <w:separator/>
      </w:r>
    </w:p>
  </w:footnote>
  <w:footnote w:type="continuationSeparator" w:id="0">
    <w:p w:rsidR="00FE3285" w:rsidRDefault="00FE3285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C382B"/>
    <w:rsid w:val="004D3C65"/>
    <w:rsid w:val="004E0B9A"/>
    <w:rsid w:val="0052180B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37DA"/>
    <w:rsid w:val="007B0A29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7F29"/>
    <w:rsid w:val="00A607EE"/>
    <w:rsid w:val="00A61E4C"/>
    <w:rsid w:val="00A80B49"/>
    <w:rsid w:val="00A8512E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16F5"/>
    <w:rsid w:val="00C17B3D"/>
    <w:rsid w:val="00C37FFC"/>
    <w:rsid w:val="00C5110A"/>
    <w:rsid w:val="00C83AD7"/>
    <w:rsid w:val="00C856D3"/>
    <w:rsid w:val="00C90E23"/>
    <w:rsid w:val="00C96C73"/>
    <w:rsid w:val="00CD47ED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B6EC8"/>
    <w:rsid w:val="00ED0329"/>
    <w:rsid w:val="00EF6598"/>
    <w:rsid w:val="00F40181"/>
    <w:rsid w:val="00F445F3"/>
    <w:rsid w:val="00F53F44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985E9290.dotm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すずき　かつゆき</cp:lastModifiedBy>
  <cp:revision>5</cp:revision>
  <cp:lastPrinted>2015-02-24T00:07:00Z</cp:lastPrinted>
  <dcterms:created xsi:type="dcterms:W3CDTF">2015-04-21T01:01:00Z</dcterms:created>
  <dcterms:modified xsi:type="dcterms:W3CDTF">2015-04-22T01:25:00Z</dcterms:modified>
</cp:coreProperties>
</file>