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2C64" w14:textId="203E0AF4" w:rsidR="003D44E9" w:rsidRPr="003905DE" w:rsidRDefault="00291067" w:rsidP="003D44E9">
      <w:pPr>
        <w:wordWrap w:val="0"/>
        <w:autoSpaceDE w:val="0"/>
        <w:autoSpaceDN w:val="0"/>
        <w:adjustRightInd w:val="0"/>
        <w:spacing w:line="296" w:lineRule="atLeast"/>
        <w:ind w:left="219" w:hangingChars="100" w:hanging="219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第２号様式（第</w:t>
      </w:r>
      <w:r w:rsidR="003B2DB9"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bookmarkStart w:id="0" w:name="_GoBack"/>
    <w:p w14:paraId="3302D3E4" w14:textId="77777777" w:rsidR="003D44E9" w:rsidRPr="003905DE" w:rsidRDefault="003D44E9" w:rsidP="003D44E9">
      <w:pPr>
        <w:spacing w:after="100"/>
        <w:jc w:val="center"/>
        <w:rPr>
          <w:rFonts w:ascii="ＭＳ 明朝" w:eastAsia="ＭＳ 明朝" w:hAnsi="ＭＳ 明朝" w:cs="Times New Roman"/>
          <w:snapToGrid w:val="0"/>
        </w:rPr>
      </w:pPr>
      <w:r w:rsidRPr="003905DE">
        <w:rPr>
          <w:rFonts w:ascii="ＭＳ 明朝" w:eastAsia="ＭＳ 明朝" w:hAnsi="ＭＳ 明朝" w:cs="Times New Roman"/>
          <w:snapToGrid w:val="0"/>
        </w:rPr>
        <w:fldChar w:fldCharType="begin"/>
      </w:r>
      <w:r w:rsidRPr="003905DE">
        <w:rPr>
          <w:rFonts w:ascii="ＭＳ 明朝" w:eastAsia="ＭＳ 明朝" w:hAnsi="ＭＳ 明朝" w:cs="Times New Roman"/>
          <w:snapToGrid w:val="0"/>
        </w:rPr>
        <w:instrText xml:space="preserve"> eq \o\ad(</w:instrText>
      </w:r>
      <w:r w:rsidRPr="003905DE">
        <w:rPr>
          <w:rFonts w:ascii="ＭＳ 明朝" w:eastAsia="ＭＳ 明朝" w:hAnsi="ＭＳ 明朝" w:cs="Times New Roman" w:hint="eastAsia"/>
          <w:snapToGrid w:val="0"/>
        </w:rPr>
        <w:instrText>事業計画書</w:instrText>
      </w:r>
      <w:r w:rsidRPr="003905DE">
        <w:rPr>
          <w:rFonts w:ascii="ＭＳ 明朝" w:eastAsia="ＭＳ 明朝" w:hAnsi="ＭＳ 明朝" w:cs="Times New Roman"/>
          <w:snapToGrid w:val="0"/>
        </w:rPr>
        <w:instrText>,</w:instrText>
      </w:r>
      <w:r w:rsidRPr="003905DE">
        <w:rPr>
          <w:rFonts w:ascii="ＭＳ 明朝" w:eastAsia="ＭＳ 明朝" w:hAnsi="ＭＳ 明朝" w:cs="Times New Roman" w:hint="eastAsia"/>
          <w:snapToGrid w:val="0"/>
        </w:rPr>
        <w:instrText xml:space="preserve">　　　　　　　　　　　　　　　</w:instrText>
      </w:r>
      <w:r w:rsidRPr="003905DE">
        <w:rPr>
          <w:rFonts w:ascii="ＭＳ 明朝" w:eastAsia="ＭＳ 明朝" w:hAnsi="ＭＳ 明朝" w:cs="Times New Roman"/>
          <w:snapToGrid w:val="0"/>
        </w:rPr>
        <w:instrText>)</w:instrText>
      </w:r>
      <w:r w:rsidRPr="003905DE">
        <w:rPr>
          <w:rFonts w:ascii="ＭＳ 明朝" w:eastAsia="ＭＳ 明朝" w:hAnsi="ＭＳ 明朝" w:cs="Times New Roman"/>
          <w:snapToGrid w:val="0"/>
        </w:rPr>
        <w:fldChar w:fldCharType="end"/>
      </w:r>
      <w:bookmarkEnd w:id="0"/>
      <w:r w:rsidRPr="003905DE">
        <w:rPr>
          <w:rFonts w:ascii="ＭＳ 明朝" w:eastAsia="ＭＳ 明朝" w:hAnsi="ＭＳ 明朝" w:cs="Times New Roman" w:hint="eastAsia"/>
          <w:snapToGrid w:val="0"/>
          <w:vanish/>
        </w:rPr>
        <w:t>事業計画書</w:t>
      </w:r>
    </w:p>
    <w:tbl>
      <w:tblPr>
        <w:tblW w:w="94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2"/>
        <w:gridCol w:w="1739"/>
        <w:gridCol w:w="2190"/>
        <w:gridCol w:w="2815"/>
      </w:tblGrid>
      <w:tr w:rsidR="003D44E9" w:rsidRPr="003905DE" w14:paraId="12B9231B" w14:textId="77777777" w:rsidTr="00B72655">
        <w:trPr>
          <w:trHeight w:hRule="exact" w:val="506"/>
        </w:trPr>
        <w:tc>
          <w:tcPr>
            <w:tcW w:w="2702" w:type="dxa"/>
            <w:vAlign w:val="center"/>
          </w:tcPr>
          <w:p w14:paraId="0E87AA52" w14:textId="518030CE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事業所の名称</w:t>
            </w:r>
          </w:p>
        </w:tc>
        <w:tc>
          <w:tcPr>
            <w:tcW w:w="6744" w:type="dxa"/>
            <w:gridSpan w:val="3"/>
            <w:vAlign w:val="center"/>
          </w:tcPr>
          <w:p w14:paraId="059DD320" w14:textId="77777777" w:rsidR="003D44E9" w:rsidRPr="003905DE" w:rsidRDefault="003D44E9" w:rsidP="003D44E9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7510C1FF" w14:textId="77777777" w:rsidTr="00B72655">
        <w:trPr>
          <w:trHeight w:hRule="exact" w:val="555"/>
        </w:trPr>
        <w:tc>
          <w:tcPr>
            <w:tcW w:w="2702" w:type="dxa"/>
            <w:vAlign w:val="center"/>
          </w:tcPr>
          <w:p w14:paraId="63848A4A" w14:textId="679C6FF5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設置場所</w:t>
            </w:r>
          </w:p>
        </w:tc>
        <w:tc>
          <w:tcPr>
            <w:tcW w:w="6744" w:type="dxa"/>
            <w:gridSpan w:val="3"/>
            <w:vAlign w:val="center"/>
          </w:tcPr>
          <w:p w14:paraId="6EBA1DA9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3723BA7A" w14:textId="77777777" w:rsidTr="00B72655">
        <w:trPr>
          <w:trHeight w:hRule="exact" w:val="563"/>
        </w:trPr>
        <w:tc>
          <w:tcPr>
            <w:tcW w:w="2702" w:type="dxa"/>
            <w:vAlign w:val="center"/>
          </w:tcPr>
          <w:p w14:paraId="1EEF392B" w14:textId="051A502E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業種</w:t>
            </w:r>
          </w:p>
        </w:tc>
        <w:tc>
          <w:tcPr>
            <w:tcW w:w="6744" w:type="dxa"/>
            <w:gridSpan w:val="3"/>
            <w:vAlign w:val="center"/>
          </w:tcPr>
          <w:p w14:paraId="5A70DEE4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2E0C43BA" w14:textId="77777777" w:rsidTr="00B72655">
        <w:trPr>
          <w:trHeight w:hRule="exact" w:val="1158"/>
        </w:trPr>
        <w:tc>
          <w:tcPr>
            <w:tcW w:w="2702" w:type="dxa"/>
            <w:vAlign w:val="center"/>
          </w:tcPr>
          <w:p w14:paraId="70B5B881" w14:textId="7A6974DD" w:rsidR="003D44E9" w:rsidRPr="003905DE" w:rsidRDefault="00291067" w:rsidP="0011146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脱炭素化への取組</w:t>
            </w:r>
          </w:p>
        </w:tc>
        <w:tc>
          <w:tcPr>
            <w:tcW w:w="6744" w:type="dxa"/>
            <w:gridSpan w:val="3"/>
            <w:vAlign w:val="center"/>
          </w:tcPr>
          <w:p w14:paraId="796290A7" w14:textId="53F5E77D" w:rsidR="003D44E9" w:rsidRPr="003905DE" w:rsidRDefault="00291067" w:rsidP="0011146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取得している環境認証名</w:t>
            </w:r>
          </w:p>
          <w:p w14:paraId="06741312" w14:textId="0736F75B" w:rsidR="00111468" w:rsidRPr="003905DE" w:rsidRDefault="00291067" w:rsidP="00AF1E5A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脱炭素化</w:t>
            </w:r>
            <w:r w:rsidR="00AF1E5A" w:rsidRPr="003905DE">
              <w:rPr>
                <w:rFonts w:ascii="ＭＳ 明朝" w:eastAsia="ＭＳ 明朝" w:hAnsi="ＭＳ 明朝" w:cs="Times New Roman" w:hint="eastAsia"/>
                <w:snapToGrid w:val="0"/>
              </w:rPr>
              <w:t>推進</w:t>
            </w: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計画の策定　　有り　・　無し</w:t>
            </w:r>
          </w:p>
        </w:tc>
      </w:tr>
      <w:tr w:rsidR="00111468" w:rsidRPr="003905DE" w14:paraId="1FE22D70" w14:textId="77777777" w:rsidTr="00B72655">
        <w:trPr>
          <w:trHeight w:hRule="exact" w:val="698"/>
        </w:trPr>
        <w:tc>
          <w:tcPr>
            <w:tcW w:w="2702" w:type="dxa"/>
            <w:vAlign w:val="center"/>
          </w:tcPr>
          <w:p w14:paraId="644FB63D" w14:textId="3F51F171" w:rsidR="00111468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省エネルギー診断</w:t>
            </w:r>
          </w:p>
        </w:tc>
        <w:tc>
          <w:tcPr>
            <w:tcW w:w="6744" w:type="dxa"/>
            <w:gridSpan w:val="3"/>
            <w:vAlign w:val="center"/>
          </w:tcPr>
          <w:p w14:paraId="610F37F2" w14:textId="5E58B854" w:rsidR="00111468" w:rsidRPr="003905DE" w:rsidRDefault="00291067" w:rsidP="002516E6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実施者（　　　　　　　　　）診断の名称（　　　　　　　　　　）</w:t>
            </w:r>
          </w:p>
        </w:tc>
      </w:tr>
      <w:tr w:rsidR="003D44E9" w:rsidRPr="003905DE" w14:paraId="77F37934" w14:textId="77777777" w:rsidTr="00B72655">
        <w:trPr>
          <w:trHeight w:hRule="exact" w:val="2262"/>
        </w:trPr>
        <w:tc>
          <w:tcPr>
            <w:tcW w:w="2702" w:type="dxa"/>
            <w:vAlign w:val="center"/>
          </w:tcPr>
          <w:p w14:paraId="278EF42A" w14:textId="1528205B" w:rsidR="003D44E9" w:rsidRPr="003905DE" w:rsidRDefault="00291067" w:rsidP="00FD5984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実施事業</w:t>
            </w:r>
          </w:p>
        </w:tc>
        <w:tc>
          <w:tcPr>
            <w:tcW w:w="6744" w:type="dxa"/>
            <w:gridSpan w:val="3"/>
            <w:vAlign w:val="center"/>
          </w:tcPr>
          <w:p w14:paraId="78AA8214" w14:textId="7891F7B2" w:rsidR="001747F8" w:rsidRPr="003905DE" w:rsidRDefault="00291067" w:rsidP="00FD5984">
            <w:pPr>
              <w:spacing w:line="360" w:lineRule="exact"/>
              <w:ind w:firstLineChars="100" w:firstLine="209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次のいずれかにレ点を付してください。</w:t>
            </w:r>
          </w:p>
          <w:p w14:paraId="24699583" w14:textId="0ECDB1EB" w:rsidR="009F1249" w:rsidRPr="003905DE" w:rsidRDefault="00291067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１　省エネルギー対策を行う事業</w:t>
            </w:r>
          </w:p>
          <w:p w14:paraId="3239AE93" w14:textId="05825D89" w:rsidR="003D44E9" w:rsidRDefault="00291067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２　新エネルギー対策を行う事業</w:t>
            </w:r>
          </w:p>
          <w:p w14:paraId="754B1121" w14:textId="084E3537" w:rsidR="0098443B" w:rsidRPr="003905DE" w:rsidRDefault="0098443B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３　事業所用太陽光発電システムの導入を行う事業</w:t>
            </w:r>
          </w:p>
          <w:p w14:paraId="2B0859B6" w14:textId="5C3204B8" w:rsidR="009F1249" w:rsidRPr="003905DE" w:rsidRDefault="0098443B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４</w:t>
            </w:r>
            <w:r w:rsidR="00291067"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　蓄エネルギー設備の導入を行う事業</w:t>
            </w:r>
          </w:p>
          <w:p w14:paraId="69EB0388" w14:textId="05EBEC86" w:rsidR="006F67C0" w:rsidRPr="003905DE" w:rsidRDefault="0098443B" w:rsidP="0098443B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５</w:t>
            </w:r>
            <w:r w:rsidR="00291067"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　クリーンエネルギー自動車の導入を行う事業</w:t>
            </w:r>
          </w:p>
        </w:tc>
      </w:tr>
      <w:tr w:rsidR="003D44E9" w:rsidRPr="003905DE" w14:paraId="3724B803" w14:textId="77777777" w:rsidTr="00B72655">
        <w:trPr>
          <w:trHeight w:hRule="exact" w:val="568"/>
        </w:trPr>
        <w:tc>
          <w:tcPr>
            <w:tcW w:w="2702" w:type="dxa"/>
            <w:vAlign w:val="center"/>
          </w:tcPr>
          <w:p w14:paraId="527DC94F" w14:textId="3DC62298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事業の概要</w:t>
            </w:r>
          </w:p>
        </w:tc>
        <w:tc>
          <w:tcPr>
            <w:tcW w:w="6744" w:type="dxa"/>
            <w:gridSpan w:val="3"/>
            <w:vAlign w:val="center"/>
          </w:tcPr>
          <w:p w14:paraId="3EA0BAA2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598CDE0C" w14:textId="77777777" w:rsidTr="00B72655">
        <w:trPr>
          <w:trHeight w:hRule="exact" w:val="562"/>
        </w:trPr>
        <w:tc>
          <w:tcPr>
            <w:tcW w:w="2702" w:type="dxa"/>
            <w:vAlign w:val="center"/>
          </w:tcPr>
          <w:p w14:paraId="7E403D3F" w14:textId="650771D6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施設又は設備の概要</w:t>
            </w:r>
          </w:p>
        </w:tc>
        <w:tc>
          <w:tcPr>
            <w:tcW w:w="6744" w:type="dxa"/>
            <w:gridSpan w:val="3"/>
            <w:vAlign w:val="center"/>
          </w:tcPr>
          <w:p w14:paraId="017AA808" w14:textId="77777777" w:rsidR="001747F8" w:rsidRPr="003905DE" w:rsidRDefault="001747F8" w:rsidP="001747F8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63313962" w14:textId="77777777" w:rsidTr="00B72655">
        <w:trPr>
          <w:trHeight w:hRule="exact" w:val="1595"/>
        </w:trPr>
        <w:tc>
          <w:tcPr>
            <w:tcW w:w="2702" w:type="dxa"/>
            <w:vAlign w:val="center"/>
          </w:tcPr>
          <w:p w14:paraId="138C3F75" w14:textId="62BC00D3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  <w:vertAlign w:val="superscript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　工　事　業　者</w:t>
            </w:r>
          </w:p>
        </w:tc>
        <w:tc>
          <w:tcPr>
            <w:tcW w:w="6744" w:type="dxa"/>
            <w:gridSpan w:val="3"/>
            <w:vAlign w:val="center"/>
          </w:tcPr>
          <w:p w14:paraId="066B2367" w14:textId="2B142B82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住所</w:t>
            </w:r>
          </w:p>
          <w:p w14:paraId="5739ED39" w14:textId="0B775F14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施工事業者名</w:t>
            </w:r>
          </w:p>
          <w:p w14:paraId="644E967F" w14:textId="48AC7A1B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代表者名</w:t>
            </w:r>
          </w:p>
          <w:p w14:paraId="2E29A35B" w14:textId="5FF813A1" w:rsidR="002516E6" w:rsidRPr="003905DE" w:rsidRDefault="00291067" w:rsidP="002516E6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取得している環境認証名</w:t>
            </w:r>
          </w:p>
          <w:p w14:paraId="35F06A77" w14:textId="417B92FD" w:rsidR="001747F8" w:rsidRPr="003905DE" w:rsidRDefault="001747F8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07DE83E5" w14:textId="77777777" w:rsidTr="00B72655">
        <w:trPr>
          <w:trHeight w:val="820"/>
        </w:trPr>
        <w:tc>
          <w:tcPr>
            <w:tcW w:w="2702" w:type="dxa"/>
            <w:vAlign w:val="center"/>
          </w:tcPr>
          <w:p w14:paraId="6C660775" w14:textId="61788348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　　　業　　　費</w:t>
            </w:r>
          </w:p>
        </w:tc>
        <w:tc>
          <w:tcPr>
            <w:tcW w:w="6744" w:type="dxa"/>
            <w:gridSpan w:val="3"/>
            <w:vAlign w:val="center"/>
          </w:tcPr>
          <w:p w14:paraId="2138FE5B" w14:textId="0332B8E9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総　　　　額　　　　　　　　　　　円</w:t>
            </w:r>
          </w:p>
          <w:p w14:paraId="22829D70" w14:textId="4B791E0B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補助対象経費　　　　　　　　　　　円</w:t>
            </w:r>
          </w:p>
        </w:tc>
      </w:tr>
      <w:tr w:rsidR="001747F8" w:rsidRPr="003905DE" w14:paraId="4BDB9DB3" w14:textId="77777777" w:rsidTr="00B72655">
        <w:trPr>
          <w:trHeight w:hRule="exact" w:val="426"/>
        </w:trPr>
        <w:tc>
          <w:tcPr>
            <w:tcW w:w="2702" w:type="dxa"/>
            <w:vMerge w:val="restart"/>
            <w:vAlign w:val="center"/>
          </w:tcPr>
          <w:p w14:paraId="373166B9" w14:textId="675138D2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温室効果ガス総排出量</w:t>
            </w:r>
          </w:p>
        </w:tc>
        <w:tc>
          <w:tcPr>
            <w:tcW w:w="1739" w:type="dxa"/>
            <w:vAlign w:val="center"/>
          </w:tcPr>
          <w:p w14:paraId="7D3E9428" w14:textId="6AF948E5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事業実施前</w:t>
            </w:r>
          </w:p>
        </w:tc>
        <w:tc>
          <w:tcPr>
            <w:tcW w:w="2190" w:type="dxa"/>
            <w:vAlign w:val="center"/>
          </w:tcPr>
          <w:p w14:paraId="64C6B146" w14:textId="3EDB248B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事業実施後</w:t>
            </w:r>
          </w:p>
        </w:tc>
        <w:tc>
          <w:tcPr>
            <w:tcW w:w="2815" w:type="dxa"/>
            <w:vAlign w:val="center"/>
          </w:tcPr>
          <w:p w14:paraId="358BB641" w14:textId="74ADBBD8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削減量</w:t>
            </w:r>
          </w:p>
        </w:tc>
      </w:tr>
      <w:tr w:rsidR="001747F8" w:rsidRPr="003905DE" w14:paraId="64480F9C" w14:textId="77777777" w:rsidTr="00B72655">
        <w:trPr>
          <w:trHeight w:hRule="exact" w:val="702"/>
        </w:trPr>
        <w:tc>
          <w:tcPr>
            <w:tcW w:w="2702" w:type="dxa"/>
            <w:vMerge/>
            <w:vAlign w:val="center"/>
          </w:tcPr>
          <w:p w14:paraId="433DBDCF" w14:textId="77777777" w:rsidR="001747F8" w:rsidRPr="003905DE" w:rsidRDefault="001747F8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1739" w:type="dxa"/>
            <w:vAlign w:val="center"/>
          </w:tcPr>
          <w:p w14:paraId="32A7899D" w14:textId="1985A2D2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</w:tc>
        <w:tc>
          <w:tcPr>
            <w:tcW w:w="2190" w:type="dxa"/>
            <w:vAlign w:val="center"/>
          </w:tcPr>
          <w:p w14:paraId="60571696" w14:textId="1D98EE47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</w:tc>
        <w:tc>
          <w:tcPr>
            <w:tcW w:w="2815" w:type="dxa"/>
            <w:vAlign w:val="center"/>
          </w:tcPr>
          <w:p w14:paraId="080A6E6F" w14:textId="20FF7956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  <w:p w14:paraId="133B480E" w14:textId="0BAB8322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（削減率　　　％）</w:t>
            </w:r>
          </w:p>
        </w:tc>
      </w:tr>
      <w:tr w:rsidR="001747F8" w:rsidRPr="003905DE" w14:paraId="25489C8B" w14:textId="77777777" w:rsidTr="00B72655">
        <w:trPr>
          <w:trHeight w:hRule="exact" w:val="1073"/>
        </w:trPr>
        <w:tc>
          <w:tcPr>
            <w:tcW w:w="2702" w:type="dxa"/>
            <w:vAlign w:val="center"/>
          </w:tcPr>
          <w:p w14:paraId="3B8BBB4C" w14:textId="193AA6CE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事業期間</w:t>
            </w:r>
          </w:p>
        </w:tc>
        <w:tc>
          <w:tcPr>
            <w:tcW w:w="6744" w:type="dxa"/>
            <w:gridSpan w:val="3"/>
            <w:vAlign w:val="center"/>
          </w:tcPr>
          <w:p w14:paraId="7A9D3476" w14:textId="69413711" w:rsidR="001747F8" w:rsidRPr="003905DE" w:rsidRDefault="00291067" w:rsidP="002516E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着工予定日　　　　年　　　月　　　日頃</w:t>
            </w:r>
          </w:p>
          <w:p w14:paraId="7BF29B9C" w14:textId="0D815225" w:rsidR="001747F8" w:rsidRPr="003905DE" w:rsidRDefault="00291067" w:rsidP="002516E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完了予定日　　　　年　　　月　　　日頃（納車予定日）</w:t>
            </w:r>
          </w:p>
        </w:tc>
      </w:tr>
      <w:tr w:rsidR="001747F8" w:rsidRPr="003905DE" w14:paraId="6AFD408D" w14:textId="77777777" w:rsidTr="00B72655">
        <w:trPr>
          <w:trHeight w:hRule="exact" w:val="654"/>
        </w:trPr>
        <w:tc>
          <w:tcPr>
            <w:tcW w:w="2702" w:type="dxa"/>
            <w:vAlign w:val="center"/>
          </w:tcPr>
          <w:p w14:paraId="6DAA577C" w14:textId="66858326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備考</w:t>
            </w:r>
          </w:p>
        </w:tc>
        <w:tc>
          <w:tcPr>
            <w:tcW w:w="6744" w:type="dxa"/>
            <w:gridSpan w:val="3"/>
            <w:vAlign w:val="center"/>
          </w:tcPr>
          <w:p w14:paraId="3AEB2BD4" w14:textId="77777777" w:rsidR="001747F8" w:rsidRPr="003905DE" w:rsidRDefault="001747F8" w:rsidP="001747F8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14:paraId="4E634016" w14:textId="64C476AE" w:rsidR="00DA6332" w:rsidRPr="00734C00" w:rsidRDefault="002509A3" w:rsidP="00734C00">
      <w:pPr>
        <w:spacing w:line="340" w:lineRule="exact"/>
        <w:ind w:leftChars="100" w:left="876" w:hangingChars="300" w:hanging="657"/>
        <w:rPr>
          <w:rFonts w:ascii="ＭＳ 明朝" w:eastAsia="ＭＳ 明朝" w:hAnsi="ＭＳ 明朝" w:hint="eastAsia"/>
          <w:sz w:val="28"/>
        </w:rPr>
      </w:pPr>
      <w:r w:rsidRPr="003905DE">
        <w:rPr>
          <w:rFonts w:ascii="ＭＳ 明朝" w:eastAsia="ＭＳ 明朝" w:hAnsi="ＭＳ 明朝" w:cs="Times New Roman" w:hint="eastAsia"/>
          <w:snapToGrid w:val="0"/>
        </w:rPr>
        <w:t>（注）</w:t>
      </w:r>
      <w:r w:rsidR="003B2DB9" w:rsidRPr="003905DE">
        <w:rPr>
          <w:rFonts w:ascii="ＭＳ 明朝" w:eastAsia="ＭＳ 明朝" w:hAnsi="ＭＳ 明朝" w:cs="Times New Roman" w:hint="eastAsia"/>
          <w:snapToGrid w:val="0"/>
        </w:rPr>
        <w:t xml:space="preserve">　施工事業者、事業費、温室効果ガス総排出量の</w:t>
      </w:r>
      <w:r w:rsidRPr="003905DE">
        <w:rPr>
          <w:rFonts w:ascii="ＭＳ 明朝" w:eastAsia="ＭＳ 明朝" w:hAnsi="ＭＳ 明朝" w:cs="Times New Roman" w:hint="eastAsia"/>
          <w:snapToGrid w:val="0"/>
        </w:rPr>
        <w:t>欄は、</w:t>
      </w:r>
      <w:r w:rsidR="00291067" w:rsidRPr="003905DE">
        <w:rPr>
          <w:rFonts w:ascii="ＭＳ 明朝" w:eastAsia="ＭＳ 明朝" w:hAnsi="ＭＳ 明朝" w:cs="Times New Roman" w:hint="eastAsia"/>
          <w:snapToGrid w:val="0"/>
        </w:rPr>
        <w:t>省エネルギー対策又は新エネルギー対策を行う事業を実施する場合</w:t>
      </w:r>
      <w:r w:rsidRPr="003905DE">
        <w:rPr>
          <w:rFonts w:ascii="ＭＳ 明朝" w:eastAsia="ＭＳ 明朝" w:hAnsi="ＭＳ 明朝" w:cs="Times New Roman" w:hint="eastAsia"/>
          <w:snapToGrid w:val="0"/>
        </w:rPr>
        <w:t>に</w:t>
      </w:r>
      <w:r w:rsidR="00291067" w:rsidRPr="003905DE">
        <w:rPr>
          <w:rFonts w:ascii="ＭＳ 明朝" w:eastAsia="ＭＳ 明朝" w:hAnsi="ＭＳ 明朝" w:cs="Times New Roman" w:hint="eastAsia"/>
          <w:snapToGrid w:val="0"/>
        </w:rPr>
        <w:t>記載すること</w:t>
      </w:r>
      <w:r w:rsidRPr="003905DE">
        <w:rPr>
          <w:rFonts w:ascii="ＭＳ 明朝" w:eastAsia="ＭＳ 明朝" w:hAnsi="ＭＳ 明朝" w:cs="Times New Roman" w:hint="eastAsia"/>
          <w:snapToGrid w:val="0"/>
        </w:rPr>
        <w:t>。</w:t>
      </w:r>
    </w:p>
    <w:sectPr w:rsidR="00DA6332" w:rsidRPr="00734C00" w:rsidSect="00357A26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3E3C" w14:textId="77777777" w:rsidR="008A057B" w:rsidRDefault="008A057B" w:rsidP="00094DDD">
      <w:r>
        <w:separator/>
      </w:r>
    </w:p>
  </w:endnote>
  <w:endnote w:type="continuationSeparator" w:id="0">
    <w:p w14:paraId="4897D1EB" w14:textId="77777777" w:rsidR="008A057B" w:rsidRDefault="008A057B" w:rsidP="000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9BAD" w14:textId="77777777" w:rsidR="008A057B" w:rsidRDefault="008A057B" w:rsidP="00094DDD">
      <w:r>
        <w:separator/>
      </w:r>
    </w:p>
  </w:footnote>
  <w:footnote w:type="continuationSeparator" w:id="0">
    <w:p w14:paraId="7B32C308" w14:textId="77777777" w:rsidR="008A057B" w:rsidRDefault="008A057B" w:rsidP="000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43F"/>
    <w:multiLevelType w:val="hybridMultilevel"/>
    <w:tmpl w:val="511ADB1A"/>
    <w:lvl w:ilvl="0" w:tplc="4AC847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4"/>
    <w:rsid w:val="00004271"/>
    <w:rsid w:val="000105D3"/>
    <w:rsid w:val="00031BDF"/>
    <w:rsid w:val="0003424A"/>
    <w:rsid w:val="000426CD"/>
    <w:rsid w:val="0007408A"/>
    <w:rsid w:val="000827F5"/>
    <w:rsid w:val="000832C0"/>
    <w:rsid w:val="00092805"/>
    <w:rsid w:val="00094DDD"/>
    <w:rsid w:val="000A4A93"/>
    <w:rsid w:val="000B3C77"/>
    <w:rsid w:val="000D723C"/>
    <w:rsid w:val="000F6038"/>
    <w:rsid w:val="001002CA"/>
    <w:rsid w:val="00111468"/>
    <w:rsid w:val="00122840"/>
    <w:rsid w:val="00123370"/>
    <w:rsid w:val="001276CB"/>
    <w:rsid w:val="00142D08"/>
    <w:rsid w:val="0015575B"/>
    <w:rsid w:val="00163251"/>
    <w:rsid w:val="001747F8"/>
    <w:rsid w:val="00180488"/>
    <w:rsid w:val="001805B7"/>
    <w:rsid w:val="0018065D"/>
    <w:rsid w:val="001851E5"/>
    <w:rsid w:val="001A632B"/>
    <w:rsid w:val="001B062A"/>
    <w:rsid w:val="001C66EC"/>
    <w:rsid w:val="001D2BB3"/>
    <w:rsid w:val="001F286E"/>
    <w:rsid w:val="00200175"/>
    <w:rsid w:val="002029C7"/>
    <w:rsid w:val="002074EB"/>
    <w:rsid w:val="002473DB"/>
    <w:rsid w:val="002509A3"/>
    <w:rsid w:val="002516E6"/>
    <w:rsid w:val="00261F61"/>
    <w:rsid w:val="00291067"/>
    <w:rsid w:val="002937FE"/>
    <w:rsid w:val="00294257"/>
    <w:rsid w:val="002B7849"/>
    <w:rsid w:val="002D76EA"/>
    <w:rsid w:val="002F5A8E"/>
    <w:rsid w:val="00313B78"/>
    <w:rsid w:val="00333E73"/>
    <w:rsid w:val="0033526A"/>
    <w:rsid w:val="00352A41"/>
    <w:rsid w:val="00357A26"/>
    <w:rsid w:val="00372BE1"/>
    <w:rsid w:val="0038284A"/>
    <w:rsid w:val="00384F1F"/>
    <w:rsid w:val="003900C3"/>
    <w:rsid w:val="003905DE"/>
    <w:rsid w:val="00391B41"/>
    <w:rsid w:val="003A105C"/>
    <w:rsid w:val="003A4565"/>
    <w:rsid w:val="003A7D93"/>
    <w:rsid w:val="003B2DB9"/>
    <w:rsid w:val="003D44E9"/>
    <w:rsid w:val="003D6950"/>
    <w:rsid w:val="003E4E8D"/>
    <w:rsid w:val="003F15BE"/>
    <w:rsid w:val="003F1C9C"/>
    <w:rsid w:val="004014BA"/>
    <w:rsid w:val="004165D2"/>
    <w:rsid w:val="004238FA"/>
    <w:rsid w:val="004549ED"/>
    <w:rsid w:val="004C3D15"/>
    <w:rsid w:val="004C47C1"/>
    <w:rsid w:val="004C5F21"/>
    <w:rsid w:val="004D1336"/>
    <w:rsid w:val="004D1754"/>
    <w:rsid w:val="004E1575"/>
    <w:rsid w:val="004F2DB5"/>
    <w:rsid w:val="004F5F42"/>
    <w:rsid w:val="004F7E88"/>
    <w:rsid w:val="00523A67"/>
    <w:rsid w:val="005313B4"/>
    <w:rsid w:val="0053268F"/>
    <w:rsid w:val="00543594"/>
    <w:rsid w:val="00550473"/>
    <w:rsid w:val="0059123C"/>
    <w:rsid w:val="005B6BDD"/>
    <w:rsid w:val="005C12C8"/>
    <w:rsid w:val="005C372E"/>
    <w:rsid w:val="005E23C4"/>
    <w:rsid w:val="005F6BA3"/>
    <w:rsid w:val="005F75A4"/>
    <w:rsid w:val="00606651"/>
    <w:rsid w:val="00606EF4"/>
    <w:rsid w:val="00612CA3"/>
    <w:rsid w:val="00626BB6"/>
    <w:rsid w:val="00655ED1"/>
    <w:rsid w:val="0067339B"/>
    <w:rsid w:val="00676EB9"/>
    <w:rsid w:val="006A5055"/>
    <w:rsid w:val="006B00C5"/>
    <w:rsid w:val="006B1D18"/>
    <w:rsid w:val="006B337E"/>
    <w:rsid w:val="006B6B9E"/>
    <w:rsid w:val="006D270C"/>
    <w:rsid w:val="006F02AA"/>
    <w:rsid w:val="006F67C0"/>
    <w:rsid w:val="00701254"/>
    <w:rsid w:val="00734C00"/>
    <w:rsid w:val="00746648"/>
    <w:rsid w:val="00755E15"/>
    <w:rsid w:val="00757185"/>
    <w:rsid w:val="00773D8B"/>
    <w:rsid w:val="007746F2"/>
    <w:rsid w:val="007843A1"/>
    <w:rsid w:val="007A2AE1"/>
    <w:rsid w:val="007C1E9C"/>
    <w:rsid w:val="007C6999"/>
    <w:rsid w:val="007D333B"/>
    <w:rsid w:val="00810D93"/>
    <w:rsid w:val="00835C48"/>
    <w:rsid w:val="00846314"/>
    <w:rsid w:val="00871FA6"/>
    <w:rsid w:val="0088093B"/>
    <w:rsid w:val="008817D0"/>
    <w:rsid w:val="008A057B"/>
    <w:rsid w:val="008A519A"/>
    <w:rsid w:val="008D1BDF"/>
    <w:rsid w:val="008E18C0"/>
    <w:rsid w:val="008E4E6A"/>
    <w:rsid w:val="008F53CF"/>
    <w:rsid w:val="00901424"/>
    <w:rsid w:val="00905E48"/>
    <w:rsid w:val="00921F35"/>
    <w:rsid w:val="009371D1"/>
    <w:rsid w:val="009628E4"/>
    <w:rsid w:val="009748EA"/>
    <w:rsid w:val="009806AC"/>
    <w:rsid w:val="00980A8F"/>
    <w:rsid w:val="0098137E"/>
    <w:rsid w:val="0098443B"/>
    <w:rsid w:val="0099181F"/>
    <w:rsid w:val="009B1885"/>
    <w:rsid w:val="009D51C8"/>
    <w:rsid w:val="009F1249"/>
    <w:rsid w:val="009F406B"/>
    <w:rsid w:val="00A05661"/>
    <w:rsid w:val="00A123CE"/>
    <w:rsid w:val="00A52637"/>
    <w:rsid w:val="00A5370F"/>
    <w:rsid w:val="00A65DB5"/>
    <w:rsid w:val="00A74AC8"/>
    <w:rsid w:val="00A91CEB"/>
    <w:rsid w:val="00AA35E8"/>
    <w:rsid w:val="00AB7794"/>
    <w:rsid w:val="00AC3906"/>
    <w:rsid w:val="00AE0728"/>
    <w:rsid w:val="00AF1E5A"/>
    <w:rsid w:val="00B02109"/>
    <w:rsid w:val="00B0763A"/>
    <w:rsid w:val="00B27E08"/>
    <w:rsid w:val="00B435D3"/>
    <w:rsid w:val="00B51039"/>
    <w:rsid w:val="00B55230"/>
    <w:rsid w:val="00B7031A"/>
    <w:rsid w:val="00B72655"/>
    <w:rsid w:val="00B80986"/>
    <w:rsid w:val="00B92F58"/>
    <w:rsid w:val="00BA3085"/>
    <w:rsid w:val="00BE376E"/>
    <w:rsid w:val="00BF7BAF"/>
    <w:rsid w:val="00C039E8"/>
    <w:rsid w:val="00C20F43"/>
    <w:rsid w:val="00C3744F"/>
    <w:rsid w:val="00C61609"/>
    <w:rsid w:val="00C6547B"/>
    <w:rsid w:val="00C712E2"/>
    <w:rsid w:val="00C7600F"/>
    <w:rsid w:val="00C77E3F"/>
    <w:rsid w:val="00CC239D"/>
    <w:rsid w:val="00CD78F1"/>
    <w:rsid w:val="00D27C74"/>
    <w:rsid w:val="00D363BD"/>
    <w:rsid w:val="00D6141B"/>
    <w:rsid w:val="00D617BC"/>
    <w:rsid w:val="00D64BF1"/>
    <w:rsid w:val="00D840B5"/>
    <w:rsid w:val="00DA2E95"/>
    <w:rsid w:val="00DA6146"/>
    <w:rsid w:val="00DA6332"/>
    <w:rsid w:val="00DC2DF9"/>
    <w:rsid w:val="00DE0B5F"/>
    <w:rsid w:val="00DF2B6D"/>
    <w:rsid w:val="00DF49B6"/>
    <w:rsid w:val="00E13697"/>
    <w:rsid w:val="00E22E31"/>
    <w:rsid w:val="00E37ED2"/>
    <w:rsid w:val="00E506DA"/>
    <w:rsid w:val="00E54C82"/>
    <w:rsid w:val="00E666FE"/>
    <w:rsid w:val="00E80D8D"/>
    <w:rsid w:val="00E829A1"/>
    <w:rsid w:val="00E928D4"/>
    <w:rsid w:val="00E95FF1"/>
    <w:rsid w:val="00EA3BE9"/>
    <w:rsid w:val="00EB051E"/>
    <w:rsid w:val="00EC4CB6"/>
    <w:rsid w:val="00ED4509"/>
    <w:rsid w:val="00EE2A78"/>
    <w:rsid w:val="00EF443E"/>
    <w:rsid w:val="00F338FF"/>
    <w:rsid w:val="00F85EB3"/>
    <w:rsid w:val="00F9636E"/>
    <w:rsid w:val="00FA3DAA"/>
    <w:rsid w:val="00FB3C12"/>
    <w:rsid w:val="00FC1B37"/>
    <w:rsid w:val="00FD509C"/>
    <w:rsid w:val="00FD5984"/>
    <w:rsid w:val="00FE0A98"/>
    <w:rsid w:val="00FE10FC"/>
    <w:rsid w:val="00FE1774"/>
    <w:rsid w:val="00FF07A2"/>
    <w:rsid w:val="00FF13F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4E4020"/>
  <w15:chartTrackingRefBased/>
  <w15:docId w15:val="{8A99BAD2-12AD-4C2A-9966-38AB4A3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DDD"/>
  </w:style>
  <w:style w:type="paragraph" w:styleId="a6">
    <w:name w:val="footer"/>
    <w:basedOn w:val="a"/>
    <w:link w:val="a7"/>
    <w:uiPriority w:val="99"/>
    <w:unhideWhenUsed/>
    <w:rsid w:val="00094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DDD"/>
  </w:style>
  <w:style w:type="paragraph" w:styleId="a8">
    <w:name w:val="Balloon Text"/>
    <w:basedOn w:val="a"/>
    <w:link w:val="a9"/>
    <w:uiPriority w:val="99"/>
    <w:semiHidden/>
    <w:unhideWhenUsed/>
    <w:rsid w:val="0009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D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1F6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61F6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61F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1F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F61"/>
    <w:rPr>
      <w:b/>
      <w:bCs/>
    </w:rPr>
  </w:style>
  <w:style w:type="paragraph" w:styleId="af">
    <w:name w:val="List Paragraph"/>
    <w:basedOn w:val="a"/>
    <w:uiPriority w:val="34"/>
    <w:qFormat/>
    <w:rsid w:val="001747F8"/>
    <w:pPr>
      <w:ind w:leftChars="400" w:left="840"/>
    </w:pPr>
  </w:style>
  <w:style w:type="paragraph" w:styleId="af0">
    <w:name w:val="Revision"/>
    <w:hidden/>
    <w:uiPriority w:val="99"/>
    <w:semiHidden/>
    <w:rsid w:val="00D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91F4237D.dotm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　けい</dc:creator>
  <cp:keywords/>
  <dc:description/>
  <cp:lastModifiedBy>あさおか　きょうすけ</cp:lastModifiedBy>
  <cp:revision>14</cp:revision>
  <cp:lastPrinted>2023-03-22T00:59:00Z</cp:lastPrinted>
  <dcterms:created xsi:type="dcterms:W3CDTF">2023-04-18T06:03:00Z</dcterms:created>
  <dcterms:modified xsi:type="dcterms:W3CDTF">2023-06-21T10:17:00Z</dcterms:modified>
</cp:coreProperties>
</file>