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0D" w:rsidRPr="004528EF" w:rsidRDefault="00026C25" w:rsidP="004528E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-298450</wp:posOffset>
                </wp:positionV>
                <wp:extent cx="3676650" cy="533400"/>
                <wp:effectExtent l="0" t="0" r="19050" b="19050"/>
                <wp:wrapNone/>
                <wp:docPr id="2" name="フローチャート: 定義済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33400"/>
                        </a:xfrm>
                        <a:prstGeom prst="flowChartPredefined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12" w:rsidRDefault="00F54612" w:rsidP="00026C25">
                            <w:pPr>
                              <w:jc w:val="center"/>
                            </w:pPr>
                            <w:r w:rsidRPr="00026C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富士市省エネ診断申込書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2" o:spid="_x0000_s1026" type="#_x0000_t112" style="position:absolute;left:0;text-align:left;margin-left:58.2pt;margin-top:-23.5pt;width:28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" fillcolor="#fff2cc [663]" strokecolor="black [3213]" strokeweight="1pt">
                <v:textbox>
                  <w:txbxContent>
                    <w:p w:rsidR="00F54612" w:rsidRDefault="00F54612" w:rsidP="00026C25">
                      <w:pPr>
                        <w:jc w:val="center"/>
                      </w:pPr>
                      <w:r w:rsidRPr="00026C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富士市省エネ診断申込書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A665B" w:rsidRDefault="003A665B" w:rsidP="00A612D9">
      <w:pPr>
        <w:ind w:leftChars="-68" w:left="-142" w:hanging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省エネ診断を希望される場合は、下記の内容をご記入のうえ、ＦＡＸまたはメールにて、富士市役所環境総務課あてにお申込みください。また、電話でお申込みされる場合には、下記の電話番号におかけの上、申込内容をお伝えください。</w:t>
      </w:r>
    </w:p>
    <w:p w:rsidR="003A665B" w:rsidRPr="00683E57" w:rsidRDefault="00A612D9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595A4" wp14:editId="2D8A93D0">
                <wp:simplePos x="0" y="0"/>
                <wp:positionH relativeFrom="column">
                  <wp:posOffset>-165735</wp:posOffset>
                </wp:positionH>
                <wp:positionV relativeFrom="paragraph">
                  <wp:posOffset>342801</wp:posOffset>
                </wp:positionV>
                <wp:extent cx="92710" cy="798492"/>
                <wp:effectExtent l="0" t="0" r="21590" b="2095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79849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60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3.05pt;margin-top:27pt;width:7.3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" adj="209" strokecolor="black [3213]" strokeweight=".5pt">
                <v:stroke joinstyle="miter"/>
              </v:shape>
            </w:pict>
          </mc:Fallback>
        </mc:AlternateContent>
      </w:r>
      <w:r w:rsidR="003A665B" w:rsidRPr="00683E57">
        <w:rPr>
          <w:rFonts w:asciiTheme="majorEastAsia" w:eastAsiaTheme="majorEastAsia" w:hAnsiTheme="majorEastAsia" w:hint="eastAsia"/>
          <w:b/>
          <w:sz w:val="24"/>
          <w:szCs w:val="24"/>
        </w:rPr>
        <w:t>富士市役所　環境総務課　環境政策担当　行</w:t>
      </w:r>
    </w:p>
    <w:p w:rsidR="003A665B" w:rsidRPr="00683E57" w:rsidRDefault="00A612D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D2A4A" wp14:editId="75DC339E">
                <wp:simplePos x="0" y="0"/>
                <wp:positionH relativeFrom="column">
                  <wp:posOffset>3836249</wp:posOffset>
                </wp:positionH>
                <wp:positionV relativeFrom="paragraph">
                  <wp:posOffset>15142</wp:posOffset>
                </wp:positionV>
                <wp:extent cx="106878" cy="809312"/>
                <wp:effectExtent l="0" t="0" r="26670" b="1016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809312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2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02.05pt;margin-top:1.2pt;width:8.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="003A665B" w:rsidRPr="00683E57">
        <w:rPr>
          <w:rFonts w:asciiTheme="majorEastAsia" w:eastAsiaTheme="majorEastAsia" w:hAnsiTheme="majorEastAsia" w:hint="eastAsia"/>
          <w:b/>
          <w:sz w:val="24"/>
          <w:szCs w:val="24"/>
        </w:rPr>
        <w:t>TEL：（</w:t>
      </w:r>
      <w:r w:rsidR="00F54612">
        <w:rPr>
          <w:rFonts w:asciiTheme="majorEastAsia" w:eastAsiaTheme="majorEastAsia" w:hAnsiTheme="majorEastAsia" w:hint="eastAsia"/>
          <w:b/>
          <w:sz w:val="24"/>
          <w:szCs w:val="24"/>
        </w:rPr>
        <w:t>０５４５）－５５－２９０２</w:t>
      </w:r>
    </w:p>
    <w:p w:rsidR="003A665B" w:rsidRPr="00683E57" w:rsidRDefault="003A66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3E57">
        <w:rPr>
          <w:rFonts w:asciiTheme="majorEastAsia" w:eastAsiaTheme="majorEastAsia" w:hAnsiTheme="majorEastAsia" w:hint="eastAsia"/>
          <w:b/>
          <w:sz w:val="24"/>
          <w:szCs w:val="24"/>
        </w:rPr>
        <w:t>FAX：（</w:t>
      </w:r>
      <w:r w:rsidR="00F54612">
        <w:rPr>
          <w:rFonts w:asciiTheme="majorEastAsia" w:eastAsiaTheme="majorEastAsia" w:hAnsiTheme="majorEastAsia" w:hint="eastAsia"/>
          <w:b/>
          <w:sz w:val="24"/>
          <w:szCs w:val="24"/>
        </w:rPr>
        <w:t>０５４５</w:t>
      </w:r>
      <w:r w:rsidR="00F54612" w:rsidRPr="00683E5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54612">
        <w:rPr>
          <w:rFonts w:asciiTheme="majorEastAsia" w:eastAsiaTheme="majorEastAsia" w:hAnsiTheme="majorEastAsia" w:hint="eastAsia"/>
          <w:b/>
          <w:sz w:val="24"/>
          <w:szCs w:val="24"/>
        </w:rPr>
        <w:t>－５１－０５２２</w:t>
      </w:r>
    </w:p>
    <w:p w:rsidR="003A665B" w:rsidRDefault="003A66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3E57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hyperlink r:id="rId5" w:history="1">
        <w:r w:rsidRPr="00683E57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</w:rPr>
          <w:t>ka-kankyousoumu@div.</w:t>
        </w:r>
        <w:r w:rsidRPr="00683E57">
          <w:rPr>
            <w:rStyle w:val="a3"/>
            <w:rFonts w:asciiTheme="majorEastAsia" w:eastAsiaTheme="majorEastAsia" w:hAnsiTheme="majorEastAsia"/>
            <w:b/>
            <w:sz w:val="24"/>
            <w:szCs w:val="24"/>
          </w:rPr>
          <w:t>city.fuji.shizuoka.jp</w:t>
        </w:r>
      </w:hyperlink>
    </w:p>
    <w:p w:rsidR="00F54612" w:rsidRPr="00683E57" w:rsidRDefault="00F54612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9"/>
      </w:tblGrid>
      <w:tr w:rsidR="003A665B" w:rsidTr="00A612D9">
        <w:trPr>
          <w:trHeight w:val="570"/>
          <w:jc w:val="center"/>
        </w:trPr>
        <w:tc>
          <w:tcPr>
            <w:tcW w:w="2547" w:type="dxa"/>
            <w:vAlign w:val="center"/>
          </w:tcPr>
          <w:p w:rsidR="003A665B" w:rsidRDefault="003A665B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6799" w:type="dxa"/>
            <w:vAlign w:val="center"/>
          </w:tcPr>
          <w:p w:rsidR="003A665B" w:rsidRDefault="003A66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A665B" w:rsidTr="00A612D9">
        <w:trPr>
          <w:trHeight w:val="834"/>
          <w:jc w:val="center"/>
        </w:trPr>
        <w:tc>
          <w:tcPr>
            <w:tcW w:w="2547" w:type="dxa"/>
            <w:vAlign w:val="center"/>
          </w:tcPr>
          <w:p w:rsidR="003A665B" w:rsidRDefault="003A665B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A612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799" w:type="dxa"/>
            <w:vAlign w:val="center"/>
          </w:tcPr>
          <w:p w:rsidR="003A665B" w:rsidRDefault="003A66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2661DD" w:rsidTr="00A612D9">
        <w:trPr>
          <w:trHeight w:val="562"/>
          <w:jc w:val="center"/>
        </w:trPr>
        <w:tc>
          <w:tcPr>
            <w:tcW w:w="2547" w:type="dxa"/>
            <w:vMerge w:val="restart"/>
            <w:vAlign w:val="center"/>
          </w:tcPr>
          <w:p w:rsidR="002661DD" w:rsidRDefault="002661DD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6799" w:type="dxa"/>
            <w:vAlign w:val="center"/>
          </w:tcPr>
          <w:p w:rsidR="002661DD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</w:tr>
      <w:tr w:rsidR="002661DD" w:rsidTr="00A612D9">
        <w:trPr>
          <w:trHeight w:val="556"/>
          <w:jc w:val="center"/>
        </w:trPr>
        <w:tc>
          <w:tcPr>
            <w:tcW w:w="2547" w:type="dxa"/>
            <w:vMerge/>
            <w:vAlign w:val="center"/>
          </w:tcPr>
          <w:p w:rsidR="002661DD" w:rsidRDefault="002661DD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2661DD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2661DD" w:rsidTr="00A612D9">
        <w:trPr>
          <w:trHeight w:val="564"/>
          <w:jc w:val="center"/>
        </w:trPr>
        <w:tc>
          <w:tcPr>
            <w:tcW w:w="2547" w:type="dxa"/>
            <w:vMerge/>
            <w:vAlign w:val="center"/>
          </w:tcPr>
          <w:p w:rsidR="002661DD" w:rsidRDefault="002661DD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2661DD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</w:tr>
      <w:tr w:rsidR="002661DD" w:rsidTr="00A612D9">
        <w:trPr>
          <w:trHeight w:val="559"/>
          <w:jc w:val="center"/>
        </w:trPr>
        <w:tc>
          <w:tcPr>
            <w:tcW w:w="2547" w:type="dxa"/>
            <w:vMerge/>
            <w:vAlign w:val="center"/>
          </w:tcPr>
          <w:p w:rsidR="002661DD" w:rsidRDefault="002661DD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2661DD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3A665B" w:rsidTr="00A612D9">
        <w:trPr>
          <w:trHeight w:val="553"/>
          <w:jc w:val="center"/>
        </w:trPr>
        <w:tc>
          <w:tcPr>
            <w:tcW w:w="2547" w:type="dxa"/>
            <w:vAlign w:val="center"/>
          </w:tcPr>
          <w:p w:rsidR="003A665B" w:rsidRDefault="003A665B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診断希望時期</w:t>
            </w:r>
          </w:p>
        </w:tc>
        <w:tc>
          <w:tcPr>
            <w:tcW w:w="6799" w:type="dxa"/>
            <w:vAlign w:val="center"/>
          </w:tcPr>
          <w:p w:rsidR="003A665B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　　　　　　　頃</w:t>
            </w:r>
          </w:p>
        </w:tc>
      </w:tr>
      <w:tr w:rsidR="003A665B" w:rsidTr="00A612D9">
        <w:trPr>
          <w:trHeight w:val="523"/>
          <w:jc w:val="center"/>
        </w:trPr>
        <w:tc>
          <w:tcPr>
            <w:tcW w:w="2547" w:type="dxa"/>
            <w:vAlign w:val="center"/>
          </w:tcPr>
          <w:p w:rsidR="003A665B" w:rsidRDefault="003A665B" w:rsidP="002661D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診断での希望事項等</w:t>
            </w:r>
          </w:p>
        </w:tc>
        <w:tc>
          <w:tcPr>
            <w:tcW w:w="6799" w:type="dxa"/>
            <w:vAlign w:val="center"/>
          </w:tcPr>
          <w:p w:rsidR="003A665B" w:rsidRDefault="003A66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61DD" w:rsidRDefault="002661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61DD" w:rsidRDefault="002661D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3A665B" w:rsidRPr="003A665B" w:rsidRDefault="002661D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281305</wp:posOffset>
                </wp:positionV>
                <wp:extent cx="539115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12" w:rsidRDefault="00F54612" w:rsidP="00F546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661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・お申込先</w:t>
                            </w:r>
                            <w:r w:rsidRPr="002661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54612" w:rsidRDefault="00F54612" w:rsidP="00F546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富士市役所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部　環境総務課　環境政策担当</w:t>
                            </w:r>
                          </w:p>
                          <w:p w:rsidR="00F54612" w:rsidRDefault="00F54612" w:rsidP="00F54612">
                            <w:pPr>
                              <w:ind w:firstLineChars="150" w:firstLine="36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417-8601　静岡県富士市永田町</w:t>
                            </w:r>
                            <w:r w:rsidR="00A612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１－１００</w:t>
                            </w:r>
                          </w:p>
                          <w:p w:rsidR="00F54612" w:rsidRDefault="00F54612" w:rsidP="00F546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：(０５４５)－５５－２９０２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：(０５４５)－５１－０５２２</w:t>
                            </w:r>
                          </w:p>
                          <w:p w:rsidR="00F54612" w:rsidRDefault="00F54612" w:rsidP="00F54612">
                            <w:pPr>
                              <w:ind w:firstLineChars="150" w:firstLine="36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ka-kankyousoumu@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div.city.fuji.shizuoka.jp</w:t>
                            </w:r>
                          </w:p>
                          <w:p w:rsidR="00F54612" w:rsidRPr="002661DD" w:rsidRDefault="00F54612" w:rsidP="00F54612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@@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9.2pt;margin-top:22.15pt;width:424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" filled="f" strokecolor="black [3213]" strokeweight="1pt">
                <v:textbox>
                  <w:txbxContent>
                    <w:p w:rsidR="00F54612" w:rsidRDefault="00F54612" w:rsidP="00F5461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2661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・お申込先</w:t>
                      </w:r>
                      <w:r w:rsidRPr="002661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F54612" w:rsidRDefault="00F54612" w:rsidP="00F5461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富士市役所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部　環境総務課　環境政策担当</w:t>
                      </w:r>
                    </w:p>
                    <w:p w:rsidR="00F54612" w:rsidRDefault="00F54612" w:rsidP="00F54612">
                      <w:pPr>
                        <w:ind w:firstLineChars="150" w:firstLine="36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417-8601　静岡県富士市永田町</w:t>
                      </w:r>
                      <w:r w:rsidR="00A612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１－１００</w:t>
                      </w:r>
                    </w:p>
                    <w:p w:rsidR="00F54612" w:rsidRDefault="00F54612" w:rsidP="00F5461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：(０５４５)－５５－２９０２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FAX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：(０５４５)－５１－０５２２</w:t>
                      </w:r>
                    </w:p>
                    <w:p w:rsidR="00F54612" w:rsidRDefault="00F54612" w:rsidP="00F54612">
                      <w:pPr>
                        <w:ind w:firstLineChars="150" w:firstLine="360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ka-kankyousoumu@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div.city.fuji.shizuoka.jp</w:t>
                      </w:r>
                    </w:p>
                    <w:p w:rsidR="00F54612" w:rsidRPr="002661DD" w:rsidRDefault="00F54612" w:rsidP="00F5461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@@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A665B" w:rsidRPr="003A665B" w:rsidSect="00A612D9">
      <w:pgSz w:w="11906" w:h="16838"/>
      <w:pgMar w:top="2268" w:right="84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A0"/>
    <w:rsid w:val="00026C25"/>
    <w:rsid w:val="00140FB0"/>
    <w:rsid w:val="002661DD"/>
    <w:rsid w:val="00281FA0"/>
    <w:rsid w:val="003A665B"/>
    <w:rsid w:val="004528EF"/>
    <w:rsid w:val="00683E57"/>
    <w:rsid w:val="00887F0D"/>
    <w:rsid w:val="00A612D9"/>
    <w:rsid w:val="00F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D3496-16D7-497F-9DCB-FEAD4AF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EF"/>
  </w:style>
  <w:style w:type="paragraph" w:styleId="1">
    <w:name w:val="heading 1"/>
    <w:basedOn w:val="a"/>
    <w:next w:val="a"/>
    <w:link w:val="10"/>
    <w:uiPriority w:val="9"/>
    <w:qFormat/>
    <w:rsid w:val="004528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8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8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8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8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8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8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8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5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528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528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528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528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528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528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4528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4528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4528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4528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528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表題 (文字)"/>
    <w:basedOn w:val="a0"/>
    <w:link w:val="a6"/>
    <w:uiPriority w:val="10"/>
    <w:rsid w:val="004528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4528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副題 (文字)"/>
    <w:basedOn w:val="a0"/>
    <w:link w:val="a8"/>
    <w:uiPriority w:val="11"/>
    <w:rsid w:val="004528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4528EF"/>
    <w:rPr>
      <w:b/>
      <w:bCs/>
    </w:rPr>
  </w:style>
  <w:style w:type="character" w:styleId="ab">
    <w:name w:val="Emphasis"/>
    <w:basedOn w:val="a0"/>
    <w:uiPriority w:val="20"/>
    <w:qFormat/>
    <w:rsid w:val="004528EF"/>
    <w:rPr>
      <w:i/>
      <w:iCs/>
    </w:rPr>
  </w:style>
  <w:style w:type="paragraph" w:styleId="ac">
    <w:name w:val="No Spacing"/>
    <w:uiPriority w:val="1"/>
    <w:qFormat/>
    <w:rsid w:val="004528EF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4528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4528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528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528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4528E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4528E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528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4528E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528E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528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-kankyousoumu@div.city.fuji.shizuok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B5E1-CB41-49F6-B9AE-A6F4DB1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AE4A4ACA.dotm</Template>
  <TotalTime>76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　たかよ</dc:creator>
  <cp:keywords/>
  <dc:description/>
  <cp:lastModifiedBy>すずき　たかよ</cp:lastModifiedBy>
  <cp:revision>2</cp:revision>
  <dcterms:created xsi:type="dcterms:W3CDTF">2015-01-22T04:19:00Z</dcterms:created>
  <dcterms:modified xsi:type="dcterms:W3CDTF">2015-01-22T05:36:00Z</dcterms:modified>
</cp:coreProperties>
</file>