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77694" w14:textId="4CD9FBF9" w:rsidR="00D92AFB" w:rsidRPr="00EC4435" w:rsidRDefault="00D92AFB" w:rsidP="00D92AFB">
      <w:pPr>
        <w:widowControl/>
        <w:jc w:val="left"/>
        <w:rPr>
          <w:rFonts w:ascii="Calibri" w:hAnsi="Calibri" w:cs="Calibri"/>
          <w:kern w:val="0"/>
          <w:sz w:val="22"/>
          <w:szCs w:val="24"/>
        </w:rPr>
      </w:pPr>
      <w:r>
        <w:rPr>
          <w:rFonts w:ascii="Calibri" w:hAnsi="Calibri" w:cs="Calibri" w:hint="eastAsia"/>
          <w:kern w:val="0"/>
          <w:szCs w:val="24"/>
        </w:rPr>
        <w:t>第９号様式（第１２</w:t>
      </w:r>
      <w:r w:rsidRPr="00EC4435">
        <w:rPr>
          <w:rFonts w:ascii="Calibri" w:hAnsi="Calibri" w:cs="Calibri" w:hint="eastAsia"/>
          <w:kern w:val="0"/>
          <w:szCs w:val="24"/>
        </w:rPr>
        <w:t>条関係）</w:t>
      </w:r>
    </w:p>
    <w:p w14:paraId="758CBA38" w14:textId="77777777" w:rsidR="00D92AFB" w:rsidRPr="00EC4435" w:rsidRDefault="00D92AFB" w:rsidP="00D92AFB">
      <w:pPr>
        <w:ind w:left="219" w:hangingChars="100" w:hanging="219"/>
        <w:jc w:val="left"/>
        <w:rPr>
          <w:rFonts w:ascii="Calibri" w:hAnsi="Calibri" w:cs="Calibri"/>
          <w:kern w:val="0"/>
          <w:szCs w:val="24"/>
        </w:rPr>
      </w:pPr>
    </w:p>
    <w:p w14:paraId="32D0E7DC" w14:textId="77777777" w:rsidR="00D92AFB" w:rsidRPr="00EC4435" w:rsidRDefault="00D92AFB" w:rsidP="00D92AFB">
      <w:pPr>
        <w:ind w:left="219" w:hangingChars="100" w:hanging="219"/>
        <w:jc w:val="center"/>
        <w:rPr>
          <w:rFonts w:ascii="Calibri" w:hAnsi="Calibri" w:cs="Calibri"/>
          <w:kern w:val="0"/>
          <w:szCs w:val="24"/>
        </w:rPr>
      </w:pPr>
      <w:r>
        <w:rPr>
          <w:rFonts w:ascii="Calibri" w:hAnsi="Calibri" w:cs="Calibri" w:hint="eastAsia"/>
          <w:kern w:val="0"/>
          <w:szCs w:val="24"/>
        </w:rPr>
        <w:t>富士市空き家利活用支援補助金変更申請書</w:t>
      </w:r>
    </w:p>
    <w:p w14:paraId="135BC3F5" w14:textId="77777777" w:rsidR="00D92AFB" w:rsidRPr="00EC4435" w:rsidRDefault="00D92AFB" w:rsidP="00D92AFB">
      <w:pPr>
        <w:ind w:left="219" w:right="229" w:hangingChars="100" w:hanging="219"/>
        <w:jc w:val="right"/>
        <w:rPr>
          <w:rFonts w:ascii="Calibri" w:hAnsi="Calibri" w:cs="Calibri"/>
          <w:kern w:val="0"/>
          <w:szCs w:val="24"/>
        </w:rPr>
      </w:pPr>
      <w:r w:rsidRPr="00EC4435">
        <w:rPr>
          <w:rFonts w:ascii="Calibri" w:hAnsi="Calibri" w:cs="Calibri" w:hint="eastAsia"/>
          <w:kern w:val="0"/>
          <w:szCs w:val="24"/>
        </w:rPr>
        <w:t xml:space="preserve">年　　月　　日　</w:t>
      </w:r>
    </w:p>
    <w:p w14:paraId="42794A19" w14:textId="77777777" w:rsidR="00D92AFB" w:rsidRPr="00EC4435" w:rsidRDefault="00D92AFB" w:rsidP="00D92AFB">
      <w:pPr>
        <w:ind w:firstLineChars="200" w:firstLine="438"/>
        <w:jc w:val="left"/>
        <w:rPr>
          <w:rFonts w:ascii="Calibri" w:hAnsi="Calibri" w:cs="Calibri"/>
          <w:kern w:val="0"/>
          <w:szCs w:val="24"/>
        </w:rPr>
      </w:pPr>
      <w:r w:rsidRPr="00EC4435">
        <w:rPr>
          <w:rFonts w:ascii="Calibri" w:hAnsi="Calibri" w:cs="Calibri" w:hint="eastAsia"/>
          <w:kern w:val="0"/>
          <w:szCs w:val="24"/>
        </w:rPr>
        <w:t>（宛先）富士市長</w:t>
      </w:r>
    </w:p>
    <w:p w14:paraId="421C6E7C" w14:textId="77777777" w:rsidR="00D92AFB" w:rsidRPr="00EC4435" w:rsidRDefault="00D92AFB" w:rsidP="00D92AFB">
      <w:pPr>
        <w:ind w:leftChars="100" w:left="219" w:firstLineChars="2400" w:firstLine="5257"/>
        <w:jc w:val="left"/>
        <w:rPr>
          <w:rFonts w:ascii="Calibri" w:hAnsi="Calibri" w:cs="Calibri"/>
          <w:kern w:val="0"/>
          <w:szCs w:val="24"/>
        </w:rPr>
      </w:pPr>
      <w:r w:rsidRPr="00EC4435">
        <w:rPr>
          <w:rFonts w:ascii="Calibri" w:hAnsi="Calibri" w:cs="Calibri" w:hint="eastAsia"/>
          <w:kern w:val="0"/>
          <w:szCs w:val="24"/>
        </w:rPr>
        <w:t xml:space="preserve">住　　所　　　　　　　　　　　　　　</w:t>
      </w:r>
    </w:p>
    <w:p w14:paraId="57C756E0" w14:textId="77777777" w:rsidR="00D92AFB" w:rsidRPr="00EC4435" w:rsidRDefault="00D92AFB" w:rsidP="00D92AFB">
      <w:pPr>
        <w:ind w:right="1374" w:firstLineChars="2100" w:firstLine="4600"/>
        <w:rPr>
          <w:rFonts w:ascii="Calibri" w:hAnsi="Calibri" w:cs="Calibri"/>
          <w:kern w:val="0"/>
          <w:szCs w:val="24"/>
        </w:rPr>
      </w:pPr>
      <w:r w:rsidRPr="00EC4435">
        <w:rPr>
          <w:rFonts w:ascii="Calibri" w:hAnsi="Calibri" w:cs="Calibri" w:hint="eastAsia"/>
          <w:kern w:val="0"/>
          <w:szCs w:val="24"/>
        </w:rPr>
        <w:t xml:space="preserve">提出者　氏　　名　　　　　　　　　　　　　　　</w:t>
      </w:r>
    </w:p>
    <w:p w14:paraId="155CA253" w14:textId="77777777" w:rsidR="00D92AFB" w:rsidRPr="00EC4435" w:rsidRDefault="00D92AFB" w:rsidP="00D92AFB">
      <w:pPr>
        <w:ind w:right="916" w:firstLineChars="2500" w:firstLine="5476"/>
        <w:rPr>
          <w:rFonts w:ascii="Calibri" w:hAnsi="Calibri" w:cs="Calibri"/>
          <w:kern w:val="0"/>
          <w:szCs w:val="24"/>
        </w:rPr>
      </w:pPr>
      <w:r w:rsidRPr="00EC4435">
        <w:rPr>
          <w:rFonts w:ascii="Calibri" w:hAnsi="Calibri" w:cs="Calibri" w:hint="eastAsia"/>
          <w:kern w:val="0"/>
          <w:szCs w:val="24"/>
        </w:rPr>
        <w:t xml:space="preserve">電話番号　　　　　　　　　　　　　　　</w:t>
      </w:r>
    </w:p>
    <w:p w14:paraId="1DCC008D" w14:textId="77777777" w:rsidR="00D92AFB" w:rsidRPr="00EC4435" w:rsidRDefault="00D92AFB" w:rsidP="00D92AFB">
      <w:pPr>
        <w:ind w:right="880"/>
        <w:jc w:val="left"/>
        <w:rPr>
          <w:rFonts w:ascii="Calibri" w:hAnsi="Calibri" w:cs="Calibri"/>
          <w:kern w:val="0"/>
          <w:szCs w:val="24"/>
        </w:rPr>
      </w:pPr>
    </w:p>
    <w:p w14:paraId="363DF61E" w14:textId="77777777" w:rsidR="00D92AFB" w:rsidRPr="00EC4435" w:rsidRDefault="00D92AFB" w:rsidP="00D92AFB">
      <w:pPr>
        <w:ind w:left="219" w:hangingChars="100" w:hanging="219"/>
        <w:jc w:val="left"/>
        <w:rPr>
          <w:rFonts w:ascii="Calibri" w:hAnsi="Calibri" w:cs="Calibri"/>
          <w:kern w:val="0"/>
          <w:szCs w:val="24"/>
        </w:rPr>
      </w:pPr>
      <w:r w:rsidRPr="00EC4435">
        <w:rPr>
          <w:rFonts w:ascii="Calibri" w:hAnsi="Calibri" w:cs="Calibri" w:hint="eastAsia"/>
          <w:kern w:val="0"/>
          <w:szCs w:val="24"/>
        </w:rPr>
        <w:t xml:space="preserve">　</w:t>
      </w:r>
      <w:r>
        <w:rPr>
          <w:rFonts w:ascii="Calibri" w:hAnsi="Calibri" w:cs="Calibri" w:hint="eastAsia"/>
          <w:kern w:val="0"/>
          <w:szCs w:val="24"/>
        </w:rPr>
        <w:t xml:space="preserve">　</w:t>
      </w:r>
      <w:r w:rsidRPr="00EC4435">
        <w:rPr>
          <w:rFonts w:ascii="Calibri" w:hAnsi="Calibri" w:cs="Calibri" w:hint="eastAsia"/>
          <w:kern w:val="0"/>
          <w:szCs w:val="24"/>
        </w:rPr>
        <w:t xml:space="preserve">　　</w:t>
      </w:r>
      <w:r>
        <w:rPr>
          <w:rFonts w:ascii="Calibri" w:hAnsi="Calibri" w:cs="Calibri" w:hint="eastAsia"/>
          <w:kern w:val="0"/>
          <w:szCs w:val="24"/>
        </w:rPr>
        <w:t xml:space="preserve">　　</w:t>
      </w:r>
      <w:r w:rsidRPr="00EC4435">
        <w:rPr>
          <w:rFonts w:ascii="Calibri" w:hAnsi="Calibri" w:cs="Calibri" w:hint="eastAsia"/>
          <w:kern w:val="0"/>
          <w:szCs w:val="24"/>
        </w:rPr>
        <w:t xml:space="preserve">年　　月　　日付け　　第　　</w:t>
      </w:r>
      <w:r>
        <w:rPr>
          <w:rFonts w:ascii="Calibri" w:hAnsi="Calibri" w:cs="Calibri" w:hint="eastAsia"/>
          <w:kern w:val="0"/>
          <w:szCs w:val="24"/>
        </w:rPr>
        <w:t>号により補助金の交付の決定を受けた富士市空き家利活用支援補助金の申請内容について変更したいので、関係書類を添えて申請</w:t>
      </w:r>
      <w:r w:rsidRPr="00EC4435">
        <w:rPr>
          <w:rFonts w:ascii="Calibri" w:hAnsi="Calibri" w:cs="Calibri" w:hint="eastAsia"/>
          <w:kern w:val="0"/>
          <w:szCs w:val="24"/>
        </w:rPr>
        <w:t>します。</w:t>
      </w:r>
    </w:p>
    <w:tbl>
      <w:tblPr>
        <w:tblStyle w:val="1"/>
        <w:tblW w:w="0" w:type="auto"/>
        <w:tblInd w:w="220" w:type="dxa"/>
        <w:tblLook w:val="04A0" w:firstRow="1" w:lastRow="0" w:firstColumn="1" w:lastColumn="0" w:noHBand="0" w:noVBand="1"/>
      </w:tblPr>
      <w:tblGrid>
        <w:gridCol w:w="1474"/>
        <w:gridCol w:w="1559"/>
        <w:gridCol w:w="6159"/>
      </w:tblGrid>
      <w:tr w:rsidR="00D92AFB" w:rsidRPr="00EC4435" w14:paraId="7184F169" w14:textId="77777777" w:rsidTr="0013424B">
        <w:tc>
          <w:tcPr>
            <w:tcW w:w="1474" w:type="dxa"/>
            <w:vMerge w:val="restart"/>
            <w:vAlign w:val="center"/>
          </w:tcPr>
          <w:p w14:paraId="0217AF06" w14:textId="77777777" w:rsidR="00D92AFB" w:rsidRPr="00EC4435" w:rsidRDefault="00D92AFB" w:rsidP="0013424B">
            <w:pPr>
              <w:jc w:val="distribute"/>
              <w:rPr>
                <w:rFonts w:cs="Calibri"/>
                <w:kern w:val="0"/>
                <w:szCs w:val="24"/>
              </w:rPr>
            </w:pPr>
            <w:r w:rsidRPr="00EC4435">
              <w:rPr>
                <w:rFonts w:cs="Calibri" w:hint="eastAsia"/>
                <w:kern w:val="0"/>
                <w:szCs w:val="24"/>
              </w:rPr>
              <w:t>変更事項</w:t>
            </w:r>
          </w:p>
        </w:tc>
        <w:tc>
          <w:tcPr>
            <w:tcW w:w="1559" w:type="dxa"/>
            <w:vAlign w:val="center"/>
          </w:tcPr>
          <w:p w14:paraId="61A22FA7" w14:textId="77777777" w:rsidR="00D92AFB" w:rsidRPr="00EC4435" w:rsidRDefault="00D92AFB" w:rsidP="0013424B">
            <w:pPr>
              <w:jc w:val="distribute"/>
              <w:rPr>
                <w:rFonts w:cs="Calibri"/>
                <w:kern w:val="0"/>
                <w:szCs w:val="24"/>
              </w:rPr>
            </w:pPr>
            <w:r w:rsidRPr="00EC4435">
              <w:rPr>
                <w:rFonts w:cs="Calibri" w:hint="eastAsia"/>
                <w:kern w:val="0"/>
                <w:szCs w:val="24"/>
              </w:rPr>
              <w:t>変更前</w:t>
            </w:r>
          </w:p>
        </w:tc>
        <w:tc>
          <w:tcPr>
            <w:tcW w:w="6159" w:type="dxa"/>
          </w:tcPr>
          <w:p w14:paraId="260AF589" w14:textId="77777777" w:rsidR="00D92AFB" w:rsidRPr="00EC4435" w:rsidRDefault="00D92AFB" w:rsidP="0013424B">
            <w:pPr>
              <w:jc w:val="left"/>
              <w:rPr>
                <w:rFonts w:cs="Calibri"/>
                <w:kern w:val="0"/>
                <w:szCs w:val="24"/>
              </w:rPr>
            </w:pPr>
          </w:p>
          <w:p w14:paraId="0D7A476A" w14:textId="77777777" w:rsidR="00D92AFB" w:rsidRPr="00EC4435" w:rsidRDefault="00D92AFB" w:rsidP="0013424B">
            <w:pPr>
              <w:jc w:val="left"/>
              <w:rPr>
                <w:rFonts w:cs="Calibri"/>
                <w:kern w:val="0"/>
                <w:szCs w:val="24"/>
              </w:rPr>
            </w:pPr>
          </w:p>
          <w:p w14:paraId="27125B4A" w14:textId="77777777" w:rsidR="00D92AFB" w:rsidRPr="00EC4435" w:rsidRDefault="00D92AFB" w:rsidP="0013424B">
            <w:pPr>
              <w:jc w:val="left"/>
              <w:rPr>
                <w:rFonts w:cs="Calibri"/>
                <w:kern w:val="0"/>
                <w:szCs w:val="24"/>
              </w:rPr>
            </w:pPr>
          </w:p>
          <w:p w14:paraId="0644FF0D" w14:textId="77777777" w:rsidR="00D92AFB" w:rsidRPr="00EC4435" w:rsidRDefault="00D92AFB" w:rsidP="0013424B">
            <w:pPr>
              <w:jc w:val="left"/>
              <w:rPr>
                <w:rFonts w:cs="Calibri"/>
                <w:kern w:val="0"/>
                <w:szCs w:val="24"/>
              </w:rPr>
            </w:pPr>
          </w:p>
          <w:p w14:paraId="1FF94F0C" w14:textId="77777777" w:rsidR="00D92AFB" w:rsidRPr="00EC4435" w:rsidRDefault="00D92AFB" w:rsidP="0013424B">
            <w:pPr>
              <w:jc w:val="left"/>
              <w:rPr>
                <w:rFonts w:cs="Calibri"/>
                <w:kern w:val="0"/>
                <w:szCs w:val="24"/>
              </w:rPr>
            </w:pPr>
          </w:p>
          <w:p w14:paraId="3A5A311D" w14:textId="77777777" w:rsidR="00D92AFB" w:rsidRPr="00EC4435" w:rsidRDefault="00D92AFB" w:rsidP="0013424B">
            <w:pPr>
              <w:jc w:val="left"/>
              <w:rPr>
                <w:rFonts w:cs="Calibri"/>
                <w:kern w:val="0"/>
                <w:szCs w:val="24"/>
              </w:rPr>
            </w:pPr>
          </w:p>
          <w:p w14:paraId="311AF064" w14:textId="77777777" w:rsidR="00D92AFB" w:rsidRPr="00EC4435" w:rsidRDefault="00D92AFB" w:rsidP="0013424B">
            <w:pPr>
              <w:jc w:val="left"/>
              <w:rPr>
                <w:rFonts w:cs="Calibri"/>
                <w:kern w:val="0"/>
                <w:szCs w:val="24"/>
              </w:rPr>
            </w:pPr>
          </w:p>
        </w:tc>
      </w:tr>
      <w:tr w:rsidR="00D92AFB" w:rsidRPr="00EC4435" w14:paraId="4232A86C" w14:textId="77777777" w:rsidTr="0013424B">
        <w:tc>
          <w:tcPr>
            <w:tcW w:w="1474" w:type="dxa"/>
            <w:vMerge/>
          </w:tcPr>
          <w:p w14:paraId="142E351F" w14:textId="77777777" w:rsidR="00D92AFB" w:rsidRPr="00EC4435" w:rsidRDefault="00D92AFB" w:rsidP="0013424B">
            <w:pPr>
              <w:jc w:val="left"/>
              <w:rPr>
                <w:rFonts w:cs="Calibri"/>
                <w:kern w:val="0"/>
                <w:szCs w:val="24"/>
              </w:rPr>
            </w:pPr>
          </w:p>
        </w:tc>
        <w:tc>
          <w:tcPr>
            <w:tcW w:w="1559" w:type="dxa"/>
            <w:vAlign w:val="center"/>
          </w:tcPr>
          <w:p w14:paraId="4BB88FFF" w14:textId="77777777" w:rsidR="00D92AFB" w:rsidRPr="00EC4435" w:rsidRDefault="00D92AFB" w:rsidP="0013424B">
            <w:pPr>
              <w:jc w:val="distribute"/>
              <w:rPr>
                <w:rFonts w:cs="Calibri"/>
                <w:kern w:val="0"/>
                <w:szCs w:val="24"/>
              </w:rPr>
            </w:pPr>
            <w:r w:rsidRPr="00EC4435">
              <w:rPr>
                <w:rFonts w:cs="Calibri" w:hint="eastAsia"/>
                <w:kern w:val="0"/>
                <w:szCs w:val="24"/>
              </w:rPr>
              <w:t>変更後</w:t>
            </w:r>
          </w:p>
        </w:tc>
        <w:tc>
          <w:tcPr>
            <w:tcW w:w="6159" w:type="dxa"/>
          </w:tcPr>
          <w:p w14:paraId="02790A26" w14:textId="77777777" w:rsidR="00D92AFB" w:rsidRPr="00EC4435" w:rsidRDefault="00D92AFB" w:rsidP="0013424B">
            <w:pPr>
              <w:jc w:val="left"/>
              <w:rPr>
                <w:rFonts w:cs="Calibri"/>
                <w:kern w:val="0"/>
                <w:szCs w:val="24"/>
              </w:rPr>
            </w:pPr>
          </w:p>
          <w:p w14:paraId="7887057B" w14:textId="77777777" w:rsidR="00D92AFB" w:rsidRPr="00EC4435" w:rsidRDefault="00D92AFB" w:rsidP="0013424B">
            <w:pPr>
              <w:jc w:val="left"/>
              <w:rPr>
                <w:rFonts w:cs="Calibri"/>
                <w:kern w:val="0"/>
                <w:szCs w:val="24"/>
              </w:rPr>
            </w:pPr>
          </w:p>
          <w:p w14:paraId="6EEA29EF" w14:textId="77777777" w:rsidR="00D92AFB" w:rsidRPr="00EC4435" w:rsidRDefault="00D92AFB" w:rsidP="0013424B">
            <w:pPr>
              <w:jc w:val="left"/>
              <w:rPr>
                <w:rFonts w:cs="Calibri"/>
                <w:kern w:val="0"/>
                <w:szCs w:val="24"/>
              </w:rPr>
            </w:pPr>
          </w:p>
          <w:p w14:paraId="2857961C" w14:textId="77777777" w:rsidR="00D92AFB" w:rsidRPr="00EC4435" w:rsidRDefault="00D92AFB" w:rsidP="0013424B">
            <w:pPr>
              <w:jc w:val="left"/>
              <w:rPr>
                <w:rFonts w:cs="Calibri"/>
                <w:kern w:val="0"/>
                <w:szCs w:val="24"/>
              </w:rPr>
            </w:pPr>
          </w:p>
          <w:p w14:paraId="43267362" w14:textId="77777777" w:rsidR="00D92AFB" w:rsidRPr="00EC4435" w:rsidRDefault="00D92AFB" w:rsidP="0013424B">
            <w:pPr>
              <w:jc w:val="left"/>
              <w:rPr>
                <w:rFonts w:cs="Calibri"/>
                <w:kern w:val="0"/>
                <w:szCs w:val="24"/>
              </w:rPr>
            </w:pPr>
          </w:p>
          <w:p w14:paraId="35254DD2" w14:textId="77777777" w:rsidR="00D92AFB" w:rsidRPr="00EC4435" w:rsidRDefault="00D92AFB" w:rsidP="0013424B">
            <w:pPr>
              <w:jc w:val="left"/>
              <w:rPr>
                <w:rFonts w:cs="Calibri"/>
                <w:kern w:val="0"/>
                <w:szCs w:val="24"/>
              </w:rPr>
            </w:pPr>
          </w:p>
          <w:p w14:paraId="7327353F" w14:textId="77777777" w:rsidR="00D92AFB" w:rsidRPr="00EC4435" w:rsidRDefault="00D92AFB" w:rsidP="0013424B">
            <w:pPr>
              <w:jc w:val="left"/>
              <w:rPr>
                <w:rFonts w:cs="Calibri"/>
                <w:kern w:val="0"/>
                <w:szCs w:val="24"/>
              </w:rPr>
            </w:pPr>
          </w:p>
        </w:tc>
      </w:tr>
      <w:tr w:rsidR="00D92AFB" w:rsidRPr="00EC4435" w14:paraId="4C5A17AC" w14:textId="77777777" w:rsidTr="0013424B">
        <w:trPr>
          <w:trHeight w:val="1469"/>
        </w:trPr>
        <w:tc>
          <w:tcPr>
            <w:tcW w:w="3033" w:type="dxa"/>
            <w:gridSpan w:val="2"/>
            <w:vAlign w:val="center"/>
          </w:tcPr>
          <w:p w14:paraId="2C741EDD" w14:textId="77777777" w:rsidR="00D92AFB" w:rsidRPr="00EC4435" w:rsidRDefault="00D92AFB" w:rsidP="0013424B">
            <w:pPr>
              <w:jc w:val="distribute"/>
              <w:rPr>
                <w:rFonts w:cs="Calibri"/>
                <w:kern w:val="0"/>
                <w:szCs w:val="24"/>
              </w:rPr>
            </w:pPr>
            <w:r w:rsidRPr="00EC4435">
              <w:rPr>
                <w:rFonts w:cs="Calibri" w:hint="eastAsia"/>
                <w:kern w:val="0"/>
                <w:szCs w:val="24"/>
              </w:rPr>
              <w:t>変更の理由</w:t>
            </w:r>
          </w:p>
        </w:tc>
        <w:tc>
          <w:tcPr>
            <w:tcW w:w="6159" w:type="dxa"/>
          </w:tcPr>
          <w:p w14:paraId="7DD0BFC6" w14:textId="77777777" w:rsidR="00D92AFB" w:rsidRPr="00EC4435" w:rsidRDefault="00D92AFB" w:rsidP="0013424B">
            <w:pPr>
              <w:jc w:val="left"/>
              <w:rPr>
                <w:rFonts w:cs="Calibri"/>
                <w:kern w:val="0"/>
                <w:szCs w:val="24"/>
              </w:rPr>
            </w:pPr>
          </w:p>
        </w:tc>
      </w:tr>
    </w:tbl>
    <w:p w14:paraId="0FA6D017" w14:textId="1AAD074C" w:rsidR="00D92AFB" w:rsidRDefault="00D92AFB" w:rsidP="00A447AB">
      <w:pPr>
        <w:widowControl/>
        <w:jc w:val="left"/>
        <w:rPr>
          <w:rFonts w:hAnsi="ＭＳ 明朝" w:cs="Arial"/>
          <w:color w:val="000000" w:themeColor="text1"/>
        </w:rPr>
      </w:pPr>
      <w:bookmarkStart w:id="0" w:name="_GoBack"/>
      <w:bookmarkEnd w:id="0"/>
    </w:p>
    <w:p w14:paraId="36633A5A" w14:textId="77777777" w:rsidR="00B85E2F" w:rsidRPr="00C15BB9" w:rsidRDefault="00B85E2F" w:rsidP="00A447AB">
      <w:pPr>
        <w:autoSpaceDE w:val="0"/>
        <w:autoSpaceDN w:val="0"/>
        <w:adjustRightInd w:val="0"/>
        <w:spacing w:line="420" w:lineRule="atLeast"/>
        <w:ind w:left="630"/>
        <w:rPr>
          <w:rFonts w:hAnsi="ＭＳ 明朝" w:cs="Arial"/>
          <w:color w:val="FF0000"/>
        </w:rPr>
      </w:pPr>
    </w:p>
    <w:sectPr w:rsidR="00B85E2F" w:rsidRPr="00C15BB9" w:rsidSect="00FF2F1E">
      <w:pgSz w:w="11906" w:h="16838" w:code="9"/>
      <w:pgMar w:top="1134" w:right="1134" w:bottom="1134" w:left="1134" w:header="851" w:footer="992" w:gutter="0"/>
      <w:cols w:space="425"/>
      <w:docGrid w:type="linesAndChars" w:linePitch="485"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5EE32" w14:textId="77777777" w:rsidR="00036D99" w:rsidRDefault="00036D99" w:rsidP="00232765">
      <w:r>
        <w:separator/>
      </w:r>
    </w:p>
  </w:endnote>
  <w:endnote w:type="continuationSeparator" w:id="0">
    <w:p w14:paraId="5832ED21" w14:textId="77777777" w:rsidR="00036D99" w:rsidRDefault="00036D99" w:rsidP="00232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6D3DF" w14:textId="77777777" w:rsidR="00036D99" w:rsidRDefault="00036D99" w:rsidP="00232765">
      <w:r>
        <w:separator/>
      </w:r>
    </w:p>
  </w:footnote>
  <w:footnote w:type="continuationSeparator" w:id="0">
    <w:p w14:paraId="79782BA4" w14:textId="77777777" w:rsidR="00036D99" w:rsidRDefault="00036D99" w:rsidP="002327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840"/>
  <w:drawingGridHorizontalSpacing w:val="219"/>
  <w:drawingGridVerticalSpacing w:val="485"/>
  <w:characterSpacingControl w:val="compressPunctuation"/>
  <w:hdrShapeDefaults>
    <o:shapedefaults v:ext="edit" spidmax="234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616"/>
    <w:rsid w:val="0000021A"/>
    <w:rsid w:val="00000308"/>
    <w:rsid w:val="0000031E"/>
    <w:rsid w:val="000006D1"/>
    <w:rsid w:val="00000FAB"/>
    <w:rsid w:val="000013DB"/>
    <w:rsid w:val="00001897"/>
    <w:rsid w:val="00002381"/>
    <w:rsid w:val="00002EDE"/>
    <w:rsid w:val="0000422A"/>
    <w:rsid w:val="000046B7"/>
    <w:rsid w:val="00005367"/>
    <w:rsid w:val="00005CA2"/>
    <w:rsid w:val="00006268"/>
    <w:rsid w:val="000071E1"/>
    <w:rsid w:val="000077C0"/>
    <w:rsid w:val="00007E0E"/>
    <w:rsid w:val="00007F42"/>
    <w:rsid w:val="000101DC"/>
    <w:rsid w:val="00010775"/>
    <w:rsid w:val="00010975"/>
    <w:rsid w:val="00010CC3"/>
    <w:rsid w:val="000110A8"/>
    <w:rsid w:val="000112D6"/>
    <w:rsid w:val="00011334"/>
    <w:rsid w:val="00011435"/>
    <w:rsid w:val="000129CF"/>
    <w:rsid w:val="000130CC"/>
    <w:rsid w:val="00013595"/>
    <w:rsid w:val="00014191"/>
    <w:rsid w:val="00014AD8"/>
    <w:rsid w:val="00014D24"/>
    <w:rsid w:val="00014F2C"/>
    <w:rsid w:val="00015CA2"/>
    <w:rsid w:val="00015D52"/>
    <w:rsid w:val="000171BF"/>
    <w:rsid w:val="00017571"/>
    <w:rsid w:val="000179FF"/>
    <w:rsid w:val="00017B9F"/>
    <w:rsid w:val="000200D0"/>
    <w:rsid w:val="00020E16"/>
    <w:rsid w:val="000221E7"/>
    <w:rsid w:val="000243BE"/>
    <w:rsid w:val="000243E0"/>
    <w:rsid w:val="00024827"/>
    <w:rsid w:val="00024A1D"/>
    <w:rsid w:val="00024B26"/>
    <w:rsid w:val="00024F09"/>
    <w:rsid w:val="00024FB2"/>
    <w:rsid w:val="00025900"/>
    <w:rsid w:val="00025C88"/>
    <w:rsid w:val="00026131"/>
    <w:rsid w:val="000263EF"/>
    <w:rsid w:val="000269EE"/>
    <w:rsid w:val="00026A96"/>
    <w:rsid w:val="00026D59"/>
    <w:rsid w:val="00027747"/>
    <w:rsid w:val="00027980"/>
    <w:rsid w:val="00027D1B"/>
    <w:rsid w:val="00027E75"/>
    <w:rsid w:val="00030469"/>
    <w:rsid w:val="000311F6"/>
    <w:rsid w:val="00031ABF"/>
    <w:rsid w:val="00032868"/>
    <w:rsid w:val="00032E66"/>
    <w:rsid w:val="000339B8"/>
    <w:rsid w:val="00033D24"/>
    <w:rsid w:val="00034973"/>
    <w:rsid w:val="00034DAE"/>
    <w:rsid w:val="00034FD2"/>
    <w:rsid w:val="000353DB"/>
    <w:rsid w:val="00035B74"/>
    <w:rsid w:val="00035F2D"/>
    <w:rsid w:val="00036808"/>
    <w:rsid w:val="00036B3E"/>
    <w:rsid w:val="00036D99"/>
    <w:rsid w:val="000379D0"/>
    <w:rsid w:val="0004137E"/>
    <w:rsid w:val="000421E4"/>
    <w:rsid w:val="00042870"/>
    <w:rsid w:val="00045694"/>
    <w:rsid w:val="0004597F"/>
    <w:rsid w:val="00045F73"/>
    <w:rsid w:val="00045F77"/>
    <w:rsid w:val="00047475"/>
    <w:rsid w:val="00047754"/>
    <w:rsid w:val="0005152D"/>
    <w:rsid w:val="00052D5C"/>
    <w:rsid w:val="0005356F"/>
    <w:rsid w:val="00053583"/>
    <w:rsid w:val="000537AA"/>
    <w:rsid w:val="00053C8A"/>
    <w:rsid w:val="00054237"/>
    <w:rsid w:val="0005467B"/>
    <w:rsid w:val="000548D2"/>
    <w:rsid w:val="00055723"/>
    <w:rsid w:val="000559F9"/>
    <w:rsid w:val="00055D05"/>
    <w:rsid w:val="00056385"/>
    <w:rsid w:val="00056A6A"/>
    <w:rsid w:val="00056DEE"/>
    <w:rsid w:val="00060147"/>
    <w:rsid w:val="0006022A"/>
    <w:rsid w:val="000605B7"/>
    <w:rsid w:val="00061043"/>
    <w:rsid w:val="000613BC"/>
    <w:rsid w:val="0006147E"/>
    <w:rsid w:val="00061494"/>
    <w:rsid w:val="000619B8"/>
    <w:rsid w:val="0006360A"/>
    <w:rsid w:val="00063699"/>
    <w:rsid w:val="000644D3"/>
    <w:rsid w:val="00064755"/>
    <w:rsid w:val="000647EA"/>
    <w:rsid w:val="00064D68"/>
    <w:rsid w:val="00064F66"/>
    <w:rsid w:val="00065713"/>
    <w:rsid w:val="0006589B"/>
    <w:rsid w:val="0006686B"/>
    <w:rsid w:val="0006710F"/>
    <w:rsid w:val="0006715B"/>
    <w:rsid w:val="000676B8"/>
    <w:rsid w:val="0006771F"/>
    <w:rsid w:val="00067F74"/>
    <w:rsid w:val="000701BA"/>
    <w:rsid w:val="000703DC"/>
    <w:rsid w:val="00070CFC"/>
    <w:rsid w:val="00071396"/>
    <w:rsid w:val="000720C3"/>
    <w:rsid w:val="00073E6D"/>
    <w:rsid w:val="000745F4"/>
    <w:rsid w:val="0007461B"/>
    <w:rsid w:val="000748D8"/>
    <w:rsid w:val="00074CEA"/>
    <w:rsid w:val="00074CF3"/>
    <w:rsid w:val="00076CF3"/>
    <w:rsid w:val="0008015E"/>
    <w:rsid w:val="0008017C"/>
    <w:rsid w:val="000803EE"/>
    <w:rsid w:val="00080D7D"/>
    <w:rsid w:val="00081587"/>
    <w:rsid w:val="00081EBE"/>
    <w:rsid w:val="00081F7A"/>
    <w:rsid w:val="0008216E"/>
    <w:rsid w:val="0008232E"/>
    <w:rsid w:val="0008425F"/>
    <w:rsid w:val="00084680"/>
    <w:rsid w:val="00084862"/>
    <w:rsid w:val="000852BD"/>
    <w:rsid w:val="00085A7F"/>
    <w:rsid w:val="00085C8D"/>
    <w:rsid w:val="000861A0"/>
    <w:rsid w:val="000866C9"/>
    <w:rsid w:val="00086D23"/>
    <w:rsid w:val="000874E8"/>
    <w:rsid w:val="00087B37"/>
    <w:rsid w:val="00087C46"/>
    <w:rsid w:val="00087D59"/>
    <w:rsid w:val="000913B3"/>
    <w:rsid w:val="00091952"/>
    <w:rsid w:val="00091EFC"/>
    <w:rsid w:val="0009293F"/>
    <w:rsid w:val="00092BCF"/>
    <w:rsid w:val="00092CF0"/>
    <w:rsid w:val="000930B9"/>
    <w:rsid w:val="0009372E"/>
    <w:rsid w:val="00093F6B"/>
    <w:rsid w:val="000949CE"/>
    <w:rsid w:val="00094CF2"/>
    <w:rsid w:val="00095147"/>
    <w:rsid w:val="000963D6"/>
    <w:rsid w:val="000969F6"/>
    <w:rsid w:val="00096F2C"/>
    <w:rsid w:val="000A2208"/>
    <w:rsid w:val="000A225A"/>
    <w:rsid w:val="000A2362"/>
    <w:rsid w:val="000A260A"/>
    <w:rsid w:val="000A2EDF"/>
    <w:rsid w:val="000A38F1"/>
    <w:rsid w:val="000A3E77"/>
    <w:rsid w:val="000A3FF4"/>
    <w:rsid w:val="000A4056"/>
    <w:rsid w:val="000A5B4D"/>
    <w:rsid w:val="000A62D9"/>
    <w:rsid w:val="000A6F06"/>
    <w:rsid w:val="000A79E8"/>
    <w:rsid w:val="000B122A"/>
    <w:rsid w:val="000B1273"/>
    <w:rsid w:val="000B16DB"/>
    <w:rsid w:val="000B23AA"/>
    <w:rsid w:val="000B277C"/>
    <w:rsid w:val="000B3014"/>
    <w:rsid w:val="000B45FB"/>
    <w:rsid w:val="000B472D"/>
    <w:rsid w:val="000B4873"/>
    <w:rsid w:val="000B4E86"/>
    <w:rsid w:val="000B536C"/>
    <w:rsid w:val="000B5923"/>
    <w:rsid w:val="000B5DC6"/>
    <w:rsid w:val="000B614A"/>
    <w:rsid w:val="000B725D"/>
    <w:rsid w:val="000B79A3"/>
    <w:rsid w:val="000C0035"/>
    <w:rsid w:val="000C0036"/>
    <w:rsid w:val="000C0DF5"/>
    <w:rsid w:val="000C118D"/>
    <w:rsid w:val="000C2B91"/>
    <w:rsid w:val="000C3C2B"/>
    <w:rsid w:val="000C3FC2"/>
    <w:rsid w:val="000C3FCB"/>
    <w:rsid w:val="000C4309"/>
    <w:rsid w:val="000C52E5"/>
    <w:rsid w:val="000C6571"/>
    <w:rsid w:val="000C6890"/>
    <w:rsid w:val="000C697C"/>
    <w:rsid w:val="000C6C09"/>
    <w:rsid w:val="000D03F7"/>
    <w:rsid w:val="000D0705"/>
    <w:rsid w:val="000D1FCE"/>
    <w:rsid w:val="000D2738"/>
    <w:rsid w:val="000D32D6"/>
    <w:rsid w:val="000D4B5C"/>
    <w:rsid w:val="000D5D5E"/>
    <w:rsid w:val="000D636B"/>
    <w:rsid w:val="000D6C0B"/>
    <w:rsid w:val="000D75A0"/>
    <w:rsid w:val="000E031C"/>
    <w:rsid w:val="000E0C1C"/>
    <w:rsid w:val="000E123D"/>
    <w:rsid w:val="000E1707"/>
    <w:rsid w:val="000E1BD0"/>
    <w:rsid w:val="000E3A09"/>
    <w:rsid w:val="000E40A6"/>
    <w:rsid w:val="000E4294"/>
    <w:rsid w:val="000E4846"/>
    <w:rsid w:val="000E5358"/>
    <w:rsid w:val="000E58D8"/>
    <w:rsid w:val="000F1322"/>
    <w:rsid w:val="000F1BDA"/>
    <w:rsid w:val="000F1C68"/>
    <w:rsid w:val="000F2A2D"/>
    <w:rsid w:val="000F2A7B"/>
    <w:rsid w:val="000F3942"/>
    <w:rsid w:val="000F3C13"/>
    <w:rsid w:val="000F4294"/>
    <w:rsid w:val="000F48F6"/>
    <w:rsid w:val="000F5923"/>
    <w:rsid w:val="000F5C7D"/>
    <w:rsid w:val="000F69B8"/>
    <w:rsid w:val="000F7668"/>
    <w:rsid w:val="000F7A50"/>
    <w:rsid w:val="000F7C9C"/>
    <w:rsid w:val="000F7F1A"/>
    <w:rsid w:val="00100A34"/>
    <w:rsid w:val="00100A49"/>
    <w:rsid w:val="00100DC2"/>
    <w:rsid w:val="00101351"/>
    <w:rsid w:val="00101613"/>
    <w:rsid w:val="00101D18"/>
    <w:rsid w:val="00102B6C"/>
    <w:rsid w:val="00104609"/>
    <w:rsid w:val="00104B4A"/>
    <w:rsid w:val="0010535F"/>
    <w:rsid w:val="0010551F"/>
    <w:rsid w:val="00105532"/>
    <w:rsid w:val="00105787"/>
    <w:rsid w:val="001061F5"/>
    <w:rsid w:val="001066D6"/>
    <w:rsid w:val="00107000"/>
    <w:rsid w:val="0010772B"/>
    <w:rsid w:val="00107B69"/>
    <w:rsid w:val="0011025F"/>
    <w:rsid w:val="001103BA"/>
    <w:rsid w:val="00110779"/>
    <w:rsid w:val="00110EEE"/>
    <w:rsid w:val="00111ADB"/>
    <w:rsid w:val="00112547"/>
    <w:rsid w:val="0011324B"/>
    <w:rsid w:val="00113474"/>
    <w:rsid w:val="00113854"/>
    <w:rsid w:val="0011426B"/>
    <w:rsid w:val="00114F04"/>
    <w:rsid w:val="00115200"/>
    <w:rsid w:val="00115282"/>
    <w:rsid w:val="001161E1"/>
    <w:rsid w:val="001164B8"/>
    <w:rsid w:val="00116896"/>
    <w:rsid w:val="00116AAB"/>
    <w:rsid w:val="00116D01"/>
    <w:rsid w:val="00117861"/>
    <w:rsid w:val="001207DB"/>
    <w:rsid w:val="00120BF6"/>
    <w:rsid w:val="00120C31"/>
    <w:rsid w:val="00121B14"/>
    <w:rsid w:val="001234DE"/>
    <w:rsid w:val="00124DD3"/>
    <w:rsid w:val="001256E3"/>
    <w:rsid w:val="00125EE1"/>
    <w:rsid w:val="00126016"/>
    <w:rsid w:val="001263C2"/>
    <w:rsid w:val="00126B68"/>
    <w:rsid w:val="001273B6"/>
    <w:rsid w:val="00130412"/>
    <w:rsid w:val="001304C9"/>
    <w:rsid w:val="001316E9"/>
    <w:rsid w:val="0013180F"/>
    <w:rsid w:val="00131950"/>
    <w:rsid w:val="00131FB4"/>
    <w:rsid w:val="00132391"/>
    <w:rsid w:val="0013244A"/>
    <w:rsid w:val="001326AF"/>
    <w:rsid w:val="001335AD"/>
    <w:rsid w:val="00133D67"/>
    <w:rsid w:val="00133EBC"/>
    <w:rsid w:val="0013424B"/>
    <w:rsid w:val="00134C71"/>
    <w:rsid w:val="001362CF"/>
    <w:rsid w:val="0013701E"/>
    <w:rsid w:val="00137436"/>
    <w:rsid w:val="001377F9"/>
    <w:rsid w:val="001378BF"/>
    <w:rsid w:val="00137F21"/>
    <w:rsid w:val="00140A75"/>
    <w:rsid w:val="00140ECF"/>
    <w:rsid w:val="0014154E"/>
    <w:rsid w:val="001415D2"/>
    <w:rsid w:val="00141B10"/>
    <w:rsid w:val="00141C17"/>
    <w:rsid w:val="0014207E"/>
    <w:rsid w:val="001437E1"/>
    <w:rsid w:val="0014392D"/>
    <w:rsid w:val="00143BF7"/>
    <w:rsid w:val="00144660"/>
    <w:rsid w:val="001446D6"/>
    <w:rsid w:val="00144B1E"/>
    <w:rsid w:val="00144B7B"/>
    <w:rsid w:val="001459AA"/>
    <w:rsid w:val="00145B2B"/>
    <w:rsid w:val="001468CC"/>
    <w:rsid w:val="00147717"/>
    <w:rsid w:val="001477FE"/>
    <w:rsid w:val="001478C1"/>
    <w:rsid w:val="001479E4"/>
    <w:rsid w:val="00147C03"/>
    <w:rsid w:val="00150315"/>
    <w:rsid w:val="00150367"/>
    <w:rsid w:val="00151AF8"/>
    <w:rsid w:val="001524E6"/>
    <w:rsid w:val="0015334A"/>
    <w:rsid w:val="001533BD"/>
    <w:rsid w:val="001539C0"/>
    <w:rsid w:val="00153C0E"/>
    <w:rsid w:val="00154DAD"/>
    <w:rsid w:val="0015549E"/>
    <w:rsid w:val="001569BE"/>
    <w:rsid w:val="00156A15"/>
    <w:rsid w:val="00156A70"/>
    <w:rsid w:val="00156D70"/>
    <w:rsid w:val="00157108"/>
    <w:rsid w:val="00157770"/>
    <w:rsid w:val="00157CB9"/>
    <w:rsid w:val="001600D3"/>
    <w:rsid w:val="001601B6"/>
    <w:rsid w:val="001603ED"/>
    <w:rsid w:val="0016085C"/>
    <w:rsid w:val="00160A86"/>
    <w:rsid w:val="00161932"/>
    <w:rsid w:val="00161D69"/>
    <w:rsid w:val="00162FE3"/>
    <w:rsid w:val="00163A0F"/>
    <w:rsid w:val="00163C00"/>
    <w:rsid w:val="00164549"/>
    <w:rsid w:val="00164824"/>
    <w:rsid w:val="00164A7F"/>
    <w:rsid w:val="00165DEB"/>
    <w:rsid w:val="00166B31"/>
    <w:rsid w:val="00166B41"/>
    <w:rsid w:val="00166E10"/>
    <w:rsid w:val="001673AD"/>
    <w:rsid w:val="00167553"/>
    <w:rsid w:val="00167B43"/>
    <w:rsid w:val="00170130"/>
    <w:rsid w:val="00170B36"/>
    <w:rsid w:val="00171147"/>
    <w:rsid w:val="00171678"/>
    <w:rsid w:val="0017241D"/>
    <w:rsid w:val="001732C6"/>
    <w:rsid w:val="00173638"/>
    <w:rsid w:val="00173A25"/>
    <w:rsid w:val="0017432D"/>
    <w:rsid w:val="00174AC5"/>
    <w:rsid w:val="00174E0A"/>
    <w:rsid w:val="00175086"/>
    <w:rsid w:val="001756DD"/>
    <w:rsid w:val="001778E7"/>
    <w:rsid w:val="00177D04"/>
    <w:rsid w:val="0018088C"/>
    <w:rsid w:val="001809C8"/>
    <w:rsid w:val="00180BED"/>
    <w:rsid w:val="00181106"/>
    <w:rsid w:val="0018153B"/>
    <w:rsid w:val="00181724"/>
    <w:rsid w:val="001818EB"/>
    <w:rsid w:val="00183021"/>
    <w:rsid w:val="0018436D"/>
    <w:rsid w:val="0018439F"/>
    <w:rsid w:val="00184C20"/>
    <w:rsid w:val="0018545D"/>
    <w:rsid w:val="001854BF"/>
    <w:rsid w:val="00185646"/>
    <w:rsid w:val="001857CF"/>
    <w:rsid w:val="0018629C"/>
    <w:rsid w:val="00186C48"/>
    <w:rsid w:val="00186D66"/>
    <w:rsid w:val="00187031"/>
    <w:rsid w:val="001873E7"/>
    <w:rsid w:val="00187538"/>
    <w:rsid w:val="00191F24"/>
    <w:rsid w:val="001924A1"/>
    <w:rsid w:val="001926F7"/>
    <w:rsid w:val="00192826"/>
    <w:rsid w:val="00193237"/>
    <w:rsid w:val="00193851"/>
    <w:rsid w:val="00194BD9"/>
    <w:rsid w:val="00195118"/>
    <w:rsid w:val="00195A6F"/>
    <w:rsid w:val="00195E32"/>
    <w:rsid w:val="0019618D"/>
    <w:rsid w:val="00196F6F"/>
    <w:rsid w:val="001A0206"/>
    <w:rsid w:val="001A05DC"/>
    <w:rsid w:val="001A084C"/>
    <w:rsid w:val="001A1F78"/>
    <w:rsid w:val="001A2E82"/>
    <w:rsid w:val="001A3285"/>
    <w:rsid w:val="001A3930"/>
    <w:rsid w:val="001A4738"/>
    <w:rsid w:val="001A4845"/>
    <w:rsid w:val="001A4B9A"/>
    <w:rsid w:val="001A4FBF"/>
    <w:rsid w:val="001A6363"/>
    <w:rsid w:val="001A684C"/>
    <w:rsid w:val="001A6F6D"/>
    <w:rsid w:val="001A7198"/>
    <w:rsid w:val="001A7355"/>
    <w:rsid w:val="001A74C4"/>
    <w:rsid w:val="001A758F"/>
    <w:rsid w:val="001B08A8"/>
    <w:rsid w:val="001B14F8"/>
    <w:rsid w:val="001B177F"/>
    <w:rsid w:val="001B1BE4"/>
    <w:rsid w:val="001B27AB"/>
    <w:rsid w:val="001B2C5F"/>
    <w:rsid w:val="001B2F70"/>
    <w:rsid w:val="001B3401"/>
    <w:rsid w:val="001B4112"/>
    <w:rsid w:val="001B442C"/>
    <w:rsid w:val="001B4D91"/>
    <w:rsid w:val="001B4E2E"/>
    <w:rsid w:val="001B603C"/>
    <w:rsid w:val="001B62F0"/>
    <w:rsid w:val="001B6FF0"/>
    <w:rsid w:val="001B717D"/>
    <w:rsid w:val="001B73B1"/>
    <w:rsid w:val="001B77DA"/>
    <w:rsid w:val="001B7DFE"/>
    <w:rsid w:val="001C0202"/>
    <w:rsid w:val="001C02C5"/>
    <w:rsid w:val="001C03CD"/>
    <w:rsid w:val="001C0E18"/>
    <w:rsid w:val="001C2600"/>
    <w:rsid w:val="001C2D15"/>
    <w:rsid w:val="001C3324"/>
    <w:rsid w:val="001C44FE"/>
    <w:rsid w:val="001C5828"/>
    <w:rsid w:val="001C5DB6"/>
    <w:rsid w:val="001C6122"/>
    <w:rsid w:val="001C6251"/>
    <w:rsid w:val="001C6F63"/>
    <w:rsid w:val="001C71D7"/>
    <w:rsid w:val="001C72D7"/>
    <w:rsid w:val="001C7C72"/>
    <w:rsid w:val="001D0BC6"/>
    <w:rsid w:val="001D0DFB"/>
    <w:rsid w:val="001D100C"/>
    <w:rsid w:val="001D132F"/>
    <w:rsid w:val="001D1A13"/>
    <w:rsid w:val="001D2342"/>
    <w:rsid w:val="001D25B5"/>
    <w:rsid w:val="001D3D4C"/>
    <w:rsid w:val="001D4B5E"/>
    <w:rsid w:val="001D5D87"/>
    <w:rsid w:val="001D74EA"/>
    <w:rsid w:val="001E0A06"/>
    <w:rsid w:val="001E12CC"/>
    <w:rsid w:val="001E1EC0"/>
    <w:rsid w:val="001E4653"/>
    <w:rsid w:val="001E55AF"/>
    <w:rsid w:val="001E7859"/>
    <w:rsid w:val="001E78D6"/>
    <w:rsid w:val="001E7D1A"/>
    <w:rsid w:val="001E7D97"/>
    <w:rsid w:val="001F078F"/>
    <w:rsid w:val="001F293B"/>
    <w:rsid w:val="001F2AA2"/>
    <w:rsid w:val="001F3A00"/>
    <w:rsid w:val="001F3D7B"/>
    <w:rsid w:val="001F5287"/>
    <w:rsid w:val="001F52F8"/>
    <w:rsid w:val="001F56A0"/>
    <w:rsid w:val="001F6CD7"/>
    <w:rsid w:val="001F73DD"/>
    <w:rsid w:val="001F7519"/>
    <w:rsid w:val="001F7AD4"/>
    <w:rsid w:val="001F7EC1"/>
    <w:rsid w:val="00200918"/>
    <w:rsid w:val="00200F91"/>
    <w:rsid w:val="002015EB"/>
    <w:rsid w:val="002017C0"/>
    <w:rsid w:val="002017EE"/>
    <w:rsid w:val="002019FF"/>
    <w:rsid w:val="00202844"/>
    <w:rsid w:val="00202BA5"/>
    <w:rsid w:val="00204893"/>
    <w:rsid w:val="002055A4"/>
    <w:rsid w:val="00205B75"/>
    <w:rsid w:val="00205CD3"/>
    <w:rsid w:val="00207333"/>
    <w:rsid w:val="00207A92"/>
    <w:rsid w:val="00207B52"/>
    <w:rsid w:val="0021067F"/>
    <w:rsid w:val="00210AEA"/>
    <w:rsid w:val="00211135"/>
    <w:rsid w:val="00211904"/>
    <w:rsid w:val="0021214D"/>
    <w:rsid w:val="00212EBF"/>
    <w:rsid w:val="0021431A"/>
    <w:rsid w:val="00215180"/>
    <w:rsid w:val="00215395"/>
    <w:rsid w:val="00215470"/>
    <w:rsid w:val="00215853"/>
    <w:rsid w:val="002168C1"/>
    <w:rsid w:val="00216BA4"/>
    <w:rsid w:val="00217EF8"/>
    <w:rsid w:val="0022012E"/>
    <w:rsid w:val="002202D4"/>
    <w:rsid w:val="0022041F"/>
    <w:rsid w:val="00220DC0"/>
    <w:rsid w:val="00220FBA"/>
    <w:rsid w:val="00222172"/>
    <w:rsid w:val="002223AB"/>
    <w:rsid w:val="0022334E"/>
    <w:rsid w:val="00223CB6"/>
    <w:rsid w:val="00224EC1"/>
    <w:rsid w:val="00226016"/>
    <w:rsid w:val="00226726"/>
    <w:rsid w:val="0022676F"/>
    <w:rsid w:val="00226C47"/>
    <w:rsid w:val="00230025"/>
    <w:rsid w:val="0023009A"/>
    <w:rsid w:val="0023031E"/>
    <w:rsid w:val="0023108E"/>
    <w:rsid w:val="002315E7"/>
    <w:rsid w:val="002317EA"/>
    <w:rsid w:val="00231955"/>
    <w:rsid w:val="0023214F"/>
    <w:rsid w:val="00232765"/>
    <w:rsid w:val="00232ABE"/>
    <w:rsid w:val="00232EDE"/>
    <w:rsid w:val="002333CC"/>
    <w:rsid w:val="00233FD0"/>
    <w:rsid w:val="0023468B"/>
    <w:rsid w:val="00234E58"/>
    <w:rsid w:val="00235E92"/>
    <w:rsid w:val="0023618D"/>
    <w:rsid w:val="0023711C"/>
    <w:rsid w:val="0023779A"/>
    <w:rsid w:val="0023780F"/>
    <w:rsid w:val="00241124"/>
    <w:rsid w:val="00241357"/>
    <w:rsid w:val="002418A5"/>
    <w:rsid w:val="00241D0C"/>
    <w:rsid w:val="002429BE"/>
    <w:rsid w:val="00243831"/>
    <w:rsid w:val="00244A75"/>
    <w:rsid w:val="00244FCA"/>
    <w:rsid w:val="00245C95"/>
    <w:rsid w:val="0024607C"/>
    <w:rsid w:val="00246C0D"/>
    <w:rsid w:val="00246D5A"/>
    <w:rsid w:val="002477D7"/>
    <w:rsid w:val="002478E9"/>
    <w:rsid w:val="00247BD9"/>
    <w:rsid w:val="00247C2D"/>
    <w:rsid w:val="00247CCB"/>
    <w:rsid w:val="0025005D"/>
    <w:rsid w:val="00250C74"/>
    <w:rsid w:val="00251513"/>
    <w:rsid w:val="00252670"/>
    <w:rsid w:val="00252D8A"/>
    <w:rsid w:val="002536CD"/>
    <w:rsid w:val="002539DD"/>
    <w:rsid w:val="00253A8D"/>
    <w:rsid w:val="00255E70"/>
    <w:rsid w:val="00256571"/>
    <w:rsid w:val="00257E4D"/>
    <w:rsid w:val="00260B87"/>
    <w:rsid w:val="002610E5"/>
    <w:rsid w:val="00261588"/>
    <w:rsid w:val="002626C8"/>
    <w:rsid w:val="00262813"/>
    <w:rsid w:val="00262DD1"/>
    <w:rsid w:val="00263453"/>
    <w:rsid w:val="00263C3F"/>
    <w:rsid w:val="00264756"/>
    <w:rsid w:val="00264E09"/>
    <w:rsid w:val="00265627"/>
    <w:rsid w:val="002657F6"/>
    <w:rsid w:val="00265FF9"/>
    <w:rsid w:val="00266731"/>
    <w:rsid w:val="002671DB"/>
    <w:rsid w:val="002677D9"/>
    <w:rsid w:val="002677E9"/>
    <w:rsid w:val="00267AAA"/>
    <w:rsid w:val="00267D99"/>
    <w:rsid w:val="00270338"/>
    <w:rsid w:val="00272031"/>
    <w:rsid w:val="002728B4"/>
    <w:rsid w:val="00272A9D"/>
    <w:rsid w:val="00273AF1"/>
    <w:rsid w:val="00273BA5"/>
    <w:rsid w:val="00274CEB"/>
    <w:rsid w:val="00274D02"/>
    <w:rsid w:val="00274DB1"/>
    <w:rsid w:val="00274E2B"/>
    <w:rsid w:val="00275222"/>
    <w:rsid w:val="002755FD"/>
    <w:rsid w:val="00277769"/>
    <w:rsid w:val="0027791F"/>
    <w:rsid w:val="00277C6D"/>
    <w:rsid w:val="002800E1"/>
    <w:rsid w:val="0028092A"/>
    <w:rsid w:val="00280F6E"/>
    <w:rsid w:val="00281C04"/>
    <w:rsid w:val="00281C28"/>
    <w:rsid w:val="00282757"/>
    <w:rsid w:val="0028279F"/>
    <w:rsid w:val="00282829"/>
    <w:rsid w:val="00283907"/>
    <w:rsid w:val="00283EA9"/>
    <w:rsid w:val="00284459"/>
    <w:rsid w:val="0028448B"/>
    <w:rsid w:val="002854FF"/>
    <w:rsid w:val="00286C53"/>
    <w:rsid w:val="00287AD3"/>
    <w:rsid w:val="00290199"/>
    <w:rsid w:val="00290884"/>
    <w:rsid w:val="00290B33"/>
    <w:rsid w:val="00290E86"/>
    <w:rsid w:val="00292CA4"/>
    <w:rsid w:val="002936DB"/>
    <w:rsid w:val="002940FA"/>
    <w:rsid w:val="002941F9"/>
    <w:rsid w:val="00294381"/>
    <w:rsid w:val="00294470"/>
    <w:rsid w:val="002944BD"/>
    <w:rsid w:val="00294804"/>
    <w:rsid w:val="00294E00"/>
    <w:rsid w:val="00295015"/>
    <w:rsid w:val="00295BDC"/>
    <w:rsid w:val="002960EB"/>
    <w:rsid w:val="0029617A"/>
    <w:rsid w:val="002962F4"/>
    <w:rsid w:val="002974D3"/>
    <w:rsid w:val="00297802"/>
    <w:rsid w:val="00297D5E"/>
    <w:rsid w:val="002A014E"/>
    <w:rsid w:val="002A03D8"/>
    <w:rsid w:val="002A043E"/>
    <w:rsid w:val="002A0867"/>
    <w:rsid w:val="002A18BA"/>
    <w:rsid w:val="002A1ADB"/>
    <w:rsid w:val="002A27EF"/>
    <w:rsid w:val="002A300B"/>
    <w:rsid w:val="002A3571"/>
    <w:rsid w:val="002A404F"/>
    <w:rsid w:val="002A49B2"/>
    <w:rsid w:val="002A55C2"/>
    <w:rsid w:val="002A5638"/>
    <w:rsid w:val="002A5ABD"/>
    <w:rsid w:val="002A61BB"/>
    <w:rsid w:val="002A6A87"/>
    <w:rsid w:val="002A7772"/>
    <w:rsid w:val="002A77A5"/>
    <w:rsid w:val="002A7A7F"/>
    <w:rsid w:val="002A7D1B"/>
    <w:rsid w:val="002A7E73"/>
    <w:rsid w:val="002B0089"/>
    <w:rsid w:val="002B09D0"/>
    <w:rsid w:val="002B0A62"/>
    <w:rsid w:val="002B0B72"/>
    <w:rsid w:val="002B14D1"/>
    <w:rsid w:val="002B2475"/>
    <w:rsid w:val="002B2B93"/>
    <w:rsid w:val="002B430A"/>
    <w:rsid w:val="002B6B21"/>
    <w:rsid w:val="002B7460"/>
    <w:rsid w:val="002B7A73"/>
    <w:rsid w:val="002C079B"/>
    <w:rsid w:val="002C198A"/>
    <w:rsid w:val="002C2509"/>
    <w:rsid w:val="002C3FE3"/>
    <w:rsid w:val="002C496F"/>
    <w:rsid w:val="002C4A7D"/>
    <w:rsid w:val="002C6777"/>
    <w:rsid w:val="002C6CAB"/>
    <w:rsid w:val="002C7242"/>
    <w:rsid w:val="002D0ABF"/>
    <w:rsid w:val="002D2569"/>
    <w:rsid w:val="002D2DD5"/>
    <w:rsid w:val="002D2E59"/>
    <w:rsid w:val="002D3803"/>
    <w:rsid w:val="002D3CB3"/>
    <w:rsid w:val="002D45E5"/>
    <w:rsid w:val="002D46F5"/>
    <w:rsid w:val="002D50EB"/>
    <w:rsid w:val="002D613E"/>
    <w:rsid w:val="002D7DF5"/>
    <w:rsid w:val="002E013F"/>
    <w:rsid w:val="002E0161"/>
    <w:rsid w:val="002E036C"/>
    <w:rsid w:val="002E041A"/>
    <w:rsid w:val="002E0741"/>
    <w:rsid w:val="002E08BB"/>
    <w:rsid w:val="002E0CE4"/>
    <w:rsid w:val="002E138F"/>
    <w:rsid w:val="002E13B4"/>
    <w:rsid w:val="002E18D3"/>
    <w:rsid w:val="002E20FD"/>
    <w:rsid w:val="002E2168"/>
    <w:rsid w:val="002E2BF0"/>
    <w:rsid w:val="002E3158"/>
    <w:rsid w:val="002E3719"/>
    <w:rsid w:val="002E3880"/>
    <w:rsid w:val="002E5234"/>
    <w:rsid w:val="002E5422"/>
    <w:rsid w:val="002E5F72"/>
    <w:rsid w:val="002E646F"/>
    <w:rsid w:val="002E657A"/>
    <w:rsid w:val="002E6B69"/>
    <w:rsid w:val="002E6B87"/>
    <w:rsid w:val="002E6CE4"/>
    <w:rsid w:val="002E6D15"/>
    <w:rsid w:val="002E7B78"/>
    <w:rsid w:val="002F001C"/>
    <w:rsid w:val="002F0832"/>
    <w:rsid w:val="002F27E6"/>
    <w:rsid w:val="002F44FC"/>
    <w:rsid w:val="002F4B86"/>
    <w:rsid w:val="002F4F5C"/>
    <w:rsid w:val="002F4F80"/>
    <w:rsid w:val="002F5007"/>
    <w:rsid w:val="002F545E"/>
    <w:rsid w:val="002F54F7"/>
    <w:rsid w:val="002F5524"/>
    <w:rsid w:val="002F5D28"/>
    <w:rsid w:val="002F61A7"/>
    <w:rsid w:val="002F6500"/>
    <w:rsid w:val="002F6696"/>
    <w:rsid w:val="002F6D35"/>
    <w:rsid w:val="002F7F99"/>
    <w:rsid w:val="003014C4"/>
    <w:rsid w:val="00301E52"/>
    <w:rsid w:val="0030203E"/>
    <w:rsid w:val="003020E1"/>
    <w:rsid w:val="003021C0"/>
    <w:rsid w:val="00302C04"/>
    <w:rsid w:val="003031B6"/>
    <w:rsid w:val="00303449"/>
    <w:rsid w:val="003039EC"/>
    <w:rsid w:val="00303A46"/>
    <w:rsid w:val="00303EC5"/>
    <w:rsid w:val="00303FF3"/>
    <w:rsid w:val="003042FA"/>
    <w:rsid w:val="003049B4"/>
    <w:rsid w:val="00304BC2"/>
    <w:rsid w:val="00304C97"/>
    <w:rsid w:val="003056A3"/>
    <w:rsid w:val="00305891"/>
    <w:rsid w:val="003059A3"/>
    <w:rsid w:val="00305E21"/>
    <w:rsid w:val="003069D2"/>
    <w:rsid w:val="00306E07"/>
    <w:rsid w:val="00306FA3"/>
    <w:rsid w:val="00307205"/>
    <w:rsid w:val="00310BB2"/>
    <w:rsid w:val="00310F34"/>
    <w:rsid w:val="00311645"/>
    <w:rsid w:val="00311BD4"/>
    <w:rsid w:val="00313558"/>
    <w:rsid w:val="0031437C"/>
    <w:rsid w:val="003149AA"/>
    <w:rsid w:val="00314F5E"/>
    <w:rsid w:val="00315429"/>
    <w:rsid w:val="0031563A"/>
    <w:rsid w:val="00315E3B"/>
    <w:rsid w:val="00316304"/>
    <w:rsid w:val="003168BD"/>
    <w:rsid w:val="00317246"/>
    <w:rsid w:val="00317662"/>
    <w:rsid w:val="0031784A"/>
    <w:rsid w:val="0031799D"/>
    <w:rsid w:val="00317B80"/>
    <w:rsid w:val="003200A8"/>
    <w:rsid w:val="003200B3"/>
    <w:rsid w:val="003209A9"/>
    <w:rsid w:val="003216BB"/>
    <w:rsid w:val="003222B8"/>
    <w:rsid w:val="0032231B"/>
    <w:rsid w:val="0032257A"/>
    <w:rsid w:val="0032292C"/>
    <w:rsid w:val="00322C07"/>
    <w:rsid w:val="0032348E"/>
    <w:rsid w:val="00323CA6"/>
    <w:rsid w:val="0032405F"/>
    <w:rsid w:val="0032484A"/>
    <w:rsid w:val="003250F1"/>
    <w:rsid w:val="0032515C"/>
    <w:rsid w:val="003251D8"/>
    <w:rsid w:val="00327865"/>
    <w:rsid w:val="00327CEA"/>
    <w:rsid w:val="003310CF"/>
    <w:rsid w:val="00331107"/>
    <w:rsid w:val="00331459"/>
    <w:rsid w:val="00331B8D"/>
    <w:rsid w:val="003320E2"/>
    <w:rsid w:val="00332CCA"/>
    <w:rsid w:val="00333217"/>
    <w:rsid w:val="00333C36"/>
    <w:rsid w:val="003340E0"/>
    <w:rsid w:val="00334659"/>
    <w:rsid w:val="00334F72"/>
    <w:rsid w:val="00335095"/>
    <w:rsid w:val="0033524A"/>
    <w:rsid w:val="00335E4C"/>
    <w:rsid w:val="00336198"/>
    <w:rsid w:val="0033653E"/>
    <w:rsid w:val="00337AEE"/>
    <w:rsid w:val="00337EC4"/>
    <w:rsid w:val="00340DC6"/>
    <w:rsid w:val="00340F88"/>
    <w:rsid w:val="00342170"/>
    <w:rsid w:val="003421AC"/>
    <w:rsid w:val="003423B2"/>
    <w:rsid w:val="00342623"/>
    <w:rsid w:val="0034299C"/>
    <w:rsid w:val="00342D60"/>
    <w:rsid w:val="0034313C"/>
    <w:rsid w:val="00343B17"/>
    <w:rsid w:val="00344724"/>
    <w:rsid w:val="003449DC"/>
    <w:rsid w:val="00345125"/>
    <w:rsid w:val="00345463"/>
    <w:rsid w:val="0034566C"/>
    <w:rsid w:val="00345CB1"/>
    <w:rsid w:val="00345EAD"/>
    <w:rsid w:val="003467F8"/>
    <w:rsid w:val="003468C4"/>
    <w:rsid w:val="00346B4E"/>
    <w:rsid w:val="00347849"/>
    <w:rsid w:val="0034789C"/>
    <w:rsid w:val="00350032"/>
    <w:rsid w:val="003504E7"/>
    <w:rsid w:val="00350B6D"/>
    <w:rsid w:val="00351E53"/>
    <w:rsid w:val="00351FA7"/>
    <w:rsid w:val="003526CD"/>
    <w:rsid w:val="003534DE"/>
    <w:rsid w:val="00353F6C"/>
    <w:rsid w:val="00354606"/>
    <w:rsid w:val="00354AC0"/>
    <w:rsid w:val="00354BF9"/>
    <w:rsid w:val="00355255"/>
    <w:rsid w:val="0035561B"/>
    <w:rsid w:val="003560DB"/>
    <w:rsid w:val="00356490"/>
    <w:rsid w:val="00356A11"/>
    <w:rsid w:val="00356E32"/>
    <w:rsid w:val="003577B2"/>
    <w:rsid w:val="00357B18"/>
    <w:rsid w:val="00360450"/>
    <w:rsid w:val="0036123B"/>
    <w:rsid w:val="00361E87"/>
    <w:rsid w:val="0036378B"/>
    <w:rsid w:val="003640D8"/>
    <w:rsid w:val="003644FD"/>
    <w:rsid w:val="00364582"/>
    <w:rsid w:val="00364711"/>
    <w:rsid w:val="00365403"/>
    <w:rsid w:val="00366142"/>
    <w:rsid w:val="00366DFA"/>
    <w:rsid w:val="003671D1"/>
    <w:rsid w:val="00367454"/>
    <w:rsid w:val="003674F3"/>
    <w:rsid w:val="0036780C"/>
    <w:rsid w:val="00367A2D"/>
    <w:rsid w:val="003703AE"/>
    <w:rsid w:val="003708B2"/>
    <w:rsid w:val="003712C7"/>
    <w:rsid w:val="00371FD4"/>
    <w:rsid w:val="00372050"/>
    <w:rsid w:val="00373566"/>
    <w:rsid w:val="00373D8E"/>
    <w:rsid w:val="003754FC"/>
    <w:rsid w:val="00375F90"/>
    <w:rsid w:val="003762C3"/>
    <w:rsid w:val="0037659B"/>
    <w:rsid w:val="003767DD"/>
    <w:rsid w:val="00376875"/>
    <w:rsid w:val="003779DC"/>
    <w:rsid w:val="00377B8A"/>
    <w:rsid w:val="00377E72"/>
    <w:rsid w:val="0038083E"/>
    <w:rsid w:val="003809D8"/>
    <w:rsid w:val="00380D41"/>
    <w:rsid w:val="00380FC3"/>
    <w:rsid w:val="00381A47"/>
    <w:rsid w:val="0038298D"/>
    <w:rsid w:val="00383135"/>
    <w:rsid w:val="003838BA"/>
    <w:rsid w:val="00383CAF"/>
    <w:rsid w:val="00384C50"/>
    <w:rsid w:val="0038504E"/>
    <w:rsid w:val="00385423"/>
    <w:rsid w:val="00385B0E"/>
    <w:rsid w:val="00385BCF"/>
    <w:rsid w:val="00386081"/>
    <w:rsid w:val="00386D05"/>
    <w:rsid w:val="00387560"/>
    <w:rsid w:val="00387930"/>
    <w:rsid w:val="00390715"/>
    <w:rsid w:val="00390836"/>
    <w:rsid w:val="00390FD8"/>
    <w:rsid w:val="00390FDB"/>
    <w:rsid w:val="0039109E"/>
    <w:rsid w:val="00391113"/>
    <w:rsid w:val="003913FC"/>
    <w:rsid w:val="00391FB5"/>
    <w:rsid w:val="0039219F"/>
    <w:rsid w:val="003921A1"/>
    <w:rsid w:val="003922B8"/>
    <w:rsid w:val="0039255E"/>
    <w:rsid w:val="0039276A"/>
    <w:rsid w:val="00393388"/>
    <w:rsid w:val="0039373F"/>
    <w:rsid w:val="00393941"/>
    <w:rsid w:val="00393D78"/>
    <w:rsid w:val="00394634"/>
    <w:rsid w:val="00396219"/>
    <w:rsid w:val="0039630C"/>
    <w:rsid w:val="003963B5"/>
    <w:rsid w:val="00397033"/>
    <w:rsid w:val="00397183"/>
    <w:rsid w:val="003A0B5C"/>
    <w:rsid w:val="003A2621"/>
    <w:rsid w:val="003A2ADD"/>
    <w:rsid w:val="003A349A"/>
    <w:rsid w:val="003A3686"/>
    <w:rsid w:val="003A36A2"/>
    <w:rsid w:val="003A3972"/>
    <w:rsid w:val="003A401D"/>
    <w:rsid w:val="003A43F8"/>
    <w:rsid w:val="003A4735"/>
    <w:rsid w:val="003A4B65"/>
    <w:rsid w:val="003A5512"/>
    <w:rsid w:val="003A5AD3"/>
    <w:rsid w:val="003A642A"/>
    <w:rsid w:val="003A6477"/>
    <w:rsid w:val="003A67FC"/>
    <w:rsid w:val="003A6852"/>
    <w:rsid w:val="003A6BEF"/>
    <w:rsid w:val="003A6E5F"/>
    <w:rsid w:val="003A7EF8"/>
    <w:rsid w:val="003B0054"/>
    <w:rsid w:val="003B038F"/>
    <w:rsid w:val="003B0D3D"/>
    <w:rsid w:val="003B1C5A"/>
    <w:rsid w:val="003B1E95"/>
    <w:rsid w:val="003B2222"/>
    <w:rsid w:val="003B4515"/>
    <w:rsid w:val="003B4DE3"/>
    <w:rsid w:val="003B4ED4"/>
    <w:rsid w:val="003B4F35"/>
    <w:rsid w:val="003B53F1"/>
    <w:rsid w:val="003B68B8"/>
    <w:rsid w:val="003B6DC0"/>
    <w:rsid w:val="003B7135"/>
    <w:rsid w:val="003C08E2"/>
    <w:rsid w:val="003C0D60"/>
    <w:rsid w:val="003C13EB"/>
    <w:rsid w:val="003C15D0"/>
    <w:rsid w:val="003C1938"/>
    <w:rsid w:val="003C1C6C"/>
    <w:rsid w:val="003C1E66"/>
    <w:rsid w:val="003C261B"/>
    <w:rsid w:val="003C2637"/>
    <w:rsid w:val="003C2673"/>
    <w:rsid w:val="003C2BFC"/>
    <w:rsid w:val="003C2E87"/>
    <w:rsid w:val="003C308F"/>
    <w:rsid w:val="003C42A5"/>
    <w:rsid w:val="003C431C"/>
    <w:rsid w:val="003C4396"/>
    <w:rsid w:val="003C4C55"/>
    <w:rsid w:val="003C5877"/>
    <w:rsid w:val="003C5997"/>
    <w:rsid w:val="003C6BB6"/>
    <w:rsid w:val="003C6D5E"/>
    <w:rsid w:val="003C6E5A"/>
    <w:rsid w:val="003C6F24"/>
    <w:rsid w:val="003D0398"/>
    <w:rsid w:val="003D0CC2"/>
    <w:rsid w:val="003D0E1F"/>
    <w:rsid w:val="003D0E9F"/>
    <w:rsid w:val="003D24A4"/>
    <w:rsid w:val="003D2798"/>
    <w:rsid w:val="003D2B0E"/>
    <w:rsid w:val="003D2DED"/>
    <w:rsid w:val="003D329F"/>
    <w:rsid w:val="003D3C95"/>
    <w:rsid w:val="003D3F7A"/>
    <w:rsid w:val="003D6207"/>
    <w:rsid w:val="003D7414"/>
    <w:rsid w:val="003D7901"/>
    <w:rsid w:val="003D793B"/>
    <w:rsid w:val="003D7F5F"/>
    <w:rsid w:val="003E07CF"/>
    <w:rsid w:val="003E1627"/>
    <w:rsid w:val="003E1EE2"/>
    <w:rsid w:val="003E21E4"/>
    <w:rsid w:val="003E21EC"/>
    <w:rsid w:val="003E25F9"/>
    <w:rsid w:val="003E2A2E"/>
    <w:rsid w:val="003E409F"/>
    <w:rsid w:val="003E572F"/>
    <w:rsid w:val="003E5FE9"/>
    <w:rsid w:val="003E69DB"/>
    <w:rsid w:val="003E7024"/>
    <w:rsid w:val="003E7032"/>
    <w:rsid w:val="003E7241"/>
    <w:rsid w:val="003E7562"/>
    <w:rsid w:val="003F026E"/>
    <w:rsid w:val="003F08EE"/>
    <w:rsid w:val="003F10B3"/>
    <w:rsid w:val="003F1868"/>
    <w:rsid w:val="003F1A3E"/>
    <w:rsid w:val="003F248A"/>
    <w:rsid w:val="003F250A"/>
    <w:rsid w:val="003F2BEB"/>
    <w:rsid w:val="003F2E4C"/>
    <w:rsid w:val="003F355E"/>
    <w:rsid w:val="003F380F"/>
    <w:rsid w:val="003F433F"/>
    <w:rsid w:val="003F4559"/>
    <w:rsid w:val="003F4BC8"/>
    <w:rsid w:val="003F535F"/>
    <w:rsid w:val="003F573E"/>
    <w:rsid w:val="003F59B7"/>
    <w:rsid w:val="003F6F72"/>
    <w:rsid w:val="004002B0"/>
    <w:rsid w:val="00400793"/>
    <w:rsid w:val="004010D5"/>
    <w:rsid w:val="004018FF"/>
    <w:rsid w:val="00402B05"/>
    <w:rsid w:val="00403459"/>
    <w:rsid w:val="00403BBA"/>
    <w:rsid w:val="00403C3D"/>
    <w:rsid w:val="00404032"/>
    <w:rsid w:val="00404A94"/>
    <w:rsid w:val="00405911"/>
    <w:rsid w:val="004071C4"/>
    <w:rsid w:val="004073B0"/>
    <w:rsid w:val="00407FCD"/>
    <w:rsid w:val="00410209"/>
    <w:rsid w:val="00411445"/>
    <w:rsid w:val="00411665"/>
    <w:rsid w:val="00411BBB"/>
    <w:rsid w:val="00412FD6"/>
    <w:rsid w:val="0041321E"/>
    <w:rsid w:val="0041327E"/>
    <w:rsid w:val="0041327F"/>
    <w:rsid w:val="004135CA"/>
    <w:rsid w:val="004136BF"/>
    <w:rsid w:val="00413B2E"/>
    <w:rsid w:val="00414096"/>
    <w:rsid w:val="00414DB6"/>
    <w:rsid w:val="00414DEE"/>
    <w:rsid w:val="00414DFF"/>
    <w:rsid w:val="00414FC8"/>
    <w:rsid w:val="00415002"/>
    <w:rsid w:val="0041563D"/>
    <w:rsid w:val="00416260"/>
    <w:rsid w:val="0041658D"/>
    <w:rsid w:val="004169AD"/>
    <w:rsid w:val="004170FB"/>
    <w:rsid w:val="0041768D"/>
    <w:rsid w:val="0041784F"/>
    <w:rsid w:val="00417E0D"/>
    <w:rsid w:val="00420210"/>
    <w:rsid w:val="00420537"/>
    <w:rsid w:val="00420698"/>
    <w:rsid w:val="004207E0"/>
    <w:rsid w:val="00420954"/>
    <w:rsid w:val="00420E80"/>
    <w:rsid w:val="004219AD"/>
    <w:rsid w:val="00423BD7"/>
    <w:rsid w:val="004266F8"/>
    <w:rsid w:val="004268EB"/>
    <w:rsid w:val="00426AD1"/>
    <w:rsid w:val="00426E02"/>
    <w:rsid w:val="004277D7"/>
    <w:rsid w:val="004305DD"/>
    <w:rsid w:val="00430ECA"/>
    <w:rsid w:val="004314F6"/>
    <w:rsid w:val="00431CE0"/>
    <w:rsid w:val="00431D69"/>
    <w:rsid w:val="00431FD7"/>
    <w:rsid w:val="00432276"/>
    <w:rsid w:val="00432288"/>
    <w:rsid w:val="004332E6"/>
    <w:rsid w:val="00435418"/>
    <w:rsid w:val="0043542B"/>
    <w:rsid w:val="004359F2"/>
    <w:rsid w:val="0043661E"/>
    <w:rsid w:val="00436834"/>
    <w:rsid w:val="00440288"/>
    <w:rsid w:val="00440809"/>
    <w:rsid w:val="004428CE"/>
    <w:rsid w:val="00442FD9"/>
    <w:rsid w:val="00443A44"/>
    <w:rsid w:val="0044432D"/>
    <w:rsid w:val="00446838"/>
    <w:rsid w:val="00446986"/>
    <w:rsid w:val="00446A4D"/>
    <w:rsid w:val="00446FB6"/>
    <w:rsid w:val="004471B7"/>
    <w:rsid w:val="0044744B"/>
    <w:rsid w:val="00447C39"/>
    <w:rsid w:val="004503A2"/>
    <w:rsid w:val="0045151A"/>
    <w:rsid w:val="00451DAD"/>
    <w:rsid w:val="00451FD1"/>
    <w:rsid w:val="004531FE"/>
    <w:rsid w:val="004536FC"/>
    <w:rsid w:val="00454CB7"/>
    <w:rsid w:val="00455A50"/>
    <w:rsid w:val="00457034"/>
    <w:rsid w:val="004572DE"/>
    <w:rsid w:val="004600D1"/>
    <w:rsid w:val="0046056E"/>
    <w:rsid w:val="0046061F"/>
    <w:rsid w:val="00460A1D"/>
    <w:rsid w:val="00461010"/>
    <w:rsid w:val="00463C60"/>
    <w:rsid w:val="00464BD1"/>
    <w:rsid w:val="00464DB9"/>
    <w:rsid w:val="004652AE"/>
    <w:rsid w:val="004658E6"/>
    <w:rsid w:val="00465FF0"/>
    <w:rsid w:val="00466751"/>
    <w:rsid w:val="00467531"/>
    <w:rsid w:val="00467A78"/>
    <w:rsid w:val="00470465"/>
    <w:rsid w:val="00470F9D"/>
    <w:rsid w:val="0047136A"/>
    <w:rsid w:val="00471398"/>
    <w:rsid w:val="00471819"/>
    <w:rsid w:val="00471A19"/>
    <w:rsid w:val="00473949"/>
    <w:rsid w:val="00473AB7"/>
    <w:rsid w:val="00473D23"/>
    <w:rsid w:val="00473EFA"/>
    <w:rsid w:val="00474AE6"/>
    <w:rsid w:val="00475D1B"/>
    <w:rsid w:val="00476063"/>
    <w:rsid w:val="00476474"/>
    <w:rsid w:val="004764AF"/>
    <w:rsid w:val="00476535"/>
    <w:rsid w:val="00476702"/>
    <w:rsid w:val="00477752"/>
    <w:rsid w:val="00477F17"/>
    <w:rsid w:val="004803CB"/>
    <w:rsid w:val="00480C8D"/>
    <w:rsid w:val="0048141B"/>
    <w:rsid w:val="00481870"/>
    <w:rsid w:val="00481A1A"/>
    <w:rsid w:val="00482168"/>
    <w:rsid w:val="00482328"/>
    <w:rsid w:val="00483034"/>
    <w:rsid w:val="00483734"/>
    <w:rsid w:val="004837D6"/>
    <w:rsid w:val="004843A0"/>
    <w:rsid w:val="0048471A"/>
    <w:rsid w:val="0048528D"/>
    <w:rsid w:val="00485398"/>
    <w:rsid w:val="00485499"/>
    <w:rsid w:val="00485D12"/>
    <w:rsid w:val="004861C7"/>
    <w:rsid w:val="0048672F"/>
    <w:rsid w:val="004876F7"/>
    <w:rsid w:val="0049011E"/>
    <w:rsid w:val="00490C41"/>
    <w:rsid w:val="004913D3"/>
    <w:rsid w:val="004918CC"/>
    <w:rsid w:val="00491DAA"/>
    <w:rsid w:val="00491F50"/>
    <w:rsid w:val="0049285F"/>
    <w:rsid w:val="00492C0D"/>
    <w:rsid w:val="00492FDD"/>
    <w:rsid w:val="004936C8"/>
    <w:rsid w:val="00493912"/>
    <w:rsid w:val="004948D6"/>
    <w:rsid w:val="00494A42"/>
    <w:rsid w:val="00494F3D"/>
    <w:rsid w:val="00495A8B"/>
    <w:rsid w:val="00496176"/>
    <w:rsid w:val="004963BF"/>
    <w:rsid w:val="00496BB7"/>
    <w:rsid w:val="004975FB"/>
    <w:rsid w:val="0049763C"/>
    <w:rsid w:val="004A0300"/>
    <w:rsid w:val="004A05F8"/>
    <w:rsid w:val="004A0DC6"/>
    <w:rsid w:val="004A1C4E"/>
    <w:rsid w:val="004A2393"/>
    <w:rsid w:val="004A3C64"/>
    <w:rsid w:val="004A3D1A"/>
    <w:rsid w:val="004A3ED9"/>
    <w:rsid w:val="004A4317"/>
    <w:rsid w:val="004A433D"/>
    <w:rsid w:val="004A484D"/>
    <w:rsid w:val="004A5654"/>
    <w:rsid w:val="004A58E1"/>
    <w:rsid w:val="004A69FB"/>
    <w:rsid w:val="004A6F7D"/>
    <w:rsid w:val="004B01FA"/>
    <w:rsid w:val="004B16CB"/>
    <w:rsid w:val="004B170D"/>
    <w:rsid w:val="004B1D59"/>
    <w:rsid w:val="004B2669"/>
    <w:rsid w:val="004B26F3"/>
    <w:rsid w:val="004B3153"/>
    <w:rsid w:val="004B35CA"/>
    <w:rsid w:val="004B3F4A"/>
    <w:rsid w:val="004B4F0E"/>
    <w:rsid w:val="004B5793"/>
    <w:rsid w:val="004B5D0C"/>
    <w:rsid w:val="004B5EF8"/>
    <w:rsid w:val="004B6426"/>
    <w:rsid w:val="004B67CD"/>
    <w:rsid w:val="004B6CE7"/>
    <w:rsid w:val="004B703D"/>
    <w:rsid w:val="004B7C83"/>
    <w:rsid w:val="004B7CB2"/>
    <w:rsid w:val="004C0235"/>
    <w:rsid w:val="004C0329"/>
    <w:rsid w:val="004C0988"/>
    <w:rsid w:val="004C0D26"/>
    <w:rsid w:val="004C0DF4"/>
    <w:rsid w:val="004C17C7"/>
    <w:rsid w:val="004C1CF3"/>
    <w:rsid w:val="004C29E8"/>
    <w:rsid w:val="004C2B60"/>
    <w:rsid w:val="004C332F"/>
    <w:rsid w:val="004C3EE6"/>
    <w:rsid w:val="004C4110"/>
    <w:rsid w:val="004C4C0A"/>
    <w:rsid w:val="004C4FE6"/>
    <w:rsid w:val="004C53E6"/>
    <w:rsid w:val="004C547A"/>
    <w:rsid w:val="004C5C42"/>
    <w:rsid w:val="004C5C5F"/>
    <w:rsid w:val="004C61A8"/>
    <w:rsid w:val="004C74FA"/>
    <w:rsid w:val="004D0239"/>
    <w:rsid w:val="004D189F"/>
    <w:rsid w:val="004D253A"/>
    <w:rsid w:val="004D308A"/>
    <w:rsid w:val="004D4FF8"/>
    <w:rsid w:val="004D58B8"/>
    <w:rsid w:val="004D5926"/>
    <w:rsid w:val="004D5E68"/>
    <w:rsid w:val="004D5E9B"/>
    <w:rsid w:val="004D6EC0"/>
    <w:rsid w:val="004D7483"/>
    <w:rsid w:val="004D7583"/>
    <w:rsid w:val="004E0700"/>
    <w:rsid w:val="004E0751"/>
    <w:rsid w:val="004E1867"/>
    <w:rsid w:val="004E3753"/>
    <w:rsid w:val="004E4350"/>
    <w:rsid w:val="004E44F7"/>
    <w:rsid w:val="004E53D5"/>
    <w:rsid w:val="004E54F5"/>
    <w:rsid w:val="004E5AED"/>
    <w:rsid w:val="004E5DFA"/>
    <w:rsid w:val="004E69FF"/>
    <w:rsid w:val="004E705F"/>
    <w:rsid w:val="004E71C2"/>
    <w:rsid w:val="004E7312"/>
    <w:rsid w:val="004F08FD"/>
    <w:rsid w:val="004F0AA4"/>
    <w:rsid w:val="004F0AD1"/>
    <w:rsid w:val="004F0DE3"/>
    <w:rsid w:val="004F1406"/>
    <w:rsid w:val="004F1529"/>
    <w:rsid w:val="004F1A24"/>
    <w:rsid w:val="004F21F1"/>
    <w:rsid w:val="004F2BDC"/>
    <w:rsid w:val="004F314F"/>
    <w:rsid w:val="004F34B0"/>
    <w:rsid w:val="004F37A4"/>
    <w:rsid w:val="004F3879"/>
    <w:rsid w:val="004F38A7"/>
    <w:rsid w:val="004F3A8D"/>
    <w:rsid w:val="004F46B0"/>
    <w:rsid w:val="004F5AD5"/>
    <w:rsid w:val="004F6E92"/>
    <w:rsid w:val="005008DA"/>
    <w:rsid w:val="00501618"/>
    <w:rsid w:val="005019B7"/>
    <w:rsid w:val="00502122"/>
    <w:rsid w:val="00502794"/>
    <w:rsid w:val="00502FBC"/>
    <w:rsid w:val="00503253"/>
    <w:rsid w:val="00504129"/>
    <w:rsid w:val="00504758"/>
    <w:rsid w:val="005059F9"/>
    <w:rsid w:val="005061FB"/>
    <w:rsid w:val="00506358"/>
    <w:rsid w:val="005068D4"/>
    <w:rsid w:val="00506F29"/>
    <w:rsid w:val="00507C61"/>
    <w:rsid w:val="00510751"/>
    <w:rsid w:val="005109FD"/>
    <w:rsid w:val="00511AA2"/>
    <w:rsid w:val="00512B75"/>
    <w:rsid w:val="00513527"/>
    <w:rsid w:val="0051391B"/>
    <w:rsid w:val="00513AD5"/>
    <w:rsid w:val="00514835"/>
    <w:rsid w:val="00514ED4"/>
    <w:rsid w:val="0051564F"/>
    <w:rsid w:val="00516553"/>
    <w:rsid w:val="005178BE"/>
    <w:rsid w:val="00520205"/>
    <w:rsid w:val="00520BED"/>
    <w:rsid w:val="00520F48"/>
    <w:rsid w:val="005213D6"/>
    <w:rsid w:val="005231E0"/>
    <w:rsid w:val="005234A7"/>
    <w:rsid w:val="005237F2"/>
    <w:rsid w:val="00524151"/>
    <w:rsid w:val="00525AC0"/>
    <w:rsid w:val="005260B5"/>
    <w:rsid w:val="00526927"/>
    <w:rsid w:val="00526EB9"/>
    <w:rsid w:val="005277AE"/>
    <w:rsid w:val="00527B0A"/>
    <w:rsid w:val="00527FCF"/>
    <w:rsid w:val="00530036"/>
    <w:rsid w:val="0053099B"/>
    <w:rsid w:val="00530D2F"/>
    <w:rsid w:val="00531216"/>
    <w:rsid w:val="005315CF"/>
    <w:rsid w:val="00531C42"/>
    <w:rsid w:val="00532C75"/>
    <w:rsid w:val="0053305D"/>
    <w:rsid w:val="00533CA7"/>
    <w:rsid w:val="005342C8"/>
    <w:rsid w:val="005342E3"/>
    <w:rsid w:val="00534B4B"/>
    <w:rsid w:val="005354F9"/>
    <w:rsid w:val="005354FD"/>
    <w:rsid w:val="005362DB"/>
    <w:rsid w:val="005371DA"/>
    <w:rsid w:val="00537295"/>
    <w:rsid w:val="005372D7"/>
    <w:rsid w:val="00537326"/>
    <w:rsid w:val="00537393"/>
    <w:rsid w:val="0053773D"/>
    <w:rsid w:val="0054026C"/>
    <w:rsid w:val="005406B0"/>
    <w:rsid w:val="0054093E"/>
    <w:rsid w:val="00540D4F"/>
    <w:rsid w:val="005410B7"/>
    <w:rsid w:val="005417A7"/>
    <w:rsid w:val="005419B2"/>
    <w:rsid w:val="00541D92"/>
    <w:rsid w:val="005421D7"/>
    <w:rsid w:val="005425B7"/>
    <w:rsid w:val="0054261C"/>
    <w:rsid w:val="00543110"/>
    <w:rsid w:val="005435EF"/>
    <w:rsid w:val="00543DEF"/>
    <w:rsid w:val="005473C1"/>
    <w:rsid w:val="00550EBA"/>
    <w:rsid w:val="00552665"/>
    <w:rsid w:val="00552C41"/>
    <w:rsid w:val="005534AD"/>
    <w:rsid w:val="00553B59"/>
    <w:rsid w:val="00553F4B"/>
    <w:rsid w:val="00554077"/>
    <w:rsid w:val="0055457B"/>
    <w:rsid w:val="0055494D"/>
    <w:rsid w:val="005549B8"/>
    <w:rsid w:val="00555549"/>
    <w:rsid w:val="00555950"/>
    <w:rsid w:val="00555A8D"/>
    <w:rsid w:val="00555E34"/>
    <w:rsid w:val="00556C5E"/>
    <w:rsid w:val="005572C8"/>
    <w:rsid w:val="0055747D"/>
    <w:rsid w:val="0055782A"/>
    <w:rsid w:val="00557A95"/>
    <w:rsid w:val="00557DEE"/>
    <w:rsid w:val="005601C5"/>
    <w:rsid w:val="0056233A"/>
    <w:rsid w:val="005627EE"/>
    <w:rsid w:val="00562D47"/>
    <w:rsid w:val="00562FE4"/>
    <w:rsid w:val="00563011"/>
    <w:rsid w:val="005639BA"/>
    <w:rsid w:val="00563A45"/>
    <w:rsid w:val="005642B1"/>
    <w:rsid w:val="0056486C"/>
    <w:rsid w:val="0056615D"/>
    <w:rsid w:val="00566170"/>
    <w:rsid w:val="0056634E"/>
    <w:rsid w:val="005664AB"/>
    <w:rsid w:val="00567F07"/>
    <w:rsid w:val="005703DE"/>
    <w:rsid w:val="00571152"/>
    <w:rsid w:val="00571521"/>
    <w:rsid w:val="00573413"/>
    <w:rsid w:val="00573E20"/>
    <w:rsid w:val="00574E6C"/>
    <w:rsid w:val="00575E58"/>
    <w:rsid w:val="0057674D"/>
    <w:rsid w:val="00576DEC"/>
    <w:rsid w:val="0058046E"/>
    <w:rsid w:val="0058170B"/>
    <w:rsid w:val="00582A25"/>
    <w:rsid w:val="00583179"/>
    <w:rsid w:val="00584196"/>
    <w:rsid w:val="005843E8"/>
    <w:rsid w:val="0058453E"/>
    <w:rsid w:val="0058470B"/>
    <w:rsid w:val="0058500F"/>
    <w:rsid w:val="00585E7E"/>
    <w:rsid w:val="00585E98"/>
    <w:rsid w:val="00586306"/>
    <w:rsid w:val="005865D4"/>
    <w:rsid w:val="00587138"/>
    <w:rsid w:val="00587C2F"/>
    <w:rsid w:val="00587EF6"/>
    <w:rsid w:val="00587F31"/>
    <w:rsid w:val="0059000E"/>
    <w:rsid w:val="005909F4"/>
    <w:rsid w:val="00590DE0"/>
    <w:rsid w:val="00591184"/>
    <w:rsid w:val="005922E7"/>
    <w:rsid w:val="0059318C"/>
    <w:rsid w:val="00593504"/>
    <w:rsid w:val="00593883"/>
    <w:rsid w:val="005946D1"/>
    <w:rsid w:val="00594A9F"/>
    <w:rsid w:val="00595245"/>
    <w:rsid w:val="00595523"/>
    <w:rsid w:val="00596855"/>
    <w:rsid w:val="005969B7"/>
    <w:rsid w:val="00597333"/>
    <w:rsid w:val="00597959"/>
    <w:rsid w:val="00597E50"/>
    <w:rsid w:val="00597E63"/>
    <w:rsid w:val="005A0257"/>
    <w:rsid w:val="005A0F13"/>
    <w:rsid w:val="005A0FC2"/>
    <w:rsid w:val="005A10B8"/>
    <w:rsid w:val="005A1E9B"/>
    <w:rsid w:val="005A1FC4"/>
    <w:rsid w:val="005A2F3E"/>
    <w:rsid w:val="005A3AF7"/>
    <w:rsid w:val="005A3DF7"/>
    <w:rsid w:val="005A3F7C"/>
    <w:rsid w:val="005A4AD7"/>
    <w:rsid w:val="005A54AE"/>
    <w:rsid w:val="005A5C3C"/>
    <w:rsid w:val="005A5DFB"/>
    <w:rsid w:val="005A5E96"/>
    <w:rsid w:val="005A6FB9"/>
    <w:rsid w:val="005A760A"/>
    <w:rsid w:val="005A79AC"/>
    <w:rsid w:val="005B090D"/>
    <w:rsid w:val="005B0A2B"/>
    <w:rsid w:val="005B0EA8"/>
    <w:rsid w:val="005B13AC"/>
    <w:rsid w:val="005B3176"/>
    <w:rsid w:val="005B398A"/>
    <w:rsid w:val="005B4D41"/>
    <w:rsid w:val="005B523F"/>
    <w:rsid w:val="005B535B"/>
    <w:rsid w:val="005B624C"/>
    <w:rsid w:val="005B63ED"/>
    <w:rsid w:val="005B6C18"/>
    <w:rsid w:val="005B6F60"/>
    <w:rsid w:val="005C0018"/>
    <w:rsid w:val="005C024A"/>
    <w:rsid w:val="005C0D73"/>
    <w:rsid w:val="005C1953"/>
    <w:rsid w:val="005C38B3"/>
    <w:rsid w:val="005C4602"/>
    <w:rsid w:val="005C466F"/>
    <w:rsid w:val="005C4A09"/>
    <w:rsid w:val="005C545D"/>
    <w:rsid w:val="005C65FC"/>
    <w:rsid w:val="005C749B"/>
    <w:rsid w:val="005D09CF"/>
    <w:rsid w:val="005D0F3C"/>
    <w:rsid w:val="005D10B8"/>
    <w:rsid w:val="005D30B6"/>
    <w:rsid w:val="005D3951"/>
    <w:rsid w:val="005D407F"/>
    <w:rsid w:val="005D4A4B"/>
    <w:rsid w:val="005D4BF1"/>
    <w:rsid w:val="005D4E04"/>
    <w:rsid w:val="005D508D"/>
    <w:rsid w:val="005D575F"/>
    <w:rsid w:val="005D7037"/>
    <w:rsid w:val="005D71FA"/>
    <w:rsid w:val="005D7268"/>
    <w:rsid w:val="005D74CE"/>
    <w:rsid w:val="005D7661"/>
    <w:rsid w:val="005D78C3"/>
    <w:rsid w:val="005E010F"/>
    <w:rsid w:val="005E023E"/>
    <w:rsid w:val="005E07B4"/>
    <w:rsid w:val="005E0817"/>
    <w:rsid w:val="005E1162"/>
    <w:rsid w:val="005E1266"/>
    <w:rsid w:val="005E2223"/>
    <w:rsid w:val="005E341A"/>
    <w:rsid w:val="005E3500"/>
    <w:rsid w:val="005E401C"/>
    <w:rsid w:val="005E42DB"/>
    <w:rsid w:val="005E4BBA"/>
    <w:rsid w:val="005E4F32"/>
    <w:rsid w:val="005E4F75"/>
    <w:rsid w:val="005E5F73"/>
    <w:rsid w:val="005E662A"/>
    <w:rsid w:val="005E6C3A"/>
    <w:rsid w:val="005E7723"/>
    <w:rsid w:val="005E7B71"/>
    <w:rsid w:val="005E7BD7"/>
    <w:rsid w:val="005E7D77"/>
    <w:rsid w:val="005F0566"/>
    <w:rsid w:val="005F0A62"/>
    <w:rsid w:val="005F149D"/>
    <w:rsid w:val="005F2850"/>
    <w:rsid w:val="005F34F1"/>
    <w:rsid w:val="005F3619"/>
    <w:rsid w:val="005F4A66"/>
    <w:rsid w:val="005F5DD1"/>
    <w:rsid w:val="005F66D3"/>
    <w:rsid w:val="005F6C4A"/>
    <w:rsid w:val="005F6E3D"/>
    <w:rsid w:val="005F6F6C"/>
    <w:rsid w:val="005F77C2"/>
    <w:rsid w:val="005F792C"/>
    <w:rsid w:val="00600354"/>
    <w:rsid w:val="00600FBB"/>
    <w:rsid w:val="00601E65"/>
    <w:rsid w:val="00602193"/>
    <w:rsid w:val="0060350D"/>
    <w:rsid w:val="006040FC"/>
    <w:rsid w:val="00604449"/>
    <w:rsid w:val="00604A83"/>
    <w:rsid w:val="00605528"/>
    <w:rsid w:val="00605733"/>
    <w:rsid w:val="00605A51"/>
    <w:rsid w:val="00605AB7"/>
    <w:rsid w:val="0060641B"/>
    <w:rsid w:val="00607CB6"/>
    <w:rsid w:val="00610DCF"/>
    <w:rsid w:val="00611143"/>
    <w:rsid w:val="00611A63"/>
    <w:rsid w:val="00611A81"/>
    <w:rsid w:val="00611B05"/>
    <w:rsid w:val="00611E6E"/>
    <w:rsid w:val="00612C18"/>
    <w:rsid w:val="00613350"/>
    <w:rsid w:val="006139A3"/>
    <w:rsid w:val="00613D5A"/>
    <w:rsid w:val="00613D96"/>
    <w:rsid w:val="0061509D"/>
    <w:rsid w:val="006150E7"/>
    <w:rsid w:val="0061549D"/>
    <w:rsid w:val="0061586A"/>
    <w:rsid w:val="0061745E"/>
    <w:rsid w:val="00617BF2"/>
    <w:rsid w:val="006200D0"/>
    <w:rsid w:val="006207E6"/>
    <w:rsid w:val="0062197C"/>
    <w:rsid w:val="00621B0F"/>
    <w:rsid w:val="006224BE"/>
    <w:rsid w:val="00622B89"/>
    <w:rsid w:val="00622C4E"/>
    <w:rsid w:val="00623081"/>
    <w:rsid w:val="006244A4"/>
    <w:rsid w:val="006247F2"/>
    <w:rsid w:val="00625736"/>
    <w:rsid w:val="00625A90"/>
    <w:rsid w:val="00626092"/>
    <w:rsid w:val="00626EA0"/>
    <w:rsid w:val="006278DD"/>
    <w:rsid w:val="00627977"/>
    <w:rsid w:val="00627E1C"/>
    <w:rsid w:val="00630512"/>
    <w:rsid w:val="00630E01"/>
    <w:rsid w:val="00631042"/>
    <w:rsid w:val="00631335"/>
    <w:rsid w:val="006318B8"/>
    <w:rsid w:val="006322C3"/>
    <w:rsid w:val="00632A20"/>
    <w:rsid w:val="00632CC2"/>
    <w:rsid w:val="00633240"/>
    <w:rsid w:val="00633B75"/>
    <w:rsid w:val="00633D89"/>
    <w:rsid w:val="00633E87"/>
    <w:rsid w:val="0063441F"/>
    <w:rsid w:val="006353C8"/>
    <w:rsid w:val="00635FFB"/>
    <w:rsid w:val="00636235"/>
    <w:rsid w:val="0063671B"/>
    <w:rsid w:val="006369C4"/>
    <w:rsid w:val="006374A5"/>
    <w:rsid w:val="00637942"/>
    <w:rsid w:val="00637A19"/>
    <w:rsid w:val="006404E0"/>
    <w:rsid w:val="006409DA"/>
    <w:rsid w:val="00640C09"/>
    <w:rsid w:val="0064188C"/>
    <w:rsid w:val="00641D92"/>
    <w:rsid w:val="00642447"/>
    <w:rsid w:val="006429FB"/>
    <w:rsid w:val="00643EEF"/>
    <w:rsid w:val="0064430A"/>
    <w:rsid w:val="006444DD"/>
    <w:rsid w:val="006449E9"/>
    <w:rsid w:val="00644CFF"/>
    <w:rsid w:val="006453D0"/>
    <w:rsid w:val="006454E5"/>
    <w:rsid w:val="00645929"/>
    <w:rsid w:val="0064731A"/>
    <w:rsid w:val="006477C6"/>
    <w:rsid w:val="00647DDB"/>
    <w:rsid w:val="00647E44"/>
    <w:rsid w:val="00647FF4"/>
    <w:rsid w:val="0065080B"/>
    <w:rsid w:val="00650BC3"/>
    <w:rsid w:val="0065189A"/>
    <w:rsid w:val="00651B06"/>
    <w:rsid w:val="00652C7A"/>
    <w:rsid w:val="0065325C"/>
    <w:rsid w:val="00653335"/>
    <w:rsid w:val="0065341B"/>
    <w:rsid w:val="006542A3"/>
    <w:rsid w:val="0065462D"/>
    <w:rsid w:val="0065491B"/>
    <w:rsid w:val="00654D27"/>
    <w:rsid w:val="00655072"/>
    <w:rsid w:val="0065512F"/>
    <w:rsid w:val="00655BC7"/>
    <w:rsid w:val="00655D07"/>
    <w:rsid w:val="00656284"/>
    <w:rsid w:val="00656504"/>
    <w:rsid w:val="00656FF3"/>
    <w:rsid w:val="00657762"/>
    <w:rsid w:val="006602BA"/>
    <w:rsid w:val="0066069D"/>
    <w:rsid w:val="006621D9"/>
    <w:rsid w:val="006627F3"/>
    <w:rsid w:val="00662D72"/>
    <w:rsid w:val="00664EE7"/>
    <w:rsid w:val="00664F12"/>
    <w:rsid w:val="00665898"/>
    <w:rsid w:val="00665B6C"/>
    <w:rsid w:val="00665E41"/>
    <w:rsid w:val="00666710"/>
    <w:rsid w:val="006667A9"/>
    <w:rsid w:val="00666A64"/>
    <w:rsid w:val="006678DA"/>
    <w:rsid w:val="0066796C"/>
    <w:rsid w:val="00667A43"/>
    <w:rsid w:val="00667BD7"/>
    <w:rsid w:val="00667C16"/>
    <w:rsid w:val="00667F7F"/>
    <w:rsid w:val="006701D3"/>
    <w:rsid w:val="006705D3"/>
    <w:rsid w:val="00670655"/>
    <w:rsid w:val="006707BF"/>
    <w:rsid w:val="00670D59"/>
    <w:rsid w:val="00670F18"/>
    <w:rsid w:val="00671290"/>
    <w:rsid w:val="006717C9"/>
    <w:rsid w:val="00672EAD"/>
    <w:rsid w:val="00673649"/>
    <w:rsid w:val="006748B4"/>
    <w:rsid w:val="006749C2"/>
    <w:rsid w:val="0067531A"/>
    <w:rsid w:val="006754FD"/>
    <w:rsid w:val="00675E47"/>
    <w:rsid w:val="00676289"/>
    <w:rsid w:val="00677B0B"/>
    <w:rsid w:val="00677DCF"/>
    <w:rsid w:val="00680333"/>
    <w:rsid w:val="00680553"/>
    <w:rsid w:val="006809D1"/>
    <w:rsid w:val="006817E8"/>
    <w:rsid w:val="00681B7C"/>
    <w:rsid w:val="00681ED0"/>
    <w:rsid w:val="006821DE"/>
    <w:rsid w:val="0068240E"/>
    <w:rsid w:val="00683F8C"/>
    <w:rsid w:val="0068415B"/>
    <w:rsid w:val="00684707"/>
    <w:rsid w:val="00685ADB"/>
    <w:rsid w:val="00685D4D"/>
    <w:rsid w:val="00686580"/>
    <w:rsid w:val="00686E74"/>
    <w:rsid w:val="00691591"/>
    <w:rsid w:val="00692494"/>
    <w:rsid w:val="00692633"/>
    <w:rsid w:val="00692FC6"/>
    <w:rsid w:val="00693008"/>
    <w:rsid w:val="0069321F"/>
    <w:rsid w:val="006934BB"/>
    <w:rsid w:val="00693A2A"/>
    <w:rsid w:val="006949AC"/>
    <w:rsid w:val="00694BD5"/>
    <w:rsid w:val="00694FCD"/>
    <w:rsid w:val="006955B8"/>
    <w:rsid w:val="00697919"/>
    <w:rsid w:val="00697FD4"/>
    <w:rsid w:val="006A02B6"/>
    <w:rsid w:val="006A0482"/>
    <w:rsid w:val="006A070D"/>
    <w:rsid w:val="006A0748"/>
    <w:rsid w:val="006A1A25"/>
    <w:rsid w:val="006A1DD0"/>
    <w:rsid w:val="006A1EC0"/>
    <w:rsid w:val="006A2399"/>
    <w:rsid w:val="006A338D"/>
    <w:rsid w:val="006A3620"/>
    <w:rsid w:val="006A3F14"/>
    <w:rsid w:val="006A4DB3"/>
    <w:rsid w:val="006A4E03"/>
    <w:rsid w:val="006A51D9"/>
    <w:rsid w:val="006A5313"/>
    <w:rsid w:val="006A535B"/>
    <w:rsid w:val="006A5566"/>
    <w:rsid w:val="006A5594"/>
    <w:rsid w:val="006A5CE8"/>
    <w:rsid w:val="006A6AD1"/>
    <w:rsid w:val="006A7592"/>
    <w:rsid w:val="006A768D"/>
    <w:rsid w:val="006B0B9A"/>
    <w:rsid w:val="006B0DAC"/>
    <w:rsid w:val="006B1A22"/>
    <w:rsid w:val="006B1E8A"/>
    <w:rsid w:val="006B2265"/>
    <w:rsid w:val="006B2BDA"/>
    <w:rsid w:val="006B2DB1"/>
    <w:rsid w:val="006B2DB9"/>
    <w:rsid w:val="006B2DD0"/>
    <w:rsid w:val="006B2F07"/>
    <w:rsid w:val="006B2FBB"/>
    <w:rsid w:val="006B3050"/>
    <w:rsid w:val="006B35AF"/>
    <w:rsid w:val="006B3EC8"/>
    <w:rsid w:val="006B4158"/>
    <w:rsid w:val="006B4DE6"/>
    <w:rsid w:val="006B54AB"/>
    <w:rsid w:val="006B55ED"/>
    <w:rsid w:val="006B68D0"/>
    <w:rsid w:val="006B6B40"/>
    <w:rsid w:val="006B6EFC"/>
    <w:rsid w:val="006B7175"/>
    <w:rsid w:val="006B71EA"/>
    <w:rsid w:val="006B76AB"/>
    <w:rsid w:val="006C007C"/>
    <w:rsid w:val="006C1AAB"/>
    <w:rsid w:val="006C1E35"/>
    <w:rsid w:val="006C2425"/>
    <w:rsid w:val="006C27B6"/>
    <w:rsid w:val="006C2822"/>
    <w:rsid w:val="006C41AF"/>
    <w:rsid w:val="006C65D1"/>
    <w:rsid w:val="006C6B7A"/>
    <w:rsid w:val="006C6DD2"/>
    <w:rsid w:val="006C7592"/>
    <w:rsid w:val="006D05D3"/>
    <w:rsid w:val="006D07FD"/>
    <w:rsid w:val="006D0802"/>
    <w:rsid w:val="006D09C6"/>
    <w:rsid w:val="006D12A1"/>
    <w:rsid w:val="006D13E6"/>
    <w:rsid w:val="006D1667"/>
    <w:rsid w:val="006D1A0A"/>
    <w:rsid w:val="006D33B7"/>
    <w:rsid w:val="006D40F7"/>
    <w:rsid w:val="006D4D57"/>
    <w:rsid w:val="006D5346"/>
    <w:rsid w:val="006D555E"/>
    <w:rsid w:val="006D5937"/>
    <w:rsid w:val="006D687D"/>
    <w:rsid w:val="006D690F"/>
    <w:rsid w:val="006D6C05"/>
    <w:rsid w:val="006E0DA3"/>
    <w:rsid w:val="006E15AB"/>
    <w:rsid w:val="006E2030"/>
    <w:rsid w:val="006E293D"/>
    <w:rsid w:val="006E3371"/>
    <w:rsid w:val="006E353E"/>
    <w:rsid w:val="006E36A8"/>
    <w:rsid w:val="006E384C"/>
    <w:rsid w:val="006E3CE2"/>
    <w:rsid w:val="006E4459"/>
    <w:rsid w:val="006E4FA6"/>
    <w:rsid w:val="006E598B"/>
    <w:rsid w:val="006E62C1"/>
    <w:rsid w:val="006E6B1D"/>
    <w:rsid w:val="006E6B69"/>
    <w:rsid w:val="006E71C4"/>
    <w:rsid w:val="006E7B9C"/>
    <w:rsid w:val="006F01FC"/>
    <w:rsid w:val="006F0539"/>
    <w:rsid w:val="006F054A"/>
    <w:rsid w:val="006F064B"/>
    <w:rsid w:val="006F06AB"/>
    <w:rsid w:val="006F0FC1"/>
    <w:rsid w:val="006F1884"/>
    <w:rsid w:val="006F1B59"/>
    <w:rsid w:val="006F1EF3"/>
    <w:rsid w:val="006F2974"/>
    <w:rsid w:val="006F2A89"/>
    <w:rsid w:val="006F2F83"/>
    <w:rsid w:val="006F47DF"/>
    <w:rsid w:val="006F5091"/>
    <w:rsid w:val="006F599A"/>
    <w:rsid w:val="006F681D"/>
    <w:rsid w:val="006F6E22"/>
    <w:rsid w:val="006F7B14"/>
    <w:rsid w:val="007023A8"/>
    <w:rsid w:val="00702BAB"/>
    <w:rsid w:val="007036C6"/>
    <w:rsid w:val="00704391"/>
    <w:rsid w:val="0070454B"/>
    <w:rsid w:val="007056E0"/>
    <w:rsid w:val="007073AE"/>
    <w:rsid w:val="00707BAC"/>
    <w:rsid w:val="00707FB2"/>
    <w:rsid w:val="0071070D"/>
    <w:rsid w:val="00711ABA"/>
    <w:rsid w:val="00711F07"/>
    <w:rsid w:val="007120CC"/>
    <w:rsid w:val="007128E3"/>
    <w:rsid w:val="00712F39"/>
    <w:rsid w:val="0071316D"/>
    <w:rsid w:val="007133D1"/>
    <w:rsid w:val="0071368C"/>
    <w:rsid w:val="007141C7"/>
    <w:rsid w:val="00714C4B"/>
    <w:rsid w:val="00714E52"/>
    <w:rsid w:val="00715E3E"/>
    <w:rsid w:val="00715EB6"/>
    <w:rsid w:val="007161A8"/>
    <w:rsid w:val="007161DB"/>
    <w:rsid w:val="0071664B"/>
    <w:rsid w:val="007201C2"/>
    <w:rsid w:val="007214E7"/>
    <w:rsid w:val="007226E4"/>
    <w:rsid w:val="00722AA1"/>
    <w:rsid w:val="0072451B"/>
    <w:rsid w:val="00724BF2"/>
    <w:rsid w:val="007250AA"/>
    <w:rsid w:val="0072549D"/>
    <w:rsid w:val="00725A31"/>
    <w:rsid w:val="0072682E"/>
    <w:rsid w:val="00726992"/>
    <w:rsid w:val="00727116"/>
    <w:rsid w:val="00730904"/>
    <w:rsid w:val="00731B5D"/>
    <w:rsid w:val="00731CF3"/>
    <w:rsid w:val="007329B3"/>
    <w:rsid w:val="007335B0"/>
    <w:rsid w:val="007341D8"/>
    <w:rsid w:val="007343D5"/>
    <w:rsid w:val="007347BD"/>
    <w:rsid w:val="0073484D"/>
    <w:rsid w:val="007348CA"/>
    <w:rsid w:val="00734FD5"/>
    <w:rsid w:val="00735E70"/>
    <w:rsid w:val="007363C2"/>
    <w:rsid w:val="00740245"/>
    <w:rsid w:val="00740270"/>
    <w:rsid w:val="0074095A"/>
    <w:rsid w:val="00740B9E"/>
    <w:rsid w:val="00740C2A"/>
    <w:rsid w:val="0074181C"/>
    <w:rsid w:val="00741854"/>
    <w:rsid w:val="00741D20"/>
    <w:rsid w:val="00742A58"/>
    <w:rsid w:val="0074302B"/>
    <w:rsid w:val="007433DB"/>
    <w:rsid w:val="007439ED"/>
    <w:rsid w:val="00743A9C"/>
    <w:rsid w:val="00743BC1"/>
    <w:rsid w:val="00743F07"/>
    <w:rsid w:val="00743F5A"/>
    <w:rsid w:val="007449C7"/>
    <w:rsid w:val="0074649B"/>
    <w:rsid w:val="00746796"/>
    <w:rsid w:val="00746B44"/>
    <w:rsid w:val="0074731A"/>
    <w:rsid w:val="00747CB5"/>
    <w:rsid w:val="00747D04"/>
    <w:rsid w:val="007501B4"/>
    <w:rsid w:val="007502DA"/>
    <w:rsid w:val="007502DF"/>
    <w:rsid w:val="00750CA9"/>
    <w:rsid w:val="00750D3A"/>
    <w:rsid w:val="00750FC9"/>
    <w:rsid w:val="0075137C"/>
    <w:rsid w:val="007514BC"/>
    <w:rsid w:val="00751EB8"/>
    <w:rsid w:val="0075257F"/>
    <w:rsid w:val="00752CF0"/>
    <w:rsid w:val="007534FD"/>
    <w:rsid w:val="00753AD4"/>
    <w:rsid w:val="00753D48"/>
    <w:rsid w:val="00754FB3"/>
    <w:rsid w:val="00755DEE"/>
    <w:rsid w:val="00757084"/>
    <w:rsid w:val="0075752C"/>
    <w:rsid w:val="00760641"/>
    <w:rsid w:val="00760FEB"/>
    <w:rsid w:val="007618EF"/>
    <w:rsid w:val="00761EAF"/>
    <w:rsid w:val="00761F4A"/>
    <w:rsid w:val="00761FAF"/>
    <w:rsid w:val="007624F4"/>
    <w:rsid w:val="007630EE"/>
    <w:rsid w:val="007635A0"/>
    <w:rsid w:val="00763644"/>
    <w:rsid w:val="00763993"/>
    <w:rsid w:val="007643ED"/>
    <w:rsid w:val="007647D0"/>
    <w:rsid w:val="0076494C"/>
    <w:rsid w:val="00765C65"/>
    <w:rsid w:val="0076643E"/>
    <w:rsid w:val="0076645D"/>
    <w:rsid w:val="00766C1A"/>
    <w:rsid w:val="00766EE1"/>
    <w:rsid w:val="00770B64"/>
    <w:rsid w:val="00772357"/>
    <w:rsid w:val="0077240B"/>
    <w:rsid w:val="007726E5"/>
    <w:rsid w:val="00772C9C"/>
    <w:rsid w:val="00773988"/>
    <w:rsid w:val="00773ECC"/>
    <w:rsid w:val="00773F2B"/>
    <w:rsid w:val="00774D52"/>
    <w:rsid w:val="00775898"/>
    <w:rsid w:val="00776A26"/>
    <w:rsid w:val="00777627"/>
    <w:rsid w:val="00777DB9"/>
    <w:rsid w:val="007801FF"/>
    <w:rsid w:val="00781C9E"/>
    <w:rsid w:val="00781DD3"/>
    <w:rsid w:val="00781EA3"/>
    <w:rsid w:val="0078259F"/>
    <w:rsid w:val="00782928"/>
    <w:rsid w:val="00786088"/>
    <w:rsid w:val="007867C7"/>
    <w:rsid w:val="00786B07"/>
    <w:rsid w:val="00786B4D"/>
    <w:rsid w:val="0078714C"/>
    <w:rsid w:val="00787249"/>
    <w:rsid w:val="00787CC9"/>
    <w:rsid w:val="0079082B"/>
    <w:rsid w:val="00790B59"/>
    <w:rsid w:val="007911A3"/>
    <w:rsid w:val="00792600"/>
    <w:rsid w:val="00793EC2"/>
    <w:rsid w:val="00793F02"/>
    <w:rsid w:val="0079439F"/>
    <w:rsid w:val="007944DA"/>
    <w:rsid w:val="00794800"/>
    <w:rsid w:val="00794DAB"/>
    <w:rsid w:val="00795457"/>
    <w:rsid w:val="007959E7"/>
    <w:rsid w:val="00795E03"/>
    <w:rsid w:val="00796125"/>
    <w:rsid w:val="0079699D"/>
    <w:rsid w:val="00796C74"/>
    <w:rsid w:val="00796E90"/>
    <w:rsid w:val="007A12FA"/>
    <w:rsid w:val="007A17C4"/>
    <w:rsid w:val="007A27D9"/>
    <w:rsid w:val="007A3B5A"/>
    <w:rsid w:val="007A3F36"/>
    <w:rsid w:val="007A4023"/>
    <w:rsid w:val="007A40A8"/>
    <w:rsid w:val="007A4347"/>
    <w:rsid w:val="007A47A5"/>
    <w:rsid w:val="007A4828"/>
    <w:rsid w:val="007A4C04"/>
    <w:rsid w:val="007A4DEF"/>
    <w:rsid w:val="007A5E41"/>
    <w:rsid w:val="007A6009"/>
    <w:rsid w:val="007A6188"/>
    <w:rsid w:val="007A6F05"/>
    <w:rsid w:val="007A6FDB"/>
    <w:rsid w:val="007B0888"/>
    <w:rsid w:val="007B0AED"/>
    <w:rsid w:val="007B0BD9"/>
    <w:rsid w:val="007B2C83"/>
    <w:rsid w:val="007B32C6"/>
    <w:rsid w:val="007B339A"/>
    <w:rsid w:val="007B38A5"/>
    <w:rsid w:val="007B4AFF"/>
    <w:rsid w:val="007B6EA0"/>
    <w:rsid w:val="007B731B"/>
    <w:rsid w:val="007B7874"/>
    <w:rsid w:val="007C0C0D"/>
    <w:rsid w:val="007C1047"/>
    <w:rsid w:val="007C1C79"/>
    <w:rsid w:val="007C27E6"/>
    <w:rsid w:val="007C285B"/>
    <w:rsid w:val="007C396E"/>
    <w:rsid w:val="007C41A0"/>
    <w:rsid w:val="007C478E"/>
    <w:rsid w:val="007C59F3"/>
    <w:rsid w:val="007C5C66"/>
    <w:rsid w:val="007C6D17"/>
    <w:rsid w:val="007C7A6B"/>
    <w:rsid w:val="007C7F60"/>
    <w:rsid w:val="007D0657"/>
    <w:rsid w:val="007D2045"/>
    <w:rsid w:val="007D2451"/>
    <w:rsid w:val="007D270C"/>
    <w:rsid w:val="007D2C65"/>
    <w:rsid w:val="007D300C"/>
    <w:rsid w:val="007D33EB"/>
    <w:rsid w:val="007D37F3"/>
    <w:rsid w:val="007D381C"/>
    <w:rsid w:val="007D3A4E"/>
    <w:rsid w:val="007D3BC2"/>
    <w:rsid w:val="007D62F6"/>
    <w:rsid w:val="007D684C"/>
    <w:rsid w:val="007D6D1B"/>
    <w:rsid w:val="007D76A6"/>
    <w:rsid w:val="007D7DD6"/>
    <w:rsid w:val="007E0D87"/>
    <w:rsid w:val="007E0ED1"/>
    <w:rsid w:val="007E1596"/>
    <w:rsid w:val="007E1FDE"/>
    <w:rsid w:val="007E32CB"/>
    <w:rsid w:val="007E4229"/>
    <w:rsid w:val="007E4ACC"/>
    <w:rsid w:val="007E5576"/>
    <w:rsid w:val="007E7F95"/>
    <w:rsid w:val="007F03DE"/>
    <w:rsid w:val="007F070A"/>
    <w:rsid w:val="007F0BFD"/>
    <w:rsid w:val="007F0E46"/>
    <w:rsid w:val="007F0F83"/>
    <w:rsid w:val="007F0FE8"/>
    <w:rsid w:val="007F1ACE"/>
    <w:rsid w:val="007F2575"/>
    <w:rsid w:val="007F2988"/>
    <w:rsid w:val="007F38C2"/>
    <w:rsid w:val="007F3BFE"/>
    <w:rsid w:val="007F4047"/>
    <w:rsid w:val="007F43A5"/>
    <w:rsid w:val="007F46C1"/>
    <w:rsid w:val="007F4AAB"/>
    <w:rsid w:val="007F4CF4"/>
    <w:rsid w:val="007F52AA"/>
    <w:rsid w:val="007F5432"/>
    <w:rsid w:val="007F5E4F"/>
    <w:rsid w:val="007F6539"/>
    <w:rsid w:val="007F6804"/>
    <w:rsid w:val="007F70FB"/>
    <w:rsid w:val="007F7676"/>
    <w:rsid w:val="00800361"/>
    <w:rsid w:val="00802A0E"/>
    <w:rsid w:val="00802D55"/>
    <w:rsid w:val="00803752"/>
    <w:rsid w:val="00803BCE"/>
    <w:rsid w:val="008046B9"/>
    <w:rsid w:val="00804A7F"/>
    <w:rsid w:val="00804EDD"/>
    <w:rsid w:val="008050FB"/>
    <w:rsid w:val="008055D4"/>
    <w:rsid w:val="00805FB0"/>
    <w:rsid w:val="00806766"/>
    <w:rsid w:val="008073C0"/>
    <w:rsid w:val="00810169"/>
    <w:rsid w:val="008102EB"/>
    <w:rsid w:val="00810479"/>
    <w:rsid w:val="00810A9B"/>
    <w:rsid w:val="008116B2"/>
    <w:rsid w:val="0081181F"/>
    <w:rsid w:val="00811B95"/>
    <w:rsid w:val="00811DEC"/>
    <w:rsid w:val="0081274C"/>
    <w:rsid w:val="008129BD"/>
    <w:rsid w:val="00813212"/>
    <w:rsid w:val="00813D2D"/>
    <w:rsid w:val="008140CF"/>
    <w:rsid w:val="00814A9B"/>
    <w:rsid w:val="00815176"/>
    <w:rsid w:val="00815D6F"/>
    <w:rsid w:val="0081688C"/>
    <w:rsid w:val="0081692B"/>
    <w:rsid w:val="00816B98"/>
    <w:rsid w:val="00817141"/>
    <w:rsid w:val="0081752C"/>
    <w:rsid w:val="008176E5"/>
    <w:rsid w:val="00817AAC"/>
    <w:rsid w:val="00817B04"/>
    <w:rsid w:val="00817B3D"/>
    <w:rsid w:val="00817C94"/>
    <w:rsid w:val="008200C2"/>
    <w:rsid w:val="00820DEC"/>
    <w:rsid w:val="008210F9"/>
    <w:rsid w:val="0082146F"/>
    <w:rsid w:val="008215D0"/>
    <w:rsid w:val="008218CA"/>
    <w:rsid w:val="00821E82"/>
    <w:rsid w:val="00822348"/>
    <w:rsid w:val="008224E3"/>
    <w:rsid w:val="008225A4"/>
    <w:rsid w:val="0082273F"/>
    <w:rsid w:val="00825299"/>
    <w:rsid w:val="008257BA"/>
    <w:rsid w:val="00825819"/>
    <w:rsid w:val="008260B8"/>
    <w:rsid w:val="00826318"/>
    <w:rsid w:val="00826604"/>
    <w:rsid w:val="00826BA2"/>
    <w:rsid w:val="00826DA3"/>
    <w:rsid w:val="00826E8A"/>
    <w:rsid w:val="00827274"/>
    <w:rsid w:val="0082798C"/>
    <w:rsid w:val="00827D4C"/>
    <w:rsid w:val="00830AA0"/>
    <w:rsid w:val="0083215D"/>
    <w:rsid w:val="00832794"/>
    <w:rsid w:val="00834F48"/>
    <w:rsid w:val="00835D36"/>
    <w:rsid w:val="0083680D"/>
    <w:rsid w:val="00836C9A"/>
    <w:rsid w:val="00837781"/>
    <w:rsid w:val="00837BF4"/>
    <w:rsid w:val="008403AF"/>
    <w:rsid w:val="0084050B"/>
    <w:rsid w:val="00840C07"/>
    <w:rsid w:val="00841077"/>
    <w:rsid w:val="00841CF3"/>
    <w:rsid w:val="008421DB"/>
    <w:rsid w:val="00843DDE"/>
    <w:rsid w:val="00843FA1"/>
    <w:rsid w:val="00845016"/>
    <w:rsid w:val="0084552A"/>
    <w:rsid w:val="0084560C"/>
    <w:rsid w:val="008456A4"/>
    <w:rsid w:val="00845876"/>
    <w:rsid w:val="0084609E"/>
    <w:rsid w:val="00846537"/>
    <w:rsid w:val="008469D2"/>
    <w:rsid w:val="00846EB8"/>
    <w:rsid w:val="00847152"/>
    <w:rsid w:val="00850628"/>
    <w:rsid w:val="00852422"/>
    <w:rsid w:val="00852469"/>
    <w:rsid w:val="008532AF"/>
    <w:rsid w:val="00853AF3"/>
    <w:rsid w:val="00853D10"/>
    <w:rsid w:val="0085437C"/>
    <w:rsid w:val="00854BD8"/>
    <w:rsid w:val="0085541A"/>
    <w:rsid w:val="00855AD5"/>
    <w:rsid w:val="00856129"/>
    <w:rsid w:val="0085622A"/>
    <w:rsid w:val="0085637F"/>
    <w:rsid w:val="00860B72"/>
    <w:rsid w:val="00860D97"/>
    <w:rsid w:val="00861E43"/>
    <w:rsid w:val="0086266F"/>
    <w:rsid w:val="008627DB"/>
    <w:rsid w:val="00863749"/>
    <w:rsid w:val="00864381"/>
    <w:rsid w:val="0086471C"/>
    <w:rsid w:val="00864C74"/>
    <w:rsid w:val="00865244"/>
    <w:rsid w:val="008653AA"/>
    <w:rsid w:val="008662B9"/>
    <w:rsid w:val="00866BFC"/>
    <w:rsid w:val="00866E56"/>
    <w:rsid w:val="00867599"/>
    <w:rsid w:val="0087027A"/>
    <w:rsid w:val="008721DC"/>
    <w:rsid w:val="00872580"/>
    <w:rsid w:val="0087294F"/>
    <w:rsid w:val="0087331E"/>
    <w:rsid w:val="00873C9A"/>
    <w:rsid w:val="0087566A"/>
    <w:rsid w:val="00876019"/>
    <w:rsid w:val="00876BBB"/>
    <w:rsid w:val="00876EA3"/>
    <w:rsid w:val="008773A4"/>
    <w:rsid w:val="008774E6"/>
    <w:rsid w:val="00877547"/>
    <w:rsid w:val="0088044C"/>
    <w:rsid w:val="00881764"/>
    <w:rsid w:val="00881A2A"/>
    <w:rsid w:val="008829A1"/>
    <w:rsid w:val="008837DD"/>
    <w:rsid w:val="00883802"/>
    <w:rsid w:val="00884092"/>
    <w:rsid w:val="00884371"/>
    <w:rsid w:val="00884469"/>
    <w:rsid w:val="00884B83"/>
    <w:rsid w:val="0088619B"/>
    <w:rsid w:val="00887202"/>
    <w:rsid w:val="00887431"/>
    <w:rsid w:val="00887D7D"/>
    <w:rsid w:val="0089026E"/>
    <w:rsid w:val="0089144F"/>
    <w:rsid w:val="008918FC"/>
    <w:rsid w:val="0089192C"/>
    <w:rsid w:val="00892205"/>
    <w:rsid w:val="00892864"/>
    <w:rsid w:val="00893114"/>
    <w:rsid w:val="008944DC"/>
    <w:rsid w:val="00894598"/>
    <w:rsid w:val="008952AB"/>
    <w:rsid w:val="008955F7"/>
    <w:rsid w:val="00895A79"/>
    <w:rsid w:val="00895D38"/>
    <w:rsid w:val="0089601A"/>
    <w:rsid w:val="008A0B8F"/>
    <w:rsid w:val="008A0EBC"/>
    <w:rsid w:val="008A0FAD"/>
    <w:rsid w:val="008A16F9"/>
    <w:rsid w:val="008A1A2A"/>
    <w:rsid w:val="008A1F54"/>
    <w:rsid w:val="008A1FBE"/>
    <w:rsid w:val="008A270B"/>
    <w:rsid w:val="008A2710"/>
    <w:rsid w:val="008A2CE9"/>
    <w:rsid w:val="008A3484"/>
    <w:rsid w:val="008A3548"/>
    <w:rsid w:val="008A3621"/>
    <w:rsid w:val="008A3F8A"/>
    <w:rsid w:val="008A3FA7"/>
    <w:rsid w:val="008A4EF3"/>
    <w:rsid w:val="008A4FEB"/>
    <w:rsid w:val="008A5731"/>
    <w:rsid w:val="008A6874"/>
    <w:rsid w:val="008A7CBB"/>
    <w:rsid w:val="008A7EEB"/>
    <w:rsid w:val="008B0815"/>
    <w:rsid w:val="008B13C2"/>
    <w:rsid w:val="008B1A86"/>
    <w:rsid w:val="008B3663"/>
    <w:rsid w:val="008B56D9"/>
    <w:rsid w:val="008B5D55"/>
    <w:rsid w:val="008B6592"/>
    <w:rsid w:val="008B666F"/>
    <w:rsid w:val="008B671E"/>
    <w:rsid w:val="008B7728"/>
    <w:rsid w:val="008B7A27"/>
    <w:rsid w:val="008B7BFD"/>
    <w:rsid w:val="008C040F"/>
    <w:rsid w:val="008C2177"/>
    <w:rsid w:val="008C2608"/>
    <w:rsid w:val="008C2AEE"/>
    <w:rsid w:val="008C2BC4"/>
    <w:rsid w:val="008C32CA"/>
    <w:rsid w:val="008C346B"/>
    <w:rsid w:val="008C3639"/>
    <w:rsid w:val="008C36F1"/>
    <w:rsid w:val="008C3AE7"/>
    <w:rsid w:val="008C4105"/>
    <w:rsid w:val="008C42A3"/>
    <w:rsid w:val="008C4C83"/>
    <w:rsid w:val="008C4FDA"/>
    <w:rsid w:val="008C517F"/>
    <w:rsid w:val="008C53D5"/>
    <w:rsid w:val="008C5ABC"/>
    <w:rsid w:val="008C6364"/>
    <w:rsid w:val="008C661C"/>
    <w:rsid w:val="008C6D4A"/>
    <w:rsid w:val="008C704B"/>
    <w:rsid w:val="008C723E"/>
    <w:rsid w:val="008D03AC"/>
    <w:rsid w:val="008D06C4"/>
    <w:rsid w:val="008D0B70"/>
    <w:rsid w:val="008D10B4"/>
    <w:rsid w:val="008D2107"/>
    <w:rsid w:val="008D350A"/>
    <w:rsid w:val="008D3568"/>
    <w:rsid w:val="008D392F"/>
    <w:rsid w:val="008D44C0"/>
    <w:rsid w:val="008D465E"/>
    <w:rsid w:val="008D46C1"/>
    <w:rsid w:val="008D4EEC"/>
    <w:rsid w:val="008D51E0"/>
    <w:rsid w:val="008D54E2"/>
    <w:rsid w:val="008D5789"/>
    <w:rsid w:val="008D69CA"/>
    <w:rsid w:val="008D6B1E"/>
    <w:rsid w:val="008D7BF4"/>
    <w:rsid w:val="008D7ED6"/>
    <w:rsid w:val="008D7EFA"/>
    <w:rsid w:val="008E00B2"/>
    <w:rsid w:val="008E062F"/>
    <w:rsid w:val="008E0BA5"/>
    <w:rsid w:val="008E1007"/>
    <w:rsid w:val="008E11B5"/>
    <w:rsid w:val="008E1414"/>
    <w:rsid w:val="008E171F"/>
    <w:rsid w:val="008E207B"/>
    <w:rsid w:val="008E25E3"/>
    <w:rsid w:val="008E293C"/>
    <w:rsid w:val="008E2FE7"/>
    <w:rsid w:val="008E3233"/>
    <w:rsid w:val="008E437B"/>
    <w:rsid w:val="008E52CE"/>
    <w:rsid w:val="008E5548"/>
    <w:rsid w:val="008E5615"/>
    <w:rsid w:val="008E63E5"/>
    <w:rsid w:val="008E6661"/>
    <w:rsid w:val="008E6F49"/>
    <w:rsid w:val="008E7796"/>
    <w:rsid w:val="008E7DD3"/>
    <w:rsid w:val="008E7EDE"/>
    <w:rsid w:val="008F1D1E"/>
    <w:rsid w:val="008F26D1"/>
    <w:rsid w:val="008F3306"/>
    <w:rsid w:val="008F34F4"/>
    <w:rsid w:val="008F353E"/>
    <w:rsid w:val="008F3A0E"/>
    <w:rsid w:val="008F4796"/>
    <w:rsid w:val="008F5E4A"/>
    <w:rsid w:val="008F5ED0"/>
    <w:rsid w:val="008F607E"/>
    <w:rsid w:val="008F6C22"/>
    <w:rsid w:val="008F72A5"/>
    <w:rsid w:val="008F7396"/>
    <w:rsid w:val="008F74AC"/>
    <w:rsid w:val="008F7598"/>
    <w:rsid w:val="00900A52"/>
    <w:rsid w:val="00900D7E"/>
    <w:rsid w:val="00901B5C"/>
    <w:rsid w:val="009028F7"/>
    <w:rsid w:val="00902F98"/>
    <w:rsid w:val="00903E4C"/>
    <w:rsid w:val="0090470C"/>
    <w:rsid w:val="00905E70"/>
    <w:rsid w:val="00907394"/>
    <w:rsid w:val="00907650"/>
    <w:rsid w:val="00910017"/>
    <w:rsid w:val="009104BB"/>
    <w:rsid w:val="0091065A"/>
    <w:rsid w:val="00912BAF"/>
    <w:rsid w:val="00913546"/>
    <w:rsid w:val="00913642"/>
    <w:rsid w:val="009138CE"/>
    <w:rsid w:val="00913F94"/>
    <w:rsid w:val="00914A4F"/>
    <w:rsid w:val="00915A4E"/>
    <w:rsid w:val="00915B54"/>
    <w:rsid w:val="00915DFB"/>
    <w:rsid w:val="00917443"/>
    <w:rsid w:val="009175E0"/>
    <w:rsid w:val="009201A8"/>
    <w:rsid w:val="0092021C"/>
    <w:rsid w:val="0092059E"/>
    <w:rsid w:val="00921D2B"/>
    <w:rsid w:val="00921EC2"/>
    <w:rsid w:val="0092212D"/>
    <w:rsid w:val="00922DDF"/>
    <w:rsid w:val="009236D4"/>
    <w:rsid w:val="009237B1"/>
    <w:rsid w:val="00923BFE"/>
    <w:rsid w:val="00923D68"/>
    <w:rsid w:val="009241F6"/>
    <w:rsid w:val="009243F5"/>
    <w:rsid w:val="0092466E"/>
    <w:rsid w:val="009249B3"/>
    <w:rsid w:val="00924AEA"/>
    <w:rsid w:val="00924D07"/>
    <w:rsid w:val="009256AF"/>
    <w:rsid w:val="00925708"/>
    <w:rsid w:val="00925BF3"/>
    <w:rsid w:val="009267AF"/>
    <w:rsid w:val="009271FA"/>
    <w:rsid w:val="0093061D"/>
    <w:rsid w:val="00930C90"/>
    <w:rsid w:val="00930F65"/>
    <w:rsid w:val="00931306"/>
    <w:rsid w:val="009317AC"/>
    <w:rsid w:val="00931AF0"/>
    <w:rsid w:val="0093247A"/>
    <w:rsid w:val="0093299F"/>
    <w:rsid w:val="00933A5B"/>
    <w:rsid w:val="00934CB9"/>
    <w:rsid w:val="00935330"/>
    <w:rsid w:val="009354E1"/>
    <w:rsid w:val="00935C1E"/>
    <w:rsid w:val="009363AF"/>
    <w:rsid w:val="0093689C"/>
    <w:rsid w:val="00936BEF"/>
    <w:rsid w:val="00936D93"/>
    <w:rsid w:val="00936E5D"/>
    <w:rsid w:val="009374B4"/>
    <w:rsid w:val="009378CB"/>
    <w:rsid w:val="00937F06"/>
    <w:rsid w:val="0094020B"/>
    <w:rsid w:val="00940977"/>
    <w:rsid w:val="009411DB"/>
    <w:rsid w:val="0094151D"/>
    <w:rsid w:val="00941788"/>
    <w:rsid w:val="00941B51"/>
    <w:rsid w:val="00941E90"/>
    <w:rsid w:val="00941FEE"/>
    <w:rsid w:val="00942309"/>
    <w:rsid w:val="009424D5"/>
    <w:rsid w:val="00943884"/>
    <w:rsid w:val="00943A10"/>
    <w:rsid w:val="00944108"/>
    <w:rsid w:val="009449AC"/>
    <w:rsid w:val="00944C64"/>
    <w:rsid w:val="009451DB"/>
    <w:rsid w:val="00945518"/>
    <w:rsid w:val="0094558C"/>
    <w:rsid w:val="00945EE2"/>
    <w:rsid w:val="009469EB"/>
    <w:rsid w:val="00946B5B"/>
    <w:rsid w:val="00946DC0"/>
    <w:rsid w:val="00947A2C"/>
    <w:rsid w:val="00950022"/>
    <w:rsid w:val="00950875"/>
    <w:rsid w:val="009508A5"/>
    <w:rsid w:val="0095091B"/>
    <w:rsid w:val="009518B3"/>
    <w:rsid w:val="00953270"/>
    <w:rsid w:val="0095380C"/>
    <w:rsid w:val="00954323"/>
    <w:rsid w:val="00954951"/>
    <w:rsid w:val="00954FAB"/>
    <w:rsid w:val="0095545B"/>
    <w:rsid w:val="00955483"/>
    <w:rsid w:val="00955668"/>
    <w:rsid w:val="00955FBE"/>
    <w:rsid w:val="00956284"/>
    <w:rsid w:val="0095658B"/>
    <w:rsid w:val="00956682"/>
    <w:rsid w:val="00956A2A"/>
    <w:rsid w:val="00956B84"/>
    <w:rsid w:val="00957D2A"/>
    <w:rsid w:val="00960181"/>
    <w:rsid w:val="00960B99"/>
    <w:rsid w:val="009618CC"/>
    <w:rsid w:val="00961D41"/>
    <w:rsid w:val="00962941"/>
    <w:rsid w:val="00962B37"/>
    <w:rsid w:val="0096362F"/>
    <w:rsid w:val="00963ED9"/>
    <w:rsid w:val="009653C6"/>
    <w:rsid w:val="00965A83"/>
    <w:rsid w:val="00965EE1"/>
    <w:rsid w:val="009660F9"/>
    <w:rsid w:val="00966E43"/>
    <w:rsid w:val="009672DD"/>
    <w:rsid w:val="00967EF0"/>
    <w:rsid w:val="00970DC5"/>
    <w:rsid w:val="00971071"/>
    <w:rsid w:val="00971221"/>
    <w:rsid w:val="0097192C"/>
    <w:rsid w:val="00972E5D"/>
    <w:rsid w:val="009730EE"/>
    <w:rsid w:val="0097385C"/>
    <w:rsid w:val="00973CFA"/>
    <w:rsid w:val="009747CA"/>
    <w:rsid w:val="00974871"/>
    <w:rsid w:val="009753D6"/>
    <w:rsid w:val="00975915"/>
    <w:rsid w:val="00975978"/>
    <w:rsid w:val="0097607C"/>
    <w:rsid w:val="0097720D"/>
    <w:rsid w:val="00977301"/>
    <w:rsid w:val="00977BF8"/>
    <w:rsid w:val="00980684"/>
    <w:rsid w:val="00980992"/>
    <w:rsid w:val="00980D28"/>
    <w:rsid w:val="00980DFC"/>
    <w:rsid w:val="009826F8"/>
    <w:rsid w:val="00983346"/>
    <w:rsid w:val="009833B0"/>
    <w:rsid w:val="00984624"/>
    <w:rsid w:val="00985247"/>
    <w:rsid w:val="0098539E"/>
    <w:rsid w:val="00985F92"/>
    <w:rsid w:val="009869EE"/>
    <w:rsid w:val="00986BD1"/>
    <w:rsid w:val="009878D6"/>
    <w:rsid w:val="009879E9"/>
    <w:rsid w:val="00987CFC"/>
    <w:rsid w:val="009903B7"/>
    <w:rsid w:val="00991111"/>
    <w:rsid w:val="009912D7"/>
    <w:rsid w:val="009913E5"/>
    <w:rsid w:val="0099256F"/>
    <w:rsid w:val="00992775"/>
    <w:rsid w:val="009930F9"/>
    <w:rsid w:val="00993353"/>
    <w:rsid w:val="00993DFA"/>
    <w:rsid w:val="00993FDD"/>
    <w:rsid w:val="0099496C"/>
    <w:rsid w:val="00995345"/>
    <w:rsid w:val="00995496"/>
    <w:rsid w:val="009956E7"/>
    <w:rsid w:val="00996EE7"/>
    <w:rsid w:val="00997150"/>
    <w:rsid w:val="0099778A"/>
    <w:rsid w:val="00997B17"/>
    <w:rsid w:val="009A0329"/>
    <w:rsid w:val="009A0583"/>
    <w:rsid w:val="009A0E76"/>
    <w:rsid w:val="009A11B0"/>
    <w:rsid w:val="009A1714"/>
    <w:rsid w:val="009A1A60"/>
    <w:rsid w:val="009A2E40"/>
    <w:rsid w:val="009A3514"/>
    <w:rsid w:val="009A3840"/>
    <w:rsid w:val="009A4BC8"/>
    <w:rsid w:val="009A546F"/>
    <w:rsid w:val="009A60E6"/>
    <w:rsid w:val="009A6F62"/>
    <w:rsid w:val="009A71A9"/>
    <w:rsid w:val="009A7AB8"/>
    <w:rsid w:val="009B0379"/>
    <w:rsid w:val="009B0D6B"/>
    <w:rsid w:val="009B175C"/>
    <w:rsid w:val="009B175F"/>
    <w:rsid w:val="009B1FBC"/>
    <w:rsid w:val="009B23B9"/>
    <w:rsid w:val="009B2915"/>
    <w:rsid w:val="009B2B89"/>
    <w:rsid w:val="009B2B92"/>
    <w:rsid w:val="009B54B9"/>
    <w:rsid w:val="009B5D5D"/>
    <w:rsid w:val="009B63F4"/>
    <w:rsid w:val="009B6ABB"/>
    <w:rsid w:val="009B71A6"/>
    <w:rsid w:val="009B7B66"/>
    <w:rsid w:val="009C0C23"/>
    <w:rsid w:val="009C0D6A"/>
    <w:rsid w:val="009C2124"/>
    <w:rsid w:val="009C256E"/>
    <w:rsid w:val="009C425C"/>
    <w:rsid w:val="009C4C33"/>
    <w:rsid w:val="009C5139"/>
    <w:rsid w:val="009C670D"/>
    <w:rsid w:val="009C6C28"/>
    <w:rsid w:val="009C6F6A"/>
    <w:rsid w:val="009C71A7"/>
    <w:rsid w:val="009C78F0"/>
    <w:rsid w:val="009D14DD"/>
    <w:rsid w:val="009D1763"/>
    <w:rsid w:val="009D1782"/>
    <w:rsid w:val="009D1C2E"/>
    <w:rsid w:val="009D1F3E"/>
    <w:rsid w:val="009D21C1"/>
    <w:rsid w:val="009D29F9"/>
    <w:rsid w:val="009D450C"/>
    <w:rsid w:val="009D4536"/>
    <w:rsid w:val="009D50EC"/>
    <w:rsid w:val="009D6C8D"/>
    <w:rsid w:val="009D6F75"/>
    <w:rsid w:val="009D7D8C"/>
    <w:rsid w:val="009D7EFD"/>
    <w:rsid w:val="009E0407"/>
    <w:rsid w:val="009E04C4"/>
    <w:rsid w:val="009E05B7"/>
    <w:rsid w:val="009E089E"/>
    <w:rsid w:val="009E17F7"/>
    <w:rsid w:val="009E2F2A"/>
    <w:rsid w:val="009E3028"/>
    <w:rsid w:val="009E39A0"/>
    <w:rsid w:val="009E39E7"/>
    <w:rsid w:val="009E3B02"/>
    <w:rsid w:val="009E3ED7"/>
    <w:rsid w:val="009E3FF6"/>
    <w:rsid w:val="009E424E"/>
    <w:rsid w:val="009E4DF6"/>
    <w:rsid w:val="009E506E"/>
    <w:rsid w:val="009E58EB"/>
    <w:rsid w:val="009E58F5"/>
    <w:rsid w:val="009E732D"/>
    <w:rsid w:val="009E7B32"/>
    <w:rsid w:val="009F0158"/>
    <w:rsid w:val="009F05E6"/>
    <w:rsid w:val="009F214B"/>
    <w:rsid w:val="009F21AD"/>
    <w:rsid w:val="009F298C"/>
    <w:rsid w:val="009F2CDB"/>
    <w:rsid w:val="009F2D3A"/>
    <w:rsid w:val="009F2DC6"/>
    <w:rsid w:val="009F4A66"/>
    <w:rsid w:val="009F5A4E"/>
    <w:rsid w:val="009F5F81"/>
    <w:rsid w:val="009F6243"/>
    <w:rsid w:val="009F6859"/>
    <w:rsid w:val="009F6FE4"/>
    <w:rsid w:val="009F7CDE"/>
    <w:rsid w:val="00A01035"/>
    <w:rsid w:val="00A01ADF"/>
    <w:rsid w:val="00A01B44"/>
    <w:rsid w:val="00A02B34"/>
    <w:rsid w:val="00A02DB5"/>
    <w:rsid w:val="00A0464D"/>
    <w:rsid w:val="00A04E26"/>
    <w:rsid w:val="00A0521E"/>
    <w:rsid w:val="00A05D8C"/>
    <w:rsid w:val="00A05FC8"/>
    <w:rsid w:val="00A06298"/>
    <w:rsid w:val="00A0689C"/>
    <w:rsid w:val="00A06A94"/>
    <w:rsid w:val="00A07B7C"/>
    <w:rsid w:val="00A07BF6"/>
    <w:rsid w:val="00A108D3"/>
    <w:rsid w:val="00A112E3"/>
    <w:rsid w:val="00A113DC"/>
    <w:rsid w:val="00A11813"/>
    <w:rsid w:val="00A11FBC"/>
    <w:rsid w:val="00A12445"/>
    <w:rsid w:val="00A12676"/>
    <w:rsid w:val="00A12F7B"/>
    <w:rsid w:val="00A133D8"/>
    <w:rsid w:val="00A13589"/>
    <w:rsid w:val="00A14046"/>
    <w:rsid w:val="00A14068"/>
    <w:rsid w:val="00A14472"/>
    <w:rsid w:val="00A145DB"/>
    <w:rsid w:val="00A1491E"/>
    <w:rsid w:val="00A14EB1"/>
    <w:rsid w:val="00A151BE"/>
    <w:rsid w:val="00A1767F"/>
    <w:rsid w:val="00A17805"/>
    <w:rsid w:val="00A21E75"/>
    <w:rsid w:val="00A22CC4"/>
    <w:rsid w:val="00A23155"/>
    <w:rsid w:val="00A231C8"/>
    <w:rsid w:val="00A23D9C"/>
    <w:rsid w:val="00A243D0"/>
    <w:rsid w:val="00A24AE2"/>
    <w:rsid w:val="00A2562D"/>
    <w:rsid w:val="00A27081"/>
    <w:rsid w:val="00A27CF1"/>
    <w:rsid w:val="00A27DDC"/>
    <w:rsid w:val="00A303C3"/>
    <w:rsid w:val="00A30BCB"/>
    <w:rsid w:val="00A31635"/>
    <w:rsid w:val="00A3184F"/>
    <w:rsid w:val="00A31B4A"/>
    <w:rsid w:val="00A31E32"/>
    <w:rsid w:val="00A32073"/>
    <w:rsid w:val="00A326FD"/>
    <w:rsid w:val="00A32918"/>
    <w:rsid w:val="00A33179"/>
    <w:rsid w:val="00A33303"/>
    <w:rsid w:val="00A337EF"/>
    <w:rsid w:val="00A33B6E"/>
    <w:rsid w:val="00A347AD"/>
    <w:rsid w:val="00A34D9E"/>
    <w:rsid w:val="00A3562E"/>
    <w:rsid w:val="00A360F3"/>
    <w:rsid w:val="00A36A52"/>
    <w:rsid w:val="00A36C46"/>
    <w:rsid w:val="00A37047"/>
    <w:rsid w:val="00A37EA6"/>
    <w:rsid w:val="00A4035E"/>
    <w:rsid w:val="00A41B3D"/>
    <w:rsid w:val="00A41D6D"/>
    <w:rsid w:val="00A41E2F"/>
    <w:rsid w:val="00A4330D"/>
    <w:rsid w:val="00A444F1"/>
    <w:rsid w:val="00A447AB"/>
    <w:rsid w:val="00A44B9E"/>
    <w:rsid w:val="00A44E27"/>
    <w:rsid w:val="00A44F77"/>
    <w:rsid w:val="00A45452"/>
    <w:rsid w:val="00A45590"/>
    <w:rsid w:val="00A46531"/>
    <w:rsid w:val="00A46A0D"/>
    <w:rsid w:val="00A47790"/>
    <w:rsid w:val="00A478BE"/>
    <w:rsid w:val="00A519AB"/>
    <w:rsid w:val="00A52B7C"/>
    <w:rsid w:val="00A5330C"/>
    <w:rsid w:val="00A53626"/>
    <w:rsid w:val="00A53EAC"/>
    <w:rsid w:val="00A556F5"/>
    <w:rsid w:val="00A5618D"/>
    <w:rsid w:val="00A56C4B"/>
    <w:rsid w:val="00A56ED7"/>
    <w:rsid w:val="00A5701C"/>
    <w:rsid w:val="00A602DC"/>
    <w:rsid w:val="00A61371"/>
    <w:rsid w:val="00A61DCB"/>
    <w:rsid w:val="00A6260F"/>
    <w:rsid w:val="00A633B8"/>
    <w:rsid w:val="00A652C2"/>
    <w:rsid w:val="00A65387"/>
    <w:rsid w:val="00A65EFD"/>
    <w:rsid w:val="00A66C4B"/>
    <w:rsid w:val="00A6701B"/>
    <w:rsid w:val="00A674D5"/>
    <w:rsid w:val="00A67BC3"/>
    <w:rsid w:val="00A67D85"/>
    <w:rsid w:val="00A70C5B"/>
    <w:rsid w:val="00A72137"/>
    <w:rsid w:val="00A72DAB"/>
    <w:rsid w:val="00A732C7"/>
    <w:rsid w:val="00A7341D"/>
    <w:rsid w:val="00A735ED"/>
    <w:rsid w:val="00A73AA5"/>
    <w:rsid w:val="00A742A6"/>
    <w:rsid w:val="00A747A7"/>
    <w:rsid w:val="00A74856"/>
    <w:rsid w:val="00A75DA2"/>
    <w:rsid w:val="00A772B6"/>
    <w:rsid w:val="00A80272"/>
    <w:rsid w:val="00A81243"/>
    <w:rsid w:val="00A81601"/>
    <w:rsid w:val="00A824BD"/>
    <w:rsid w:val="00A82527"/>
    <w:rsid w:val="00A827C6"/>
    <w:rsid w:val="00A82D54"/>
    <w:rsid w:val="00A82F96"/>
    <w:rsid w:val="00A8326D"/>
    <w:rsid w:val="00A83825"/>
    <w:rsid w:val="00A83A37"/>
    <w:rsid w:val="00A83B54"/>
    <w:rsid w:val="00A844F1"/>
    <w:rsid w:val="00A856FE"/>
    <w:rsid w:val="00A85D97"/>
    <w:rsid w:val="00A86C83"/>
    <w:rsid w:val="00A86F22"/>
    <w:rsid w:val="00A87971"/>
    <w:rsid w:val="00A901CE"/>
    <w:rsid w:val="00A906D2"/>
    <w:rsid w:val="00A90B83"/>
    <w:rsid w:val="00A91329"/>
    <w:rsid w:val="00A9168C"/>
    <w:rsid w:val="00A91A36"/>
    <w:rsid w:val="00A91C81"/>
    <w:rsid w:val="00A91EB0"/>
    <w:rsid w:val="00A92B72"/>
    <w:rsid w:val="00A93B75"/>
    <w:rsid w:val="00A93CBF"/>
    <w:rsid w:val="00A94981"/>
    <w:rsid w:val="00A94C6F"/>
    <w:rsid w:val="00A95817"/>
    <w:rsid w:val="00A959E2"/>
    <w:rsid w:val="00A969BE"/>
    <w:rsid w:val="00A970FC"/>
    <w:rsid w:val="00A9759D"/>
    <w:rsid w:val="00AA0040"/>
    <w:rsid w:val="00AA028E"/>
    <w:rsid w:val="00AA067E"/>
    <w:rsid w:val="00AA0F5F"/>
    <w:rsid w:val="00AA14CD"/>
    <w:rsid w:val="00AA1826"/>
    <w:rsid w:val="00AA307C"/>
    <w:rsid w:val="00AA3454"/>
    <w:rsid w:val="00AA41ED"/>
    <w:rsid w:val="00AA4632"/>
    <w:rsid w:val="00AA4C3E"/>
    <w:rsid w:val="00AA5578"/>
    <w:rsid w:val="00AA59FC"/>
    <w:rsid w:val="00AA5CC8"/>
    <w:rsid w:val="00AA5DDF"/>
    <w:rsid w:val="00AA6434"/>
    <w:rsid w:val="00AA659E"/>
    <w:rsid w:val="00AA6CA8"/>
    <w:rsid w:val="00AA6D6C"/>
    <w:rsid w:val="00AA702E"/>
    <w:rsid w:val="00AA7384"/>
    <w:rsid w:val="00AB037C"/>
    <w:rsid w:val="00AB0CDF"/>
    <w:rsid w:val="00AB193D"/>
    <w:rsid w:val="00AB22C6"/>
    <w:rsid w:val="00AB2B21"/>
    <w:rsid w:val="00AB2B31"/>
    <w:rsid w:val="00AB39FF"/>
    <w:rsid w:val="00AB3E6C"/>
    <w:rsid w:val="00AB3F11"/>
    <w:rsid w:val="00AB4E87"/>
    <w:rsid w:val="00AB4EE8"/>
    <w:rsid w:val="00AB4F0F"/>
    <w:rsid w:val="00AB5096"/>
    <w:rsid w:val="00AB5B52"/>
    <w:rsid w:val="00AB5CE7"/>
    <w:rsid w:val="00AB6261"/>
    <w:rsid w:val="00AB63FE"/>
    <w:rsid w:val="00AB6FA3"/>
    <w:rsid w:val="00AB71CA"/>
    <w:rsid w:val="00AB7698"/>
    <w:rsid w:val="00AC0093"/>
    <w:rsid w:val="00AC0236"/>
    <w:rsid w:val="00AC123B"/>
    <w:rsid w:val="00AC16F8"/>
    <w:rsid w:val="00AC181F"/>
    <w:rsid w:val="00AC1EE5"/>
    <w:rsid w:val="00AC22B7"/>
    <w:rsid w:val="00AC22FD"/>
    <w:rsid w:val="00AC4284"/>
    <w:rsid w:val="00AC453A"/>
    <w:rsid w:val="00AC5366"/>
    <w:rsid w:val="00AC5898"/>
    <w:rsid w:val="00AC5D96"/>
    <w:rsid w:val="00AC60E4"/>
    <w:rsid w:val="00AC6B18"/>
    <w:rsid w:val="00AC7090"/>
    <w:rsid w:val="00AD070F"/>
    <w:rsid w:val="00AD0DF6"/>
    <w:rsid w:val="00AD19EB"/>
    <w:rsid w:val="00AD1E84"/>
    <w:rsid w:val="00AD26F7"/>
    <w:rsid w:val="00AD2899"/>
    <w:rsid w:val="00AD2A3B"/>
    <w:rsid w:val="00AD3385"/>
    <w:rsid w:val="00AD46AD"/>
    <w:rsid w:val="00AD4E28"/>
    <w:rsid w:val="00AD5353"/>
    <w:rsid w:val="00AD62F3"/>
    <w:rsid w:val="00AE0503"/>
    <w:rsid w:val="00AE125A"/>
    <w:rsid w:val="00AE22BE"/>
    <w:rsid w:val="00AE2C4C"/>
    <w:rsid w:val="00AE3710"/>
    <w:rsid w:val="00AE3BDD"/>
    <w:rsid w:val="00AE3D82"/>
    <w:rsid w:val="00AE4769"/>
    <w:rsid w:val="00AE4DF3"/>
    <w:rsid w:val="00AE5923"/>
    <w:rsid w:val="00AE5961"/>
    <w:rsid w:val="00AE5A0D"/>
    <w:rsid w:val="00AE651B"/>
    <w:rsid w:val="00AE67FF"/>
    <w:rsid w:val="00AE7071"/>
    <w:rsid w:val="00AF0400"/>
    <w:rsid w:val="00AF05ED"/>
    <w:rsid w:val="00AF0D8B"/>
    <w:rsid w:val="00AF0E16"/>
    <w:rsid w:val="00AF10BC"/>
    <w:rsid w:val="00AF2359"/>
    <w:rsid w:val="00AF25C3"/>
    <w:rsid w:val="00AF38E4"/>
    <w:rsid w:val="00AF40EE"/>
    <w:rsid w:val="00AF465C"/>
    <w:rsid w:val="00AF486A"/>
    <w:rsid w:val="00AF4EEE"/>
    <w:rsid w:val="00AF53AF"/>
    <w:rsid w:val="00AF5FA9"/>
    <w:rsid w:val="00AF675C"/>
    <w:rsid w:val="00AF694A"/>
    <w:rsid w:val="00B0022E"/>
    <w:rsid w:val="00B00D2F"/>
    <w:rsid w:val="00B00FB8"/>
    <w:rsid w:val="00B02A61"/>
    <w:rsid w:val="00B02EA8"/>
    <w:rsid w:val="00B036A7"/>
    <w:rsid w:val="00B036C8"/>
    <w:rsid w:val="00B03B55"/>
    <w:rsid w:val="00B03C8B"/>
    <w:rsid w:val="00B03E30"/>
    <w:rsid w:val="00B04949"/>
    <w:rsid w:val="00B050FF"/>
    <w:rsid w:val="00B05BEF"/>
    <w:rsid w:val="00B06484"/>
    <w:rsid w:val="00B06C9D"/>
    <w:rsid w:val="00B10646"/>
    <w:rsid w:val="00B11818"/>
    <w:rsid w:val="00B11924"/>
    <w:rsid w:val="00B12388"/>
    <w:rsid w:val="00B1248C"/>
    <w:rsid w:val="00B124A8"/>
    <w:rsid w:val="00B12691"/>
    <w:rsid w:val="00B13AA8"/>
    <w:rsid w:val="00B13B8C"/>
    <w:rsid w:val="00B14A1E"/>
    <w:rsid w:val="00B14B13"/>
    <w:rsid w:val="00B14B96"/>
    <w:rsid w:val="00B14D9D"/>
    <w:rsid w:val="00B14DBC"/>
    <w:rsid w:val="00B14FD3"/>
    <w:rsid w:val="00B162D9"/>
    <w:rsid w:val="00B16B80"/>
    <w:rsid w:val="00B16CBF"/>
    <w:rsid w:val="00B20743"/>
    <w:rsid w:val="00B207EB"/>
    <w:rsid w:val="00B2110C"/>
    <w:rsid w:val="00B220F9"/>
    <w:rsid w:val="00B22E84"/>
    <w:rsid w:val="00B23290"/>
    <w:rsid w:val="00B23BCF"/>
    <w:rsid w:val="00B23E7D"/>
    <w:rsid w:val="00B243D5"/>
    <w:rsid w:val="00B246DF"/>
    <w:rsid w:val="00B251E3"/>
    <w:rsid w:val="00B259DE"/>
    <w:rsid w:val="00B26451"/>
    <w:rsid w:val="00B2758B"/>
    <w:rsid w:val="00B2767D"/>
    <w:rsid w:val="00B30102"/>
    <w:rsid w:val="00B308AD"/>
    <w:rsid w:val="00B30A99"/>
    <w:rsid w:val="00B30E62"/>
    <w:rsid w:val="00B314DD"/>
    <w:rsid w:val="00B31D7D"/>
    <w:rsid w:val="00B31ECA"/>
    <w:rsid w:val="00B32196"/>
    <w:rsid w:val="00B349BC"/>
    <w:rsid w:val="00B34D49"/>
    <w:rsid w:val="00B3595D"/>
    <w:rsid w:val="00B35CD9"/>
    <w:rsid w:val="00B361D6"/>
    <w:rsid w:val="00B362E1"/>
    <w:rsid w:val="00B36CC1"/>
    <w:rsid w:val="00B37772"/>
    <w:rsid w:val="00B378F2"/>
    <w:rsid w:val="00B401CF"/>
    <w:rsid w:val="00B40416"/>
    <w:rsid w:val="00B406C3"/>
    <w:rsid w:val="00B40B39"/>
    <w:rsid w:val="00B40F2E"/>
    <w:rsid w:val="00B42176"/>
    <w:rsid w:val="00B422D2"/>
    <w:rsid w:val="00B42C47"/>
    <w:rsid w:val="00B42D0E"/>
    <w:rsid w:val="00B4377B"/>
    <w:rsid w:val="00B43FB7"/>
    <w:rsid w:val="00B450B3"/>
    <w:rsid w:val="00B45E42"/>
    <w:rsid w:val="00B46010"/>
    <w:rsid w:val="00B467DA"/>
    <w:rsid w:val="00B4694E"/>
    <w:rsid w:val="00B46C70"/>
    <w:rsid w:val="00B47288"/>
    <w:rsid w:val="00B47947"/>
    <w:rsid w:val="00B504DE"/>
    <w:rsid w:val="00B51B53"/>
    <w:rsid w:val="00B51C38"/>
    <w:rsid w:val="00B52154"/>
    <w:rsid w:val="00B53599"/>
    <w:rsid w:val="00B54228"/>
    <w:rsid w:val="00B54B8C"/>
    <w:rsid w:val="00B54E80"/>
    <w:rsid w:val="00B5535C"/>
    <w:rsid w:val="00B556AE"/>
    <w:rsid w:val="00B56DBD"/>
    <w:rsid w:val="00B5716D"/>
    <w:rsid w:val="00B6006E"/>
    <w:rsid w:val="00B60102"/>
    <w:rsid w:val="00B60487"/>
    <w:rsid w:val="00B604EC"/>
    <w:rsid w:val="00B62BC2"/>
    <w:rsid w:val="00B63558"/>
    <w:rsid w:val="00B641D8"/>
    <w:rsid w:val="00B648CD"/>
    <w:rsid w:val="00B653C8"/>
    <w:rsid w:val="00B6561B"/>
    <w:rsid w:val="00B66395"/>
    <w:rsid w:val="00B6663B"/>
    <w:rsid w:val="00B66D94"/>
    <w:rsid w:val="00B66DF3"/>
    <w:rsid w:val="00B679C7"/>
    <w:rsid w:val="00B70114"/>
    <w:rsid w:val="00B70376"/>
    <w:rsid w:val="00B71A91"/>
    <w:rsid w:val="00B71EE5"/>
    <w:rsid w:val="00B7245B"/>
    <w:rsid w:val="00B7373B"/>
    <w:rsid w:val="00B741B9"/>
    <w:rsid w:val="00B7468C"/>
    <w:rsid w:val="00B751D9"/>
    <w:rsid w:val="00B76018"/>
    <w:rsid w:val="00B76480"/>
    <w:rsid w:val="00B764FE"/>
    <w:rsid w:val="00B806DA"/>
    <w:rsid w:val="00B8150B"/>
    <w:rsid w:val="00B822E4"/>
    <w:rsid w:val="00B823CC"/>
    <w:rsid w:val="00B82786"/>
    <w:rsid w:val="00B828F5"/>
    <w:rsid w:val="00B835DE"/>
    <w:rsid w:val="00B83665"/>
    <w:rsid w:val="00B8368D"/>
    <w:rsid w:val="00B84172"/>
    <w:rsid w:val="00B845D7"/>
    <w:rsid w:val="00B8466B"/>
    <w:rsid w:val="00B854DF"/>
    <w:rsid w:val="00B856A1"/>
    <w:rsid w:val="00B856EA"/>
    <w:rsid w:val="00B85E2F"/>
    <w:rsid w:val="00B86941"/>
    <w:rsid w:val="00B86A4C"/>
    <w:rsid w:val="00B86D91"/>
    <w:rsid w:val="00B872B2"/>
    <w:rsid w:val="00B87ED1"/>
    <w:rsid w:val="00B901B8"/>
    <w:rsid w:val="00B901ED"/>
    <w:rsid w:val="00B90C2E"/>
    <w:rsid w:val="00B90CC8"/>
    <w:rsid w:val="00B919A4"/>
    <w:rsid w:val="00B91B9F"/>
    <w:rsid w:val="00B92407"/>
    <w:rsid w:val="00B926E0"/>
    <w:rsid w:val="00B926EE"/>
    <w:rsid w:val="00B92791"/>
    <w:rsid w:val="00B928C0"/>
    <w:rsid w:val="00B92A28"/>
    <w:rsid w:val="00B93021"/>
    <w:rsid w:val="00B9342A"/>
    <w:rsid w:val="00B93E60"/>
    <w:rsid w:val="00B9425C"/>
    <w:rsid w:val="00B95A8E"/>
    <w:rsid w:val="00B964CB"/>
    <w:rsid w:val="00B969C2"/>
    <w:rsid w:val="00B971AB"/>
    <w:rsid w:val="00B97342"/>
    <w:rsid w:val="00B97B80"/>
    <w:rsid w:val="00BA0D60"/>
    <w:rsid w:val="00BA17E7"/>
    <w:rsid w:val="00BA2497"/>
    <w:rsid w:val="00BA2CCE"/>
    <w:rsid w:val="00BA3C50"/>
    <w:rsid w:val="00BA4D67"/>
    <w:rsid w:val="00BA561E"/>
    <w:rsid w:val="00BA5A14"/>
    <w:rsid w:val="00BA5AA0"/>
    <w:rsid w:val="00BA5EA4"/>
    <w:rsid w:val="00BA6091"/>
    <w:rsid w:val="00BA6FE6"/>
    <w:rsid w:val="00BA71C1"/>
    <w:rsid w:val="00BA7927"/>
    <w:rsid w:val="00BB047F"/>
    <w:rsid w:val="00BB0A3A"/>
    <w:rsid w:val="00BB0B3D"/>
    <w:rsid w:val="00BB173D"/>
    <w:rsid w:val="00BB1AA1"/>
    <w:rsid w:val="00BB2000"/>
    <w:rsid w:val="00BB24F6"/>
    <w:rsid w:val="00BB27DE"/>
    <w:rsid w:val="00BB3189"/>
    <w:rsid w:val="00BB3544"/>
    <w:rsid w:val="00BB379B"/>
    <w:rsid w:val="00BB3CF1"/>
    <w:rsid w:val="00BB3FC0"/>
    <w:rsid w:val="00BB43E2"/>
    <w:rsid w:val="00BB455F"/>
    <w:rsid w:val="00BB52A8"/>
    <w:rsid w:val="00BB5AA6"/>
    <w:rsid w:val="00BB6011"/>
    <w:rsid w:val="00BB76CE"/>
    <w:rsid w:val="00BC02E3"/>
    <w:rsid w:val="00BC06F8"/>
    <w:rsid w:val="00BC08D9"/>
    <w:rsid w:val="00BC163D"/>
    <w:rsid w:val="00BC1F6E"/>
    <w:rsid w:val="00BC3375"/>
    <w:rsid w:val="00BC3458"/>
    <w:rsid w:val="00BC3738"/>
    <w:rsid w:val="00BC3A06"/>
    <w:rsid w:val="00BC3CFB"/>
    <w:rsid w:val="00BC3D09"/>
    <w:rsid w:val="00BC42A5"/>
    <w:rsid w:val="00BC4311"/>
    <w:rsid w:val="00BC5101"/>
    <w:rsid w:val="00BC53A5"/>
    <w:rsid w:val="00BC610D"/>
    <w:rsid w:val="00BC7354"/>
    <w:rsid w:val="00BD0151"/>
    <w:rsid w:val="00BD2CA3"/>
    <w:rsid w:val="00BD37EE"/>
    <w:rsid w:val="00BD416C"/>
    <w:rsid w:val="00BD41F2"/>
    <w:rsid w:val="00BD4275"/>
    <w:rsid w:val="00BD4F5F"/>
    <w:rsid w:val="00BD5783"/>
    <w:rsid w:val="00BD5AE8"/>
    <w:rsid w:val="00BD5E52"/>
    <w:rsid w:val="00BD6524"/>
    <w:rsid w:val="00BD69BC"/>
    <w:rsid w:val="00BD6A86"/>
    <w:rsid w:val="00BD6AAD"/>
    <w:rsid w:val="00BE00DF"/>
    <w:rsid w:val="00BE1632"/>
    <w:rsid w:val="00BE1788"/>
    <w:rsid w:val="00BE1E15"/>
    <w:rsid w:val="00BE2014"/>
    <w:rsid w:val="00BE301C"/>
    <w:rsid w:val="00BE3223"/>
    <w:rsid w:val="00BE35C4"/>
    <w:rsid w:val="00BE3AED"/>
    <w:rsid w:val="00BE40B0"/>
    <w:rsid w:val="00BE5710"/>
    <w:rsid w:val="00BE588D"/>
    <w:rsid w:val="00BE650F"/>
    <w:rsid w:val="00BF002B"/>
    <w:rsid w:val="00BF0919"/>
    <w:rsid w:val="00BF0E39"/>
    <w:rsid w:val="00BF1A11"/>
    <w:rsid w:val="00BF2068"/>
    <w:rsid w:val="00BF306D"/>
    <w:rsid w:val="00BF311D"/>
    <w:rsid w:val="00BF4327"/>
    <w:rsid w:val="00BF48A9"/>
    <w:rsid w:val="00BF49B7"/>
    <w:rsid w:val="00BF4DAE"/>
    <w:rsid w:val="00BF51BA"/>
    <w:rsid w:val="00BF56BA"/>
    <w:rsid w:val="00BF67D9"/>
    <w:rsid w:val="00BF6942"/>
    <w:rsid w:val="00C00B7C"/>
    <w:rsid w:val="00C01546"/>
    <w:rsid w:val="00C0175D"/>
    <w:rsid w:val="00C021EC"/>
    <w:rsid w:val="00C02955"/>
    <w:rsid w:val="00C03027"/>
    <w:rsid w:val="00C03183"/>
    <w:rsid w:val="00C03F9C"/>
    <w:rsid w:val="00C041B3"/>
    <w:rsid w:val="00C04DF3"/>
    <w:rsid w:val="00C05849"/>
    <w:rsid w:val="00C05D29"/>
    <w:rsid w:val="00C06541"/>
    <w:rsid w:val="00C06580"/>
    <w:rsid w:val="00C0746E"/>
    <w:rsid w:val="00C077B2"/>
    <w:rsid w:val="00C07921"/>
    <w:rsid w:val="00C106DE"/>
    <w:rsid w:val="00C107FB"/>
    <w:rsid w:val="00C108CE"/>
    <w:rsid w:val="00C10B93"/>
    <w:rsid w:val="00C10FE3"/>
    <w:rsid w:val="00C1241B"/>
    <w:rsid w:val="00C125BA"/>
    <w:rsid w:val="00C12628"/>
    <w:rsid w:val="00C13CB3"/>
    <w:rsid w:val="00C14315"/>
    <w:rsid w:val="00C14429"/>
    <w:rsid w:val="00C1478B"/>
    <w:rsid w:val="00C15BB9"/>
    <w:rsid w:val="00C16484"/>
    <w:rsid w:val="00C167DC"/>
    <w:rsid w:val="00C16894"/>
    <w:rsid w:val="00C16B06"/>
    <w:rsid w:val="00C17479"/>
    <w:rsid w:val="00C17589"/>
    <w:rsid w:val="00C20270"/>
    <w:rsid w:val="00C21650"/>
    <w:rsid w:val="00C21B54"/>
    <w:rsid w:val="00C22431"/>
    <w:rsid w:val="00C22494"/>
    <w:rsid w:val="00C22B88"/>
    <w:rsid w:val="00C22FA7"/>
    <w:rsid w:val="00C23222"/>
    <w:rsid w:val="00C232AA"/>
    <w:rsid w:val="00C232B5"/>
    <w:rsid w:val="00C248CD"/>
    <w:rsid w:val="00C24DE3"/>
    <w:rsid w:val="00C26EBC"/>
    <w:rsid w:val="00C272BB"/>
    <w:rsid w:val="00C27EE3"/>
    <w:rsid w:val="00C30377"/>
    <w:rsid w:val="00C30919"/>
    <w:rsid w:val="00C30C1C"/>
    <w:rsid w:val="00C30E8E"/>
    <w:rsid w:val="00C3120E"/>
    <w:rsid w:val="00C31A09"/>
    <w:rsid w:val="00C33A5C"/>
    <w:rsid w:val="00C34282"/>
    <w:rsid w:val="00C34785"/>
    <w:rsid w:val="00C3484B"/>
    <w:rsid w:val="00C34A89"/>
    <w:rsid w:val="00C34C97"/>
    <w:rsid w:val="00C35977"/>
    <w:rsid w:val="00C35D08"/>
    <w:rsid w:val="00C35E45"/>
    <w:rsid w:val="00C3660F"/>
    <w:rsid w:val="00C370B7"/>
    <w:rsid w:val="00C37209"/>
    <w:rsid w:val="00C37F4F"/>
    <w:rsid w:val="00C37F85"/>
    <w:rsid w:val="00C401C4"/>
    <w:rsid w:val="00C40811"/>
    <w:rsid w:val="00C408AB"/>
    <w:rsid w:val="00C4102C"/>
    <w:rsid w:val="00C41D15"/>
    <w:rsid w:val="00C41E59"/>
    <w:rsid w:val="00C420BB"/>
    <w:rsid w:val="00C43342"/>
    <w:rsid w:val="00C433B0"/>
    <w:rsid w:val="00C4371F"/>
    <w:rsid w:val="00C43753"/>
    <w:rsid w:val="00C4425B"/>
    <w:rsid w:val="00C4499C"/>
    <w:rsid w:val="00C44B06"/>
    <w:rsid w:val="00C45FAF"/>
    <w:rsid w:val="00C469A7"/>
    <w:rsid w:val="00C4718A"/>
    <w:rsid w:val="00C475B4"/>
    <w:rsid w:val="00C4777E"/>
    <w:rsid w:val="00C47D1C"/>
    <w:rsid w:val="00C500D4"/>
    <w:rsid w:val="00C5050C"/>
    <w:rsid w:val="00C50952"/>
    <w:rsid w:val="00C51E87"/>
    <w:rsid w:val="00C521C2"/>
    <w:rsid w:val="00C5333A"/>
    <w:rsid w:val="00C53476"/>
    <w:rsid w:val="00C537CA"/>
    <w:rsid w:val="00C5455E"/>
    <w:rsid w:val="00C54BAC"/>
    <w:rsid w:val="00C54D0A"/>
    <w:rsid w:val="00C5585F"/>
    <w:rsid w:val="00C5620F"/>
    <w:rsid w:val="00C5628F"/>
    <w:rsid w:val="00C56743"/>
    <w:rsid w:val="00C567EB"/>
    <w:rsid w:val="00C57980"/>
    <w:rsid w:val="00C57FBD"/>
    <w:rsid w:val="00C60345"/>
    <w:rsid w:val="00C60608"/>
    <w:rsid w:val="00C610C8"/>
    <w:rsid w:val="00C617BB"/>
    <w:rsid w:val="00C6216B"/>
    <w:rsid w:val="00C62704"/>
    <w:rsid w:val="00C62B80"/>
    <w:rsid w:val="00C63845"/>
    <w:rsid w:val="00C63927"/>
    <w:rsid w:val="00C63E07"/>
    <w:rsid w:val="00C63F9B"/>
    <w:rsid w:val="00C6421E"/>
    <w:rsid w:val="00C6515D"/>
    <w:rsid w:val="00C65BD7"/>
    <w:rsid w:val="00C65D3A"/>
    <w:rsid w:val="00C66057"/>
    <w:rsid w:val="00C67533"/>
    <w:rsid w:val="00C676BD"/>
    <w:rsid w:val="00C67738"/>
    <w:rsid w:val="00C6779E"/>
    <w:rsid w:val="00C67B7A"/>
    <w:rsid w:val="00C67D1E"/>
    <w:rsid w:val="00C705B7"/>
    <w:rsid w:val="00C70BBB"/>
    <w:rsid w:val="00C73592"/>
    <w:rsid w:val="00C736F9"/>
    <w:rsid w:val="00C73C98"/>
    <w:rsid w:val="00C73CA4"/>
    <w:rsid w:val="00C73D89"/>
    <w:rsid w:val="00C74548"/>
    <w:rsid w:val="00C747C6"/>
    <w:rsid w:val="00C74CD1"/>
    <w:rsid w:val="00C74CF4"/>
    <w:rsid w:val="00C752A7"/>
    <w:rsid w:val="00C7721F"/>
    <w:rsid w:val="00C77C8E"/>
    <w:rsid w:val="00C80353"/>
    <w:rsid w:val="00C804F8"/>
    <w:rsid w:val="00C809F1"/>
    <w:rsid w:val="00C80B16"/>
    <w:rsid w:val="00C80D57"/>
    <w:rsid w:val="00C8141B"/>
    <w:rsid w:val="00C81B11"/>
    <w:rsid w:val="00C81DFD"/>
    <w:rsid w:val="00C82A50"/>
    <w:rsid w:val="00C82D4E"/>
    <w:rsid w:val="00C83381"/>
    <w:rsid w:val="00C83901"/>
    <w:rsid w:val="00C84165"/>
    <w:rsid w:val="00C84584"/>
    <w:rsid w:val="00C85863"/>
    <w:rsid w:val="00C878F0"/>
    <w:rsid w:val="00C87C7F"/>
    <w:rsid w:val="00C87E42"/>
    <w:rsid w:val="00C90039"/>
    <w:rsid w:val="00C90460"/>
    <w:rsid w:val="00C906D4"/>
    <w:rsid w:val="00C9090C"/>
    <w:rsid w:val="00C90CC0"/>
    <w:rsid w:val="00C914E4"/>
    <w:rsid w:val="00C92076"/>
    <w:rsid w:val="00C9234D"/>
    <w:rsid w:val="00C92A3A"/>
    <w:rsid w:val="00C92B21"/>
    <w:rsid w:val="00C930DD"/>
    <w:rsid w:val="00C93D51"/>
    <w:rsid w:val="00C94BCD"/>
    <w:rsid w:val="00C94C31"/>
    <w:rsid w:val="00C94E6E"/>
    <w:rsid w:val="00C94EB7"/>
    <w:rsid w:val="00C954C9"/>
    <w:rsid w:val="00C9572B"/>
    <w:rsid w:val="00C957D7"/>
    <w:rsid w:val="00C96BDF"/>
    <w:rsid w:val="00C973E0"/>
    <w:rsid w:val="00C97D61"/>
    <w:rsid w:val="00C97E89"/>
    <w:rsid w:val="00CA0946"/>
    <w:rsid w:val="00CA10F8"/>
    <w:rsid w:val="00CA1ECE"/>
    <w:rsid w:val="00CA2D9F"/>
    <w:rsid w:val="00CA2F6C"/>
    <w:rsid w:val="00CA3F5C"/>
    <w:rsid w:val="00CA4EAB"/>
    <w:rsid w:val="00CA59B4"/>
    <w:rsid w:val="00CA5EAD"/>
    <w:rsid w:val="00CA606E"/>
    <w:rsid w:val="00CA6B38"/>
    <w:rsid w:val="00CA6C9A"/>
    <w:rsid w:val="00CA708D"/>
    <w:rsid w:val="00CA7C1C"/>
    <w:rsid w:val="00CB1D82"/>
    <w:rsid w:val="00CB24C6"/>
    <w:rsid w:val="00CB2535"/>
    <w:rsid w:val="00CB2934"/>
    <w:rsid w:val="00CB32DB"/>
    <w:rsid w:val="00CB3CAD"/>
    <w:rsid w:val="00CB43A7"/>
    <w:rsid w:val="00CB4474"/>
    <w:rsid w:val="00CB5A3D"/>
    <w:rsid w:val="00CB6EA5"/>
    <w:rsid w:val="00CB732D"/>
    <w:rsid w:val="00CB7A70"/>
    <w:rsid w:val="00CC0228"/>
    <w:rsid w:val="00CC0637"/>
    <w:rsid w:val="00CC07BA"/>
    <w:rsid w:val="00CC0D0C"/>
    <w:rsid w:val="00CC10ED"/>
    <w:rsid w:val="00CC1151"/>
    <w:rsid w:val="00CC15F8"/>
    <w:rsid w:val="00CC1C33"/>
    <w:rsid w:val="00CC2A1F"/>
    <w:rsid w:val="00CC2C3F"/>
    <w:rsid w:val="00CC3CE5"/>
    <w:rsid w:val="00CC4883"/>
    <w:rsid w:val="00CC4E39"/>
    <w:rsid w:val="00CC5802"/>
    <w:rsid w:val="00CC5906"/>
    <w:rsid w:val="00CC59EC"/>
    <w:rsid w:val="00CC6327"/>
    <w:rsid w:val="00CC6BAE"/>
    <w:rsid w:val="00CC7D5E"/>
    <w:rsid w:val="00CD0DF3"/>
    <w:rsid w:val="00CD15AE"/>
    <w:rsid w:val="00CD1FE9"/>
    <w:rsid w:val="00CD2202"/>
    <w:rsid w:val="00CD3336"/>
    <w:rsid w:val="00CD3AAC"/>
    <w:rsid w:val="00CD3E27"/>
    <w:rsid w:val="00CD3EA3"/>
    <w:rsid w:val="00CD3FEF"/>
    <w:rsid w:val="00CD4588"/>
    <w:rsid w:val="00CD5A5B"/>
    <w:rsid w:val="00CD6657"/>
    <w:rsid w:val="00CD6852"/>
    <w:rsid w:val="00CD6B7B"/>
    <w:rsid w:val="00CD74D9"/>
    <w:rsid w:val="00CD74DA"/>
    <w:rsid w:val="00CD7E63"/>
    <w:rsid w:val="00CE00A7"/>
    <w:rsid w:val="00CE0102"/>
    <w:rsid w:val="00CE0881"/>
    <w:rsid w:val="00CE0A25"/>
    <w:rsid w:val="00CE0C21"/>
    <w:rsid w:val="00CE1472"/>
    <w:rsid w:val="00CE28B3"/>
    <w:rsid w:val="00CE3401"/>
    <w:rsid w:val="00CE454A"/>
    <w:rsid w:val="00CE5129"/>
    <w:rsid w:val="00CE53C4"/>
    <w:rsid w:val="00CE730E"/>
    <w:rsid w:val="00CE7B87"/>
    <w:rsid w:val="00CF0063"/>
    <w:rsid w:val="00CF00D9"/>
    <w:rsid w:val="00CF072A"/>
    <w:rsid w:val="00CF07A1"/>
    <w:rsid w:val="00CF0DC3"/>
    <w:rsid w:val="00CF0E67"/>
    <w:rsid w:val="00CF171B"/>
    <w:rsid w:val="00CF1744"/>
    <w:rsid w:val="00CF25E0"/>
    <w:rsid w:val="00CF2D86"/>
    <w:rsid w:val="00CF2E99"/>
    <w:rsid w:val="00CF3237"/>
    <w:rsid w:val="00CF3E30"/>
    <w:rsid w:val="00CF4216"/>
    <w:rsid w:val="00CF44A4"/>
    <w:rsid w:val="00CF463A"/>
    <w:rsid w:val="00CF4764"/>
    <w:rsid w:val="00CF480F"/>
    <w:rsid w:val="00CF4836"/>
    <w:rsid w:val="00CF504F"/>
    <w:rsid w:val="00CF5303"/>
    <w:rsid w:val="00CF6869"/>
    <w:rsid w:val="00CF7143"/>
    <w:rsid w:val="00CF79CA"/>
    <w:rsid w:val="00CF7F61"/>
    <w:rsid w:val="00D0100D"/>
    <w:rsid w:val="00D01037"/>
    <w:rsid w:val="00D01EDF"/>
    <w:rsid w:val="00D02CFE"/>
    <w:rsid w:val="00D02DBB"/>
    <w:rsid w:val="00D03371"/>
    <w:rsid w:val="00D0365F"/>
    <w:rsid w:val="00D03FEF"/>
    <w:rsid w:val="00D042EC"/>
    <w:rsid w:val="00D046DA"/>
    <w:rsid w:val="00D04AB9"/>
    <w:rsid w:val="00D04AEC"/>
    <w:rsid w:val="00D04B7B"/>
    <w:rsid w:val="00D051D3"/>
    <w:rsid w:val="00D05799"/>
    <w:rsid w:val="00D05904"/>
    <w:rsid w:val="00D05CC0"/>
    <w:rsid w:val="00D06905"/>
    <w:rsid w:val="00D06EE2"/>
    <w:rsid w:val="00D07320"/>
    <w:rsid w:val="00D07753"/>
    <w:rsid w:val="00D07B85"/>
    <w:rsid w:val="00D116BC"/>
    <w:rsid w:val="00D11778"/>
    <w:rsid w:val="00D12059"/>
    <w:rsid w:val="00D133C6"/>
    <w:rsid w:val="00D13B90"/>
    <w:rsid w:val="00D14220"/>
    <w:rsid w:val="00D14B8E"/>
    <w:rsid w:val="00D161FF"/>
    <w:rsid w:val="00D162AC"/>
    <w:rsid w:val="00D16312"/>
    <w:rsid w:val="00D17616"/>
    <w:rsid w:val="00D17F99"/>
    <w:rsid w:val="00D20934"/>
    <w:rsid w:val="00D21E6C"/>
    <w:rsid w:val="00D22AD4"/>
    <w:rsid w:val="00D2344C"/>
    <w:rsid w:val="00D23FE8"/>
    <w:rsid w:val="00D246C8"/>
    <w:rsid w:val="00D2488A"/>
    <w:rsid w:val="00D24FCB"/>
    <w:rsid w:val="00D25ADF"/>
    <w:rsid w:val="00D26DF7"/>
    <w:rsid w:val="00D2772A"/>
    <w:rsid w:val="00D2797C"/>
    <w:rsid w:val="00D27EAA"/>
    <w:rsid w:val="00D30301"/>
    <w:rsid w:val="00D306EB"/>
    <w:rsid w:val="00D30FC2"/>
    <w:rsid w:val="00D3171A"/>
    <w:rsid w:val="00D31B6A"/>
    <w:rsid w:val="00D31D2A"/>
    <w:rsid w:val="00D3305F"/>
    <w:rsid w:val="00D3334F"/>
    <w:rsid w:val="00D333A8"/>
    <w:rsid w:val="00D33B1A"/>
    <w:rsid w:val="00D345D1"/>
    <w:rsid w:val="00D3472A"/>
    <w:rsid w:val="00D34D78"/>
    <w:rsid w:val="00D36AD5"/>
    <w:rsid w:val="00D36F17"/>
    <w:rsid w:val="00D402D0"/>
    <w:rsid w:val="00D40A22"/>
    <w:rsid w:val="00D40AAF"/>
    <w:rsid w:val="00D410B9"/>
    <w:rsid w:val="00D4137C"/>
    <w:rsid w:val="00D41BA1"/>
    <w:rsid w:val="00D41DE1"/>
    <w:rsid w:val="00D41E1E"/>
    <w:rsid w:val="00D41F81"/>
    <w:rsid w:val="00D42B7A"/>
    <w:rsid w:val="00D4452A"/>
    <w:rsid w:val="00D44840"/>
    <w:rsid w:val="00D4493C"/>
    <w:rsid w:val="00D44A1E"/>
    <w:rsid w:val="00D452D1"/>
    <w:rsid w:val="00D467BB"/>
    <w:rsid w:val="00D46860"/>
    <w:rsid w:val="00D46A03"/>
    <w:rsid w:val="00D47702"/>
    <w:rsid w:val="00D47D93"/>
    <w:rsid w:val="00D502D5"/>
    <w:rsid w:val="00D50320"/>
    <w:rsid w:val="00D51FA0"/>
    <w:rsid w:val="00D5262D"/>
    <w:rsid w:val="00D53EBC"/>
    <w:rsid w:val="00D540C8"/>
    <w:rsid w:val="00D552B3"/>
    <w:rsid w:val="00D556C6"/>
    <w:rsid w:val="00D568E7"/>
    <w:rsid w:val="00D56B03"/>
    <w:rsid w:val="00D56CE0"/>
    <w:rsid w:val="00D57566"/>
    <w:rsid w:val="00D579ED"/>
    <w:rsid w:val="00D57A93"/>
    <w:rsid w:val="00D60BFE"/>
    <w:rsid w:val="00D60F96"/>
    <w:rsid w:val="00D61590"/>
    <w:rsid w:val="00D61A24"/>
    <w:rsid w:val="00D61D44"/>
    <w:rsid w:val="00D61D64"/>
    <w:rsid w:val="00D62DCA"/>
    <w:rsid w:val="00D63815"/>
    <w:rsid w:val="00D64718"/>
    <w:rsid w:val="00D64F92"/>
    <w:rsid w:val="00D6572E"/>
    <w:rsid w:val="00D65F81"/>
    <w:rsid w:val="00D66A9B"/>
    <w:rsid w:val="00D66F8C"/>
    <w:rsid w:val="00D67124"/>
    <w:rsid w:val="00D67392"/>
    <w:rsid w:val="00D7000C"/>
    <w:rsid w:val="00D703DC"/>
    <w:rsid w:val="00D708DD"/>
    <w:rsid w:val="00D72236"/>
    <w:rsid w:val="00D72904"/>
    <w:rsid w:val="00D737C3"/>
    <w:rsid w:val="00D74D90"/>
    <w:rsid w:val="00D75F0F"/>
    <w:rsid w:val="00D763BE"/>
    <w:rsid w:val="00D76755"/>
    <w:rsid w:val="00D76803"/>
    <w:rsid w:val="00D77E72"/>
    <w:rsid w:val="00D805D1"/>
    <w:rsid w:val="00D80A91"/>
    <w:rsid w:val="00D814F2"/>
    <w:rsid w:val="00D817B6"/>
    <w:rsid w:val="00D823FF"/>
    <w:rsid w:val="00D830EE"/>
    <w:rsid w:val="00D8446E"/>
    <w:rsid w:val="00D84A8F"/>
    <w:rsid w:val="00D852D2"/>
    <w:rsid w:val="00D85837"/>
    <w:rsid w:val="00D86748"/>
    <w:rsid w:val="00D87755"/>
    <w:rsid w:val="00D87CC8"/>
    <w:rsid w:val="00D87D2A"/>
    <w:rsid w:val="00D90B39"/>
    <w:rsid w:val="00D9132F"/>
    <w:rsid w:val="00D9135F"/>
    <w:rsid w:val="00D9145C"/>
    <w:rsid w:val="00D9146B"/>
    <w:rsid w:val="00D91767"/>
    <w:rsid w:val="00D91CE3"/>
    <w:rsid w:val="00D91F7B"/>
    <w:rsid w:val="00D921ED"/>
    <w:rsid w:val="00D9232D"/>
    <w:rsid w:val="00D92AFB"/>
    <w:rsid w:val="00D92C61"/>
    <w:rsid w:val="00D92EEF"/>
    <w:rsid w:val="00D93241"/>
    <w:rsid w:val="00D93441"/>
    <w:rsid w:val="00D9392E"/>
    <w:rsid w:val="00D9443A"/>
    <w:rsid w:val="00D94AC0"/>
    <w:rsid w:val="00D956CF"/>
    <w:rsid w:val="00D95D72"/>
    <w:rsid w:val="00D95FB5"/>
    <w:rsid w:val="00D960DA"/>
    <w:rsid w:val="00D965B4"/>
    <w:rsid w:val="00D9661B"/>
    <w:rsid w:val="00D97153"/>
    <w:rsid w:val="00D973F3"/>
    <w:rsid w:val="00D9762E"/>
    <w:rsid w:val="00D97692"/>
    <w:rsid w:val="00D97B48"/>
    <w:rsid w:val="00DA0A4B"/>
    <w:rsid w:val="00DA0C38"/>
    <w:rsid w:val="00DA0E63"/>
    <w:rsid w:val="00DA0F23"/>
    <w:rsid w:val="00DA1CC4"/>
    <w:rsid w:val="00DA2170"/>
    <w:rsid w:val="00DA28F6"/>
    <w:rsid w:val="00DA2C3C"/>
    <w:rsid w:val="00DA3D11"/>
    <w:rsid w:val="00DA4D9A"/>
    <w:rsid w:val="00DA4E2E"/>
    <w:rsid w:val="00DA54E5"/>
    <w:rsid w:val="00DA56CC"/>
    <w:rsid w:val="00DB0502"/>
    <w:rsid w:val="00DB0754"/>
    <w:rsid w:val="00DB078C"/>
    <w:rsid w:val="00DB0DEB"/>
    <w:rsid w:val="00DB0FB6"/>
    <w:rsid w:val="00DB15CC"/>
    <w:rsid w:val="00DB170C"/>
    <w:rsid w:val="00DB1DB2"/>
    <w:rsid w:val="00DB22F8"/>
    <w:rsid w:val="00DB28F1"/>
    <w:rsid w:val="00DB2C72"/>
    <w:rsid w:val="00DB369C"/>
    <w:rsid w:val="00DB37AA"/>
    <w:rsid w:val="00DB3850"/>
    <w:rsid w:val="00DB44D4"/>
    <w:rsid w:val="00DB4510"/>
    <w:rsid w:val="00DB47E2"/>
    <w:rsid w:val="00DB49D3"/>
    <w:rsid w:val="00DB4FD1"/>
    <w:rsid w:val="00DB558C"/>
    <w:rsid w:val="00DB59A1"/>
    <w:rsid w:val="00DB5B49"/>
    <w:rsid w:val="00DB622F"/>
    <w:rsid w:val="00DB62DF"/>
    <w:rsid w:val="00DB6887"/>
    <w:rsid w:val="00DB7F20"/>
    <w:rsid w:val="00DC065B"/>
    <w:rsid w:val="00DC084C"/>
    <w:rsid w:val="00DC0A6D"/>
    <w:rsid w:val="00DC0B62"/>
    <w:rsid w:val="00DC1026"/>
    <w:rsid w:val="00DC11A2"/>
    <w:rsid w:val="00DC1798"/>
    <w:rsid w:val="00DC2107"/>
    <w:rsid w:val="00DC2CD2"/>
    <w:rsid w:val="00DC2D0E"/>
    <w:rsid w:val="00DC36CF"/>
    <w:rsid w:val="00DC3821"/>
    <w:rsid w:val="00DC3825"/>
    <w:rsid w:val="00DC429B"/>
    <w:rsid w:val="00DC4D7E"/>
    <w:rsid w:val="00DC4FA3"/>
    <w:rsid w:val="00DC59BE"/>
    <w:rsid w:val="00DC6902"/>
    <w:rsid w:val="00DC77A5"/>
    <w:rsid w:val="00DC7E08"/>
    <w:rsid w:val="00DD1BBF"/>
    <w:rsid w:val="00DD1F65"/>
    <w:rsid w:val="00DD22A3"/>
    <w:rsid w:val="00DD26BD"/>
    <w:rsid w:val="00DD3193"/>
    <w:rsid w:val="00DD3B78"/>
    <w:rsid w:val="00DD3BFB"/>
    <w:rsid w:val="00DD41B1"/>
    <w:rsid w:val="00DD46EF"/>
    <w:rsid w:val="00DD4F3C"/>
    <w:rsid w:val="00DD4FD3"/>
    <w:rsid w:val="00DD5377"/>
    <w:rsid w:val="00DD5731"/>
    <w:rsid w:val="00DD699E"/>
    <w:rsid w:val="00DD6F26"/>
    <w:rsid w:val="00DD7F45"/>
    <w:rsid w:val="00DD7F9D"/>
    <w:rsid w:val="00DE07F0"/>
    <w:rsid w:val="00DE0E23"/>
    <w:rsid w:val="00DE2778"/>
    <w:rsid w:val="00DE2BE1"/>
    <w:rsid w:val="00DE2D8D"/>
    <w:rsid w:val="00DE2DCB"/>
    <w:rsid w:val="00DE33D4"/>
    <w:rsid w:val="00DE3CAD"/>
    <w:rsid w:val="00DE3D61"/>
    <w:rsid w:val="00DE4B1A"/>
    <w:rsid w:val="00DE5B32"/>
    <w:rsid w:val="00DE5D58"/>
    <w:rsid w:val="00DE5DD6"/>
    <w:rsid w:val="00DE5EE5"/>
    <w:rsid w:val="00DE69D8"/>
    <w:rsid w:val="00DE69DC"/>
    <w:rsid w:val="00DE74DE"/>
    <w:rsid w:val="00DF0071"/>
    <w:rsid w:val="00DF037B"/>
    <w:rsid w:val="00DF0635"/>
    <w:rsid w:val="00DF0C5C"/>
    <w:rsid w:val="00DF0ECA"/>
    <w:rsid w:val="00DF20D5"/>
    <w:rsid w:val="00DF2F58"/>
    <w:rsid w:val="00DF3B52"/>
    <w:rsid w:val="00DF3C05"/>
    <w:rsid w:val="00DF3FD0"/>
    <w:rsid w:val="00DF43B5"/>
    <w:rsid w:val="00DF4476"/>
    <w:rsid w:val="00DF4A84"/>
    <w:rsid w:val="00DF4AE6"/>
    <w:rsid w:val="00DF4D19"/>
    <w:rsid w:val="00DF4FA2"/>
    <w:rsid w:val="00DF51ED"/>
    <w:rsid w:val="00DF5296"/>
    <w:rsid w:val="00DF568D"/>
    <w:rsid w:val="00DF5E01"/>
    <w:rsid w:val="00DF6E80"/>
    <w:rsid w:val="00DF6FB3"/>
    <w:rsid w:val="00E005D7"/>
    <w:rsid w:val="00E015C7"/>
    <w:rsid w:val="00E01744"/>
    <w:rsid w:val="00E019FD"/>
    <w:rsid w:val="00E0215A"/>
    <w:rsid w:val="00E03866"/>
    <w:rsid w:val="00E03E94"/>
    <w:rsid w:val="00E042B9"/>
    <w:rsid w:val="00E04EBB"/>
    <w:rsid w:val="00E06B3B"/>
    <w:rsid w:val="00E070A0"/>
    <w:rsid w:val="00E07359"/>
    <w:rsid w:val="00E07374"/>
    <w:rsid w:val="00E10765"/>
    <w:rsid w:val="00E10A02"/>
    <w:rsid w:val="00E111E8"/>
    <w:rsid w:val="00E122EC"/>
    <w:rsid w:val="00E14594"/>
    <w:rsid w:val="00E14B8F"/>
    <w:rsid w:val="00E163BE"/>
    <w:rsid w:val="00E16495"/>
    <w:rsid w:val="00E16881"/>
    <w:rsid w:val="00E16ACA"/>
    <w:rsid w:val="00E1759E"/>
    <w:rsid w:val="00E2051A"/>
    <w:rsid w:val="00E20803"/>
    <w:rsid w:val="00E20AFC"/>
    <w:rsid w:val="00E22CF9"/>
    <w:rsid w:val="00E23479"/>
    <w:rsid w:val="00E24908"/>
    <w:rsid w:val="00E24924"/>
    <w:rsid w:val="00E25C43"/>
    <w:rsid w:val="00E2659D"/>
    <w:rsid w:val="00E26F90"/>
    <w:rsid w:val="00E27000"/>
    <w:rsid w:val="00E274ED"/>
    <w:rsid w:val="00E27BD0"/>
    <w:rsid w:val="00E27D2E"/>
    <w:rsid w:val="00E27E8F"/>
    <w:rsid w:val="00E30177"/>
    <w:rsid w:val="00E315A9"/>
    <w:rsid w:val="00E3275E"/>
    <w:rsid w:val="00E32BB2"/>
    <w:rsid w:val="00E33308"/>
    <w:rsid w:val="00E33377"/>
    <w:rsid w:val="00E333A3"/>
    <w:rsid w:val="00E33453"/>
    <w:rsid w:val="00E33609"/>
    <w:rsid w:val="00E33BB5"/>
    <w:rsid w:val="00E341A6"/>
    <w:rsid w:val="00E34392"/>
    <w:rsid w:val="00E34BFE"/>
    <w:rsid w:val="00E3571D"/>
    <w:rsid w:val="00E3641E"/>
    <w:rsid w:val="00E36635"/>
    <w:rsid w:val="00E36DA2"/>
    <w:rsid w:val="00E40086"/>
    <w:rsid w:val="00E403E9"/>
    <w:rsid w:val="00E410C5"/>
    <w:rsid w:val="00E4191D"/>
    <w:rsid w:val="00E427AE"/>
    <w:rsid w:val="00E43F57"/>
    <w:rsid w:val="00E440B3"/>
    <w:rsid w:val="00E4430E"/>
    <w:rsid w:val="00E44721"/>
    <w:rsid w:val="00E44C81"/>
    <w:rsid w:val="00E44D87"/>
    <w:rsid w:val="00E45250"/>
    <w:rsid w:val="00E461AF"/>
    <w:rsid w:val="00E46641"/>
    <w:rsid w:val="00E46DF7"/>
    <w:rsid w:val="00E46E8A"/>
    <w:rsid w:val="00E500D5"/>
    <w:rsid w:val="00E50C17"/>
    <w:rsid w:val="00E50D72"/>
    <w:rsid w:val="00E510DA"/>
    <w:rsid w:val="00E51423"/>
    <w:rsid w:val="00E519D9"/>
    <w:rsid w:val="00E51D50"/>
    <w:rsid w:val="00E52527"/>
    <w:rsid w:val="00E532C4"/>
    <w:rsid w:val="00E5330E"/>
    <w:rsid w:val="00E539DA"/>
    <w:rsid w:val="00E539DD"/>
    <w:rsid w:val="00E53B5E"/>
    <w:rsid w:val="00E546AE"/>
    <w:rsid w:val="00E55559"/>
    <w:rsid w:val="00E55647"/>
    <w:rsid w:val="00E5599A"/>
    <w:rsid w:val="00E566CA"/>
    <w:rsid w:val="00E56CF9"/>
    <w:rsid w:val="00E56F0F"/>
    <w:rsid w:val="00E570ED"/>
    <w:rsid w:val="00E57BF5"/>
    <w:rsid w:val="00E61701"/>
    <w:rsid w:val="00E624ED"/>
    <w:rsid w:val="00E62900"/>
    <w:rsid w:val="00E62A91"/>
    <w:rsid w:val="00E62B6B"/>
    <w:rsid w:val="00E62E90"/>
    <w:rsid w:val="00E64768"/>
    <w:rsid w:val="00E64C6E"/>
    <w:rsid w:val="00E64F29"/>
    <w:rsid w:val="00E656E3"/>
    <w:rsid w:val="00E6593F"/>
    <w:rsid w:val="00E65E7E"/>
    <w:rsid w:val="00E66486"/>
    <w:rsid w:val="00E66529"/>
    <w:rsid w:val="00E66EAA"/>
    <w:rsid w:val="00E679DC"/>
    <w:rsid w:val="00E67C1D"/>
    <w:rsid w:val="00E71ECF"/>
    <w:rsid w:val="00E72902"/>
    <w:rsid w:val="00E72DFC"/>
    <w:rsid w:val="00E72F7E"/>
    <w:rsid w:val="00E73AD7"/>
    <w:rsid w:val="00E73F9D"/>
    <w:rsid w:val="00E752B1"/>
    <w:rsid w:val="00E755DC"/>
    <w:rsid w:val="00E76C0D"/>
    <w:rsid w:val="00E76FC8"/>
    <w:rsid w:val="00E7743E"/>
    <w:rsid w:val="00E7763E"/>
    <w:rsid w:val="00E7794D"/>
    <w:rsid w:val="00E779A1"/>
    <w:rsid w:val="00E80F72"/>
    <w:rsid w:val="00E81AAF"/>
    <w:rsid w:val="00E81C7B"/>
    <w:rsid w:val="00E81E80"/>
    <w:rsid w:val="00E81F24"/>
    <w:rsid w:val="00E81F5F"/>
    <w:rsid w:val="00E822CB"/>
    <w:rsid w:val="00E825FD"/>
    <w:rsid w:val="00E82792"/>
    <w:rsid w:val="00E83515"/>
    <w:rsid w:val="00E8403D"/>
    <w:rsid w:val="00E84159"/>
    <w:rsid w:val="00E85581"/>
    <w:rsid w:val="00E85D75"/>
    <w:rsid w:val="00E85D79"/>
    <w:rsid w:val="00E85FE7"/>
    <w:rsid w:val="00E876AA"/>
    <w:rsid w:val="00E87B31"/>
    <w:rsid w:val="00E87CEF"/>
    <w:rsid w:val="00E90897"/>
    <w:rsid w:val="00E91052"/>
    <w:rsid w:val="00E91200"/>
    <w:rsid w:val="00E91271"/>
    <w:rsid w:val="00E91C08"/>
    <w:rsid w:val="00E9303B"/>
    <w:rsid w:val="00E93052"/>
    <w:rsid w:val="00E93470"/>
    <w:rsid w:val="00E935A1"/>
    <w:rsid w:val="00E93703"/>
    <w:rsid w:val="00E937C1"/>
    <w:rsid w:val="00E93994"/>
    <w:rsid w:val="00E94583"/>
    <w:rsid w:val="00E94EB1"/>
    <w:rsid w:val="00E9532A"/>
    <w:rsid w:val="00E97675"/>
    <w:rsid w:val="00E97A72"/>
    <w:rsid w:val="00E97B61"/>
    <w:rsid w:val="00E97FAD"/>
    <w:rsid w:val="00EA104A"/>
    <w:rsid w:val="00EA1125"/>
    <w:rsid w:val="00EA1BB9"/>
    <w:rsid w:val="00EA1BBD"/>
    <w:rsid w:val="00EA2942"/>
    <w:rsid w:val="00EA5E33"/>
    <w:rsid w:val="00EA65CE"/>
    <w:rsid w:val="00EA6AA7"/>
    <w:rsid w:val="00EA6D5C"/>
    <w:rsid w:val="00EA73B8"/>
    <w:rsid w:val="00EA7829"/>
    <w:rsid w:val="00EB016E"/>
    <w:rsid w:val="00EB01DB"/>
    <w:rsid w:val="00EB1396"/>
    <w:rsid w:val="00EB1BDE"/>
    <w:rsid w:val="00EB2603"/>
    <w:rsid w:val="00EB262C"/>
    <w:rsid w:val="00EB454A"/>
    <w:rsid w:val="00EB4BAC"/>
    <w:rsid w:val="00EB51FE"/>
    <w:rsid w:val="00EB57BE"/>
    <w:rsid w:val="00EB6F4B"/>
    <w:rsid w:val="00EB7D5D"/>
    <w:rsid w:val="00EC255D"/>
    <w:rsid w:val="00EC281A"/>
    <w:rsid w:val="00EC2A85"/>
    <w:rsid w:val="00EC2B42"/>
    <w:rsid w:val="00EC2D62"/>
    <w:rsid w:val="00EC34CB"/>
    <w:rsid w:val="00EC3588"/>
    <w:rsid w:val="00EC3A44"/>
    <w:rsid w:val="00EC409B"/>
    <w:rsid w:val="00EC49CD"/>
    <w:rsid w:val="00EC505E"/>
    <w:rsid w:val="00EC5295"/>
    <w:rsid w:val="00EC5F98"/>
    <w:rsid w:val="00EC6D31"/>
    <w:rsid w:val="00EC6EF5"/>
    <w:rsid w:val="00EC72F1"/>
    <w:rsid w:val="00EC7C9B"/>
    <w:rsid w:val="00ED14B0"/>
    <w:rsid w:val="00ED2BA2"/>
    <w:rsid w:val="00ED43F9"/>
    <w:rsid w:val="00ED48B6"/>
    <w:rsid w:val="00ED61CA"/>
    <w:rsid w:val="00ED64E0"/>
    <w:rsid w:val="00ED6AE6"/>
    <w:rsid w:val="00ED720E"/>
    <w:rsid w:val="00ED7CF1"/>
    <w:rsid w:val="00ED7D7A"/>
    <w:rsid w:val="00ED7FE1"/>
    <w:rsid w:val="00EE05AF"/>
    <w:rsid w:val="00EE0651"/>
    <w:rsid w:val="00EE11B5"/>
    <w:rsid w:val="00EE2B22"/>
    <w:rsid w:val="00EE2F52"/>
    <w:rsid w:val="00EE36A2"/>
    <w:rsid w:val="00EE36B8"/>
    <w:rsid w:val="00EE3E1D"/>
    <w:rsid w:val="00EE481E"/>
    <w:rsid w:val="00EE4DBF"/>
    <w:rsid w:val="00EE533A"/>
    <w:rsid w:val="00EE592D"/>
    <w:rsid w:val="00EE5F8C"/>
    <w:rsid w:val="00EE62ED"/>
    <w:rsid w:val="00EE6975"/>
    <w:rsid w:val="00EE6E7A"/>
    <w:rsid w:val="00EE7FC7"/>
    <w:rsid w:val="00EF020F"/>
    <w:rsid w:val="00EF0253"/>
    <w:rsid w:val="00EF0F2C"/>
    <w:rsid w:val="00EF1D9D"/>
    <w:rsid w:val="00EF25F4"/>
    <w:rsid w:val="00EF2DB3"/>
    <w:rsid w:val="00EF3133"/>
    <w:rsid w:val="00EF34B6"/>
    <w:rsid w:val="00EF3A57"/>
    <w:rsid w:val="00EF3C8C"/>
    <w:rsid w:val="00EF3EED"/>
    <w:rsid w:val="00EF4007"/>
    <w:rsid w:val="00EF4C27"/>
    <w:rsid w:val="00EF549C"/>
    <w:rsid w:val="00EF5FAB"/>
    <w:rsid w:val="00EF64D9"/>
    <w:rsid w:val="00EF6C8B"/>
    <w:rsid w:val="00EF7270"/>
    <w:rsid w:val="00EF7C8C"/>
    <w:rsid w:val="00EF7EA5"/>
    <w:rsid w:val="00F00771"/>
    <w:rsid w:val="00F00A9E"/>
    <w:rsid w:val="00F00D49"/>
    <w:rsid w:val="00F01915"/>
    <w:rsid w:val="00F01DA4"/>
    <w:rsid w:val="00F023CB"/>
    <w:rsid w:val="00F029EF"/>
    <w:rsid w:val="00F035F2"/>
    <w:rsid w:val="00F049CF"/>
    <w:rsid w:val="00F05367"/>
    <w:rsid w:val="00F0624A"/>
    <w:rsid w:val="00F07068"/>
    <w:rsid w:val="00F074D2"/>
    <w:rsid w:val="00F075F8"/>
    <w:rsid w:val="00F10609"/>
    <w:rsid w:val="00F106B2"/>
    <w:rsid w:val="00F12547"/>
    <w:rsid w:val="00F12606"/>
    <w:rsid w:val="00F138C5"/>
    <w:rsid w:val="00F13AC3"/>
    <w:rsid w:val="00F1403F"/>
    <w:rsid w:val="00F151B3"/>
    <w:rsid w:val="00F15756"/>
    <w:rsid w:val="00F15EEB"/>
    <w:rsid w:val="00F168F6"/>
    <w:rsid w:val="00F17A80"/>
    <w:rsid w:val="00F20D56"/>
    <w:rsid w:val="00F20FED"/>
    <w:rsid w:val="00F21332"/>
    <w:rsid w:val="00F219AA"/>
    <w:rsid w:val="00F2396C"/>
    <w:rsid w:val="00F23AB6"/>
    <w:rsid w:val="00F24A07"/>
    <w:rsid w:val="00F25C7A"/>
    <w:rsid w:val="00F26092"/>
    <w:rsid w:val="00F26AB1"/>
    <w:rsid w:val="00F26F40"/>
    <w:rsid w:val="00F27215"/>
    <w:rsid w:val="00F27D29"/>
    <w:rsid w:val="00F3098F"/>
    <w:rsid w:val="00F30BAF"/>
    <w:rsid w:val="00F31D28"/>
    <w:rsid w:val="00F3245D"/>
    <w:rsid w:val="00F32B7F"/>
    <w:rsid w:val="00F33184"/>
    <w:rsid w:val="00F3321F"/>
    <w:rsid w:val="00F3387C"/>
    <w:rsid w:val="00F33A4C"/>
    <w:rsid w:val="00F33CD6"/>
    <w:rsid w:val="00F342FD"/>
    <w:rsid w:val="00F34BC6"/>
    <w:rsid w:val="00F3538E"/>
    <w:rsid w:val="00F35E6C"/>
    <w:rsid w:val="00F3600C"/>
    <w:rsid w:val="00F3609F"/>
    <w:rsid w:val="00F366C5"/>
    <w:rsid w:val="00F37365"/>
    <w:rsid w:val="00F374BA"/>
    <w:rsid w:val="00F403B3"/>
    <w:rsid w:val="00F40C5B"/>
    <w:rsid w:val="00F40D2D"/>
    <w:rsid w:val="00F41A43"/>
    <w:rsid w:val="00F42212"/>
    <w:rsid w:val="00F428C0"/>
    <w:rsid w:val="00F429C1"/>
    <w:rsid w:val="00F43617"/>
    <w:rsid w:val="00F43B56"/>
    <w:rsid w:val="00F43EE5"/>
    <w:rsid w:val="00F44687"/>
    <w:rsid w:val="00F450E1"/>
    <w:rsid w:val="00F456E3"/>
    <w:rsid w:val="00F45A12"/>
    <w:rsid w:val="00F45CE2"/>
    <w:rsid w:val="00F467C5"/>
    <w:rsid w:val="00F468B9"/>
    <w:rsid w:val="00F46CEB"/>
    <w:rsid w:val="00F474C2"/>
    <w:rsid w:val="00F4770B"/>
    <w:rsid w:val="00F47DD3"/>
    <w:rsid w:val="00F50CEA"/>
    <w:rsid w:val="00F5105C"/>
    <w:rsid w:val="00F51531"/>
    <w:rsid w:val="00F5273D"/>
    <w:rsid w:val="00F52F7C"/>
    <w:rsid w:val="00F5302E"/>
    <w:rsid w:val="00F53161"/>
    <w:rsid w:val="00F53AD0"/>
    <w:rsid w:val="00F53AFD"/>
    <w:rsid w:val="00F53CCB"/>
    <w:rsid w:val="00F53F73"/>
    <w:rsid w:val="00F5464B"/>
    <w:rsid w:val="00F549B3"/>
    <w:rsid w:val="00F54D3C"/>
    <w:rsid w:val="00F555A8"/>
    <w:rsid w:val="00F55603"/>
    <w:rsid w:val="00F55847"/>
    <w:rsid w:val="00F566A9"/>
    <w:rsid w:val="00F56B6A"/>
    <w:rsid w:val="00F57471"/>
    <w:rsid w:val="00F57D2B"/>
    <w:rsid w:val="00F609AB"/>
    <w:rsid w:val="00F613C4"/>
    <w:rsid w:val="00F6189E"/>
    <w:rsid w:val="00F619B7"/>
    <w:rsid w:val="00F62A0A"/>
    <w:rsid w:val="00F62E1D"/>
    <w:rsid w:val="00F63208"/>
    <w:rsid w:val="00F63DDE"/>
    <w:rsid w:val="00F64C9E"/>
    <w:rsid w:val="00F654C6"/>
    <w:rsid w:val="00F65894"/>
    <w:rsid w:val="00F66340"/>
    <w:rsid w:val="00F663E1"/>
    <w:rsid w:val="00F66AAD"/>
    <w:rsid w:val="00F66E18"/>
    <w:rsid w:val="00F6751A"/>
    <w:rsid w:val="00F6784A"/>
    <w:rsid w:val="00F67E96"/>
    <w:rsid w:val="00F710D2"/>
    <w:rsid w:val="00F7178A"/>
    <w:rsid w:val="00F71BD0"/>
    <w:rsid w:val="00F71EBE"/>
    <w:rsid w:val="00F72000"/>
    <w:rsid w:val="00F723DA"/>
    <w:rsid w:val="00F72690"/>
    <w:rsid w:val="00F72E4C"/>
    <w:rsid w:val="00F7343D"/>
    <w:rsid w:val="00F73965"/>
    <w:rsid w:val="00F73FF8"/>
    <w:rsid w:val="00F74937"/>
    <w:rsid w:val="00F76BDC"/>
    <w:rsid w:val="00F77045"/>
    <w:rsid w:val="00F77A9B"/>
    <w:rsid w:val="00F809AA"/>
    <w:rsid w:val="00F81207"/>
    <w:rsid w:val="00F82A07"/>
    <w:rsid w:val="00F82D40"/>
    <w:rsid w:val="00F835B8"/>
    <w:rsid w:val="00F83B7D"/>
    <w:rsid w:val="00F854F8"/>
    <w:rsid w:val="00F85B61"/>
    <w:rsid w:val="00F85C39"/>
    <w:rsid w:val="00F85D56"/>
    <w:rsid w:val="00F8623D"/>
    <w:rsid w:val="00F86C7E"/>
    <w:rsid w:val="00F875A8"/>
    <w:rsid w:val="00F8770B"/>
    <w:rsid w:val="00F91BFF"/>
    <w:rsid w:val="00F926ED"/>
    <w:rsid w:val="00F92B78"/>
    <w:rsid w:val="00F92C37"/>
    <w:rsid w:val="00F93E1A"/>
    <w:rsid w:val="00F94344"/>
    <w:rsid w:val="00F94447"/>
    <w:rsid w:val="00F95120"/>
    <w:rsid w:val="00F962EC"/>
    <w:rsid w:val="00F970D5"/>
    <w:rsid w:val="00F97670"/>
    <w:rsid w:val="00FA025E"/>
    <w:rsid w:val="00FA02F1"/>
    <w:rsid w:val="00FA03CA"/>
    <w:rsid w:val="00FA0F96"/>
    <w:rsid w:val="00FA1F47"/>
    <w:rsid w:val="00FA2947"/>
    <w:rsid w:val="00FA33F1"/>
    <w:rsid w:val="00FA3469"/>
    <w:rsid w:val="00FA40A0"/>
    <w:rsid w:val="00FA49E8"/>
    <w:rsid w:val="00FA525A"/>
    <w:rsid w:val="00FA5C71"/>
    <w:rsid w:val="00FA5DDA"/>
    <w:rsid w:val="00FA613A"/>
    <w:rsid w:val="00FA7A87"/>
    <w:rsid w:val="00FA7B41"/>
    <w:rsid w:val="00FA7CA9"/>
    <w:rsid w:val="00FA7F1D"/>
    <w:rsid w:val="00FB0035"/>
    <w:rsid w:val="00FB03FC"/>
    <w:rsid w:val="00FB0C51"/>
    <w:rsid w:val="00FB123B"/>
    <w:rsid w:val="00FB158F"/>
    <w:rsid w:val="00FB2183"/>
    <w:rsid w:val="00FB2187"/>
    <w:rsid w:val="00FB2461"/>
    <w:rsid w:val="00FB34D6"/>
    <w:rsid w:val="00FB3B42"/>
    <w:rsid w:val="00FB3ECD"/>
    <w:rsid w:val="00FB538A"/>
    <w:rsid w:val="00FB6587"/>
    <w:rsid w:val="00FB7C2D"/>
    <w:rsid w:val="00FC08A5"/>
    <w:rsid w:val="00FC10F0"/>
    <w:rsid w:val="00FC117F"/>
    <w:rsid w:val="00FC1B58"/>
    <w:rsid w:val="00FC1D91"/>
    <w:rsid w:val="00FC28DB"/>
    <w:rsid w:val="00FC45D6"/>
    <w:rsid w:val="00FC4843"/>
    <w:rsid w:val="00FC5B89"/>
    <w:rsid w:val="00FC6430"/>
    <w:rsid w:val="00FC7A77"/>
    <w:rsid w:val="00FD0A9F"/>
    <w:rsid w:val="00FD11FB"/>
    <w:rsid w:val="00FD14D2"/>
    <w:rsid w:val="00FD20D3"/>
    <w:rsid w:val="00FD21F9"/>
    <w:rsid w:val="00FD3344"/>
    <w:rsid w:val="00FD350D"/>
    <w:rsid w:val="00FD3716"/>
    <w:rsid w:val="00FD42BE"/>
    <w:rsid w:val="00FD4D45"/>
    <w:rsid w:val="00FD4DDB"/>
    <w:rsid w:val="00FD5117"/>
    <w:rsid w:val="00FD532C"/>
    <w:rsid w:val="00FD58B9"/>
    <w:rsid w:val="00FD62CB"/>
    <w:rsid w:val="00FD68F5"/>
    <w:rsid w:val="00FD7418"/>
    <w:rsid w:val="00FD7706"/>
    <w:rsid w:val="00FD77B1"/>
    <w:rsid w:val="00FD7CC9"/>
    <w:rsid w:val="00FD7DA9"/>
    <w:rsid w:val="00FE00C5"/>
    <w:rsid w:val="00FE03EC"/>
    <w:rsid w:val="00FE0E3D"/>
    <w:rsid w:val="00FE14A6"/>
    <w:rsid w:val="00FE1AAE"/>
    <w:rsid w:val="00FE3471"/>
    <w:rsid w:val="00FE56D7"/>
    <w:rsid w:val="00FE5969"/>
    <w:rsid w:val="00FE6606"/>
    <w:rsid w:val="00FE6A99"/>
    <w:rsid w:val="00FE7126"/>
    <w:rsid w:val="00FE784D"/>
    <w:rsid w:val="00FE7C17"/>
    <w:rsid w:val="00FE7D56"/>
    <w:rsid w:val="00FF096F"/>
    <w:rsid w:val="00FF108E"/>
    <w:rsid w:val="00FF16B1"/>
    <w:rsid w:val="00FF26E1"/>
    <w:rsid w:val="00FF2912"/>
    <w:rsid w:val="00FF2AF0"/>
    <w:rsid w:val="00FF2F1E"/>
    <w:rsid w:val="00FF311B"/>
    <w:rsid w:val="00FF3D7E"/>
    <w:rsid w:val="00FF47AA"/>
    <w:rsid w:val="00FF5DAF"/>
    <w:rsid w:val="00FF610B"/>
    <w:rsid w:val="00FF6524"/>
    <w:rsid w:val="00FF6603"/>
    <w:rsid w:val="00FF69BB"/>
    <w:rsid w:val="00FF6B2B"/>
    <w:rsid w:val="00FF6C03"/>
    <w:rsid w:val="00FF6EF9"/>
    <w:rsid w:val="00FF7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4497">
      <v:textbox inset="5.85pt,.7pt,5.85pt,.7pt"/>
    </o:shapedefaults>
    <o:shapelayout v:ext="edit">
      <o:idmap v:ext="edit" data="1"/>
    </o:shapelayout>
  </w:shapeDefaults>
  <w:decimalSymbol w:val="."/>
  <w:listSeparator w:val=","/>
  <w14:docId w14:val="65CC8C7A"/>
  <w15:chartTrackingRefBased/>
  <w15:docId w15:val="{CA8BED81-1710-420C-932C-56102209E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B2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027A"/>
    <w:pPr>
      <w:widowControl w:val="0"/>
      <w:jc w:val="both"/>
    </w:pPr>
    <w:rPr>
      <w:kern w:val="2"/>
      <w:sz w:val="21"/>
    </w:rPr>
  </w:style>
  <w:style w:type="paragraph" w:styleId="a4">
    <w:name w:val="header"/>
    <w:basedOn w:val="a"/>
    <w:link w:val="a5"/>
    <w:uiPriority w:val="99"/>
    <w:unhideWhenUsed/>
    <w:rsid w:val="00232765"/>
    <w:pPr>
      <w:tabs>
        <w:tab w:val="center" w:pos="4252"/>
        <w:tab w:val="right" w:pos="8504"/>
      </w:tabs>
      <w:snapToGrid w:val="0"/>
    </w:pPr>
  </w:style>
  <w:style w:type="character" w:customStyle="1" w:styleId="a5">
    <w:name w:val="ヘッダー (文字)"/>
    <w:link w:val="a4"/>
    <w:uiPriority w:val="99"/>
    <w:rsid w:val="00232765"/>
    <w:rPr>
      <w:kern w:val="2"/>
      <w:sz w:val="21"/>
    </w:rPr>
  </w:style>
  <w:style w:type="paragraph" w:styleId="a6">
    <w:name w:val="footer"/>
    <w:basedOn w:val="a"/>
    <w:link w:val="a7"/>
    <w:uiPriority w:val="99"/>
    <w:unhideWhenUsed/>
    <w:rsid w:val="00232765"/>
    <w:pPr>
      <w:tabs>
        <w:tab w:val="center" w:pos="4252"/>
        <w:tab w:val="right" w:pos="8504"/>
      </w:tabs>
      <w:snapToGrid w:val="0"/>
    </w:pPr>
  </w:style>
  <w:style w:type="character" w:customStyle="1" w:styleId="a7">
    <w:name w:val="フッター (文字)"/>
    <w:link w:val="a6"/>
    <w:uiPriority w:val="99"/>
    <w:rsid w:val="00232765"/>
    <w:rPr>
      <w:kern w:val="2"/>
      <w:sz w:val="21"/>
    </w:rPr>
  </w:style>
  <w:style w:type="paragraph" w:styleId="a8">
    <w:name w:val="Balloon Text"/>
    <w:basedOn w:val="a"/>
    <w:link w:val="a9"/>
    <w:uiPriority w:val="99"/>
    <w:semiHidden/>
    <w:unhideWhenUsed/>
    <w:rsid w:val="00241124"/>
    <w:rPr>
      <w:rFonts w:ascii="Arial" w:eastAsia="ＭＳ ゴシック" w:hAnsi="Arial"/>
      <w:sz w:val="18"/>
      <w:szCs w:val="18"/>
    </w:rPr>
  </w:style>
  <w:style w:type="character" w:customStyle="1" w:styleId="a9">
    <w:name w:val="吹き出し (文字)"/>
    <w:link w:val="a8"/>
    <w:uiPriority w:val="99"/>
    <w:semiHidden/>
    <w:rsid w:val="00241124"/>
    <w:rPr>
      <w:rFonts w:ascii="Arial" w:eastAsia="ＭＳ ゴシック" w:hAnsi="Arial" w:cs="Times New Roman"/>
      <w:kern w:val="2"/>
      <w:sz w:val="18"/>
      <w:szCs w:val="18"/>
    </w:rPr>
  </w:style>
  <w:style w:type="character" w:styleId="aa">
    <w:name w:val="Hyperlink"/>
    <w:uiPriority w:val="99"/>
    <w:unhideWhenUsed/>
    <w:rsid w:val="00867599"/>
    <w:rPr>
      <w:strike w:val="0"/>
      <w:dstrike w:val="0"/>
      <w:color w:val="0000FF"/>
      <w:u w:val="none"/>
      <w:effect w:val="none"/>
    </w:rPr>
  </w:style>
  <w:style w:type="table" w:styleId="ab">
    <w:name w:val="Table Grid"/>
    <w:basedOn w:val="a1"/>
    <w:uiPriority w:val="59"/>
    <w:rsid w:val="00DA21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Revision"/>
    <w:hidden/>
    <w:uiPriority w:val="99"/>
    <w:semiHidden/>
    <w:rsid w:val="003F59B7"/>
    <w:rPr>
      <w:kern w:val="2"/>
      <w:sz w:val="21"/>
    </w:rPr>
  </w:style>
  <w:style w:type="character" w:styleId="ad">
    <w:name w:val="annotation reference"/>
    <w:basedOn w:val="a0"/>
    <w:uiPriority w:val="99"/>
    <w:semiHidden/>
    <w:unhideWhenUsed/>
    <w:rsid w:val="00336198"/>
    <w:rPr>
      <w:sz w:val="18"/>
      <w:szCs w:val="18"/>
    </w:rPr>
  </w:style>
  <w:style w:type="paragraph" w:styleId="ae">
    <w:name w:val="annotation text"/>
    <w:basedOn w:val="a"/>
    <w:link w:val="af"/>
    <w:uiPriority w:val="99"/>
    <w:semiHidden/>
    <w:unhideWhenUsed/>
    <w:rsid w:val="00336198"/>
    <w:pPr>
      <w:jc w:val="left"/>
    </w:pPr>
  </w:style>
  <w:style w:type="character" w:customStyle="1" w:styleId="af">
    <w:name w:val="コメント文字列 (文字)"/>
    <w:basedOn w:val="a0"/>
    <w:link w:val="ae"/>
    <w:uiPriority w:val="99"/>
    <w:semiHidden/>
    <w:rsid w:val="00336198"/>
    <w:rPr>
      <w:kern w:val="2"/>
      <w:sz w:val="21"/>
    </w:rPr>
  </w:style>
  <w:style w:type="paragraph" w:styleId="af0">
    <w:name w:val="annotation subject"/>
    <w:basedOn w:val="ae"/>
    <w:next w:val="ae"/>
    <w:link w:val="af1"/>
    <w:uiPriority w:val="99"/>
    <w:semiHidden/>
    <w:unhideWhenUsed/>
    <w:rsid w:val="00336198"/>
    <w:rPr>
      <w:b/>
      <w:bCs/>
    </w:rPr>
  </w:style>
  <w:style w:type="character" w:customStyle="1" w:styleId="af1">
    <w:name w:val="コメント内容 (文字)"/>
    <w:basedOn w:val="af"/>
    <w:link w:val="af0"/>
    <w:uiPriority w:val="99"/>
    <w:semiHidden/>
    <w:rsid w:val="00336198"/>
    <w:rPr>
      <w:b/>
      <w:bCs/>
      <w:kern w:val="2"/>
      <w:sz w:val="21"/>
    </w:rPr>
  </w:style>
  <w:style w:type="table" w:customStyle="1" w:styleId="1">
    <w:name w:val="表 (格子)1"/>
    <w:basedOn w:val="a1"/>
    <w:next w:val="ab"/>
    <w:uiPriority w:val="39"/>
    <w:locked/>
    <w:rsid w:val="00D92AF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3A7C7-98B5-4F13-B182-3B65986A2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FE3ECE46</Template>
  <TotalTime>528</TotalTime>
  <Pages>1</Pages>
  <Words>35</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さの　みつひろ</dc:creator>
  <cp:keywords/>
  <dc:description/>
  <cp:lastModifiedBy>さの　みつひろ</cp:lastModifiedBy>
  <cp:revision>83</cp:revision>
  <cp:lastPrinted>2023-03-28T09:56:00Z</cp:lastPrinted>
  <dcterms:created xsi:type="dcterms:W3CDTF">2023-02-27T10:45:00Z</dcterms:created>
  <dcterms:modified xsi:type="dcterms:W3CDTF">2023-07-07T05:05:00Z</dcterms:modified>
</cp:coreProperties>
</file>