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3697E" w14:textId="61A21DE5" w:rsidR="00D92AFB" w:rsidRPr="00EC4435" w:rsidRDefault="00D92AFB" w:rsidP="00D92AFB">
      <w:pPr>
        <w:widowControl/>
        <w:jc w:val="left"/>
        <w:rPr>
          <w:rFonts w:ascii="Calibri" w:hAnsi="Calibri" w:cs="Calibri"/>
          <w:kern w:val="0"/>
          <w:sz w:val="22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第</w:t>
      </w:r>
      <w:r>
        <w:rPr>
          <w:rFonts w:ascii="Calibri" w:hAnsi="Calibri" w:cs="Calibri" w:hint="eastAsia"/>
          <w:kern w:val="0"/>
          <w:szCs w:val="24"/>
        </w:rPr>
        <w:t>４</w:t>
      </w:r>
      <w:r w:rsidRPr="00EC4435">
        <w:rPr>
          <w:rFonts w:ascii="Calibri" w:hAnsi="Calibri" w:cs="Calibri" w:hint="eastAsia"/>
          <w:kern w:val="0"/>
          <w:szCs w:val="24"/>
        </w:rPr>
        <w:t>号様式（第８条関係）</w:t>
      </w:r>
    </w:p>
    <w:p w14:paraId="3A42CD22" w14:textId="77777777" w:rsidR="00D92AFB" w:rsidRPr="00EC4435" w:rsidRDefault="00D92AFB" w:rsidP="00D92AFB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</w:p>
    <w:p w14:paraId="2FC45A55" w14:textId="77777777" w:rsidR="00D92AFB" w:rsidRPr="00EC4435" w:rsidRDefault="00D92AFB" w:rsidP="00D92AFB">
      <w:pPr>
        <w:ind w:left="219" w:hangingChars="100" w:hanging="219"/>
        <w:jc w:val="center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</w:rPr>
        <w:t>空き家利活用</w:t>
      </w:r>
      <w:r w:rsidRPr="00EC4435">
        <w:rPr>
          <w:rFonts w:ascii="Calibri" w:hAnsi="Calibri" w:cs="Calibri" w:hint="eastAsia"/>
          <w:kern w:val="0"/>
          <w:szCs w:val="24"/>
        </w:rPr>
        <w:t>変更計画書</w:t>
      </w:r>
    </w:p>
    <w:p w14:paraId="1ACA4593" w14:textId="77777777" w:rsidR="00D92AFB" w:rsidRPr="00EC4435" w:rsidRDefault="00D92AFB" w:rsidP="00D92AFB">
      <w:pPr>
        <w:ind w:left="219" w:right="229" w:hangingChars="100" w:hanging="219"/>
        <w:jc w:val="righ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年　　月　　日　</w:t>
      </w:r>
    </w:p>
    <w:p w14:paraId="5CDBD1F2" w14:textId="77777777" w:rsidR="00D92AFB" w:rsidRPr="00EC4435" w:rsidRDefault="00D92AFB" w:rsidP="00D92AFB">
      <w:pPr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（宛先）富士市長</w:t>
      </w:r>
    </w:p>
    <w:p w14:paraId="78121DEE" w14:textId="77777777" w:rsidR="00D92AFB" w:rsidRPr="00EC4435" w:rsidRDefault="00D92AFB" w:rsidP="00D92AFB">
      <w:pPr>
        <w:ind w:leftChars="100" w:left="219" w:firstLineChars="2400" w:firstLine="5257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住　　所　　　　　　　　　　　　　　</w:t>
      </w:r>
    </w:p>
    <w:p w14:paraId="6A133EAD" w14:textId="77777777" w:rsidR="00D92AFB" w:rsidRPr="00EC4435" w:rsidRDefault="00D92AFB" w:rsidP="00D92AFB">
      <w:pPr>
        <w:ind w:right="1374" w:firstLineChars="2100" w:firstLine="4600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提出者　氏　　名　　　　　　　　　　　　　　　</w:t>
      </w:r>
    </w:p>
    <w:p w14:paraId="7F585F91" w14:textId="77777777" w:rsidR="00D92AFB" w:rsidRPr="00EC4435" w:rsidRDefault="00D92AFB" w:rsidP="00D92AFB">
      <w:pPr>
        <w:ind w:right="916" w:firstLineChars="2500" w:firstLine="5476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電話番号　　　　　　　　　　　　　　　</w:t>
      </w:r>
    </w:p>
    <w:p w14:paraId="7C572D04" w14:textId="77777777" w:rsidR="00D92AFB" w:rsidRPr="00EC4435" w:rsidRDefault="00D92AFB" w:rsidP="00D92AFB">
      <w:pPr>
        <w:ind w:right="880"/>
        <w:jc w:val="left"/>
        <w:rPr>
          <w:rFonts w:ascii="Calibri" w:hAnsi="Calibri" w:cs="Calibri"/>
          <w:kern w:val="0"/>
          <w:szCs w:val="24"/>
        </w:rPr>
      </w:pPr>
    </w:p>
    <w:p w14:paraId="3766EFA9" w14:textId="77777777" w:rsidR="00D92AFB" w:rsidRPr="00EC4435" w:rsidRDefault="00D92AFB" w:rsidP="00D92AFB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</w:t>
      </w:r>
      <w:r>
        <w:rPr>
          <w:rFonts w:ascii="Calibri" w:hAnsi="Calibri" w:cs="Calibri" w:hint="eastAsia"/>
          <w:kern w:val="0"/>
          <w:szCs w:val="24"/>
        </w:rPr>
        <w:t xml:space="preserve">　</w:t>
      </w:r>
      <w:r w:rsidRPr="00EC4435">
        <w:rPr>
          <w:rFonts w:ascii="Calibri" w:hAnsi="Calibri" w:cs="Calibri" w:hint="eastAsia"/>
          <w:kern w:val="0"/>
          <w:szCs w:val="24"/>
        </w:rPr>
        <w:t xml:space="preserve">　　</w:t>
      </w:r>
      <w:r>
        <w:rPr>
          <w:rFonts w:ascii="Calibri" w:hAnsi="Calibri" w:cs="Calibri" w:hint="eastAsia"/>
          <w:kern w:val="0"/>
          <w:szCs w:val="24"/>
        </w:rPr>
        <w:t xml:space="preserve">　　</w:t>
      </w:r>
      <w:r w:rsidRPr="00EC4435">
        <w:rPr>
          <w:rFonts w:ascii="Calibri" w:hAnsi="Calibri" w:cs="Calibri" w:hint="eastAsia"/>
          <w:kern w:val="0"/>
          <w:szCs w:val="24"/>
        </w:rPr>
        <w:t xml:space="preserve">年　　月　　日付け　　第　　</w:t>
      </w:r>
      <w:r>
        <w:rPr>
          <w:rFonts w:ascii="Calibri" w:hAnsi="Calibri" w:cs="Calibri" w:hint="eastAsia"/>
          <w:kern w:val="0"/>
          <w:szCs w:val="24"/>
        </w:rPr>
        <w:t>号で承認を受けた空き家利活用計画を次のとおり変更し</w:t>
      </w:r>
      <w:r w:rsidRPr="00EC4435">
        <w:rPr>
          <w:rFonts w:ascii="Calibri" w:hAnsi="Calibri" w:cs="Calibri" w:hint="eastAsia"/>
          <w:kern w:val="0"/>
          <w:szCs w:val="24"/>
        </w:rPr>
        <w:t>たいので、提出します。</w:t>
      </w:r>
    </w:p>
    <w:tbl>
      <w:tblPr>
        <w:tblStyle w:val="1"/>
        <w:tblW w:w="0" w:type="auto"/>
        <w:tblInd w:w="220" w:type="dxa"/>
        <w:tblLook w:val="04A0" w:firstRow="1" w:lastRow="0" w:firstColumn="1" w:lastColumn="0" w:noHBand="0" w:noVBand="1"/>
      </w:tblPr>
      <w:tblGrid>
        <w:gridCol w:w="1474"/>
        <w:gridCol w:w="1559"/>
        <w:gridCol w:w="6159"/>
      </w:tblGrid>
      <w:tr w:rsidR="00D92AFB" w:rsidRPr="00EC4435" w14:paraId="17AA9D65" w14:textId="77777777" w:rsidTr="0013424B">
        <w:tc>
          <w:tcPr>
            <w:tcW w:w="1474" w:type="dxa"/>
            <w:vMerge w:val="restart"/>
            <w:vAlign w:val="center"/>
          </w:tcPr>
          <w:p w14:paraId="0304EDF5" w14:textId="77777777" w:rsidR="00D92AFB" w:rsidRPr="00EC4435" w:rsidRDefault="00D92AFB" w:rsidP="0013424B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変更事項</w:t>
            </w:r>
          </w:p>
        </w:tc>
        <w:tc>
          <w:tcPr>
            <w:tcW w:w="1559" w:type="dxa"/>
            <w:vAlign w:val="center"/>
          </w:tcPr>
          <w:p w14:paraId="6F296F06" w14:textId="77777777" w:rsidR="00D92AFB" w:rsidRPr="00EC4435" w:rsidRDefault="00D92AFB" w:rsidP="0013424B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変更前</w:t>
            </w:r>
          </w:p>
        </w:tc>
        <w:tc>
          <w:tcPr>
            <w:tcW w:w="6159" w:type="dxa"/>
          </w:tcPr>
          <w:p w14:paraId="23951AAA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2A2CC24D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1226D5F3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76EA73CF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1B69D6AB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465D2B5F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7F55BFC3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D92AFB" w:rsidRPr="00EC4435" w14:paraId="6CC18AAC" w14:textId="77777777" w:rsidTr="0013424B">
        <w:tc>
          <w:tcPr>
            <w:tcW w:w="1474" w:type="dxa"/>
            <w:vMerge/>
          </w:tcPr>
          <w:p w14:paraId="0764E16B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28826A" w14:textId="77777777" w:rsidR="00D92AFB" w:rsidRPr="00EC4435" w:rsidRDefault="00D92AFB" w:rsidP="0013424B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変更後</w:t>
            </w:r>
          </w:p>
        </w:tc>
        <w:tc>
          <w:tcPr>
            <w:tcW w:w="6159" w:type="dxa"/>
          </w:tcPr>
          <w:p w14:paraId="611FED5B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20E19586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09320AE0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5FD7FB01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7BC54813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5A6B04A0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  <w:p w14:paraId="569D548D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D92AFB" w:rsidRPr="00EC4435" w14:paraId="1AA0A637" w14:textId="77777777" w:rsidTr="0013424B">
        <w:trPr>
          <w:trHeight w:val="1469"/>
        </w:trPr>
        <w:tc>
          <w:tcPr>
            <w:tcW w:w="3033" w:type="dxa"/>
            <w:gridSpan w:val="2"/>
            <w:vAlign w:val="center"/>
          </w:tcPr>
          <w:p w14:paraId="57F1E670" w14:textId="77777777" w:rsidR="00D92AFB" w:rsidRPr="00EC4435" w:rsidRDefault="00D92AFB" w:rsidP="0013424B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変更の理由</w:t>
            </w:r>
          </w:p>
        </w:tc>
        <w:tc>
          <w:tcPr>
            <w:tcW w:w="6159" w:type="dxa"/>
          </w:tcPr>
          <w:p w14:paraId="76223D90" w14:textId="77777777" w:rsidR="00D92AFB" w:rsidRPr="00EC4435" w:rsidRDefault="00D92AFB" w:rsidP="0013424B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</w:tbl>
    <w:p w14:paraId="36633A5A" w14:textId="5F399338" w:rsidR="00B85E2F" w:rsidRPr="00E47DD7" w:rsidRDefault="00B85E2F" w:rsidP="00E47DD7">
      <w:pPr>
        <w:widowControl/>
        <w:jc w:val="left"/>
        <w:rPr>
          <w:rFonts w:hAnsi="ＭＳ 明朝" w:cs="Arial" w:hint="eastAsia"/>
          <w:color w:val="000000" w:themeColor="text1"/>
        </w:rPr>
      </w:pPr>
      <w:bookmarkStart w:id="0" w:name="_GoBack"/>
      <w:bookmarkEnd w:id="0"/>
    </w:p>
    <w:sectPr w:rsidR="00B85E2F" w:rsidRPr="00E47DD7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EE32" w14:textId="77777777" w:rsidR="00036D99" w:rsidRDefault="00036D99" w:rsidP="00232765">
      <w:r>
        <w:separator/>
      </w:r>
    </w:p>
  </w:endnote>
  <w:endnote w:type="continuationSeparator" w:id="0">
    <w:p w14:paraId="5832ED21" w14:textId="77777777" w:rsidR="00036D99" w:rsidRDefault="00036D99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D3DF" w14:textId="77777777" w:rsidR="00036D99" w:rsidRDefault="00036D99" w:rsidP="00232765">
      <w:r>
        <w:separator/>
      </w:r>
    </w:p>
  </w:footnote>
  <w:footnote w:type="continuationSeparator" w:id="0">
    <w:p w14:paraId="79782BA4" w14:textId="77777777" w:rsidR="00036D99" w:rsidRDefault="00036D99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236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0D0"/>
    <w:rsid w:val="00020E16"/>
    <w:rsid w:val="000221E7"/>
    <w:rsid w:val="000243BE"/>
    <w:rsid w:val="000243E0"/>
    <w:rsid w:val="00024827"/>
    <w:rsid w:val="00024A1D"/>
    <w:rsid w:val="00024B26"/>
    <w:rsid w:val="00024F09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868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6D99"/>
    <w:rsid w:val="000379D0"/>
    <w:rsid w:val="0004137E"/>
    <w:rsid w:val="000421E4"/>
    <w:rsid w:val="00042870"/>
    <w:rsid w:val="00045694"/>
    <w:rsid w:val="0004597F"/>
    <w:rsid w:val="00045F73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67F74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76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680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035"/>
    <w:rsid w:val="000C0036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358"/>
    <w:rsid w:val="000E58D8"/>
    <w:rsid w:val="000F1322"/>
    <w:rsid w:val="000F1BDA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613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1E1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24B"/>
    <w:rsid w:val="00134C71"/>
    <w:rsid w:val="001362CF"/>
    <w:rsid w:val="0013701E"/>
    <w:rsid w:val="00137436"/>
    <w:rsid w:val="001377F9"/>
    <w:rsid w:val="001378BF"/>
    <w:rsid w:val="00137F21"/>
    <w:rsid w:val="00140A75"/>
    <w:rsid w:val="00140ECF"/>
    <w:rsid w:val="0014154E"/>
    <w:rsid w:val="001415D2"/>
    <w:rsid w:val="00141B10"/>
    <w:rsid w:val="00141C17"/>
    <w:rsid w:val="0014207E"/>
    <w:rsid w:val="001437E1"/>
    <w:rsid w:val="0014392D"/>
    <w:rsid w:val="00143BF7"/>
    <w:rsid w:val="00144660"/>
    <w:rsid w:val="001446D6"/>
    <w:rsid w:val="00144B1E"/>
    <w:rsid w:val="00144B7B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15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3AD"/>
    <w:rsid w:val="00167553"/>
    <w:rsid w:val="00167B43"/>
    <w:rsid w:val="00170130"/>
    <w:rsid w:val="00170B36"/>
    <w:rsid w:val="00171147"/>
    <w:rsid w:val="00171678"/>
    <w:rsid w:val="0017241D"/>
    <w:rsid w:val="001732C6"/>
    <w:rsid w:val="00173638"/>
    <w:rsid w:val="00173A25"/>
    <w:rsid w:val="0017432D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363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42C"/>
    <w:rsid w:val="001B4D91"/>
    <w:rsid w:val="001B4E2E"/>
    <w:rsid w:val="001B603C"/>
    <w:rsid w:val="001B62F0"/>
    <w:rsid w:val="001B6FF0"/>
    <w:rsid w:val="001B717D"/>
    <w:rsid w:val="001B73B1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1EC0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5EB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8C1"/>
    <w:rsid w:val="00216BA4"/>
    <w:rsid w:val="00217EF8"/>
    <w:rsid w:val="0022012E"/>
    <w:rsid w:val="002202D4"/>
    <w:rsid w:val="0022041F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670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CEB"/>
    <w:rsid w:val="00274D02"/>
    <w:rsid w:val="00274DB1"/>
    <w:rsid w:val="00274E2B"/>
    <w:rsid w:val="00275222"/>
    <w:rsid w:val="002755FD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3CB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0B3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198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99C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3F6C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1E87"/>
    <w:rsid w:val="0036378B"/>
    <w:rsid w:val="003640D8"/>
    <w:rsid w:val="003644FD"/>
    <w:rsid w:val="00364582"/>
    <w:rsid w:val="00364711"/>
    <w:rsid w:val="00365403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560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55E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1EE2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6F8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1FD1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3C6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6BB7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17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8FD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8A7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16553"/>
    <w:rsid w:val="005178BE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62DB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549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34E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00E"/>
    <w:rsid w:val="005909F4"/>
    <w:rsid w:val="00590DE0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3ED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D78C3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BBA"/>
    <w:rsid w:val="005E4F32"/>
    <w:rsid w:val="005E4F75"/>
    <w:rsid w:val="005E5F73"/>
    <w:rsid w:val="005E662A"/>
    <w:rsid w:val="005E6C3A"/>
    <w:rsid w:val="005E7723"/>
    <w:rsid w:val="005E7B71"/>
    <w:rsid w:val="005E7BD7"/>
    <w:rsid w:val="005E7D77"/>
    <w:rsid w:val="005F0566"/>
    <w:rsid w:val="005F0A62"/>
    <w:rsid w:val="005F149D"/>
    <w:rsid w:val="005F2850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528"/>
    <w:rsid w:val="00605733"/>
    <w:rsid w:val="00605A51"/>
    <w:rsid w:val="00605AB7"/>
    <w:rsid w:val="0060641B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9A3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441F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29FB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6A64"/>
    <w:rsid w:val="006678DA"/>
    <w:rsid w:val="0066796C"/>
    <w:rsid w:val="00667A43"/>
    <w:rsid w:val="00667BD7"/>
    <w:rsid w:val="00667C16"/>
    <w:rsid w:val="00667F7F"/>
    <w:rsid w:val="006701D3"/>
    <w:rsid w:val="006705D3"/>
    <w:rsid w:val="00670655"/>
    <w:rsid w:val="006707BF"/>
    <w:rsid w:val="00670D59"/>
    <w:rsid w:val="00670F18"/>
    <w:rsid w:val="00671290"/>
    <w:rsid w:val="006717C9"/>
    <w:rsid w:val="00672EAD"/>
    <w:rsid w:val="00673649"/>
    <w:rsid w:val="006748B4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1DE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633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35B"/>
    <w:rsid w:val="006A5566"/>
    <w:rsid w:val="006A5594"/>
    <w:rsid w:val="006A5CE8"/>
    <w:rsid w:val="006A6AD1"/>
    <w:rsid w:val="006A7592"/>
    <w:rsid w:val="006A768D"/>
    <w:rsid w:val="006B0B9A"/>
    <w:rsid w:val="006B0DAC"/>
    <w:rsid w:val="006B1A22"/>
    <w:rsid w:val="006B1E8A"/>
    <w:rsid w:val="006B2265"/>
    <w:rsid w:val="006B2BDA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42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09C6"/>
    <w:rsid w:val="006D12A1"/>
    <w:rsid w:val="006D13E6"/>
    <w:rsid w:val="006D1667"/>
    <w:rsid w:val="006D1A0A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6A8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0FC1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A8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29B3"/>
    <w:rsid w:val="007335B0"/>
    <w:rsid w:val="007341D8"/>
    <w:rsid w:val="007343D5"/>
    <w:rsid w:val="007347BD"/>
    <w:rsid w:val="0073484D"/>
    <w:rsid w:val="007348CA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5C65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08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A6B"/>
    <w:rsid w:val="007C7F60"/>
    <w:rsid w:val="007D0657"/>
    <w:rsid w:val="007D2045"/>
    <w:rsid w:val="007D2451"/>
    <w:rsid w:val="007D270C"/>
    <w:rsid w:val="007D2C65"/>
    <w:rsid w:val="007D300C"/>
    <w:rsid w:val="007D33EB"/>
    <w:rsid w:val="007D37F3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575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0C9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5D6F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46F"/>
    <w:rsid w:val="008215D0"/>
    <w:rsid w:val="008218CA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781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6874"/>
    <w:rsid w:val="008A7CBB"/>
    <w:rsid w:val="008A7EEB"/>
    <w:rsid w:val="008B0815"/>
    <w:rsid w:val="008B13C2"/>
    <w:rsid w:val="008B1A86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39"/>
    <w:rsid w:val="008C36F1"/>
    <w:rsid w:val="008C3AE7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D7EFA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6B5B"/>
    <w:rsid w:val="00946DC0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C28"/>
    <w:rsid w:val="009C6F6A"/>
    <w:rsid w:val="009C71A7"/>
    <w:rsid w:val="009C78F0"/>
    <w:rsid w:val="009D14DD"/>
    <w:rsid w:val="009D1763"/>
    <w:rsid w:val="009D1782"/>
    <w:rsid w:val="009D1C2E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E7B32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3589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27DDC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30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2DAB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329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CC8"/>
    <w:rsid w:val="00AA5DDF"/>
    <w:rsid w:val="00AA6434"/>
    <w:rsid w:val="00AA659E"/>
    <w:rsid w:val="00AA6CA8"/>
    <w:rsid w:val="00AA6D6C"/>
    <w:rsid w:val="00AA702E"/>
    <w:rsid w:val="00AA7384"/>
    <w:rsid w:val="00AB037C"/>
    <w:rsid w:val="00AB0CDF"/>
    <w:rsid w:val="00AB193D"/>
    <w:rsid w:val="00AB22C6"/>
    <w:rsid w:val="00AB2B21"/>
    <w:rsid w:val="00AB2B3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453A"/>
    <w:rsid w:val="00AC5366"/>
    <w:rsid w:val="00AC5898"/>
    <w:rsid w:val="00AC5D96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3385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3D82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5ED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2EA8"/>
    <w:rsid w:val="00B036A7"/>
    <w:rsid w:val="00B036C8"/>
    <w:rsid w:val="00B03B55"/>
    <w:rsid w:val="00B03C8B"/>
    <w:rsid w:val="00B03E30"/>
    <w:rsid w:val="00B04949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2D9"/>
    <w:rsid w:val="00B16B80"/>
    <w:rsid w:val="00B16CBF"/>
    <w:rsid w:val="00B20743"/>
    <w:rsid w:val="00B207EB"/>
    <w:rsid w:val="00B2110C"/>
    <w:rsid w:val="00B220F9"/>
    <w:rsid w:val="00B22E84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4DD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0F2E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3558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114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5E2F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3E60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D6A86"/>
    <w:rsid w:val="00BD6AAD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1A11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1EC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0FE3"/>
    <w:rsid w:val="00C1241B"/>
    <w:rsid w:val="00C125BA"/>
    <w:rsid w:val="00C12628"/>
    <w:rsid w:val="00C13CB3"/>
    <w:rsid w:val="00C14315"/>
    <w:rsid w:val="00C14429"/>
    <w:rsid w:val="00C1478B"/>
    <w:rsid w:val="00C15BB9"/>
    <w:rsid w:val="00C16484"/>
    <w:rsid w:val="00C167DC"/>
    <w:rsid w:val="00C16894"/>
    <w:rsid w:val="00C16B06"/>
    <w:rsid w:val="00C17479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4C97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5FAF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37CA"/>
    <w:rsid w:val="00C5455E"/>
    <w:rsid w:val="00C54BAC"/>
    <w:rsid w:val="00C54D0A"/>
    <w:rsid w:val="00C5585F"/>
    <w:rsid w:val="00C5620F"/>
    <w:rsid w:val="00C5628F"/>
    <w:rsid w:val="00C56743"/>
    <w:rsid w:val="00C567EB"/>
    <w:rsid w:val="00C57980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927"/>
    <w:rsid w:val="00C63E07"/>
    <w:rsid w:val="00C63F9B"/>
    <w:rsid w:val="00C6421E"/>
    <w:rsid w:val="00C6515D"/>
    <w:rsid w:val="00C65BD7"/>
    <w:rsid w:val="00C65D3A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6F9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0CC0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B38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883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27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53C4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3C6"/>
    <w:rsid w:val="00D13B90"/>
    <w:rsid w:val="00D14220"/>
    <w:rsid w:val="00D14B8E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6C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AFB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DEB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107"/>
    <w:rsid w:val="00DC2CD2"/>
    <w:rsid w:val="00DC2D0E"/>
    <w:rsid w:val="00DC36CF"/>
    <w:rsid w:val="00DC3821"/>
    <w:rsid w:val="00DC3825"/>
    <w:rsid w:val="00DC429B"/>
    <w:rsid w:val="00DC4D7E"/>
    <w:rsid w:val="00DC4FA3"/>
    <w:rsid w:val="00DC59BE"/>
    <w:rsid w:val="00DC6902"/>
    <w:rsid w:val="00DC77A5"/>
    <w:rsid w:val="00DC7E08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377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5C43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47DD7"/>
    <w:rsid w:val="00E500D5"/>
    <w:rsid w:val="00E50C17"/>
    <w:rsid w:val="00E50D72"/>
    <w:rsid w:val="00E510DA"/>
    <w:rsid w:val="00E51423"/>
    <w:rsid w:val="00E519D9"/>
    <w:rsid w:val="00E51D50"/>
    <w:rsid w:val="00E52527"/>
    <w:rsid w:val="00E532C4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5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B42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270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624A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D56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21F"/>
    <w:rsid w:val="00F3387C"/>
    <w:rsid w:val="00F33A4C"/>
    <w:rsid w:val="00F33CD6"/>
    <w:rsid w:val="00F342FD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10D2"/>
    <w:rsid w:val="00F7178A"/>
    <w:rsid w:val="00F71BD0"/>
    <w:rsid w:val="00F71EBE"/>
    <w:rsid w:val="00F72000"/>
    <w:rsid w:val="00F723DA"/>
    <w:rsid w:val="00F72690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2A07"/>
    <w:rsid w:val="00F82D40"/>
    <w:rsid w:val="00F835B8"/>
    <w:rsid w:val="00F83B7D"/>
    <w:rsid w:val="00F854F8"/>
    <w:rsid w:val="00F85B61"/>
    <w:rsid w:val="00F85C39"/>
    <w:rsid w:val="00F85D56"/>
    <w:rsid w:val="00F8623D"/>
    <w:rsid w:val="00F86C7E"/>
    <w:rsid w:val="00F875A8"/>
    <w:rsid w:val="00F8770B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29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06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C8C7A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3361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61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619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61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6198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39"/>
    <w:locked/>
    <w:rsid w:val="00D92A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E3FF-5570-42C8-BDA7-4B5997D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8ABA392F</Template>
  <TotalTime>534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みつひろ</dc:creator>
  <cp:keywords/>
  <dc:description/>
  <cp:lastModifiedBy>さの　みつひろ</cp:lastModifiedBy>
  <cp:revision>84</cp:revision>
  <cp:lastPrinted>2023-03-28T09:56:00Z</cp:lastPrinted>
  <dcterms:created xsi:type="dcterms:W3CDTF">2023-02-27T10:45:00Z</dcterms:created>
  <dcterms:modified xsi:type="dcterms:W3CDTF">2023-07-07T05:00:00Z</dcterms:modified>
</cp:coreProperties>
</file>