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B875" w14:textId="77777777" w:rsidR="00D92AFB" w:rsidRPr="00EC4435" w:rsidRDefault="00D92AFB" w:rsidP="00D92AFB">
      <w:pPr>
        <w:spacing w:line="360" w:lineRule="exact"/>
        <w:rPr>
          <w:rFonts w:ascii="Calibri" w:hAnsi="Calibri" w:cs="Calibri"/>
          <w:kern w:val="0"/>
          <w:szCs w:val="21"/>
        </w:rPr>
      </w:pPr>
      <w:r w:rsidRPr="00EC4435">
        <w:rPr>
          <w:rFonts w:ascii="Calibri" w:hAnsi="Calibri" w:cs="Calibri" w:hint="eastAsia"/>
          <w:kern w:val="0"/>
          <w:szCs w:val="21"/>
        </w:rPr>
        <w:t>第１号様式（第７条関係）</w:t>
      </w:r>
    </w:p>
    <w:p w14:paraId="77761985" w14:textId="77777777" w:rsidR="00D92AFB" w:rsidRPr="00EC4435" w:rsidRDefault="00D92AFB" w:rsidP="00D92AFB">
      <w:pPr>
        <w:spacing w:line="360" w:lineRule="exact"/>
        <w:jc w:val="left"/>
        <w:rPr>
          <w:rFonts w:ascii="Calibri" w:hAnsi="Calibri" w:cs="Calibri"/>
          <w:kern w:val="0"/>
          <w:szCs w:val="21"/>
        </w:rPr>
      </w:pPr>
    </w:p>
    <w:p w14:paraId="08BE0C4A" w14:textId="77777777" w:rsidR="00D92AFB" w:rsidRPr="00EC4435" w:rsidRDefault="00D92AFB" w:rsidP="00D92AFB">
      <w:pPr>
        <w:spacing w:line="360" w:lineRule="exact"/>
        <w:jc w:val="center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空き家利活用</w:t>
      </w:r>
      <w:r w:rsidRPr="00EC4435">
        <w:rPr>
          <w:rFonts w:ascii="Calibri" w:hAnsi="Calibri" w:cs="Calibri" w:hint="eastAsia"/>
          <w:kern w:val="0"/>
          <w:szCs w:val="21"/>
        </w:rPr>
        <w:t>計画書</w:t>
      </w:r>
    </w:p>
    <w:p w14:paraId="7DEA27DB" w14:textId="77777777" w:rsidR="00D92AFB" w:rsidRPr="00EC4435" w:rsidRDefault="00D92AFB" w:rsidP="00D92AFB">
      <w:pPr>
        <w:wordWrap w:val="0"/>
        <w:spacing w:line="360" w:lineRule="exact"/>
        <w:ind w:right="10"/>
        <w:jc w:val="right"/>
        <w:rPr>
          <w:rFonts w:ascii="Calibri" w:hAnsi="Calibri" w:cs="Calibri"/>
          <w:kern w:val="0"/>
          <w:szCs w:val="21"/>
        </w:rPr>
      </w:pPr>
      <w:r w:rsidRPr="00EC4435">
        <w:rPr>
          <w:rFonts w:ascii="Calibri" w:hAnsi="Calibri" w:cs="Calibri" w:hint="eastAsia"/>
          <w:kern w:val="0"/>
          <w:szCs w:val="21"/>
        </w:rPr>
        <w:t>年　　月　　日</w:t>
      </w:r>
      <w:r>
        <w:rPr>
          <w:rFonts w:ascii="Calibri" w:hAnsi="Calibri" w:cs="Calibri" w:hint="eastAsia"/>
          <w:kern w:val="0"/>
          <w:szCs w:val="21"/>
        </w:rPr>
        <w:t xml:space="preserve">　</w:t>
      </w:r>
    </w:p>
    <w:p w14:paraId="1B07E683" w14:textId="77777777" w:rsidR="00D92AFB" w:rsidRPr="00EC4435" w:rsidRDefault="00D92AFB" w:rsidP="00D92AFB">
      <w:pPr>
        <w:spacing w:line="360" w:lineRule="exact"/>
        <w:ind w:firstLineChars="200" w:firstLine="438"/>
        <w:jc w:val="left"/>
        <w:rPr>
          <w:rFonts w:ascii="Calibri" w:hAnsi="Calibri" w:cs="Calibri"/>
          <w:kern w:val="0"/>
          <w:szCs w:val="21"/>
        </w:rPr>
      </w:pPr>
      <w:r w:rsidRPr="00EC4435">
        <w:rPr>
          <w:rFonts w:ascii="Calibri" w:hAnsi="Calibri" w:cs="Calibri" w:hint="eastAsia"/>
          <w:kern w:val="0"/>
          <w:szCs w:val="21"/>
        </w:rPr>
        <w:t>（宛先）富士市長</w:t>
      </w:r>
    </w:p>
    <w:p w14:paraId="1922DD13" w14:textId="77777777" w:rsidR="00D92AFB" w:rsidRPr="00EC4435" w:rsidRDefault="00D92AFB" w:rsidP="00D92AFB">
      <w:pPr>
        <w:spacing w:line="360" w:lineRule="exact"/>
        <w:jc w:val="left"/>
        <w:rPr>
          <w:rFonts w:ascii="Calibri" w:hAnsi="Calibri" w:cs="Calibri"/>
          <w:kern w:val="0"/>
          <w:szCs w:val="21"/>
        </w:rPr>
      </w:pPr>
    </w:p>
    <w:p w14:paraId="6987DF31" w14:textId="77777777" w:rsidR="00D92AFB" w:rsidRPr="00EC4435" w:rsidRDefault="00D92AFB" w:rsidP="00D92AFB">
      <w:pPr>
        <w:spacing w:line="360" w:lineRule="exact"/>
        <w:ind w:right="919" w:firstLineChars="2500" w:firstLine="5476"/>
        <w:rPr>
          <w:rFonts w:ascii="Calibri" w:hAnsi="Calibri" w:cs="Calibri"/>
          <w:kern w:val="0"/>
          <w:szCs w:val="21"/>
        </w:rPr>
      </w:pPr>
      <w:r w:rsidRPr="00EC4435">
        <w:rPr>
          <w:rFonts w:ascii="Calibri" w:hAnsi="Calibri" w:cs="Calibri" w:hint="eastAsia"/>
          <w:kern w:val="0"/>
          <w:szCs w:val="21"/>
        </w:rPr>
        <w:t>住　　所</w:t>
      </w:r>
    </w:p>
    <w:p w14:paraId="1C8A4AF9" w14:textId="77777777" w:rsidR="00D92AFB" w:rsidRPr="00EC4435" w:rsidRDefault="00D92AFB" w:rsidP="00D92AFB">
      <w:pPr>
        <w:spacing w:line="360" w:lineRule="exact"/>
        <w:ind w:right="916" w:firstLineChars="700" w:firstLine="1533"/>
        <w:rPr>
          <w:rFonts w:ascii="Calibri" w:hAnsi="Calibri" w:cs="Calibri"/>
          <w:kern w:val="0"/>
          <w:szCs w:val="21"/>
        </w:rPr>
      </w:pPr>
      <w:r w:rsidRPr="00EC4435">
        <w:rPr>
          <w:rFonts w:ascii="Calibri" w:hAnsi="Calibri" w:cs="Calibri" w:hint="eastAsia"/>
          <w:kern w:val="0"/>
          <w:szCs w:val="21"/>
        </w:rPr>
        <w:t xml:space="preserve">　　　　　　　　　　　　　　提出者　氏　　名　　　　　　　　　　　　　　</w:t>
      </w:r>
    </w:p>
    <w:p w14:paraId="006AE2B7" w14:textId="77777777" w:rsidR="00D92AFB" w:rsidRPr="00EC4435" w:rsidRDefault="00D92AFB" w:rsidP="00D92AFB">
      <w:pPr>
        <w:spacing w:line="360" w:lineRule="exact"/>
        <w:ind w:right="916" w:firstLineChars="2500" w:firstLine="5476"/>
        <w:rPr>
          <w:rFonts w:ascii="Calibri" w:hAnsi="Calibri" w:cs="Calibri"/>
          <w:kern w:val="0"/>
          <w:szCs w:val="21"/>
        </w:rPr>
      </w:pPr>
      <w:r w:rsidRPr="00EC4435">
        <w:rPr>
          <w:rFonts w:ascii="Calibri" w:hAnsi="Calibri" w:cs="Calibri" w:hint="eastAsia"/>
          <w:kern w:val="0"/>
          <w:szCs w:val="21"/>
        </w:rPr>
        <w:t xml:space="preserve">電話番号　　　　　　　　　　　　　　</w:t>
      </w:r>
    </w:p>
    <w:p w14:paraId="1F88390F" w14:textId="77777777" w:rsidR="00D92AFB" w:rsidRPr="00EC4435" w:rsidRDefault="00D92AFB" w:rsidP="00D92AFB">
      <w:pPr>
        <w:spacing w:line="360" w:lineRule="exact"/>
        <w:jc w:val="right"/>
        <w:rPr>
          <w:rFonts w:ascii="Calibri" w:hAnsi="Calibri" w:cs="Calibri"/>
          <w:kern w:val="0"/>
          <w:szCs w:val="21"/>
        </w:rPr>
      </w:pPr>
    </w:p>
    <w:p w14:paraId="4801BF3B" w14:textId="77777777" w:rsidR="00D92AFB" w:rsidRPr="00EC4435" w:rsidRDefault="00D92AFB" w:rsidP="00D92AFB">
      <w:pPr>
        <w:spacing w:line="360" w:lineRule="exact"/>
        <w:ind w:leftChars="100" w:left="219" w:firstLineChars="100" w:firstLine="219"/>
        <w:jc w:val="left"/>
        <w:rPr>
          <w:rFonts w:ascii="Calibri" w:hAnsi="Calibri" w:cs="Calibri"/>
          <w:kern w:val="0"/>
          <w:szCs w:val="21"/>
        </w:rPr>
      </w:pPr>
      <w:r>
        <w:rPr>
          <w:rFonts w:ascii="Calibri" w:hAnsi="Calibri" w:cs="Calibri" w:hint="eastAsia"/>
          <w:kern w:val="0"/>
          <w:szCs w:val="21"/>
        </w:rPr>
        <w:t>富士市空き家利活用支援補助金の交付の対象となる空き家利活用</w:t>
      </w:r>
      <w:r w:rsidRPr="00EC4435">
        <w:rPr>
          <w:rFonts w:ascii="Calibri" w:hAnsi="Calibri" w:cs="Calibri" w:hint="eastAsia"/>
          <w:kern w:val="0"/>
          <w:szCs w:val="21"/>
        </w:rPr>
        <w:t>計画である旨の承認を受けたいので、次のとおり提出します。</w:t>
      </w:r>
    </w:p>
    <w:tbl>
      <w:tblPr>
        <w:tblStyle w:val="1"/>
        <w:tblW w:w="9203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2194"/>
        <w:gridCol w:w="2843"/>
        <w:gridCol w:w="4166"/>
      </w:tblGrid>
      <w:tr w:rsidR="00D92AFB" w:rsidRPr="00EC4435" w14:paraId="2EAD0871" w14:textId="77777777" w:rsidTr="0013424B">
        <w:trPr>
          <w:trHeight w:val="567"/>
        </w:trPr>
        <w:tc>
          <w:tcPr>
            <w:tcW w:w="2194" w:type="dxa"/>
            <w:vAlign w:val="center"/>
          </w:tcPr>
          <w:p w14:paraId="0612040E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空き家</w:t>
            </w:r>
            <w:r w:rsidRPr="002E2732">
              <w:rPr>
                <w:rFonts w:cs="Calibri" w:hint="eastAsia"/>
                <w:kern w:val="0"/>
                <w:szCs w:val="21"/>
              </w:rPr>
              <w:t>の場所</w:t>
            </w:r>
          </w:p>
        </w:tc>
        <w:tc>
          <w:tcPr>
            <w:tcW w:w="7009" w:type="dxa"/>
            <w:gridSpan w:val="2"/>
            <w:vAlign w:val="center"/>
          </w:tcPr>
          <w:p w14:paraId="7C323F22" w14:textId="77777777" w:rsidR="00D92AFB" w:rsidRPr="002E2732" w:rsidRDefault="00D92AFB" w:rsidP="0013424B">
            <w:pPr>
              <w:spacing w:line="400" w:lineRule="exact"/>
              <w:jc w:val="left"/>
              <w:rPr>
                <w:rFonts w:cs="Calibri"/>
                <w:kern w:val="0"/>
                <w:szCs w:val="21"/>
              </w:rPr>
            </w:pPr>
            <w:r w:rsidRPr="002E2732">
              <w:rPr>
                <w:rFonts w:cs="Calibri" w:hint="eastAsia"/>
                <w:kern w:val="0"/>
                <w:szCs w:val="21"/>
              </w:rPr>
              <w:t xml:space="preserve">　富士市</w:t>
            </w:r>
          </w:p>
        </w:tc>
      </w:tr>
      <w:tr w:rsidR="00D92AFB" w:rsidRPr="00EC4435" w14:paraId="07AB6225" w14:textId="77777777" w:rsidTr="0013424B">
        <w:trPr>
          <w:trHeight w:val="1176"/>
        </w:trPr>
        <w:tc>
          <w:tcPr>
            <w:tcW w:w="2194" w:type="dxa"/>
            <w:vAlign w:val="center"/>
          </w:tcPr>
          <w:p w14:paraId="3F29B217" w14:textId="77777777" w:rsidR="00D92AFB" w:rsidRPr="002E2732" w:rsidRDefault="00D92AFB" w:rsidP="0013424B">
            <w:pPr>
              <w:spacing w:line="36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事業内容</w:t>
            </w:r>
          </w:p>
        </w:tc>
        <w:tc>
          <w:tcPr>
            <w:tcW w:w="7009" w:type="dxa"/>
            <w:gridSpan w:val="2"/>
            <w:vAlign w:val="center"/>
          </w:tcPr>
          <w:p w14:paraId="3DA1EA6E" w14:textId="77777777" w:rsidR="00D92AFB" w:rsidRPr="002E2732" w:rsidRDefault="00D92AFB" w:rsidP="0013424B">
            <w:pPr>
              <w:spacing w:line="360" w:lineRule="exact"/>
              <w:ind w:firstLineChars="100" w:firstLine="219"/>
              <w:jc w:val="left"/>
              <w:rPr>
                <w:rFonts w:cs="Calibri"/>
                <w:kern w:val="0"/>
                <w:szCs w:val="21"/>
              </w:rPr>
            </w:pPr>
          </w:p>
        </w:tc>
      </w:tr>
      <w:tr w:rsidR="00D92AFB" w:rsidRPr="00440337" w14:paraId="1A385697" w14:textId="77777777" w:rsidTr="0013424B">
        <w:trPr>
          <w:trHeight w:val="1210"/>
        </w:trPr>
        <w:tc>
          <w:tcPr>
            <w:tcW w:w="2194" w:type="dxa"/>
            <w:vAlign w:val="center"/>
          </w:tcPr>
          <w:p w14:paraId="54E0D34C" w14:textId="77777777" w:rsidR="00D92AFB" w:rsidRPr="00EC4435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4"/>
              </w:rPr>
            </w:pPr>
            <w:r>
              <w:rPr>
                <w:rFonts w:cs="Calibri" w:hint="eastAsia"/>
                <w:kern w:val="0"/>
                <w:szCs w:val="24"/>
              </w:rPr>
              <w:t>用途の区分</w:t>
            </w:r>
          </w:p>
        </w:tc>
        <w:tc>
          <w:tcPr>
            <w:tcW w:w="7009" w:type="dxa"/>
            <w:gridSpan w:val="2"/>
            <w:vAlign w:val="center"/>
          </w:tcPr>
          <w:p w14:paraId="5016EABE" w14:textId="77777777" w:rsidR="00D92AFB" w:rsidRPr="00440337" w:rsidRDefault="00D92AFB" w:rsidP="0013424B">
            <w:pPr>
              <w:spacing w:line="400" w:lineRule="exact"/>
              <w:jc w:val="center"/>
              <w:rPr>
                <w:rFonts w:ascii="Segoe UI Symbol" w:hAnsi="Segoe UI Symbol" w:cs="Segoe UI Symbol"/>
                <w:kern w:val="0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Cs w:val="24"/>
              </w:rPr>
              <w:t>地域活性化空き家　・地域活性化提案型空き家</w:t>
            </w:r>
          </w:p>
        </w:tc>
      </w:tr>
      <w:tr w:rsidR="00D92AFB" w:rsidRPr="00EC4435" w14:paraId="0D09DB9D" w14:textId="77777777" w:rsidTr="0013424B">
        <w:trPr>
          <w:trHeight w:val="567"/>
        </w:trPr>
        <w:tc>
          <w:tcPr>
            <w:tcW w:w="2194" w:type="dxa"/>
          </w:tcPr>
          <w:p w14:paraId="7E5E90FB" w14:textId="77777777" w:rsidR="00D92AFB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空き家の規模</w:t>
            </w:r>
          </w:p>
        </w:tc>
        <w:tc>
          <w:tcPr>
            <w:tcW w:w="2843" w:type="dxa"/>
            <w:vAlign w:val="center"/>
          </w:tcPr>
          <w:p w14:paraId="0CECDAE2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 xml:space="preserve">延床面積　　　</w:t>
            </w:r>
          </w:p>
        </w:tc>
        <w:tc>
          <w:tcPr>
            <w:tcW w:w="4166" w:type="dxa"/>
            <w:vAlign w:val="center"/>
          </w:tcPr>
          <w:p w14:paraId="7595C094" w14:textId="77777777" w:rsidR="00D92AFB" w:rsidRPr="002E2732" w:rsidRDefault="00D92AFB" w:rsidP="0013424B">
            <w:pPr>
              <w:spacing w:line="400" w:lineRule="exact"/>
              <w:ind w:right="876"/>
              <w:jc w:val="right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㎡</w:t>
            </w:r>
          </w:p>
        </w:tc>
      </w:tr>
      <w:tr w:rsidR="00D92AFB" w:rsidRPr="00EC4435" w14:paraId="5134B38C" w14:textId="77777777" w:rsidTr="0013424B">
        <w:trPr>
          <w:trHeight w:val="567"/>
        </w:trPr>
        <w:tc>
          <w:tcPr>
            <w:tcW w:w="2194" w:type="dxa"/>
          </w:tcPr>
          <w:p w14:paraId="4E3AD49A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建築年月日</w:t>
            </w:r>
          </w:p>
        </w:tc>
        <w:tc>
          <w:tcPr>
            <w:tcW w:w="7009" w:type="dxa"/>
            <w:gridSpan w:val="2"/>
            <w:vAlign w:val="center"/>
          </w:tcPr>
          <w:p w14:paraId="41FAE51F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92AFB" w:rsidRPr="00EC4435" w14:paraId="505C1CC5" w14:textId="77777777" w:rsidTr="0013424B">
        <w:trPr>
          <w:trHeight w:val="436"/>
        </w:trPr>
        <w:tc>
          <w:tcPr>
            <w:tcW w:w="2194" w:type="dxa"/>
          </w:tcPr>
          <w:p w14:paraId="6DD8E12A" w14:textId="77777777" w:rsidR="00D92AFB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空き家であった</w:t>
            </w:r>
          </w:p>
          <w:p w14:paraId="34430A42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期間</w:t>
            </w:r>
          </w:p>
        </w:tc>
        <w:tc>
          <w:tcPr>
            <w:tcW w:w="7009" w:type="dxa"/>
            <w:gridSpan w:val="2"/>
            <w:vAlign w:val="center"/>
          </w:tcPr>
          <w:p w14:paraId="0AED6584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年</w:t>
            </w:r>
          </w:p>
        </w:tc>
      </w:tr>
      <w:tr w:rsidR="00D92AFB" w:rsidRPr="00EC4435" w14:paraId="000C8F60" w14:textId="77777777" w:rsidTr="0013424B">
        <w:trPr>
          <w:trHeight w:val="567"/>
        </w:trPr>
        <w:tc>
          <w:tcPr>
            <w:tcW w:w="2194" w:type="dxa"/>
          </w:tcPr>
          <w:p w14:paraId="78C884A9" w14:textId="77777777" w:rsidR="00D92AFB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空き家の所有形態</w:t>
            </w:r>
          </w:p>
        </w:tc>
        <w:tc>
          <w:tcPr>
            <w:tcW w:w="7009" w:type="dxa"/>
            <w:gridSpan w:val="2"/>
            <w:vAlign w:val="center"/>
          </w:tcPr>
          <w:p w14:paraId="3F963218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92AFB" w:rsidRPr="00EC4435" w14:paraId="2A21EC6B" w14:textId="77777777" w:rsidTr="0013424B">
        <w:trPr>
          <w:trHeight w:val="567"/>
        </w:trPr>
        <w:tc>
          <w:tcPr>
            <w:tcW w:w="2194" w:type="dxa"/>
          </w:tcPr>
          <w:p w14:paraId="7CE50261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改修工事の設計者</w:t>
            </w:r>
          </w:p>
        </w:tc>
        <w:tc>
          <w:tcPr>
            <w:tcW w:w="7009" w:type="dxa"/>
            <w:gridSpan w:val="2"/>
            <w:vAlign w:val="center"/>
          </w:tcPr>
          <w:p w14:paraId="78993F65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</w:p>
        </w:tc>
      </w:tr>
      <w:tr w:rsidR="00D92AFB" w:rsidRPr="00EC4435" w14:paraId="621D262C" w14:textId="77777777" w:rsidTr="0013424B">
        <w:trPr>
          <w:trHeight w:val="974"/>
        </w:trPr>
        <w:tc>
          <w:tcPr>
            <w:tcW w:w="2194" w:type="dxa"/>
            <w:vAlign w:val="center"/>
          </w:tcPr>
          <w:p w14:paraId="72779FE8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改修工事の内容</w:t>
            </w:r>
          </w:p>
        </w:tc>
        <w:tc>
          <w:tcPr>
            <w:tcW w:w="7009" w:type="dxa"/>
            <w:gridSpan w:val="2"/>
            <w:vAlign w:val="center"/>
          </w:tcPr>
          <w:p w14:paraId="723E7BB8" w14:textId="77777777" w:rsidR="00D92AFB" w:rsidRPr="002E2732" w:rsidRDefault="00D92AFB" w:rsidP="0013424B">
            <w:pPr>
              <w:spacing w:line="400" w:lineRule="exact"/>
              <w:rPr>
                <w:rFonts w:cs="Calibri"/>
                <w:kern w:val="0"/>
                <w:szCs w:val="21"/>
              </w:rPr>
            </w:pPr>
          </w:p>
        </w:tc>
      </w:tr>
      <w:tr w:rsidR="00D92AFB" w:rsidRPr="00EC4435" w14:paraId="3F9EC44C" w14:textId="77777777" w:rsidTr="0013424B">
        <w:trPr>
          <w:trHeight w:val="567"/>
        </w:trPr>
        <w:tc>
          <w:tcPr>
            <w:tcW w:w="2194" w:type="dxa"/>
            <w:vAlign w:val="center"/>
          </w:tcPr>
          <w:p w14:paraId="134E4838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工期</w:t>
            </w:r>
          </w:p>
        </w:tc>
        <w:tc>
          <w:tcPr>
            <w:tcW w:w="7009" w:type="dxa"/>
            <w:gridSpan w:val="2"/>
            <w:vAlign w:val="center"/>
          </w:tcPr>
          <w:p w14:paraId="3D3544D7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 xml:space="preserve">　　　　年　　月　　日　～　　　　年　　月　　日</w:t>
            </w:r>
          </w:p>
        </w:tc>
      </w:tr>
      <w:tr w:rsidR="00D92AFB" w:rsidRPr="00EC4435" w14:paraId="54D344DD" w14:textId="77777777" w:rsidTr="0013424B">
        <w:trPr>
          <w:trHeight w:val="888"/>
        </w:trPr>
        <w:tc>
          <w:tcPr>
            <w:tcW w:w="2194" w:type="dxa"/>
            <w:vAlign w:val="center"/>
          </w:tcPr>
          <w:p w14:paraId="48DD696E" w14:textId="77777777" w:rsidR="00D92AFB" w:rsidRPr="002E2732" w:rsidRDefault="00D92AFB" w:rsidP="0013424B">
            <w:pPr>
              <w:spacing w:line="400" w:lineRule="exact"/>
              <w:jc w:val="distribute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他の補助金の利用の有無</w:t>
            </w:r>
          </w:p>
        </w:tc>
        <w:tc>
          <w:tcPr>
            <w:tcW w:w="7009" w:type="dxa"/>
            <w:gridSpan w:val="2"/>
            <w:vAlign w:val="center"/>
          </w:tcPr>
          <w:p w14:paraId="71228849" w14:textId="77777777" w:rsidR="00D92AFB" w:rsidRPr="002E2732" w:rsidRDefault="00D92AFB" w:rsidP="0013424B">
            <w:pPr>
              <w:spacing w:line="400" w:lineRule="exact"/>
              <w:jc w:val="center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有　・　無</w:t>
            </w:r>
          </w:p>
        </w:tc>
      </w:tr>
    </w:tbl>
    <w:p w14:paraId="4805C54D" w14:textId="77777777" w:rsidR="00D92AFB" w:rsidRDefault="00D92AFB" w:rsidP="00D92AFB">
      <w:pPr>
        <w:jc w:val="left"/>
        <w:rPr>
          <w:rFonts w:ascii="Calibri" w:hAnsi="Calibri" w:cs="Calibri"/>
          <w:kern w:val="0"/>
          <w:sz w:val="22"/>
          <w:szCs w:val="24"/>
        </w:rPr>
      </w:pPr>
    </w:p>
    <w:p w14:paraId="206EEDD8" w14:textId="05A64F3D" w:rsidR="00D92AFB" w:rsidRDefault="00D92AFB" w:rsidP="00D92AFB">
      <w:pPr>
        <w:widowControl/>
        <w:jc w:val="left"/>
        <w:rPr>
          <w:rFonts w:ascii="Calibri" w:hAnsi="Calibri" w:cs="Calibri"/>
          <w:kern w:val="0"/>
          <w:sz w:val="22"/>
          <w:szCs w:val="24"/>
        </w:rPr>
      </w:pPr>
      <w:bookmarkStart w:id="0" w:name="_GoBack"/>
      <w:bookmarkEnd w:id="0"/>
    </w:p>
    <w:sectPr w:rsidR="00D92AFB" w:rsidSect="00FF2F1E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EE32" w14:textId="77777777" w:rsidR="00036D99" w:rsidRDefault="00036D99" w:rsidP="00232765">
      <w:r>
        <w:separator/>
      </w:r>
    </w:p>
  </w:endnote>
  <w:endnote w:type="continuationSeparator" w:id="0">
    <w:p w14:paraId="5832ED21" w14:textId="77777777" w:rsidR="00036D99" w:rsidRDefault="00036D99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D3DF" w14:textId="77777777" w:rsidR="00036D99" w:rsidRDefault="00036D99" w:rsidP="00232765">
      <w:r>
        <w:separator/>
      </w:r>
    </w:p>
  </w:footnote>
  <w:footnote w:type="continuationSeparator" w:id="0">
    <w:p w14:paraId="79782BA4" w14:textId="77777777" w:rsidR="00036D99" w:rsidRDefault="00036D99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CA2"/>
    <w:rsid w:val="00015D52"/>
    <w:rsid w:val="000171BF"/>
    <w:rsid w:val="00017571"/>
    <w:rsid w:val="000179FF"/>
    <w:rsid w:val="00017B9F"/>
    <w:rsid w:val="000200D0"/>
    <w:rsid w:val="00020E16"/>
    <w:rsid w:val="000221E7"/>
    <w:rsid w:val="00023A47"/>
    <w:rsid w:val="000243BE"/>
    <w:rsid w:val="000243E0"/>
    <w:rsid w:val="00024827"/>
    <w:rsid w:val="00024A1D"/>
    <w:rsid w:val="00024B26"/>
    <w:rsid w:val="00024F09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868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6D99"/>
    <w:rsid w:val="000379D0"/>
    <w:rsid w:val="0004137E"/>
    <w:rsid w:val="000421E4"/>
    <w:rsid w:val="00042870"/>
    <w:rsid w:val="00045694"/>
    <w:rsid w:val="0004597F"/>
    <w:rsid w:val="00045F73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67F74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76CF3"/>
    <w:rsid w:val="0008015E"/>
    <w:rsid w:val="0008017C"/>
    <w:rsid w:val="000803EE"/>
    <w:rsid w:val="00080D7D"/>
    <w:rsid w:val="00081587"/>
    <w:rsid w:val="00081EBE"/>
    <w:rsid w:val="00081F7A"/>
    <w:rsid w:val="0008216E"/>
    <w:rsid w:val="0008232E"/>
    <w:rsid w:val="0008425F"/>
    <w:rsid w:val="00084680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60A"/>
    <w:rsid w:val="000A2EDF"/>
    <w:rsid w:val="000A38F1"/>
    <w:rsid w:val="000A3E77"/>
    <w:rsid w:val="000A3FF4"/>
    <w:rsid w:val="000A4056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035"/>
    <w:rsid w:val="000C0036"/>
    <w:rsid w:val="000C0DF5"/>
    <w:rsid w:val="000C118D"/>
    <w:rsid w:val="000C2B91"/>
    <w:rsid w:val="000C3C2B"/>
    <w:rsid w:val="000C3FC2"/>
    <w:rsid w:val="000C3FCB"/>
    <w:rsid w:val="000C4309"/>
    <w:rsid w:val="000C52E5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358"/>
    <w:rsid w:val="000E58D8"/>
    <w:rsid w:val="000F1322"/>
    <w:rsid w:val="000F1BDA"/>
    <w:rsid w:val="000F1C68"/>
    <w:rsid w:val="000F2A2D"/>
    <w:rsid w:val="000F2A7B"/>
    <w:rsid w:val="000F3942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613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324B"/>
    <w:rsid w:val="00113474"/>
    <w:rsid w:val="00113854"/>
    <w:rsid w:val="0011426B"/>
    <w:rsid w:val="00114F04"/>
    <w:rsid w:val="00115200"/>
    <w:rsid w:val="00115282"/>
    <w:rsid w:val="001161E1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24B"/>
    <w:rsid w:val="00134C71"/>
    <w:rsid w:val="001362CF"/>
    <w:rsid w:val="0013701E"/>
    <w:rsid w:val="00137436"/>
    <w:rsid w:val="001377F9"/>
    <w:rsid w:val="001378BF"/>
    <w:rsid w:val="00137F21"/>
    <w:rsid w:val="00140A75"/>
    <w:rsid w:val="00140ECF"/>
    <w:rsid w:val="0014154E"/>
    <w:rsid w:val="001415D2"/>
    <w:rsid w:val="00141B10"/>
    <w:rsid w:val="00141C17"/>
    <w:rsid w:val="0014207E"/>
    <w:rsid w:val="001437E1"/>
    <w:rsid w:val="0014392D"/>
    <w:rsid w:val="00143BF7"/>
    <w:rsid w:val="00144660"/>
    <w:rsid w:val="001446D6"/>
    <w:rsid w:val="00144B1E"/>
    <w:rsid w:val="00144B7B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15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824"/>
    <w:rsid w:val="00164A7F"/>
    <w:rsid w:val="00165DEB"/>
    <w:rsid w:val="00166B31"/>
    <w:rsid w:val="00166B41"/>
    <w:rsid w:val="00166E10"/>
    <w:rsid w:val="001673AD"/>
    <w:rsid w:val="00167553"/>
    <w:rsid w:val="00167B43"/>
    <w:rsid w:val="00170130"/>
    <w:rsid w:val="00170B36"/>
    <w:rsid w:val="00171147"/>
    <w:rsid w:val="00171678"/>
    <w:rsid w:val="0017241D"/>
    <w:rsid w:val="001732C6"/>
    <w:rsid w:val="00173638"/>
    <w:rsid w:val="00173A25"/>
    <w:rsid w:val="0017432D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031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E82"/>
    <w:rsid w:val="001A3285"/>
    <w:rsid w:val="001A3930"/>
    <w:rsid w:val="001A4738"/>
    <w:rsid w:val="001A4845"/>
    <w:rsid w:val="001A4B9A"/>
    <w:rsid w:val="001A4FBF"/>
    <w:rsid w:val="001A6363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42C"/>
    <w:rsid w:val="001B4D91"/>
    <w:rsid w:val="001B4E2E"/>
    <w:rsid w:val="001B603C"/>
    <w:rsid w:val="001B62F0"/>
    <w:rsid w:val="001B6FF0"/>
    <w:rsid w:val="001B717D"/>
    <w:rsid w:val="001B73B1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122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D4C"/>
    <w:rsid w:val="001D4B5E"/>
    <w:rsid w:val="001D5D87"/>
    <w:rsid w:val="001D74EA"/>
    <w:rsid w:val="001E0A06"/>
    <w:rsid w:val="001E12CC"/>
    <w:rsid w:val="001E1EC0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5EB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8C1"/>
    <w:rsid w:val="00216BA4"/>
    <w:rsid w:val="00217EF8"/>
    <w:rsid w:val="0022012E"/>
    <w:rsid w:val="002202D4"/>
    <w:rsid w:val="0022041F"/>
    <w:rsid w:val="00220DC0"/>
    <w:rsid w:val="00220FBA"/>
    <w:rsid w:val="00222172"/>
    <w:rsid w:val="002223AB"/>
    <w:rsid w:val="0022334E"/>
    <w:rsid w:val="00223CB6"/>
    <w:rsid w:val="00224EC1"/>
    <w:rsid w:val="00226016"/>
    <w:rsid w:val="00226726"/>
    <w:rsid w:val="0022676F"/>
    <w:rsid w:val="00226C47"/>
    <w:rsid w:val="00230025"/>
    <w:rsid w:val="0023009A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670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CEB"/>
    <w:rsid w:val="00274D02"/>
    <w:rsid w:val="00274DB1"/>
    <w:rsid w:val="00274E2B"/>
    <w:rsid w:val="00275222"/>
    <w:rsid w:val="002755FD"/>
    <w:rsid w:val="00277769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3CB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B69"/>
    <w:rsid w:val="002E6B87"/>
    <w:rsid w:val="002E6CE4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A46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99D"/>
    <w:rsid w:val="00317B80"/>
    <w:rsid w:val="003200A8"/>
    <w:rsid w:val="003200B3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198"/>
    <w:rsid w:val="0033653E"/>
    <w:rsid w:val="00337AEE"/>
    <w:rsid w:val="00337EC4"/>
    <w:rsid w:val="00340DC6"/>
    <w:rsid w:val="00340F88"/>
    <w:rsid w:val="00342170"/>
    <w:rsid w:val="003421AC"/>
    <w:rsid w:val="003423B2"/>
    <w:rsid w:val="00342623"/>
    <w:rsid w:val="0034299C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7849"/>
    <w:rsid w:val="0034789C"/>
    <w:rsid w:val="00350032"/>
    <w:rsid w:val="003504E7"/>
    <w:rsid w:val="00350B6D"/>
    <w:rsid w:val="00351E53"/>
    <w:rsid w:val="00351FA7"/>
    <w:rsid w:val="003526CD"/>
    <w:rsid w:val="003534DE"/>
    <w:rsid w:val="00353F6C"/>
    <w:rsid w:val="00354606"/>
    <w:rsid w:val="00354AC0"/>
    <w:rsid w:val="00354BF9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1E87"/>
    <w:rsid w:val="0036378B"/>
    <w:rsid w:val="003640D8"/>
    <w:rsid w:val="003644FD"/>
    <w:rsid w:val="00364582"/>
    <w:rsid w:val="00364711"/>
    <w:rsid w:val="00365403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77E72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5BCF"/>
    <w:rsid w:val="00386081"/>
    <w:rsid w:val="00386D05"/>
    <w:rsid w:val="00387560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55E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1EE2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59B7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6F8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1FD1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3C6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6BB7"/>
    <w:rsid w:val="004975FB"/>
    <w:rsid w:val="0049763C"/>
    <w:rsid w:val="004A0300"/>
    <w:rsid w:val="004A05F8"/>
    <w:rsid w:val="004A0DC6"/>
    <w:rsid w:val="004A1C4E"/>
    <w:rsid w:val="004A2393"/>
    <w:rsid w:val="004A3C64"/>
    <w:rsid w:val="004A3D1A"/>
    <w:rsid w:val="004A3ED9"/>
    <w:rsid w:val="004A4317"/>
    <w:rsid w:val="004A433D"/>
    <w:rsid w:val="004A484D"/>
    <w:rsid w:val="004A5654"/>
    <w:rsid w:val="004A58E1"/>
    <w:rsid w:val="004A69FB"/>
    <w:rsid w:val="004A6F7D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E6"/>
    <w:rsid w:val="004C547A"/>
    <w:rsid w:val="004C5C42"/>
    <w:rsid w:val="004C5C5F"/>
    <w:rsid w:val="004C61A8"/>
    <w:rsid w:val="004C74FA"/>
    <w:rsid w:val="004D0239"/>
    <w:rsid w:val="004D189F"/>
    <w:rsid w:val="004D253A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8FD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8A7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1AA2"/>
    <w:rsid w:val="00512B75"/>
    <w:rsid w:val="00513527"/>
    <w:rsid w:val="0051391B"/>
    <w:rsid w:val="00513AD5"/>
    <w:rsid w:val="00514835"/>
    <w:rsid w:val="00514ED4"/>
    <w:rsid w:val="0051564F"/>
    <w:rsid w:val="00516553"/>
    <w:rsid w:val="005178BE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62DB"/>
    <w:rsid w:val="005371DA"/>
    <w:rsid w:val="00537295"/>
    <w:rsid w:val="005372D7"/>
    <w:rsid w:val="00537326"/>
    <w:rsid w:val="00537393"/>
    <w:rsid w:val="0053773D"/>
    <w:rsid w:val="0054026C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549"/>
    <w:rsid w:val="00555950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34E"/>
    <w:rsid w:val="005664AB"/>
    <w:rsid w:val="00567F07"/>
    <w:rsid w:val="005703DE"/>
    <w:rsid w:val="00571152"/>
    <w:rsid w:val="00571521"/>
    <w:rsid w:val="00573413"/>
    <w:rsid w:val="00573E20"/>
    <w:rsid w:val="00574E6C"/>
    <w:rsid w:val="00575E58"/>
    <w:rsid w:val="0057674D"/>
    <w:rsid w:val="00576DEC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00E"/>
    <w:rsid w:val="005909F4"/>
    <w:rsid w:val="00590DE0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3ED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F3C"/>
    <w:rsid w:val="005D10B8"/>
    <w:rsid w:val="005D30B6"/>
    <w:rsid w:val="005D3951"/>
    <w:rsid w:val="005D407F"/>
    <w:rsid w:val="005D4A4B"/>
    <w:rsid w:val="005D4BF1"/>
    <w:rsid w:val="005D4E04"/>
    <w:rsid w:val="005D508D"/>
    <w:rsid w:val="005D575F"/>
    <w:rsid w:val="005D7037"/>
    <w:rsid w:val="005D71FA"/>
    <w:rsid w:val="005D7268"/>
    <w:rsid w:val="005D74CE"/>
    <w:rsid w:val="005D7661"/>
    <w:rsid w:val="005D78C3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BBA"/>
    <w:rsid w:val="005E4F32"/>
    <w:rsid w:val="005E4F75"/>
    <w:rsid w:val="005E5F73"/>
    <w:rsid w:val="005E662A"/>
    <w:rsid w:val="005E6C3A"/>
    <w:rsid w:val="005E7723"/>
    <w:rsid w:val="005E7B71"/>
    <w:rsid w:val="005E7BD7"/>
    <w:rsid w:val="005E7D77"/>
    <w:rsid w:val="005F0566"/>
    <w:rsid w:val="005F0A62"/>
    <w:rsid w:val="005F149D"/>
    <w:rsid w:val="005F2850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528"/>
    <w:rsid w:val="00605733"/>
    <w:rsid w:val="00605A51"/>
    <w:rsid w:val="00605AB7"/>
    <w:rsid w:val="0060641B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9A3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441F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29FB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89A"/>
    <w:rsid w:val="00651B06"/>
    <w:rsid w:val="00652C7A"/>
    <w:rsid w:val="0065325C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6A64"/>
    <w:rsid w:val="006678DA"/>
    <w:rsid w:val="0066796C"/>
    <w:rsid w:val="00667A43"/>
    <w:rsid w:val="00667BD7"/>
    <w:rsid w:val="00667C16"/>
    <w:rsid w:val="00667F7F"/>
    <w:rsid w:val="006701D3"/>
    <w:rsid w:val="006705D3"/>
    <w:rsid w:val="00670655"/>
    <w:rsid w:val="006707BF"/>
    <w:rsid w:val="00670D59"/>
    <w:rsid w:val="00670F18"/>
    <w:rsid w:val="00671290"/>
    <w:rsid w:val="006717C9"/>
    <w:rsid w:val="00672EAD"/>
    <w:rsid w:val="00673649"/>
    <w:rsid w:val="006748B4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1DE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633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DB3"/>
    <w:rsid w:val="006A4E03"/>
    <w:rsid w:val="006A51D9"/>
    <w:rsid w:val="006A5313"/>
    <w:rsid w:val="006A535B"/>
    <w:rsid w:val="006A5566"/>
    <w:rsid w:val="006A5594"/>
    <w:rsid w:val="006A5CE8"/>
    <w:rsid w:val="006A6AD1"/>
    <w:rsid w:val="006A7592"/>
    <w:rsid w:val="006A768D"/>
    <w:rsid w:val="006B0B9A"/>
    <w:rsid w:val="006B0DAC"/>
    <w:rsid w:val="006B1A22"/>
    <w:rsid w:val="006B1E8A"/>
    <w:rsid w:val="006B2265"/>
    <w:rsid w:val="006B2BDA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42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09C6"/>
    <w:rsid w:val="006D12A1"/>
    <w:rsid w:val="006D13E6"/>
    <w:rsid w:val="006D1667"/>
    <w:rsid w:val="006D1A0A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030"/>
    <w:rsid w:val="006E293D"/>
    <w:rsid w:val="006E3371"/>
    <w:rsid w:val="006E353E"/>
    <w:rsid w:val="006E36A8"/>
    <w:rsid w:val="006E384C"/>
    <w:rsid w:val="006E3CE2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0FC1"/>
    <w:rsid w:val="006F1884"/>
    <w:rsid w:val="006F1B59"/>
    <w:rsid w:val="006F1EF3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A8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29B3"/>
    <w:rsid w:val="007335B0"/>
    <w:rsid w:val="007341D8"/>
    <w:rsid w:val="007343D5"/>
    <w:rsid w:val="007347BD"/>
    <w:rsid w:val="0073484D"/>
    <w:rsid w:val="007348CA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EB8"/>
    <w:rsid w:val="0075257F"/>
    <w:rsid w:val="00752CF0"/>
    <w:rsid w:val="007534FD"/>
    <w:rsid w:val="00753AD4"/>
    <w:rsid w:val="00753D48"/>
    <w:rsid w:val="00754FB3"/>
    <w:rsid w:val="00755DEE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5C65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627"/>
    <w:rsid w:val="00777DB9"/>
    <w:rsid w:val="007801FF"/>
    <w:rsid w:val="00781C9E"/>
    <w:rsid w:val="00781DD3"/>
    <w:rsid w:val="00781EA3"/>
    <w:rsid w:val="0078259F"/>
    <w:rsid w:val="00782928"/>
    <w:rsid w:val="00786088"/>
    <w:rsid w:val="007867C7"/>
    <w:rsid w:val="00786B07"/>
    <w:rsid w:val="00786B4D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A6B"/>
    <w:rsid w:val="007C7F60"/>
    <w:rsid w:val="007D0657"/>
    <w:rsid w:val="007D2045"/>
    <w:rsid w:val="007D2451"/>
    <w:rsid w:val="007D270C"/>
    <w:rsid w:val="007D2C65"/>
    <w:rsid w:val="007D300C"/>
    <w:rsid w:val="007D33EB"/>
    <w:rsid w:val="007D37F3"/>
    <w:rsid w:val="007D381C"/>
    <w:rsid w:val="007D3A4E"/>
    <w:rsid w:val="007D3BC2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575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0361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5D6F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46F"/>
    <w:rsid w:val="008215D0"/>
    <w:rsid w:val="008218CA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781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54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EF3"/>
    <w:rsid w:val="008A4FEB"/>
    <w:rsid w:val="008A5731"/>
    <w:rsid w:val="008A6874"/>
    <w:rsid w:val="008A7CBB"/>
    <w:rsid w:val="008A7EEB"/>
    <w:rsid w:val="008B0815"/>
    <w:rsid w:val="008B13C2"/>
    <w:rsid w:val="008B1A86"/>
    <w:rsid w:val="008B3663"/>
    <w:rsid w:val="008B56D9"/>
    <w:rsid w:val="008B5D55"/>
    <w:rsid w:val="008B6592"/>
    <w:rsid w:val="008B666F"/>
    <w:rsid w:val="008B671E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39"/>
    <w:rsid w:val="008C36F1"/>
    <w:rsid w:val="008C3AE7"/>
    <w:rsid w:val="008C4105"/>
    <w:rsid w:val="008C42A3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568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D7EFA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4E1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6B5B"/>
    <w:rsid w:val="00946DC0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682"/>
    <w:rsid w:val="00956A2A"/>
    <w:rsid w:val="00956B84"/>
    <w:rsid w:val="00957D2A"/>
    <w:rsid w:val="00960181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03B7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0E6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54B9"/>
    <w:rsid w:val="009B5D5D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C28"/>
    <w:rsid w:val="009C6F6A"/>
    <w:rsid w:val="009C71A7"/>
    <w:rsid w:val="009C78F0"/>
    <w:rsid w:val="009D14DD"/>
    <w:rsid w:val="009D1763"/>
    <w:rsid w:val="009D1782"/>
    <w:rsid w:val="009D1C2E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B02"/>
    <w:rsid w:val="009E3ED7"/>
    <w:rsid w:val="009E3FF6"/>
    <w:rsid w:val="009E424E"/>
    <w:rsid w:val="009E4DF6"/>
    <w:rsid w:val="009E506E"/>
    <w:rsid w:val="009E58EB"/>
    <w:rsid w:val="009E58F5"/>
    <w:rsid w:val="009E732D"/>
    <w:rsid w:val="009E7B32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5F81"/>
    <w:rsid w:val="009F6243"/>
    <w:rsid w:val="009F6859"/>
    <w:rsid w:val="009F6FE4"/>
    <w:rsid w:val="009F7CDE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2F7B"/>
    <w:rsid w:val="00A133D8"/>
    <w:rsid w:val="00A13589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27DDC"/>
    <w:rsid w:val="00A303C3"/>
    <w:rsid w:val="00A30BCB"/>
    <w:rsid w:val="00A31635"/>
    <w:rsid w:val="00A3184F"/>
    <w:rsid w:val="00A31B4A"/>
    <w:rsid w:val="00A31E32"/>
    <w:rsid w:val="00A32073"/>
    <w:rsid w:val="00A326FD"/>
    <w:rsid w:val="00A32918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30C"/>
    <w:rsid w:val="00A53626"/>
    <w:rsid w:val="00A53EAC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2C2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2DAB"/>
    <w:rsid w:val="00A732C7"/>
    <w:rsid w:val="00A7341D"/>
    <w:rsid w:val="00A735ED"/>
    <w:rsid w:val="00A73AA5"/>
    <w:rsid w:val="00A742A6"/>
    <w:rsid w:val="00A747A7"/>
    <w:rsid w:val="00A74856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329"/>
    <w:rsid w:val="00A9168C"/>
    <w:rsid w:val="00A91A36"/>
    <w:rsid w:val="00A91C81"/>
    <w:rsid w:val="00A91EB0"/>
    <w:rsid w:val="00A92B72"/>
    <w:rsid w:val="00A93B75"/>
    <w:rsid w:val="00A93CBF"/>
    <w:rsid w:val="00A94981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CC8"/>
    <w:rsid w:val="00AA5DDF"/>
    <w:rsid w:val="00AA6434"/>
    <w:rsid w:val="00AA659E"/>
    <w:rsid w:val="00AA6CA8"/>
    <w:rsid w:val="00AA6D6C"/>
    <w:rsid w:val="00AA702E"/>
    <w:rsid w:val="00AA7384"/>
    <w:rsid w:val="00AB037C"/>
    <w:rsid w:val="00AB0CDF"/>
    <w:rsid w:val="00AB193D"/>
    <w:rsid w:val="00AB22C6"/>
    <w:rsid w:val="00AB2B21"/>
    <w:rsid w:val="00AB2B3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81F"/>
    <w:rsid w:val="00AC1EE5"/>
    <w:rsid w:val="00AC22B7"/>
    <w:rsid w:val="00AC22FD"/>
    <w:rsid w:val="00AC4284"/>
    <w:rsid w:val="00AC453A"/>
    <w:rsid w:val="00AC5366"/>
    <w:rsid w:val="00AC5898"/>
    <w:rsid w:val="00AC5D96"/>
    <w:rsid w:val="00AC60E4"/>
    <w:rsid w:val="00AC6B18"/>
    <w:rsid w:val="00AC7090"/>
    <w:rsid w:val="00AD070F"/>
    <w:rsid w:val="00AD0DF6"/>
    <w:rsid w:val="00AD19EB"/>
    <w:rsid w:val="00AD1E84"/>
    <w:rsid w:val="00AD26F7"/>
    <w:rsid w:val="00AD2899"/>
    <w:rsid w:val="00AD2A3B"/>
    <w:rsid w:val="00AD3385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3D82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5ED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2EA8"/>
    <w:rsid w:val="00B036A7"/>
    <w:rsid w:val="00B036C8"/>
    <w:rsid w:val="00B03B55"/>
    <w:rsid w:val="00B03C8B"/>
    <w:rsid w:val="00B03E30"/>
    <w:rsid w:val="00B04949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2D9"/>
    <w:rsid w:val="00B16B80"/>
    <w:rsid w:val="00B16CBF"/>
    <w:rsid w:val="00B20743"/>
    <w:rsid w:val="00B207EB"/>
    <w:rsid w:val="00B2110C"/>
    <w:rsid w:val="00B220F9"/>
    <w:rsid w:val="00B22E84"/>
    <w:rsid w:val="00B23290"/>
    <w:rsid w:val="00B23BCF"/>
    <w:rsid w:val="00B23E7D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4DD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0F2E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102"/>
    <w:rsid w:val="00B60487"/>
    <w:rsid w:val="00B604EC"/>
    <w:rsid w:val="00B62BC2"/>
    <w:rsid w:val="00B63558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114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2E4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5E2F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3E60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CFB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D6A86"/>
    <w:rsid w:val="00BD6AAD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1A11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1EC"/>
    <w:rsid w:val="00C02955"/>
    <w:rsid w:val="00C03027"/>
    <w:rsid w:val="00C03183"/>
    <w:rsid w:val="00C03F9C"/>
    <w:rsid w:val="00C041B3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0FE3"/>
    <w:rsid w:val="00C1241B"/>
    <w:rsid w:val="00C125BA"/>
    <w:rsid w:val="00C12628"/>
    <w:rsid w:val="00C13CB3"/>
    <w:rsid w:val="00C14315"/>
    <w:rsid w:val="00C14429"/>
    <w:rsid w:val="00C1478B"/>
    <w:rsid w:val="00C15BB9"/>
    <w:rsid w:val="00C16484"/>
    <w:rsid w:val="00C167DC"/>
    <w:rsid w:val="00C16894"/>
    <w:rsid w:val="00C16B06"/>
    <w:rsid w:val="00C17479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4C97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5FAF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37CA"/>
    <w:rsid w:val="00C5455E"/>
    <w:rsid w:val="00C54BAC"/>
    <w:rsid w:val="00C54D0A"/>
    <w:rsid w:val="00C5585F"/>
    <w:rsid w:val="00C5620F"/>
    <w:rsid w:val="00C5628F"/>
    <w:rsid w:val="00C56743"/>
    <w:rsid w:val="00C567EB"/>
    <w:rsid w:val="00C57980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927"/>
    <w:rsid w:val="00C63E07"/>
    <w:rsid w:val="00C63F9B"/>
    <w:rsid w:val="00C6421E"/>
    <w:rsid w:val="00C6515D"/>
    <w:rsid w:val="00C65BD7"/>
    <w:rsid w:val="00C65D3A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6F9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165"/>
    <w:rsid w:val="00C84584"/>
    <w:rsid w:val="00C85863"/>
    <w:rsid w:val="00C878F0"/>
    <w:rsid w:val="00C87C7F"/>
    <w:rsid w:val="00C87E42"/>
    <w:rsid w:val="00C90039"/>
    <w:rsid w:val="00C90460"/>
    <w:rsid w:val="00C906D4"/>
    <w:rsid w:val="00C9090C"/>
    <w:rsid w:val="00C90CC0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4C9"/>
    <w:rsid w:val="00C9572B"/>
    <w:rsid w:val="00C957D7"/>
    <w:rsid w:val="00C96BDF"/>
    <w:rsid w:val="00C973E0"/>
    <w:rsid w:val="00C97D61"/>
    <w:rsid w:val="00C97E89"/>
    <w:rsid w:val="00CA0946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B38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883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AAC"/>
    <w:rsid w:val="00CD3E27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881"/>
    <w:rsid w:val="00CE0A25"/>
    <w:rsid w:val="00CE0C21"/>
    <w:rsid w:val="00CE1472"/>
    <w:rsid w:val="00CE28B3"/>
    <w:rsid w:val="00CE3401"/>
    <w:rsid w:val="00CE454A"/>
    <w:rsid w:val="00CE5129"/>
    <w:rsid w:val="00CE53C4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C0"/>
    <w:rsid w:val="00D06905"/>
    <w:rsid w:val="00D06EE2"/>
    <w:rsid w:val="00D07320"/>
    <w:rsid w:val="00D07753"/>
    <w:rsid w:val="00D07B85"/>
    <w:rsid w:val="00D116BC"/>
    <w:rsid w:val="00D11778"/>
    <w:rsid w:val="00D12059"/>
    <w:rsid w:val="00D133C6"/>
    <w:rsid w:val="00D13B90"/>
    <w:rsid w:val="00D14220"/>
    <w:rsid w:val="00D14B8E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6C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702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8E7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3D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AFB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DEB"/>
    <w:rsid w:val="00DB0FB6"/>
    <w:rsid w:val="00DB15CC"/>
    <w:rsid w:val="00DB170C"/>
    <w:rsid w:val="00DB1DB2"/>
    <w:rsid w:val="00DB22F8"/>
    <w:rsid w:val="00DB28F1"/>
    <w:rsid w:val="00DB2C72"/>
    <w:rsid w:val="00DB369C"/>
    <w:rsid w:val="00DB37AA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B7F20"/>
    <w:rsid w:val="00DC065B"/>
    <w:rsid w:val="00DC084C"/>
    <w:rsid w:val="00DC0A6D"/>
    <w:rsid w:val="00DC0B62"/>
    <w:rsid w:val="00DC1026"/>
    <w:rsid w:val="00DC11A2"/>
    <w:rsid w:val="00DC1798"/>
    <w:rsid w:val="00DC2107"/>
    <w:rsid w:val="00DC2CD2"/>
    <w:rsid w:val="00DC2D0E"/>
    <w:rsid w:val="00DC36CF"/>
    <w:rsid w:val="00DC3821"/>
    <w:rsid w:val="00DC3825"/>
    <w:rsid w:val="00DC429B"/>
    <w:rsid w:val="00DC4D7E"/>
    <w:rsid w:val="00DC4FA3"/>
    <w:rsid w:val="00DC59BE"/>
    <w:rsid w:val="00DC6902"/>
    <w:rsid w:val="00DC77A5"/>
    <w:rsid w:val="00DC7E08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377"/>
    <w:rsid w:val="00DD5731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594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5C43"/>
    <w:rsid w:val="00E2659D"/>
    <w:rsid w:val="00E26F90"/>
    <w:rsid w:val="00E27000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500D5"/>
    <w:rsid w:val="00E50C17"/>
    <w:rsid w:val="00E50D72"/>
    <w:rsid w:val="00E510DA"/>
    <w:rsid w:val="00E51423"/>
    <w:rsid w:val="00E519D9"/>
    <w:rsid w:val="00E51D50"/>
    <w:rsid w:val="00E52527"/>
    <w:rsid w:val="00E532C4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581"/>
    <w:rsid w:val="00E85D75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3994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2B42"/>
    <w:rsid w:val="00EC2D62"/>
    <w:rsid w:val="00EC34CB"/>
    <w:rsid w:val="00EC3588"/>
    <w:rsid w:val="00EC3A44"/>
    <w:rsid w:val="00EC409B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13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270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624A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8F6"/>
    <w:rsid w:val="00F17A80"/>
    <w:rsid w:val="00F20D56"/>
    <w:rsid w:val="00F20FED"/>
    <w:rsid w:val="00F21332"/>
    <w:rsid w:val="00F219AA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21F"/>
    <w:rsid w:val="00F3387C"/>
    <w:rsid w:val="00F33A4C"/>
    <w:rsid w:val="00F33CD6"/>
    <w:rsid w:val="00F342FD"/>
    <w:rsid w:val="00F34BC6"/>
    <w:rsid w:val="00F3538E"/>
    <w:rsid w:val="00F35E6C"/>
    <w:rsid w:val="00F3600C"/>
    <w:rsid w:val="00F3609F"/>
    <w:rsid w:val="00F366C5"/>
    <w:rsid w:val="00F37365"/>
    <w:rsid w:val="00F374BA"/>
    <w:rsid w:val="00F403B3"/>
    <w:rsid w:val="00F40C5B"/>
    <w:rsid w:val="00F40D2D"/>
    <w:rsid w:val="00F41A43"/>
    <w:rsid w:val="00F42212"/>
    <w:rsid w:val="00F428C0"/>
    <w:rsid w:val="00F429C1"/>
    <w:rsid w:val="00F43617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73D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208"/>
    <w:rsid w:val="00F63DDE"/>
    <w:rsid w:val="00F64C9E"/>
    <w:rsid w:val="00F654C6"/>
    <w:rsid w:val="00F65894"/>
    <w:rsid w:val="00F66340"/>
    <w:rsid w:val="00F663E1"/>
    <w:rsid w:val="00F66AAD"/>
    <w:rsid w:val="00F66E18"/>
    <w:rsid w:val="00F6751A"/>
    <w:rsid w:val="00F6784A"/>
    <w:rsid w:val="00F67E96"/>
    <w:rsid w:val="00F710D2"/>
    <w:rsid w:val="00F7178A"/>
    <w:rsid w:val="00F71BD0"/>
    <w:rsid w:val="00F71EBE"/>
    <w:rsid w:val="00F72000"/>
    <w:rsid w:val="00F723DA"/>
    <w:rsid w:val="00F72690"/>
    <w:rsid w:val="00F72E4C"/>
    <w:rsid w:val="00F7343D"/>
    <w:rsid w:val="00F73965"/>
    <w:rsid w:val="00F73FF8"/>
    <w:rsid w:val="00F74937"/>
    <w:rsid w:val="00F76BDC"/>
    <w:rsid w:val="00F77045"/>
    <w:rsid w:val="00F77A9B"/>
    <w:rsid w:val="00F809AA"/>
    <w:rsid w:val="00F81207"/>
    <w:rsid w:val="00F82A07"/>
    <w:rsid w:val="00F82D40"/>
    <w:rsid w:val="00F835B8"/>
    <w:rsid w:val="00F83B7D"/>
    <w:rsid w:val="00F854F8"/>
    <w:rsid w:val="00F85B61"/>
    <w:rsid w:val="00F85C39"/>
    <w:rsid w:val="00F85D56"/>
    <w:rsid w:val="00F8623D"/>
    <w:rsid w:val="00F86C7E"/>
    <w:rsid w:val="00F875A8"/>
    <w:rsid w:val="00F8770B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29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CA9"/>
    <w:rsid w:val="00FA7F1D"/>
    <w:rsid w:val="00FB0035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06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6B1"/>
    <w:rsid w:val="00FF26E1"/>
    <w:rsid w:val="00FF2912"/>
    <w:rsid w:val="00FF2AF0"/>
    <w:rsid w:val="00FF2F1E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C8C7A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Revision"/>
    <w:hidden/>
    <w:uiPriority w:val="99"/>
    <w:semiHidden/>
    <w:rsid w:val="003F59B7"/>
    <w:rPr>
      <w:kern w:val="2"/>
      <w:sz w:val="21"/>
    </w:rPr>
  </w:style>
  <w:style w:type="character" w:styleId="ad">
    <w:name w:val="annotation reference"/>
    <w:basedOn w:val="a0"/>
    <w:uiPriority w:val="99"/>
    <w:semiHidden/>
    <w:unhideWhenUsed/>
    <w:rsid w:val="003361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61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619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61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6198"/>
    <w:rPr>
      <w:b/>
      <w:bCs/>
      <w:kern w:val="2"/>
      <w:sz w:val="21"/>
    </w:rPr>
  </w:style>
  <w:style w:type="table" w:customStyle="1" w:styleId="1">
    <w:name w:val="表 (格子)1"/>
    <w:basedOn w:val="a1"/>
    <w:next w:val="ab"/>
    <w:uiPriority w:val="39"/>
    <w:locked/>
    <w:rsid w:val="00D92AF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C587-1108-439D-ADAD-4A1C6E1F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6EF315D4</Template>
  <TotalTime>526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さの　みつひろ</dc:creator>
  <cp:keywords/>
  <dc:description/>
  <cp:lastModifiedBy>さの　みつひろ</cp:lastModifiedBy>
  <cp:revision>83</cp:revision>
  <cp:lastPrinted>2023-03-28T09:56:00Z</cp:lastPrinted>
  <dcterms:created xsi:type="dcterms:W3CDTF">2023-02-27T10:45:00Z</dcterms:created>
  <dcterms:modified xsi:type="dcterms:W3CDTF">2023-07-07T04:34:00Z</dcterms:modified>
</cp:coreProperties>
</file>