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08" w:rsidRPr="00A41D08" w:rsidRDefault="00A41D08" w:rsidP="00A41D0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レバー</w:t>
      </w:r>
      <w:r w:rsidRPr="00A41D08">
        <w:rPr>
          <w:rFonts w:ascii="HG丸ｺﾞｼｯｸM-PRO" w:eastAsia="HG丸ｺﾞｼｯｸM-PRO" w:hAnsi="HG丸ｺﾞｼｯｸM-PRO" w:hint="eastAsia"/>
          <w:sz w:val="32"/>
          <w:szCs w:val="32"/>
        </w:rPr>
        <w:t>のケチャップ煮</w:t>
      </w:r>
    </w:p>
    <w:p w:rsidR="00A41D08" w:rsidRDefault="00A41D08" w:rsidP="00A41D08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41D08" w:rsidRPr="00A41D08" w:rsidRDefault="00A41D08" w:rsidP="00A41D08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A41D0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材　料　（4人分）</w:t>
      </w:r>
    </w:p>
    <w:p w:rsidR="00A41D08" w:rsidRPr="00A41D08" w:rsidRDefault="00A41D08" w:rsidP="00A41D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豚レバー　　２５０g　　　</w:t>
      </w:r>
      <w:r w:rsidR="007970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>ケチャップ　　　　　大6</w:t>
      </w:r>
    </w:p>
    <w:p w:rsidR="00A41D08" w:rsidRPr="00A41D08" w:rsidRDefault="007970D5" w:rsidP="00A41D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19.5pt;margin-top:11pt;width:121.2pt;height:76.55pt;z-index:-251657216;mso-position-horizontal-relative:text;mso-position-vertical-relative:text;mso-width-relative:page;mso-height-relative:page">
            <v:imagedata r:id="rId7" o:title=""/>
          </v:shape>
          <o:OLEObject Type="Embed" ProgID="PBrush" ShapeID="_x0000_s2050" DrawAspect="Content" ObjectID="_1469010930" r:id="rId8"/>
        </w:object>
      </w:r>
      <w:r w:rsidR="00A41D08"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牛乳　　　　 </w:t>
      </w:r>
      <w:r w:rsidR="00A41D08"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５０cc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1D08"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ウスタ―ソース　　</w:t>
      </w:r>
      <w:r w:rsid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1D08" w:rsidRPr="00A41D08">
        <w:rPr>
          <w:rFonts w:ascii="HG丸ｺﾞｼｯｸM-PRO" w:eastAsia="HG丸ｺﾞｼｯｸM-PRO" w:hAnsi="HG丸ｺﾞｼｯｸM-PRO" w:hint="eastAsia"/>
          <w:sz w:val="24"/>
          <w:szCs w:val="24"/>
        </w:rPr>
        <w:t>大1</w:t>
      </w:r>
    </w:p>
    <w:p w:rsidR="00A41D08" w:rsidRPr="00A41D08" w:rsidRDefault="00A41D08" w:rsidP="00A41D08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片栗粉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適量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970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砂糖　　　　　　　　</w:t>
      </w: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>大2</w:t>
      </w:r>
    </w:p>
    <w:p w:rsidR="00A41D08" w:rsidRPr="00A41D08" w:rsidRDefault="00A41D08" w:rsidP="00A41D08">
      <w:pPr>
        <w:tabs>
          <w:tab w:val="left" w:pos="1701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カレー粉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小1/2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970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>揚げ油</w:t>
      </w:r>
    </w:p>
    <w:p w:rsidR="00A41D08" w:rsidRPr="00A41D08" w:rsidRDefault="00A41D08" w:rsidP="00A41D08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bookmarkStart w:id="0" w:name="_GoBack"/>
      <w:bookmarkEnd w:id="0"/>
    </w:p>
    <w:p w:rsidR="00A41D08" w:rsidRPr="00A41D08" w:rsidRDefault="00A41D08" w:rsidP="00A41D08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A41D0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作　り　方</w:t>
      </w:r>
    </w:p>
    <w:p w:rsidR="00A41D08" w:rsidRPr="00A41D08" w:rsidRDefault="00A41D08" w:rsidP="00A41D08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>レバーを一口大に切り、牛乳に15分漬け臭みをとる。流水で流し、水気を切っておく。</w:t>
      </w:r>
    </w:p>
    <w:p w:rsidR="00A41D08" w:rsidRPr="00A41D08" w:rsidRDefault="00A41D08" w:rsidP="00A41D08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>片栗粉とカレー粉を合わせレバーにまぶし、１７0℃の油であげる。</w:t>
      </w:r>
    </w:p>
    <w:p w:rsidR="00A41D08" w:rsidRPr="00A41D08" w:rsidRDefault="00A41D08" w:rsidP="00A41D08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1D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ケチャップ、ソ－ス、砂糖をひと煮立ちさせ、揚げたレバーにからめる。　　</w:t>
      </w:r>
    </w:p>
    <w:p w:rsidR="00DD5E1B" w:rsidRPr="00A41D08" w:rsidRDefault="00DD5E1B"/>
    <w:sectPr w:rsidR="00DD5E1B" w:rsidRPr="00A41D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08" w:rsidRDefault="00A41D08" w:rsidP="00A41D08">
      <w:r>
        <w:separator/>
      </w:r>
    </w:p>
  </w:endnote>
  <w:endnote w:type="continuationSeparator" w:id="0">
    <w:p w:rsidR="00A41D08" w:rsidRDefault="00A41D08" w:rsidP="00A4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08" w:rsidRDefault="00A41D08" w:rsidP="00A41D08">
      <w:r>
        <w:separator/>
      </w:r>
    </w:p>
  </w:footnote>
  <w:footnote w:type="continuationSeparator" w:id="0">
    <w:p w:rsidR="00A41D08" w:rsidRDefault="00A41D08" w:rsidP="00A4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231"/>
    <w:multiLevelType w:val="hybridMultilevel"/>
    <w:tmpl w:val="49F247E6"/>
    <w:lvl w:ilvl="0" w:tplc="01AC8AB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8"/>
    <w:rsid w:val="007970D5"/>
    <w:rsid w:val="00A41D08"/>
    <w:rsid w:val="00D814C8"/>
    <w:rsid w:val="00D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3A7F7D-DFDA-4E36-BAAA-A5734E82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D08"/>
  </w:style>
  <w:style w:type="paragraph" w:styleId="a5">
    <w:name w:val="footer"/>
    <w:basedOn w:val="a"/>
    <w:link w:val="a6"/>
    <w:uiPriority w:val="99"/>
    <w:unhideWhenUsed/>
    <w:rsid w:val="00A41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D08"/>
  </w:style>
  <w:style w:type="paragraph" w:styleId="a7">
    <w:name w:val="List Paragraph"/>
    <w:basedOn w:val="a"/>
    <w:uiPriority w:val="34"/>
    <w:qFormat/>
    <w:rsid w:val="00A41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656ABD9A.dotm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ふるこおり　かおり</dc:creator>
  <cp:keywords/>
  <dc:description/>
  <cp:lastModifiedBy>ふるこおり　かおり</cp:lastModifiedBy>
  <cp:revision>3</cp:revision>
  <dcterms:created xsi:type="dcterms:W3CDTF">2014-08-08T02:13:00Z</dcterms:created>
  <dcterms:modified xsi:type="dcterms:W3CDTF">2014-08-08T04:49:00Z</dcterms:modified>
</cp:coreProperties>
</file>