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EFF" w:rsidRDefault="00B24678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2" type="#_x0000_t136" style="position:absolute;left:0;text-align:left;margin-left:378.25pt;margin-top:532.55pt;width:85.05pt;height:22.7pt;z-index:251684863;mso-position-horizontal-relative:text;mso-position-vertical-relative:text" fillcolor="red" stroked="f">
            <v:stroke r:id="rId4" o:title=""/>
            <v:shadow color="#868686"/>
            <v:textpath style="font-family:&quot;HGP創英角ﾎﾟｯﾌﾟ体&quot;;v-text-reverse:t;v-text-kern:t" trim="t" fitpath="t" string="むすびん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36.7pt;margin-top:349.3pt;width:742.7pt;height:0;z-index:251682815" o:connectortype="straight" strokecolor="red" strokeweight="4pt">
            <v:stroke dashstyle="1 1"/>
          </v:shape>
        </w:pict>
      </w:r>
      <w:r>
        <w:rPr>
          <w:noProof/>
        </w:rPr>
        <w:pict>
          <v:shape id="_x0000_s1050" type="#_x0000_t32" style="position:absolute;left:0;text-align:left;margin-left:36.7pt;margin-top:292.6pt;width:742.7pt;height:0;z-index:251681791" o:connectortype="straight" strokecolor="red" strokeweight="4pt">
            <v:stroke dashstyle="1 1"/>
          </v:shape>
        </w:pict>
      </w:r>
      <w:r>
        <w:rPr>
          <w:noProof/>
        </w:rPr>
        <w:pict>
          <v:shape id="_x0000_s1049" type="#_x0000_t32" style="position:absolute;left:0;text-align:left;margin-left:36.7pt;margin-top:235.9pt;width:742.7pt;height:0;z-index:251680767" o:connectortype="straight" strokecolor="red" strokeweight="4pt">
            <v:stroke dashstyle="1 1"/>
          </v:shape>
        </w:pict>
      </w:r>
      <w:r>
        <w:rPr>
          <w:noProof/>
        </w:rPr>
        <w:pict>
          <v:shape id="_x0000_s1048" type="#_x0000_t32" style="position:absolute;left:0;text-align:left;margin-left:36.7pt;margin-top:179.2pt;width:742.7pt;height:0;z-index:251679743" o:connectortype="straight" strokecolor="red" strokeweight="4pt">
            <v:stroke dashstyle="1 1"/>
          </v:shape>
        </w:pict>
      </w:r>
      <w:r>
        <w:rPr>
          <w:noProof/>
        </w:rPr>
        <w:pict>
          <v:shape id="_x0000_s1046" type="#_x0000_t32" style="position:absolute;left:0;text-align:left;margin-left:36.7pt;margin-top:122.5pt;width:742.7pt;height:0;z-index:251677695" o:connectortype="straight" strokecolor="red" strokeweight="4pt">
            <v:stroke dashstyle="1 1"/>
          </v:shape>
        </w:pict>
      </w:r>
      <w:r>
        <w:rPr>
          <w:noProof/>
        </w:rPr>
        <w:pict>
          <v:shape id="_x0000_s1047" type="#_x0000_t32" style="position:absolute;left:0;text-align:left;margin-left:36.7pt;margin-top:65.8pt;width:737pt;height:0;z-index:251678719" o:connectortype="straight" strokecolor="red" strokeweight="4pt">
            <v:stroke dashstyle="1 1"/>
          </v:shape>
        </w:pict>
      </w:r>
      <w:r>
        <w:rPr>
          <w:noProof/>
        </w:rPr>
        <w:pict>
          <v:oval id="_x0000_s1040" style="position:absolute;left:0;text-align:left;margin-left:290.85pt;margin-top:6in;width:22.7pt;height:22.7pt;z-index:251671551" fillcolor="yellow" stroked="f">
            <v:textbox inset="5.85pt,.7pt,5.85pt,.7pt"/>
          </v:oval>
        </w:pict>
      </w:r>
      <w:r>
        <w:rPr>
          <w:noProof/>
        </w:rPr>
        <w:pict>
          <v:oval id="_x0000_s1043" style="position:absolute;left:0;text-align:left;margin-left:593.4pt;margin-top:464.2pt;width:22.7pt;height:22.7pt;z-index:251674623" fillcolor="yellow" stroked="f">
            <v:textbox inset="5.85pt,.7pt,5.85pt,.7pt"/>
          </v:oval>
        </w:pict>
      </w:r>
      <w:r>
        <w:rPr>
          <w:noProof/>
        </w:rPr>
        <w:pict>
          <v:oval id="_x0000_s1042" style="position:absolute;left:0;text-align:left;margin-left:512.85pt;margin-top:464.2pt;width:22.7pt;height:22.7pt;z-index:251673599" fillcolor="yellow" stroked="f">
            <v:textbox inset="5.85pt,.7pt,5.85pt,.7pt"/>
          </v:oval>
        </w:pict>
      </w:r>
      <w:r>
        <w:rPr>
          <w:noProof/>
        </w:rPr>
        <w:pict>
          <v:oval id="_x0000_s1032" style="position:absolute;left:0;text-align:left;margin-left:244.55pt;margin-top:420.7pt;width:34pt;height:34pt;z-index:251664383" fillcolor="#ffc000" stroked="f">
            <v:textbox inset="5.85pt,.7pt,5.85pt,.7pt"/>
          </v:oval>
        </w:pict>
      </w:r>
      <w:r>
        <w:rPr>
          <w:noProof/>
        </w:rPr>
        <w:pict>
          <v:oval id="_x0000_s1041" style="position:absolute;left:0;text-align:left;margin-left:207.6pt;margin-top:6in;width:22.7pt;height:22.7pt;z-index:251672575" fillcolor="yellow" stroked="f">
            <v:textbox inset="5.85pt,.7pt,5.85pt,.7pt"/>
          </v:oval>
        </w:pict>
      </w:r>
      <w:r>
        <w:rPr>
          <w:noProof/>
        </w:rPr>
        <w:pict>
          <v:oval id="_x0000_s1035" style="position:absolute;left:0;text-align:left;margin-left:548.05pt;margin-top:464.2pt;width:34pt;height:34pt;z-index:251667455" fillcolor="#ffc000" stroked="f">
            <v:textbox inset="5.85pt,.7pt,5.85pt,.7pt"/>
          </v:oval>
        </w:pict>
      </w:r>
      <w:r>
        <w:rPr>
          <w:noProof/>
        </w:rPr>
        <w:pict>
          <v:oval id="_x0000_s1036" style="position:absolute;left:0;text-align:left;margin-left:609.9pt;margin-top:420.7pt;width:34pt;height:34pt;z-index:251668479" fillcolor="#ffc000" stroked="f">
            <v:textbox inset="5.85pt,.7pt,5.85pt,.7pt"/>
          </v:oval>
        </w:pict>
      </w:r>
      <w:r w:rsidR="00AB1CE4">
        <w:rPr>
          <w:noProof/>
        </w:rPr>
        <w:drawing>
          <wp:anchor distT="0" distB="0" distL="114300" distR="114300" simplePos="0" relativeHeight="251665920" behindDoc="0" locked="0" layoutInCell="1" allowOverlap="1" wp14:anchorId="3CEC0E41" wp14:editId="46EBA9A2">
            <wp:simplePos x="0" y="0"/>
            <wp:positionH relativeFrom="column">
              <wp:posOffset>8254384</wp:posOffset>
            </wp:positionH>
            <wp:positionV relativeFrom="paragraph">
              <wp:posOffset>5172710</wp:posOffset>
            </wp:positionV>
            <wp:extent cx="1496060" cy="1320879"/>
            <wp:effectExtent l="133350" t="152400" r="104140" b="1460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ウィンク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76652">
                      <a:off x="0" y="0"/>
                      <a:ext cx="1496060" cy="1320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oval id="_x0000_s1033" style="position:absolute;left:0;text-align:left;margin-left:306.35pt;margin-top:464.2pt;width:34pt;height:34pt;z-index:251665407;mso-position-horizontal-relative:text;mso-position-vertical-relative:text" fillcolor="#ffc000" stroked="f">
            <v:textbox inset="5.85pt,.7pt,5.85pt,.7pt"/>
          </v:oval>
        </w:pict>
      </w:r>
      <w:r>
        <w:rPr>
          <w:noProof/>
        </w:rPr>
        <w:pict>
          <v:oval id="_x0000_s1031" style="position:absolute;left:0;text-align:left;margin-left:180.9pt;margin-top:464.2pt;width:34pt;height:34pt;z-index:251663359;mso-position-horizontal-relative:text;mso-position-vertical-relative:text" fillcolor="#ffc000" stroked="f">
            <v:textbox inset="5.85pt,.7pt,5.85pt,.7pt"/>
          </v:oval>
        </w:pict>
      </w:r>
      <w:r>
        <w:rPr>
          <w:noProof/>
        </w:rPr>
        <w:pict>
          <v:oval id="_x0000_s1034" style="position:absolute;left:0;text-align:left;margin-left:484.3pt;margin-top:420.7pt;width:34pt;height:34pt;z-index:251666431;mso-position-horizontal-relative:text;mso-position-vertical-relative:text" fillcolor="#ffc000" stroked="f">
            <v:textbox inset="5.85pt,.7pt,5.85pt,.7pt"/>
          </v:oval>
        </w:pict>
      </w:r>
      <w:r w:rsidR="00AB1CE4">
        <w:rPr>
          <w:noProof/>
        </w:rPr>
        <w:drawing>
          <wp:anchor distT="0" distB="0" distL="114300" distR="114300" simplePos="0" relativeHeight="251653632" behindDoc="0" locked="0" layoutInCell="1" allowOverlap="1" wp14:anchorId="0FF21F60" wp14:editId="56AA5980">
            <wp:simplePos x="0" y="0"/>
            <wp:positionH relativeFrom="column">
              <wp:posOffset>4544060</wp:posOffset>
            </wp:positionH>
            <wp:positionV relativeFrom="paragraph">
              <wp:posOffset>5104130</wp:posOffset>
            </wp:positionV>
            <wp:extent cx="1485900" cy="14859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ノーマル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CE4">
        <w:rPr>
          <w:noProof/>
        </w:rPr>
        <w:drawing>
          <wp:anchor distT="0" distB="0" distL="114300" distR="114300" simplePos="0" relativeHeight="251657728" behindDoc="0" locked="0" layoutInCell="1" allowOverlap="1" wp14:anchorId="6038631B" wp14:editId="6E3EFA51">
            <wp:simplePos x="0" y="0"/>
            <wp:positionH relativeFrom="column">
              <wp:posOffset>637541</wp:posOffset>
            </wp:positionH>
            <wp:positionV relativeFrom="paragraph">
              <wp:posOffset>5178120</wp:posOffset>
            </wp:positionV>
            <wp:extent cx="1544320" cy="1404050"/>
            <wp:effectExtent l="95250" t="114300" r="74930" b="819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にこにこ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23100">
                      <a:off x="0" y="0"/>
                      <a:ext cx="1544320" cy="140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rect id="_x0000_s1030" style="position:absolute;left:0;text-align:left;margin-left:.2pt;margin-top:387.4pt;width:817.6pt;height:141.75pt;z-index:251651582;mso-position-horizontal-relative:text;mso-position-vertical-relative:text" stroked="f">
            <v:textbox inset="5.85pt,.7pt,5.85pt,.7pt"/>
          </v:rect>
        </w:pict>
      </w:r>
      <w:r>
        <w:rPr>
          <w:noProof/>
        </w:rPr>
        <w:pict>
          <v:rect id="_x0000_s1029" style="position:absolute;left:0;text-align:left;margin-left:8.2pt;margin-top:9.95pt;width:795.2pt;height:550.4pt;z-index:251650557;mso-position-horizontal-relative:text;mso-position-vertical:absolute;mso-position-vertical-relative:text" fillcolor="#ffffa7" stroked="f">
            <v:textbox inset="5.85pt,.7pt,5.85pt,.7pt"/>
          </v:rect>
        </w:pict>
      </w:r>
    </w:p>
    <w:sectPr w:rsidR="009D0EFF" w:rsidSect="00C3635B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635B"/>
    <w:rsid w:val="002506FC"/>
    <w:rsid w:val="002713C1"/>
    <w:rsid w:val="004107BE"/>
    <w:rsid w:val="009D0EFF"/>
    <w:rsid w:val="00AB1CE4"/>
    <w:rsid w:val="00B24678"/>
    <w:rsid w:val="00C3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v:textbox inset="5.85pt,.7pt,5.85pt,.7pt"/>
    </o:shapedefaults>
    <o:shapelayout v:ext="edit">
      <o:idmap v:ext="edit" data="1"/>
      <o:rules v:ext="edit">
        <o:r id="V:Rule7" type="connector" idref="#_x0000_s1048"/>
        <o:r id="V:Rule8" type="connector" idref="#_x0000_s1047"/>
        <o:r id="V:Rule9" type="connector" idref="#_x0000_s1046"/>
        <o:r id="V:Rule10" type="connector" idref="#_x0000_s1051"/>
        <o:r id="V:Rule11" type="connector" idref="#_x0000_s1049"/>
        <o:r id="V:Rule12" type="connector" idref="#_x0000_s1050"/>
      </o:rules>
    </o:shapelayout>
  </w:shapeDefaults>
  <w:decimalSymbol w:val="."/>
  <w:listSeparator w:val=","/>
  <w15:chartTrackingRefBased/>
  <w15:docId w15:val="{8AA27806-F98D-46D9-8D43-5DAEA3F2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E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13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AC291A81.dotm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よしの　あきこ</dc:creator>
  <cp:keywords/>
  <dc:description/>
  <cp:lastModifiedBy>よしの　あきこ</cp:lastModifiedBy>
  <cp:revision>2</cp:revision>
  <cp:lastPrinted>2014-11-17T06:21:00Z</cp:lastPrinted>
  <dcterms:created xsi:type="dcterms:W3CDTF">2014-11-17T07:14:00Z</dcterms:created>
  <dcterms:modified xsi:type="dcterms:W3CDTF">2014-11-17T07:14:00Z</dcterms:modified>
</cp:coreProperties>
</file>