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FF" w:rsidRDefault="00D228C9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628.8pt;margin-top:539.65pt;width:70.85pt;height:20.2pt;z-index:251669504;mso-position-horizontal-relative:text;mso-position-vertical-relative:text" fillcolor="#f99" stroked="f">
            <v:stroke r:id="rId4" o:title=""/>
            <v:shadow color="#868686"/>
            <v:textpath style="font-family:&quot;HGP創英角ﾎﾟｯﾌﾟ体&quot;;v-text-reverse:t;v-text-kern:t" trim="t" fitpath="t" string="むすびん"/>
          </v:shape>
        </w:pict>
      </w:r>
      <w:r>
        <w:rPr>
          <w:noProof/>
        </w:rPr>
        <w:pict>
          <v:shape id="_x0000_s1050" type="#_x0000_t136" style="position:absolute;left:0;text-align:left;margin-left:419.9pt;margin-top:539.65pt;width:70.85pt;height:20.2pt;z-index:251667456;mso-position-horizontal-relative:text;mso-position-vertical-relative:text" fillcolor="#f99" stroked="f">
            <v:stroke r:id="rId4" o:title=""/>
            <v:shadow color="#868686"/>
            <v:textpath style="font-family:&quot;HGP創英角ﾎﾟｯﾌﾟ体&quot;;v-text-reverse:t;v-text-kern:t" trim="t" fitpath="t" string="むすびん"/>
          </v:shape>
        </w:pict>
      </w:r>
      <w:r>
        <w:rPr>
          <w:noProof/>
        </w:rPr>
        <w:pict>
          <v:shape id="_x0000_s1048" type="#_x0000_t136" style="position:absolute;left:0;text-align:left;margin-left:215.5pt;margin-top:539.65pt;width:70.85pt;height:20.2pt;z-index:251665408;mso-position-horizontal-relative:text;mso-position-vertical-relative:text" fillcolor="#f99" stroked="f">
            <v:stroke r:id="rId4" o:title=""/>
            <v:shadow color="#868686"/>
            <v:textpath style="font-family:&quot;HGP創英角ﾎﾟｯﾌﾟ体&quot;;v-text-reverse:t;v-text-kern:t" trim="t" fitpath="t" string="むすびん"/>
          </v:shape>
        </w:pict>
      </w:r>
      <w:r>
        <w:rPr>
          <w:noProof/>
        </w:rPr>
        <w:pict>
          <v:shape id="_x0000_s1046" type="#_x0000_t136" style="position:absolute;left:0;text-align:left;margin-left:4.9pt;margin-top:539.65pt;width:70.85pt;height:20.2pt;z-index:251663360;mso-position-horizontal-relative:text;mso-position-vertical-relative:text" fillcolor="#f99" stroked="f">
            <v:stroke r:id="rId4" o:title=""/>
            <v:shadow color="#868686"/>
            <v:textpath style="font-family:&quot;HGP創英角ﾎﾟｯﾌﾟ体&quot;;v-text-reverse:t;v-text-kern:t" trim="t" fitpath="t" string="むすびん"/>
          </v:shape>
        </w:pict>
      </w:r>
      <w:r>
        <w:rPr>
          <w:noProof/>
        </w:rPr>
        <w:pict>
          <v:shape id="_x0000_s1044" type="#_x0000_t136" style="position:absolute;left:0;text-align:left;margin-left:631.05pt;margin-top:240.8pt;width:70.85pt;height:20.2pt;z-index:251662336;mso-position-horizontal-relative:text;mso-position-vertical-relative:text" fillcolor="#f99" stroked="f">
            <v:stroke r:id="rId4" o:title=""/>
            <v:shadow color="#868686"/>
            <v:textpath style="font-family:&quot;HGP創英角ﾎﾟｯﾌﾟ体&quot;;v-text-reverse:t;v-text-kern:t" trim="t" fitpath="t" string="むすびん"/>
          </v:shape>
        </w:pict>
      </w:r>
      <w:r>
        <w:rPr>
          <w:noProof/>
        </w:rPr>
        <w:pict>
          <v:shape id="_x0000_s1042" type="#_x0000_t136" style="position:absolute;left:0;text-align:left;margin-left:422.15pt;margin-top:240.8pt;width:70.85pt;height:20.2pt;z-index:251661312;mso-position-horizontal-relative:text;mso-position-vertical-relative:text" fillcolor="#f99" stroked="f">
            <v:stroke r:id="rId4" o:title=""/>
            <v:shadow color="#868686"/>
            <v:textpath style="font-family:&quot;HGP創英角ﾎﾟｯﾌﾟ体&quot;;v-text-reverse:t;v-text-kern:t" trim="t" fitpath="t" string="むすびん"/>
          </v:shape>
        </w:pict>
      </w:r>
      <w:r>
        <w:rPr>
          <w:noProof/>
        </w:rPr>
        <w:drawing>
          <wp:anchor distT="0" distB="0" distL="114300" distR="114300" simplePos="0" relativeHeight="251636736" behindDoc="0" locked="0" layoutInCell="1" allowOverlap="1" wp14:anchorId="5C3E2C4F" wp14:editId="5836BBBF">
            <wp:simplePos x="0" y="0"/>
            <wp:positionH relativeFrom="column">
              <wp:posOffset>3551555</wp:posOffset>
            </wp:positionH>
            <wp:positionV relativeFrom="paragraph">
              <wp:posOffset>2012950</wp:posOffset>
            </wp:positionV>
            <wp:extent cx="1466850" cy="1294765"/>
            <wp:effectExtent l="95250" t="114300" r="76200" b="958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ウィン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0851">
                      <a:off x="0" y="0"/>
                      <a:ext cx="146685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8" type="#_x0000_t136" style="position:absolute;left:0;text-align:left;margin-left:215.5pt;margin-top:240.8pt;width:70.85pt;height:20.2pt;z-index:251659264;mso-position-horizontal-relative:text;mso-position-vertical-relative:text" fillcolor="#f99" stroked="f">
            <v:stroke r:id="rId4" o:title=""/>
            <v:shadow color="#868686"/>
            <v:textpath style="font-family:&quot;HGP創英角ﾎﾟｯﾌﾟ体&quot;;v-text-reverse:t;v-text-kern:t" trim="t" fitpath="t" string="むすびん"/>
          </v:shape>
        </w:pict>
      </w:r>
      <w:r>
        <w:rPr>
          <w:noProof/>
        </w:rPr>
        <w:pict>
          <v:shape id="_x0000_s1036" type="#_x0000_t136" style="position:absolute;left:0;text-align:left;margin-left:7.15pt;margin-top:240.8pt;width:70.85pt;height:20.2pt;z-index:251657216;mso-position-horizontal-relative:text;mso-position-vertical-relative:text" fillcolor="#f99" stroked="f">
            <v:stroke r:id="rId4" o:title=""/>
            <v:shadow color="#868686"/>
            <v:textpath style="font-family:&quot;HGP創英角ﾎﾟｯﾌﾟ体&quot;;v-text-reverse:t;v-text-kern:t" trim="t" fitpath="t" string="むすびん"/>
          </v:shape>
        </w:pict>
      </w:r>
      <w:r w:rsidR="000207C7">
        <w:rPr>
          <w:noProof/>
        </w:rPr>
        <w:drawing>
          <wp:anchor distT="0" distB="0" distL="114300" distR="114300" simplePos="0" relativeHeight="251621376" behindDoc="0" locked="0" layoutInCell="1" allowOverlap="1" wp14:anchorId="099D997B" wp14:editId="7E15AD7D">
            <wp:simplePos x="0" y="0"/>
            <wp:positionH relativeFrom="column">
              <wp:posOffset>8798560</wp:posOffset>
            </wp:positionH>
            <wp:positionV relativeFrom="paragraph">
              <wp:posOffset>5763260</wp:posOffset>
            </wp:positionV>
            <wp:extent cx="1466850" cy="1294765"/>
            <wp:effectExtent l="95250" t="114300" r="76200" b="958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ウィン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0851">
                      <a:off x="0" y="0"/>
                      <a:ext cx="146685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C7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1" type="#_x0000_t63" style="position:absolute;left:0;text-align:left;margin-left:624.7pt;margin-top:302.4pt;width:174.4pt;height:155.75pt;z-index:251668480;mso-position-horizontal-relative:text;mso-position-vertical-relative:text" adj="11017,23299" fillcolor="#ffafaf" stroked="f">
            <v:fill r:id="rId7" o:title="40%" recolor="t" type="pattern"/>
            <v:textbox style="mso-next-textbox:#_x0000_s1051" inset="5.85pt,.7pt,5.85pt,.7pt">
              <w:txbxContent>
                <w:p w:rsidR="000207C7" w:rsidRDefault="000207C7" w:rsidP="000207C7"/>
              </w:txbxContent>
            </v:textbox>
          </v:shape>
        </w:pict>
      </w:r>
      <w:r w:rsidR="000207C7">
        <w:rPr>
          <w:noProof/>
        </w:rPr>
        <w:drawing>
          <wp:anchor distT="0" distB="0" distL="114300" distR="114300" simplePos="0" relativeHeight="251607040" behindDoc="0" locked="0" layoutInCell="1" allowOverlap="1" wp14:anchorId="20ADA240" wp14:editId="4036453F">
            <wp:simplePos x="0" y="0"/>
            <wp:positionH relativeFrom="column">
              <wp:posOffset>6243321</wp:posOffset>
            </wp:positionH>
            <wp:positionV relativeFrom="paragraph">
              <wp:posOffset>5766053</wp:posOffset>
            </wp:positionV>
            <wp:extent cx="1467019" cy="1295240"/>
            <wp:effectExtent l="95250" t="114300" r="76200" b="958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ウィン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0851">
                      <a:off x="0" y="0"/>
                      <a:ext cx="1467019" cy="129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C7">
        <w:rPr>
          <w:noProof/>
        </w:rPr>
        <w:drawing>
          <wp:anchor distT="0" distB="0" distL="114300" distR="114300" simplePos="0" relativeHeight="251689984" behindDoc="0" locked="0" layoutInCell="1" allowOverlap="1" wp14:anchorId="7D0B4D1C" wp14:editId="359A3976">
            <wp:simplePos x="0" y="0"/>
            <wp:positionH relativeFrom="column">
              <wp:posOffset>3645945</wp:posOffset>
            </wp:positionH>
            <wp:positionV relativeFrom="paragraph">
              <wp:posOffset>5762243</wp:posOffset>
            </wp:positionV>
            <wp:extent cx="1467019" cy="1295240"/>
            <wp:effectExtent l="95250" t="114300" r="76200" b="958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ウィン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0851">
                      <a:off x="0" y="0"/>
                      <a:ext cx="1467019" cy="129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C7">
        <w:rPr>
          <w:noProof/>
        </w:rPr>
        <w:drawing>
          <wp:anchor distT="0" distB="0" distL="114300" distR="114300" simplePos="0" relativeHeight="251701248" behindDoc="0" locked="0" layoutInCell="1" allowOverlap="1" wp14:anchorId="789B3B4E" wp14:editId="763F1E90">
            <wp:simplePos x="0" y="0"/>
            <wp:positionH relativeFrom="column">
              <wp:posOffset>899569</wp:posOffset>
            </wp:positionH>
            <wp:positionV relativeFrom="paragraph">
              <wp:posOffset>5809615</wp:posOffset>
            </wp:positionV>
            <wp:extent cx="1467019" cy="1295240"/>
            <wp:effectExtent l="95250" t="114300" r="76200" b="958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ウィン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0851">
                      <a:off x="0" y="0"/>
                      <a:ext cx="1467019" cy="129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C7">
        <w:rPr>
          <w:noProof/>
        </w:rPr>
        <w:drawing>
          <wp:anchor distT="0" distB="0" distL="114300" distR="114300" simplePos="0" relativeHeight="251663360" behindDoc="0" locked="0" layoutInCell="1" allowOverlap="1" wp14:anchorId="6E8464A2" wp14:editId="68159176">
            <wp:simplePos x="0" y="0"/>
            <wp:positionH relativeFrom="column">
              <wp:posOffset>901475</wp:posOffset>
            </wp:positionH>
            <wp:positionV relativeFrom="paragraph">
              <wp:posOffset>2017013</wp:posOffset>
            </wp:positionV>
            <wp:extent cx="1467019" cy="1295240"/>
            <wp:effectExtent l="95250" t="114300" r="76200" b="958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ウィン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0851">
                      <a:off x="0" y="0"/>
                      <a:ext cx="1467019" cy="129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C7">
        <w:rPr>
          <w:noProof/>
        </w:rPr>
        <w:drawing>
          <wp:anchor distT="0" distB="0" distL="114300" distR="114300" simplePos="0" relativeHeight="251716608" behindDoc="0" locked="0" layoutInCell="1" allowOverlap="1" wp14:anchorId="7F8091B9" wp14:editId="02635DDF">
            <wp:simplePos x="0" y="0"/>
            <wp:positionH relativeFrom="column">
              <wp:posOffset>6205220</wp:posOffset>
            </wp:positionH>
            <wp:positionV relativeFrom="paragraph">
              <wp:posOffset>2018283</wp:posOffset>
            </wp:positionV>
            <wp:extent cx="1467019" cy="1295240"/>
            <wp:effectExtent l="95250" t="114300" r="76200" b="958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ウィン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0851">
                      <a:off x="0" y="0"/>
                      <a:ext cx="1467019" cy="129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C7">
        <w:rPr>
          <w:noProof/>
        </w:rPr>
        <w:drawing>
          <wp:anchor distT="0" distB="0" distL="114300" distR="114300" simplePos="0" relativeHeight="251676672" behindDoc="0" locked="0" layoutInCell="1" allowOverlap="1" wp14:anchorId="3914EAA3" wp14:editId="727A32A6">
            <wp:simplePos x="0" y="0"/>
            <wp:positionH relativeFrom="column">
              <wp:posOffset>8829207</wp:posOffset>
            </wp:positionH>
            <wp:positionV relativeFrom="paragraph">
              <wp:posOffset>2019096</wp:posOffset>
            </wp:positionV>
            <wp:extent cx="1467019" cy="1295240"/>
            <wp:effectExtent l="95250" t="114300" r="76200" b="958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ウィン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0851">
                      <a:off x="0" y="0"/>
                      <a:ext cx="1467019" cy="129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C7">
        <w:rPr>
          <w:noProof/>
        </w:rPr>
        <w:pict>
          <v:shape id="_x0000_s1049" type="#_x0000_t63" style="position:absolute;left:0;text-align:left;margin-left:422.15pt;margin-top:302.4pt;width:174.4pt;height:155.75pt;z-index:251666432;mso-position-horizontal-relative:text;mso-position-vertical-relative:text" adj="11017,23299" fillcolor="#ffafaf" stroked="f">
            <v:fill r:id="rId7" o:title="40%" recolor="t" type="pattern"/>
            <v:textbox style="mso-next-textbox:#_x0000_s1049" inset="5.85pt,.7pt,5.85pt,.7pt">
              <w:txbxContent>
                <w:p w:rsidR="000207C7" w:rsidRDefault="000207C7" w:rsidP="000207C7"/>
              </w:txbxContent>
            </v:textbox>
          </v:shape>
        </w:pict>
      </w:r>
      <w:r w:rsidR="000207C7">
        <w:rPr>
          <w:noProof/>
        </w:rPr>
        <w:pict>
          <v:shape id="_x0000_s1047" type="#_x0000_t63" style="position:absolute;left:0;text-align:left;margin-left:217.75pt;margin-top:302.4pt;width:174.4pt;height:155.75pt;z-index:251664384;mso-position-horizontal-relative:text;mso-position-vertical-relative:text" adj="11017,23299" fillcolor="#ffafaf" stroked="f">
            <v:fill r:id="rId7" o:title="40%" recolor="t" type="pattern"/>
            <v:textbox style="mso-next-textbox:#_x0000_s1047" inset="5.85pt,.7pt,5.85pt,.7pt">
              <w:txbxContent>
                <w:p w:rsidR="000207C7" w:rsidRDefault="000207C7" w:rsidP="000207C7"/>
              </w:txbxContent>
            </v:textbox>
          </v:shape>
        </w:pict>
      </w:r>
      <w:r w:rsidR="000207C7">
        <w:rPr>
          <w:noProof/>
        </w:rPr>
        <w:pict>
          <v:shape id="_x0000_s1045" type="#_x0000_t63" style="position:absolute;left:0;text-align:left;margin-left:7.15pt;margin-top:302.4pt;width:174.4pt;height:155.75pt;z-index:251671552;mso-position-horizontal-relative:text;mso-position-vertical-relative:text" adj="11017,23299" fillcolor="#ffafaf" stroked="f">
            <v:fill r:id="rId7" o:title="40%" recolor="t" type="pattern"/>
            <v:textbox style="mso-next-textbox:#_x0000_s1045" inset="5.85pt,.7pt,5.85pt,.7pt">
              <w:txbxContent>
                <w:p w:rsidR="000207C7" w:rsidRDefault="000207C7" w:rsidP="000207C7"/>
              </w:txbxContent>
            </v:textbox>
          </v:shape>
        </w:pict>
      </w:r>
      <w:r w:rsidR="000207C7">
        <w:rPr>
          <w:noProof/>
        </w:rPr>
        <w:pict>
          <v:shape id="_x0000_s1043" type="#_x0000_t63" style="position:absolute;left:0;text-align:left;margin-left:633.3pt;margin-top:3.55pt;width:174.4pt;height:155.75pt;z-index:251670528;mso-position-horizontal-relative:text;mso-position-vertical-relative:text" adj="11017,23299" fillcolor="#ffafaf" stroked="f">
            <v:fill r:id="rId7" o:title="40%" recolor="t" type="pattern"/>
            <v:textbox style="mso-next-textbox:#_x0000_s1043" inset="5.85pt,.7pt,5.85pt,.7pt">
              <w:txbxContent>
                <w:p w:rsidR="000207C7" w:rsidRDefault="000207C7" w:rsidP="000207C7"/>
              </w:txbxContent>
            </v:textbox>
          </v:shape>
        </w:pict>
      </w:r>
      <w:r w:rsidR="007014AF">
        <w:rPr>
          <w:noProof/>
        </w:rPr>
        <w:pict>
          <v:shape id="_x0000_s1041" type="#_x0000_t63" style="position:absolute;left:0;text-align:left;margin-left:424.4pt;margin-top:3.55pt;width:174.4pt;height:155.75pt;z-index:251660288;mso-position-horizontal-relative:text;mso-position-vertical-relative:text" adj="11017,23299" fillcolor="#ffafaf" stroked="f">
            <v:fill r:id="rId7" o:title="40%" recolor="t" type="pattern"/>
            <v:textbox style="mso-next-textbox:#_x0000_s1041" inset="5.85pt,.7pt,5.85pt,.7pt">
              <w:txbxContent>
                <w:p w:rsidR="007014AF" w:rsidRDefault="007014AF" w:rsidP="007014AF"/>
              </w:txbxContent>
            </v:textbox>
          </v:shape>
        </w:pict>
      </w:r>
      <w:r w:rsidR="007014AF">
        <w:rPr>
          <w:noProof/>
        </w:rPr>
        <w:pict>
          <v:shape id="_x0000_s1037" type="#_x0000_t63" style="position:absolute;left:0;text-align:left;margin-left:217.75pt;margin-top:3.55pt;width:174.4pt;height:155.75pt;z-index:251658240;mso-position-horizontal-relative:text;mso-position-vertical-relative:text" adj="11017,23299" fillcolor="#ffafaf" stroked="f">
            <v:fill r:id="rId7" o:title="40%" recolor="t" type="pattern"/>
            <v:textbox style="mso-next-textbox:#_x0000_s1037" inset="5.85pt,.7pt,5.85pt,.7pt">
              <w:txbxContent>
                <w:p w:rsidR="007014AF" w:rsidRDefault="007014AF" w:rsidP="007014AF"/>
              </w:txbxContent>
            </v:textbox>
          </v:shape>
        </w:pict>
      </w:r>
      <w:r w:rsidR="007014AF">
        <w:rPr>
          <w:noProof/>
        </w:rPr>
        <w:pict>
          <v:shape id="_x0000_s1030" type="#_x0000_t63" style="position:absolute;left:0;text-align:left;margin-left:9.4pt;margin-top:3.55pt;width:174.4pt;height:155.75pt;z-index:251654144;mso-position-horizontal-relative:text;mso-position-vertical-relative:text" adj="11017,23299" fillcolor="#ffafaf" stroked="f">
            <v:fill r:id="rId7" o:title="40%" recolor="t" type="pattern"/>
            <v:textbox style="mso-next-textbox:#_x0000_s1030" inset="5.85pt,.7pt,5.85pt,.7pt">
              <w:txbxContent>
                <w:p w:rsidR="00040481" w:rsidRDefault="00040481"/>
              </w:txbxContent>
            </v:textbox>
          </v:shape>
        </w:pict>
      </w:r>
      <w:r w:rsidR="007014AF">
        <w:rPr>
          <w:noProof/>
        </w:rPr>
        <w:pict>
          <v:rect id="_x0000_s1035" style="position:absolute;left:0;text-align:left;margin-left:616.95pt;margin-top:281.05pt;width:209.75pt;height:297.65pt;z-index:251656192;mso-position-horizontal-relative:text;mso-position-vertical-relative:text" filled="f" strokecolor="#7f7f7f [1612]" strokeweight=".5pt">
            <v:stroke dashstyle="dash"/>
            <v:textbox inset="5.85pt,.7pt,5.85pt,.7pt"/>
          </v:rect>
        </w:pict>
      </w:r>
      <w:r w:rsidR="007014AF">
        <w:rPr>
          <w:noProof/>
        </w:rPr>
        <w:pict>
          <v:rect id="_x0000_s1034" style="position:absolute;left:0;text-align:left;margin-left:197.3pt;margin-top:281.05pt;width:209.75pt;height:297.65pt;z-index:251655168;mso-position-horizontal:absolute;mso-position-horizontal-relative:text;mso-position-vertical-relative:text" filled="f" strokecolor="#7f7f7f [1612]" strokeweight=".5pt">
            <v:stroke dashstyle="dash"/>
            <v:textbox inset="5.85pt,.7pt,5.85pt,.7pt"/>
          </v:rect>
        </w:pict>
      </w:r>
      <w:r w:rsidR="007014AF">
        <w:rPr>
          <w:noProof/>
        </w:rPr>
        <w:pict>
          <v:rect id="_x0000_s1026" style="position:absolute;left:0;text-align:left;margin-left:-12.5pt;margin-top:-16.75pt;width:209.75pt;height:297.65pt;z-index:251652096;mso-position-horizontal:absolute;mso-position-horizontal-relative:text;mso-position-vertical:absolute;mso-position-vertical-relative:text" filled="f" strokecolor="#7f7f7f [1612]" strokeweight=".5pt">
            <v:stroke dashstyle="dash"/>
            <v:textbox inset="5.85pt,.7pt,5.85pt,.7pt"/>
          </v:rect>
        </w:pict>
      </w:r>
      <w:r w:rsidR="007014AF">
        <w:rPr>
          <w:noProof/>
        </w:rPr>
        <w:pict>
          <v:rect id="_x0000_s1027" style="position:absolute;left:0;text-align:left;margin-left:407.2pt;margin-top:-16.75pt;width:209.75pt;height:297.65pt;z-index:251653120;mso-position-horizontal-relative:text;mso-position-vertical:absolute;mso-position-vertical-relative:text" filled="f" strokecolor="#7f7f7f [1612]" strokeweight=".5pt">
            <v:stroke dashstyle="dash"/>
            <v:textbox inset="5.85pt,.7pt,5.85pt,.7pt"/>
          </v:rect>
        </w:pict>
      </w:r>
    </w:p>
    <w:sectPr w:rsidR="009D0EFF" w:rsidSect="00040481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481"/>
    <w:rsid w:val="000207C7"/>
    <w:rsid w:val="00040481"/>
    <w:rsid w:val="002506FC"/>
    <w:rsid w:val="00477508"/>
    <w:rsid w:val="0053707F"/>
    <w:rsid w:val="0070120C"/>
    <w:rsid w:val="007014AF"/>
    <w:rsid w:val="009D0EFF"/>
    <w:rsid w:val="00D228C9"/>
    <w:rsid w:val="00F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v:textbox inset="5.85pt,.7pt,5.85pt,.7pt"/>
    </o:shapedefaults>
    <o:shapelayout v:ext="edit">
      <o:idmap v:ext="edit" data="1"/>
      <o:rules v:ext="edit">
        <o:r id="V:Rule2" type="callout" idref="#_x0000_s1030"/>
        <o:r id="V:Rule3" type="callout" idref="#_x0000_s1037"/>
        <o:r id="V:Rule4" type="callout" idref="#_x0000_s1039"/>
        <o:r id="V:Rule5" type="callout" idref="#_x0000_s1041"/>
        <o:r id="V:Rule6" type="callout" idref="#_x0000_s1043"/>
        <o:r id="V:Rule7" type="callout" idref="#_x0000_s1045"/>
        <o:r id="V:Rule8" type="callout" idref="#_x0000_s1047"/>
        <o:r id="V:Rule9" type="callout" idref="#_x0000_s1049"/>
        <o:r id="V:Rule10" type="callout" idref="#_x0000_s1051"/>
      </o:rules>
    </o:shapelayout>
  </w:shapeDefaults>
  <w:decimalSymbol w:val="."/>
  <w:listSeparator w:val=","/>
  <w15:chartTrackingRefBased/>
  <w15:docId w15:val="{41E7585A-A2B3-49FF-8896-4A92614B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6C1B02B3.dotm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よしの　あきこ</dc:creator>
  <cp:keywords/>
  <dc:description/>
  <cp:lastModifiedBy>よしの　あきこ</cp:lastModifiedBy>
  <cp:revision>5</cp:revision>
  <cp:lastPrinted>2014-11-17T06:55:00Z</cp:lastPrinted>
  <dcterms:created xsi:type="dcterms:W3CDTF">2014-11-17T07:11:00Z</dcterms:created>
  <dcterms:modified xsi:type="dcterms:W3CDTF">2014-11-17T07:12:00Z</dcterms:modified>
</cp:coreProperties>
</file>