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9" w:rsidRPr="00DF6B3D" w:rsidRDefault="00C43447" w:rsidP="00380453">
      <w:pPr>
        <w:spacing w:beforeLines="0" w:afterLines="0" w:line="300" w:lineRule="exact"/>
        <w:jc w:val="center"/>
        <w:rPr>
          <w:sz w:val="32"/>
          <w:szCs w:val="32"/>
        </w:rPr>
      </w:pPr>
      <w:r w:rsidRPr="00DF6B3D">
        <w:rPr>
          <w:rFonts w:hint="eastAsia"/>
          <w:sz w:val="32"/>
          <w:szCs w:val="32"/>
        </w:rPr>
        <w:t>普通救命講習受講者名簿</w:t>
      </w:r>
    </w:p>
    <w:p w:rsidR="00380453" w:rsidRDefault="00380453" w:rsidP="00380453">
      <w:pPr>
        <w:spacing w:beforeLines="0" w:afterLines="0" w:line="240" w:lineRule="atLeast"/>
        <w:ind w:firstLineChars="100" w:firstLine="232"/>
        <w:jc w:val="left"/>
        <w:rPr>
          <w:sz w:val="24"/>
          <w:szCs w:val="24"/>
          <w:u w:val="single"/>
        </w:rPr>
      </w:pPr>
    </w:p>
    <w:p w:rsidR="00C43447" w:rsidRPr="00716289" w:rsidRDefault="00C43447" w:rsidP="0061061C">
      <w:pPr>
        <w:spacing w:beforeLines="0" w:afterLines="50" w:after="145" w:line="320" w:lineRule="exact"/>
        <w:ind w:firstLineChars="100" w:firstLine="212"/>
        <w:jc w:val="left"/>
        <w:rPr>
          <w:sz w:val="22"/>
          <w:u w:val="single"/>
        </w:rPr>
      </w:pPr>
      <w:r w:rsidRPr="00716289">
        <w:rPr>
          <w:rFonts w:hint="eastAsia"/>
          <w:sz w:val="22"/>
          <w:u w:val="single"/>
        </w:rPr>
        <w:t xml:space="preserve">団体名：　　　　　　　　　　　　　　　　</w:t>
      </w:r>
      <w:r w:rsidR="00B11C92" w:rsidRPr="00716289">
        <w:rPr>
          <w:rFonts w:hint="eastAsia"/>
          <w:sz w:val="22"/>
          <w:u w:val="single"/>
        </w:rPr>
        <w:t xml:space="preserve">　　　　</w:t>
      </w:r>
    </w:p>
    <w:p w:rsidR="00C43447" w:rsidRPr="00C22CBD" w:rsidRDefault="00BF4A22" w:rsidP="0061061C">
      <w:pPr>
        <w:spacing w:beforeLines="0" w:afterLines="50" w:after="145" w:line="320" w:lineRule="exact"/>
        <w:ind w:firstLineChars="100" w:firstLine="212"/>
        <w:jc w:val="left"/>
        <w:rPr>
          <w:sz w:val="24"/>
          <w:szCs w:val="24"/>
          <w:u w:val="single"/>
        </w:rPr>
      </w:pPr>
      <w:r>
        <w:rPr>
          <w:rFonts w:hint="eastAsia"/>
          <w:sz w:val="22"/>
          <w:u w:val="single"/>
        </w:rPr>
        <w:t>講習日：　令和</w:t>
      </w:r>
      <w:r w:rsidR="00C43447" w:rsidRPr="00716289">
        <w:rPr>
          <w:rFonts w:hint="eastAsia"/>
          <w:sz w:val="22"/>
          <w:u w:val="single"/>
        </w:rPr>
        <w:t xml:space="preserve">　</w:t>
      </w:r>
      <w:r w:rsidR="009B5BA3" w:rsidRPr="00716289">
        <w:rPr>
          <w:rFonts w:hint="eastAsia"/>
          <w:sz w:val="22"/>
          <w:u w:val="single"/>
        </w:rPr>
        <w:t xml:space="preserve">　　</w:t>
      </w:r>
      <w:r w:rsidR="00C43447" w:rsidRPr="00716289">
        <w:rPr>
          <w:rFonts w:hint="eastAsia"/>
          <w:sz w:val="22"/>
          <w:u w:val="single"/>
        </w:rPr>
        <w:t xml:space="preserve">年　</w:t>
      </w:r>
      <w:r w:rsidR="009B5BA3" w:rsidRPr="00716289">
        <w:rPr>
          <w:rFonts w:hint="eastAsia"/>
          <w:sz w:val="22"/>
          <w:u w:val="single"/>
        </w:rPr>
        <w:t xml:space="preserve">　</w:t>
      </w:r>
      <w:r w:rsidR="00C43447" w:rsidRPr="00716289">
        <w:rPr>
          <w:rFonts w:hint="eastAsia"/>
          <w:sz w:val="22"/>
          <w:u w:val="single"/>
        </w:rPr>
        <w:t xml:space="preserve">　月　</w:t>
      </w:r>
      <w:r w:rsidR="009B5BA3" w:rsidRPr="00716289">
        <w:rPr>
          <w:rFonts w:hint="eastAsia"/>
          <w:sz w:val="22"/>
          <w:u w:val="single"/>
        </w:rPr>
        <w:t xml:space="preserve">　　</w:t>
      </w:r>
      <w:r w:rsidR="00C43447" w:rsidRPr="00716289">
        <w:rPr>
          <w:rFonts w:hint="eastAsia"/>
          <w:sz w:val="22"/>
          <w:u w:val="single"/>
        </w:rPr>
        <w:t xml:space="preserve">日　</w:t>
      </w:r>
      <w:r w:rsidR="009B5BA3" w:rsidRPr="00716289">
        <w:rPr>
          <w:rFonts w:hint="eastAsia"/>
          <w:sz w:val="22"/>
          <w:u w:val="single"/>
        </w:rPr>
        <w:t xml:space="preserve">　</w:t>
      </w:r>
      <w:r w:rsidR="00C43447" w:rsidRPr="00716289">
        <w:rPr>
          <w:rFonts w:hint="eastAsia"/>
          <w:sz w:val="22"/>
          <w:u w:val="single"/>
        </w:rPr>
        <w:t xml:space="preserve">　曜日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4200"/>
        <w:gridCol w:w="1680"/>
        <w:gridCol w:w="1575"/>
      </w:tblGrid>
      <w:tr w:rsidR="00442857" w:rsidRPr="00776438" w:rsidTr="009B5BA3">
        <w:trPr>
          <w:trHeight w:val="20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№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61061C">
            <w:pPr>
              <w:spacing w:beforeLines="0" w:afterLines="0" w:line="320" w:lineRule="exact"/>
              <w:ind w:rightChars="-50" w:right="-101"/>
              <w:jc w:val="right"/>
              <w:rPr>
                <w:sz w:val="22"/>
              </w:rPr>
            </w:pPr>
            <w:r w:rsidRPr="00E64FE9">
              <w:rPr>
                <w:rFonts w:hint="eastAsia"/>
                <w:spacing w:val="128"/>
                <w:kern w:val="0"/>
                <w:sz w:val="22"/>
                <w:fitText w:val="696" w:id="313158144"/>
              </w:rPr>
              <w:t>氏</w:t>
            </w:r>
            <w:r w:rsidRPr="00E64FE9">
              <w:rPr>
                <w:rFonts w:hint="eastAsia"/>
                <w:kern w:val="0"/>
                <w:sz w:val="22"/>
                <w:fitText w:val="696" w:id="313158144"/>
              </w:rPr>
              <w:t>名</w:t>
            </w:r>
            <w:r w:rsidR="00F70123" w:rsidRPr="00716289">
              <w:rPr>
                <w:rFonts w:hint="eastAsia"/>
                <w:kern w:val="0"/>
                <w:sz w:val="22"/>
              </w:rPr>
              <w:t xml:space="preserve">　</w:t>
            </w:r>
            <w:r w:rsidR="00F70123" w:rsidRPr="00716289">
              <w:rPr>
                <w:rFonts w:hint="eastAsia"/>
                <w:b/>
                <w:kern w:val="0"/>
                <w:sz w:val="22"/>
              </w:rPr>
              <w:t>＊</w:t>
            </w:r>
            <w:r w:rsidR="0061061C" w:rsidRPr="00716289">
              <w:rPr>
                <w:rFonts w:hint="eastAsia"/>
                <w:b/>
                <w:kern w:val="0"/>
                <w:sz w:val="22"/>
              </w:rPr>
              <w:t>正しい</w:t>
            </w:r>
            <w:r w:rsidR="00F70123" w:rsidRPr="00716289">
              <w:rPr>
                <w:rFonts w:hint="eastAsia"/>
                <w:b/>
                <w:kern w:val="0"/>
                <w:sz w:val="22"/>
              </w:rPr>
              <w:t>漢字</w:t>
            </w:r>
            <w:r w:rsidR="0061061C" w:rsidRPr="00716289">
              <w:rPr>
                <w:rFonts w:hint="eastAsia"/>
                <w:b/>
                <w:kern w:val="0"/>
                <w:sz w:val="22"/>
              </w:rPr>
              <w:t>をご記入</w:t>
            </w:r>
            <w:r w:rsidR="00F70123" w:rsidRPr="00716289">
              <w:rPr>
                <w:rFonts w:hint="eastAsia"/>
                <w:b/>
                <w:kern w:val="0"/>
                <w:sz w:val="22"/>
              </w:rPr>
              <w:t>ください。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E64FE9">
              <w:rPr>
                <w:rFonts w:hint="eastAsia"/>
                <w:spacing w:val="140"/>
                <w:kern w:val="0"/>
                <w:sz w:val="22"/>
                <w:fitText w:val="720" w:id="-59098880"/>
              </w:rPr>
              <w:t>性</w:t>
            </w:r>
            <w:r w:rsidRPr="00E64FE9">
              <w:rPr>
                <w:rFonts w:hint="eastAsia"/>
                <w:kern w:val="0"/>
                <w:sz w:val="22"/>
                <w:fitText w:val="720" w:id="-59098880"/>
              </w:rPr>
              <w:t>別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E64FE9">
              <w:rPr>
                <w:rFonts w:hint="eastAsia"/>
                <w:spacing w:val="140"/>
                <w:kern w:val="0"/>
                <w:sz w:val="22"/>
                <w:fitText w:val="720" w:id="-59098624"/>
              </w:rPr>
              <w:t>出</w:t>
            </w:r>
            <w:r w:rsidRPr="00E64FE9">
              <w:rPr>
                <w:rFonts w:hint="eastAsia"/>
                <w:kern w:val="0"/>
                <w:sz w:val="22"/>
                <w:fitText w:val="720" w:id="-59098624"/>
              </w:rPr>
              <w:t>欠</w:t>
            </w:r>
          </w:p>
        </w:tc>
      </w:tr>
      <w:tr w:rsidR="00442857" w:rsidRPr="00776438" w:rsidTr="00380453">
        <w:trPr>
          <w:trHeight w:val="401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59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88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３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59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４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73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５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60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６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59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７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73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８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60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９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73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１０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88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１１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73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１２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59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１３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87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１４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87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１５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401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１６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401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１７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74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１８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380453">
        <w:trPr>
          <w:trHeight w:val="387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１９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442857" w:rsidRPr="00776438" w:rsidTr="00716289">
        <w:trPr>
          <w:trHeight w:val="415"/>
        </w:trPr>
        <w:tc>
          <w:tcPr>
            <w:tcW w:w="1158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２０</w:t>
            </w:r>
          </w:p>
        </w:tc>
        <w:tc>
          <w:tcPr>
            <w:tcW w:w="4200" w:type="dxa"/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42857" w:rsidRPr="00716289" w:rsidRDefault="00442857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D198B" w:rsidRPr="00776438" w:rsidTr="00380453">
        <w:trPr>
          <w:trHeight w:val="419"/>
        </w:trPr>
        <w:tc>
          <w:tcPr>
            <w:tcW w:w="1158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２１</w:t>
            </w:r>
          </w:p>
        </w:tc>
        <w:tc>
          <w:tcPr>
            <w:tcW w:w="4200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D198B" w:rsidRPr="00776438" w:rsidTr="00716289">
        <w:trPr>
          <w:trHeight w:val="360"/>
        </w:trPr>
        <w:tc>
          <w:tcPr>
            <w:tcW w:w="1158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２２</w:t>
            </w:r>
          </w:p>
        </w:tc>
        <w:tc>
          <w:tcPr>
            <w:tcW w:w="4200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D198B" w:rsidRPr="00776438" w:rsidTr="00716289">
        <w:trPr>
          <w:trHeight w:val="345"/>
        </w:trPr>
        <w:tc>
          <w:tcPr>
            <w:tcW w:w="1158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２３</w:t>
            </w:r>
          </w:p>
        </w:tc>
        <w:tc>
          <w:tcPr>
            <w:tcW w:w="4200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D198B" w:rsidRPr="00776438" w:rsidTr="00716289">
        <w:trPr>
          <w:trHeight w:val="360"/>
        </w:trPr>
        <w:tc>
          <w:tcPr>
            <w:tcW w:w="1158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２４</w:t>
            </w:r>
          </w:p>
        </w:tc>
        <w:tc>
          <w:tcPr>
            <w:tcW w:w="4200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D198B" w:rsidRPr="00776438" w:rsidTr="00716289">
        <w:trPr>
          <w:trHeight w:val="359"/>
        </w:trPr>
        <w:tc>
          <w:tcPr>
            <w:tcW w:w="1158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２５</w:t>
            </w:r>
          </w:p>
        </w:tc>
        <w:tc>
          <w:tcPr>
            <w:tcW w:w="4200" w:type="dxa"/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D198B" w:rsidRPr="00716289" w:rsidRDefault="009D198B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B5BA3" w:rsidRPr="00776438" w:rsidTr="00716289">
        <w:trPr>
          <w:trHeight w:val="401"/>
        </w:trPr>
        <w:tc>
          <w:tcPr>
            <w:tcW w:w="1158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２６</w:t>
            </w:r>
          </w:p>
        </w:tc>
        <w:tc>
          <w:tcPr>
            <w:tcW w:w="4200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B5BA3" w:rsidRPr="00776438" w:rsidTr="00716289">
        <w:trPr>
          <w:trHeight w:val="360"/>
        </w:trPr>
        <w:tc>
          <w:tcPr>
            <w:tcW w:w="1158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２７</w:t>
            </w:r>
          </w:p>
        </w:tc>
        <w:tc>
          <w:tcPr>
            <w:tcW w:w="4200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B5BA3" w:rsidRPr="00776438" w:rsidTr="00716289">
        <w:trPr>
          <w:trHeight w:val="374"/>
        </w:trPr>
        <w:tc>
          <w:tcPr>
            <w:tcW w:w="1158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２８</w:t>
            </w:r>
          </w:p>
        </w:tc>
        <w:tc>
          <w:tcPr>
            <w:tcW w:w="4200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B5BA3" w:rsidRPr="00776438" w:rsidTr="00716289">
        <w:trPr>
          <w:trHeight w:val="387"/>
        </w:trPr>
        <w:tc>
          <w:tcPr>
            <w:tcW w:w="1158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２９</w:t>
            </w:r>
          </w:p>
        </w:tc>
        <w:tc>
          <w:tcPr>
            <w:tcW w:w="4200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  <w:tr w:rsidR="009B5BA3" w:rsidRPr="00776438" w:rsidTr="00716289">
        <w:trPr>
          <w:trHeight w:val="359"/>
        </w:trPr>
        <w:tc>
          <w:tcPr>
            <w:tcW w:w="1158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  <w:r w:rsidRPr="00716289">
              <w:rPr>
                <w:rFonts w:hint="eastAsia"/>
                <w:sz w:val="22"/>
              </w:rPr>
              <w:t>３０</w:t>
            </w:r>
          </w:p>
        </w:tc>
        <w:tc>
          <w:tcPr>
            <w:tcW w:w="4200" w:type="dxa"/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ind w:leftChars="200" w:left="405"/>
              <w:rPr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B5BA3" w:rsidRPr="00716289" w:rsidRDefault="009B5BA3" w:rsidP="00F70123">
            <w:pPr>
              <w:spacing w:beforeLines="0" w:afterLines="0" w:line="320" w:lineRule="exact"/>
              <w:jc w:val="center"/>
              <w:rPr>
                <w:sz w:val="22"/>
              </w:rPr>
            </w:pPr>
          </w:p>
        </w:tc>
      </w:tr>
    </w:tbl>
    <w:p w:rsidR="00C43447" w:rsidRPr="00716289" w:rsidRDefault="00CE69A6" w:rsidP="00716289">
      <w:pPr>
        <w:spacing w:beforeLines="0" w:afterLines="0" w:line="0" w:lineRule="atLeast"/>
        <w:ind w:firstLineChars="100" w:firstLine="192"/>
        <w:jc w:val="left"/>
        <w:rPr>
          <w:rFonts w:asciiTheme="minorEastAsia" w:hAnsiTheme="minorEastAsia"/>
          <w:sz w:val="20"/>
          <w:szCs w:val="20"/>
        </w:rPr>
      </w:pPr>
      <w:r w:rsidRPr="00716289">
        <w:rPr>
          <w:rFonts w:asciiTheme="minorEastAsia" w:hAnsiTheme="minorEastAsia" w:hint="eastAsia"/>
          <w:sz w:val="20"/>
          <w:szCs w:val="20"/>
        </w:rPr>
        <w:t>＊受講者が</w:t>
      </w:r>
      <w:r w:rsidR="009D198B" w:rsidRPr="00716289">
        <w:rPr>
          <w:rFonts w:asciiTheme="minorEastAsia" w:hAnsiTheme="minorEastAsia" w:hint="eastAsia"/>
          <w:sz w:val="20"/>
          <w:szCs w:val="20"/>
        </w:rPr>
        <w:t>３</w:t>
      </w:r>
      <w:r w:rsidRPr="00716289">
        <w:rPr>
          <w:rFonts w:asciiTheme="minorEastAsia" w:hAnsiTheme="minorEastAsia" w:hint="eastAsia"/>
          <w:sz w:val="20"/>
          <w:szCs w:val="20"/>
        </w:rPr>
        <w:t>０</w:t>
      </w:r>
      <w:r w:rsidR="00531B02" w:rsidRPr="00716289">
        <w:rPr>
          <w:rFonts w:asciiTheme="minorEastAsia" w:hAnsiTheme="minorEastAsia" w:hint="eastAsia"/>
          <w:sz w:val="20"/>
          <w:szCs w:val="20"/>
        </w:rPr>
        <w:t>人</w:t>
      </w:r>
      <w:r w:rsidRPr="00716289">
        <w:rPr>
          <w:rFonts w:asciiTheme="minorEastAsia" w:hAnsiTheme="minorEastAsia" w:hint="eastAsia"/>
          <w:sz w:val="20"/>
          <w:szCs w:val="20"/>
        </w:rPr>
        <w:t>以内となるように調整してください。</w:t>
      </w:r>
    </w:p>
    <w:p w:rsidR="00CE69A6" w:rsidRPr="00716289" w:rsidRDefault="00DF6B3D" w:rsidP="00716289">
      <w:pPr>
        <w:spacing w:beforeLines="0" w:afterLines="0" w:line="0" w:lineRule="atLeast"/>
        <w:ind w:firstLineChars="100" w:firstLine="192"/>
        <w:jc w:val="left"/>
        <w:rPr>
          <w:rFonts w:asciiTheme="minorEastAsia" w:hAnsiTheme="minorEastAsia"/>
          <w:sz w:val="20"/>
          <w:szCs w:val="20"/>
        </w:rPr>
      </w:pPr>
      <w:r w:rsidRPr="00716289">
        <w:rPr>
          <w:rFonts w:asciiTheme="minorEastAsia" w:hAnsiTheme="minorEastAsia" w:hint="eastAsia"/>
          <w:sz w:val="20"/>
          <w:szCs w:val="20"/>
        </w:rPr>
        <w:t>＊名簿提出</w:t>
      </w:r>
      <w:r w:rsidR="00442857" w:rsidRPr="00716289">
        <w:rPr>
          <w:rFonts w:asciiTheme="minorEastAsia" w:hAnsiTheme="minorEastAsia" w:hint="eastAsia"/>
          <w:sz w:val="20"/>
          <w:szCs w:val="20"/>
        </w:rPr>
        <w:t>、お問い合わせ</w:t>
      </w:r>
      <w:r w:rsidR="005E3B73" w:rsidRPr="00716289">
        <w:rPr>
          <w:rFonts w:asciiTheme="minorEastAsia" w:hAnsiTheme="minorEastAsia" w:hint="eastAsia"/>
          <w:sz w:val="20"/>
          <w:szCs w:val="20"/>
        </w:rPr>
        <w:t xml:space="preserve">　</w:t>
      </w:r>
      <w:r w:rsidR="00363BD1" w:rsidRPr="00716289">
        <w:rPr>
          <w:rFonts w:asciiTheme="minorEastAsia" w:hAnsiTheme="minorEastAsia" w:hint="eastAsia"/>
          <w:sz w:val="20"/>
          <w:szCs w:val="20"/>
        </w:rPr>
        <w:t>「</w:t>
      </w:r>
      <w:r w:rsidR="00CE69A6" w:rsidRPr="00716289">
        <w:rPr>
          <w:rFonts w:asciiTheme="minorEastAsia" w:hAnsiTheme="minorEastAsia" w:hint="eastAsia"/>
          <w:sz w:val="20"/>
          <w:szCs w:val="20"/>
        </w:rPr>
        <w:t>富士市消防本部警防課　救急管理室</w:t>
      </w:r>
      <w:r w:rsidR="00363BD1" w:rsidRPr="00716289">
        <w:rPr>
          <w:rFonts w:asciiTheme="minorEastAsia" w:hAnsiTheme="minorEastAsia" w:hint="eastAsia"/>
          <w:sz w:val="20"/>
          <w:szCs w:val="20"/>
        </w:rPr>
        <w:t>」</w:t>
      </w:r>
    </w:p>
    <w:p w:rsidR="00CE69A6" w:rsidRPr="00716289" w:rsidRDefault="00CE69A6" w:rsidP="00716289">
      <w:pPr>
        <w:spacing w:beforeLines="0" w:afterLines="0" w:line="0" w:lineRule="atLeast"/>
        <w:ind w:leftChars="200" w:left="405" w:firstLineChars="100" w:firstLine="192"/>
        <w:jc w:val="left"/>
        <w:rPr>
          <w:rFonts w:asciiTheme="minorEastAsia" w:hAnsiTheme="minorEastAsia"/>
          <w:sz w:val="20"/>
          <w:szCs w:val="20"/>
        </w:rPr>
      </w:pPr>
      <w:r w:rsidRPr="00716289">
        <w:rPr>
          <w:rFonts w:asciiTheme="minorEastAsia" w:hAnsiTheme="minorEastAsia" w:hint="eastAsia"/>
          <w:sz w:val="20"/>
          <w:szCs w:val="20"/>
        </w:rPr>
        <w:t>ファックス：０５４５－５３－４６３３</w:t>
      </w:r>
    </w:p>
    <w:p w:rsidR="00F70123" w:rsidRPr="00E64FE9" w:rsidRDefault="00442857" w:rsidP="00E64FE9">
      <w:pPr>
        <w:spacing w:beforeLines="0" w:afterLines="0" w:line="0" w:lineRule="atLeast"/>
        <w:ind w:leftChars="300" w:left="607" w:firstLineChars="11" w:firstLine="21"/>
        <w:jc w:val="left"/>
        <w:rPr>
          <w:rFonts w:asciiTheme="minorEastAsia" w:hAnsiTheme="minorEastAsia" w:hint="eastAsia"/>
          <w:sz w:val="20"/>
          <w:szCs w:val="20"/>
        </w:rPr>
      </w:pPr>
      <w:r w:rsidRPr="00716289">
        <w:rPr>
          <w:rFonts w:asciiTheme="minorEastAsia" w:hAnsiTheme="minorEastAsia" w:hint="eastAsia"/>
          <w:sz w:val="20"/>
          <w:szCs w:val="20"/>
        </w:rPr>
        <w:t>電話（直通）：０５４５－５５－２８５６</w:t>
      </w:r>
      <w:bookmarkStart w:id="0" w:name="_GoBack"/>
      <w:bookmarkEnd w:id="0"/>
    </w:p>
    <w:sectPr w:rsidR="00F70123" w:rsidRPr="00E64FE9" w:rsidSect="00716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1701" w:bottom="284" w:left="1701" w:header="0" w:footer="283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53" w:rsidRDefault="00380453" w:rsidP="00457194">
      <w:pPr>
        <w:spacing w:before="240" w:after="240" w:line="240" w:lineRule="auto"/>
      </w:pPr>
      <w:r>
        <w:separator/>
      </w:r>
    </w:p>
  </w:endnote>
  <w:endnote w:type="continuationSeparator" w:id="0">
    <w:p w:rsidR="00380453" w:rsidRDefault="00380453" w:rsidP="00457194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53" w:rsidRDefault="00380453" w:rsidP="00457194">
    <w:pPr>
      <w:pStyle w:val="a7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53" w:rsidRDefault="00380453" w:rsidP="00457194">
    <w:pPr>
      <w:pStyle w:val="a7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53" w:rsidRDefault="00380453" w:rsidP="00457194">
    <w:pPr>
      <w:pStyle w:val="a7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53" w:rsidRDefault="00380453" w:rsidP="00457194">
      <w:pPr>
        <w:spacing w:before="240" w:after="240" w:line="240" w:lineRule="auto"/>
      </w:pPr>
      <w:r>
        <w:separator/>
      </w:r>
    </w:p>
  </w:footnote>
  <w:footnote w:type="continuationSeparator" w:id="0">
    <w:p w:rsidR="00380453" w:rsidRDefault="00380453" w:rsidP="00457194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53" w:rsidRDefault="00380453" w:rsidP="00457194">
    <w:pPr>
      <w:pStyle w:val="a5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53" w:rsidRDefault="00380453" w:rsidP="00457194">
    <w:pPr>
      <w:pStyle w:val="a5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53" w:rsidRDefault="00380453" w:rsidP="00457194">
    <w:pPr>
      <w:pStyle w:val="a5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447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7087"/>
    <w:rsid w:val="00010263"/>
    <w:rsid w:val="000119FA"/>
    <w:rsid w:val="00011BE3"/>
    <w:rsid w:val="000123FB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A03"/>
    <w:rsid w:val="000566D8"/>
    <w:rsid w:val="000615AF"/>
    <w:rsid w:val="00061C9E"/>
    <w:rsid w:val="00062750"/>
    <w:rsid w:val="000628DD"/>
    <w:rsid w:val="00062E08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77754"/>
    <w:rsid w:val="00080630"/>
    <w:rsid w:val="00080A64"/>
    <w:rsid w:val="00080D11"/>
    <w:rsid w:val="00082374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51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33D"/>
    <w:rsid w:val="000A3EE0"/>
    <w:rsid w:val="000A4901"/>
    <w:rsid w:val="000A6658"/>
    <w:rsid w:val="000A6791"/>
    <w:rsid w:val="000A72F4"/>
    <w:rsid w:val="000A78DD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F27"/>
    <w:rsid w:val="000F3DAC"/>
    <w:rsid w:val="000F3FA7"/>
    <w:rsid w:val="000F427B"/>
    <w:rsid w:val="000F42C3"/>
    <w:rsid w:val="000F4436"/>
    <w:rsid w:val="000F491D"/>
    <w:rsid w:val="000F49D0"/>
    <w:rsid w:val="000F4E88"/>
    <w:rsid w:val="000F60FC"/>
    <w:rsid w:val="000F765E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2063"/>
    <w:rsid w:val="0011247B"/>
    <w:rsid w:val="00112885"/>
    <w:rsid w:val="00112A89"/>
    <w:rsid w:val="00114716"/>
    <w:rsid w:val="00114CBE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BE0"/>
    <w:rsid w:val="00124F0F"/>
    <w:rsid w:val="00125B25"/>
    <w:rsid w:val="00125C57"/>
    <w:rsid w:val="00125DB8"/>
    <w:rsid w:val="0012665A"/>
    <w:rsid w:val="00127E15"/>
    <w:rsid w:val="00127EFC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504A5"/>
    <w:rsid w:val="001507B9"/>
    <w:rsid w:val="00150CBF"/>
    <w:rsid w:val="00151888"/>
    <w:rsid w:val="00151C45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548"/>
    <w:rsid w:val="001846F4"/>
    <w:rsid w:val="00185CD7"/>
    <w:rsid w:val="00186647"/>
    <w:rsid w:val="001869D3"/>
    <w:rsid w:val="00191ACF"/>
    <w:rsid w:val="00193DE0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A29"/>
    <w:rsid w:val="001F4EB2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3182"/>
    <w:rsid w:val="0020338A"/>
    <w:rsid w:val="002033C5"/>
    <w:rsid w:val="002054B6"/>
    <w:rsid w:val="002058AC"/>
    <w:rsid w:val="002058B6"/>
    <w:rsid w:val="00206EBE"/>
    <w:rsid w:val="00206F03"/>
    <w:rsid w:val="00207925"/>
    <w:rsid w:val="002106B9"/>
    <w:rsid w:val="0021074E"/>
    <w:rsid w:val="002109FA"/>
    <w:rsid w:val="002113E7"/>
    <w:rsid w:val="00211508"/>
    <w:rsid w:val="0021216E"/>
    <w:rsid w:val="0021227D"/>
    <w:rsid w:val="00213B2C"/>
    <w:rsid w:val="00214490"/>
    <w:rsid w:val="00214C9F"/>
    <w:rsid w:val="00215157"/>
    <w:rsid w:val="0021562B"/>
    <w:rsid w:val="002156E4"/>
    <w:rsid w:val="00215866"/>
    <w:rsid w:val="00215913"/>
    <w:rsid w:val="00215AC7"/>
    <w:rsid w:val="00215D1B"/>
    <w:rsid w:val="00215D4A"/>
    <w:rsid w:val="00216134"/>
    <w:rsid w:val="0021622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DB6"/>
    <w:rsid w:val="00225259"/>
    <w:rsid w:val="002253CF"/>
    <w:rsid w:val="002259F0"/>
    <w:rsid w:val="002262E1"/>
    <w:rsid w:val="002271F8"/>
    <w:rsid w:val="00227235"/>
    <w:rsid w:val="00227254"/>
    <w:rsid w:val="0023038C"/>
    <w:rsid w:val="0023060C"/>
    <w:rsid w:val="00230B93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4D5B"/>
    <w:rsid w:val="0024530A"/>
    <w:rsid w:val="00245930"/>
    <w:rsid w:val="002463A8"/>
    <w:rsid w:val="00246C27"/>
    <w:rsid w:val="00246FD1"/>
    <w:rsid w:val="00247A74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7B8"/>
    <w:rsid w:val="00253FEF"/>
    <w:rsid w:val="002544B5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B0F"/>
    <w:rsid w:val="0026781C"/>
    <w:rsid w:val="00267F1F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B34"/>
    <w:rsid w:val="00276E12"/>
    <w:rsid w:val="00277B7A"/>
    <w:rsid w:val="00280475"/>
    <w:rsid w:val="0028102E"/>
    <w:rsid w:val="00281277"/>
    <w:rsid w:val="00281D8E"/>
    <w:rsid w:val="00281F46"/>
    <w:rsid w:val="002820FA"/>
    <w:rsid w:val="002829FF"/>
    <w:rsid w:val="00282E9D"/>
    <w:rsid w:val="002830C8"/>
    <w:rsid w:val="00283B1A"/>
    <w:rsid w:val="00283BFB"/>
    <w:rsid w:val="00284A11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FBB"/>
    <w:rsid w:val="002972F4"/>
    <w:rsid w:val="00297A0B"/>
    <w:rsid w:val="00297F3C"/>
    <w:rsid w:val="002A003D"/>
    <w:rsid w:val="002A0DEB"/>
    <w:rsid w:val="002A0E41"/>
    <w:rsid w:val="002A1D01"/>
    <w:rsid w:val="002A2334"/>
    <w:rsid w:val="002A4243"/>
    <w:rsid w:val="002A44B9"/>
    <w:rsid w:val="002A494C"/>
    <w:rsid w:val="002A4C8A"/>
    <w:rsid w:val="002A6840"/>
    <w:rsid w:val="002A6F3E"/>
    <w:rsid w:val="002A740F"/>
    <w:rsid w:val="002B04A2"/>
    <w:rsid w:val="002B04AE"/>
    <w:rsid w:val="002B2402"/>
    <w:rsid w:val="002B3EE9"/>
    <w:rsid w:val="002B4209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C7B"/>
    <w:rsid w:val="002C305A"/>
    <w:rsid w:val="002C31A4"/>
    <w:rsid w:val="002C3735"/>
    <w:rsid w:val="002C4A1C"/>
    <w:rsid w:val="002C6C2E"/>
    <w:rsid w:val="002C6E85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641E"/>
    <w:rsid w:val="003401A3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BD1"/>
    <w:rsid w:val="00363F28"/>
    <w:rsid w:val="00364348"/>
    <w:rsid w:val="003644B9"/>
    <w:rsid w:val="00364E45"/>
    <w:rsid w:val="00364E6C"/>
    <w:rsid w:val="003656BC"/>
    <w:rsid w:val="00365E96"/>
    <w:rsid w:val="00366401"/>
    <w:rsid w:val="0036780B"/>
    <w:rsid w:val="0037088E"/>
    <w:rsid w:val="003714EE"/>
    <w:rsid w:val="00372BD6"/>
    <w:rsid w:val="00372CF6"/>
    <w:rsid w:val="00374678"/>
    <w:rsid w:val="0037501D"/>
    <w:rsid w:val="00375C23"/>
    <w:rsid w:val="00380453"/>
    <w:rsid w:val="0038050F"/>
    <w:rsid w:val="003806F3"/>
    <w:rsid w:val="003816F0"/>
    <w:rsid w:val="00381D24"/>
    <w:rsid w:val="00381F82"/>
    <w:rsid w:val="00382936"/>
    <w:rsid w:val="003829D6"/>
    <w:rsid w:val="00383921"/>
    <w:rsid w:val="00383D48"/>
    <w:rsid w:val="003842BB"/>
    <w:rsid w:val="003852BC"/>
    <w:rsid w:val="00386CBE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A0450"/>
    <w:rsid w:val="003A12FB"/>
    <w:rsid w:val="003A169E"/>
    <w:rsid w:val="003A2E3A"/>
    <w:rsid w:val="003A344F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330B"/>
    <w:rsid w:val="003B3A0A"/>
    <w:rsid w:val="003B4B9E"/>
    <w:rsid w:val="003B5111"/>
    <w:rsid w:val="003B537A"/>
    <w:rsid w:val="003B59B2"/>
    <w:rsid w:val="003B5DFF"/>
    <w:rsid w:val="003B6E5A"/>
    <w:rsid w:val="003B7735"/>
    <w:rsid w:val="003B7B7F"/>
    <w:rsid w:val="003C16B4"/>
    <w:rsid w:val="003C1C07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1F9"/>
    <w:rsid w:val="003E39E9"/>
    <w:rsid w:val="003E3B3C"/>
    <w:rsid w:val="003E513E"/>
    <w:rsid w:val="003E6559"/>
    <w:rsid w:val="003E6823"/>
    <w:rsid w:val="003E68A0"/>
    <w:rsid w:val="003E6B89"/>
    <w:rsid w:val="003E72F2"/>
    <w:rsid w:val="003E79F8"/>
    <w:rsid w:val="003F0089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73B"/>
    <w:rsid w:val="0041450D"/>
    <w:rsid w:val="00414F2E"/>
    <w:rsid w:val="004155C7"/>
    <w:rsid w:val="004162D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857"/>
    <w:rsid w:val="00442959"/>
    <w:rsid w:val="00442C72"/>
    <w:rsid w:val="00442D06"/>
    <w:rsid w:val="00442D35"/>
    <w:rsid w:val="0044300C"/>
    <w:rsid w:val="00443AF3"/>
    <w:rsid w:val="004449FB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C57"/>
    <w:rsid w:val="00454DDB"/>
    <w:rsid w:val="004551F2"/>
    <w:rsid w:val="0045664E"/>
    <w:rsid w:val="004567BE"/>
    <w:rsid w:val="00456B8E"/>
    <w:rsid w:val="00457194"/>
    <w:rsid w:val="0046011D"/>
    <w:rsid w:val="0046072E"/>
    <w:rsid w:val="00462BF7"/>
    <w:rsid w:val="004631B2"/>
    <w:rsid w:val="00463376"/>
    <w:rsid w:val="004634D9"/>
    <w:rsid w:val="00463668"/>
    <w:rsid w:val="00466147"/>
    <w:rsid w:val="0046707C"/>
    <w:rsid w:val="00467264"/>
    <w:rsid w:val="00467DFF"/>
    <w:rsid w:val="00467ED8"/>
    <w:rsid w:val="00467FB2"/>
    <w:rsid w:val="004714FE"/>
    <w:rsid w:val="00471C26"/>
    <w:rsid w:val="004721ED"/>
    <w:rsid w:val="004722AE"/>
    <w:rsid w:val="004722F4"/>
    <w:rsid w:val="00474F30"/>
    <w:rsid w:val="00475319"/>
    <w:rsid w:val="00475603"/>
    <w:rsid w:val="00475D9F"/>
    <w:rsid w:val="00476959"/>
    <w:rsid w:val="00476AA0"/>
    <w:rsid w:val="00480DB3"/>
    <w:rsid w:val="00480F8A"/>
    <w:rsid w:val="00481013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7D06"/>
    <w:rsid w:val="00490728"/>
    <w:rsid w:val="0049106F"/>
    <w:rsid w:val="00491688"/>
    <w:rsid w:val="00491964"/>
    <w:rsid w:val="00491BC0"/>
    <w:rsid w:val="00491BF4"/>
    <w:rsid w:val="0049234C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F34"/>
    <w:rsid w:val="004976D9"/>
    <w:rsid w:val="00497836"/>
    <w:rsid w:val="004A0AB9"/>
    <w:rsid w:val="004A10B7"/>
    <w:rsid w:val="004A1630"/>
    <w:rsid w:val="004A2571"/>
    <w:rsid w:val="004A2C46"/>
    <w:rsid w:val="004A325E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FBC"/>
    <w:rsid w:val="004C5475"/>
    <w:rsid w:val="004C6A3F"/>
    <w:rsid w:val="004C7BAE"/>
    <w:rsid w:val="004D016E"/>
    <w:rsid w:val="004D0500"/>
    <w:rsid w:val="004D0573"/>
    <w:rsid w:val="004D07FF"/>
    <w:rsid w:val="004D0B91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3134"/>
    <w:rsid w:val="00513C40"/>
    <w:rsid w:val="005158C2"/>
    <w:rsid w:val="00516A5F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1B02"/>
    <w:rsid w:val="00532015"/>
    <w:rsid w:val="005320F0"/>
    <w:rsid w:val="00532A07"/>
    <w:rsid w:val="005336AF"/>
    <w:rsid w:val="0053444C"/>
    <w:rsid w:val="00534952"/>
    <w:rsid w:val="00534C05"/>
    <w:rsid w:val="0053590D"/>
    <w:rsid w:val="00535A06"/>
    <w:rsid w:val="00535A11"/>
    <w:rsid w:val="0053627F"/>
    <w:rsid w:val="00536FCE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5077C"/>
    <w:rsid w:val="00550A2B"/>
    <w:rsid w:val="00550CAD"/>
    <w:rsid w:val="005510B2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66A3"/>
    <w:rsid w:val="00566BC6"/>
    <w:rsid w:val="005671BC"/>
    <w:rsid w:val="005712F5"/>
    <w:rsid w:val="00571404"/>
    <w:rsid w:val="005737A3"/>
    <w:rsid w:val="0057481A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69DF"/>
    <w:rsid w:val="005B05B5"/>
    <w:rsid w:val="005B06C0"/>
    <w:rsid w:val="005B194C"/>
    <w:rsid w:val="005B25F4"/>
    <w:rsid w:val="005B2687"/>
    <w:rsid w:val="005B37CD"/>
    <w:rsid w:val="005B45C1"/>
    <w:rsid w:val="005B4EDF"/>
    <w:rsid w:val="005B4FD2"/>
    <w:rsid w:val="005B57C8"/>
    <w:rsid w:val="005B5A9E"/>
    <w:rsid w:val="005B5D72"/>
    <w:rsid w:val="005B617F"/>
    <w:rsid w:val="005B6720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5245"/>
    <w:rsid w:val="005C5301"/>
    <w:rsid w:val="005C635B"/>
    <w:rsid w:val="005D0340"/>
    <w:rsid w:val="005D0FDE"/>
    <w:rsid w:val="005D1068"/>
    <w:rsid w:val="005D177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D99"/>
    <w:rsid w:val="005D5E7F"/>
    <w:rsid w:val="005D67EB"/>
    <w:rsid w:val="005D6FB5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73"/>
    <w:rsid w:val="005E3BED"/>
    <w:rsid w:val="005E43B4"/>
    <w:rsid w:val="005E48C6"/>
    <w:rsid w:val="005E4E3C"/>
    <w:rsid w:val="005E4FB3"/>
    <w:rsid w:val="005E5321"/>
    <w:rsid w:val="005E64CA"/>
    <w:rsid w:val="005E6727"/>
    <w:rsid w:val="005E77A9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51E7"/>
    <w:rsid w:val="006055E5"/>
    <w:rsid w:val="00605625"/>
    <w:rsid w:val="00605C3B"/>
    <w:rsid w:val="00606202"/>
    <w:rsid w:val="00606A21"/>
    <w:rsid w:val="00607822"/>
    <w:rsid w:val="006079CC"/>
    <w:rsid w:val="00607A35"/>
    <w:rsid w:val="00607B3E"/>
    <w:rsid w:val="0061061C"/>
    <w:rsid w:val="006107F1"/>
    <w:rsid w:val="00610B25"/>
    <w:rsid w:val="00611229"/>
    <w:rsid w:val="00611599"/>
    <w:rsid w:val="00611931"/>
    <w:rsid w:val="006124A3"/>
    <w:rsid w:val="00612A41"/>
    <w:rsid w:val="006135BD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F1B"/>
    <w:rsid w:val="0064734D"/>
    <w:rsid w:val="006477C8"/>
    <w:rsid w:val="00650676"/>
    <w:rsid w:val="00650AB1"/>
    <w:rsid w:val="0065159A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21FC"/>
    <w:rsid w:val="0066418A"/>
    <w:rsid w:val="0066450A"/>
    <w:rsid w:val="00664A8F"/>
    <w:rsid w:val="00664FB4"/>
    <w:rsid w:val="006652D2"/>
    <w:rsid w:val="0066548E"/>
    <w:rsid w:val="0066566A"/>
    <w:rsid w:val="006656C3"/>
    <w:rsid w:val="00665CC3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34"/>
    <w:rsid w:val="006806D6"/>
    <w:rsid w:val="006814ED"/>
    <w:rsid w:val="006816FE"/>
    <w:rsid w:val="00681D41"/>
    <w:rsid w:val="00682DDD"/>
    <w:rsid w:val="00683402"/>
    <w:rsid w:val="0068359D"/>
    <w:rsid w:val="00683672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6518"/>
    <w:rsid w:val="006E6C7B"/>
    <w:rsid w:val="006E6E88"/>
    <w:rsid w:val="006F03A0"/>
    <w:rsid w:val="006F05FE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2076"/>
    <w:rsid w:val="007120AB"/>
    <w:rsid w:val="007127FC"/>
    <w:rsid w:val="00712968"/>
    <w:rsid w:val="00712B8E"/>
    <w:rsid w:val="0071438E"/>
    <w:rsid w:val="007151F7"/>
    <w:rsid w:val="00716227"/>
    <w:rsid w:val="00716289"/>
    <w:rsid w:val="007163F3"/>
    <w:rsid w:val="00716A30"/>
    <w:rsid w:val="00716B81"/>
    <w:rsid w:val="00717116"/>
    <w:rsid w:val="0072018A"/>
    <w:rsid w:val="00720AC5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75"/>
    <w:rsid w:val="00725600"/>
    <w:rsid w:val="007258C5"/>
    <w:rsid w:val="00725B55"/>
    <w:rsid w:val="007266DF"/>
    <w:rsid w:val="00726AD4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37A58"/>
    <w:rsid w:val="00740255"/>
    <w:rsid w:val="007405FC"/>
    <w:rsid w:val="00740799"/>
    <w:rsid w:val="00740BF6"/>
    <w:rsid w:val="0074152B"/>
    <w:rsid w:val="00742C35"/>
    <w:rsid w:val="00742C64"/>
    <w:rsid w:val="007436C6"/>
    <w:rsid w:val="00744176"/>
    <w:rsid w:val="007442C4"/>
    <w:rsid w:val="007443D0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38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623"/>
    <w:rsid w:val="0079375D"/>
    <w:rsid w:val="0079415C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6F3"/>
    <w:rsid w:val="007A1ABD"/>
    <w:rsid w:val="007A21C7"/>
    <w:rsid w:val="007A2701"/>
    <w:rsid w:val="007A2FB5"/>
    <w:rsid w:val="007A37E2"/>
    <w:rsid w:val="007A39C7"/>
    <w:rsid w:val="007A3BE1"/>
    <w:rsid w:val="007A4F58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4BDF"/>
    <w:rsid w:val="007B4F47"/>
    <w:rsid w:val="007B6AC4"/>
    <w:rsid w:val="007B7AFF"/>
    <w:rsid w:val="007C05AB"/>
    <w:rsid w:val="007C068E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7AE"/>
    <w:rsid w:val="0082208B"/>
    <w:rsid w:val="00822BAC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A25"/>
    <w:rsid w:val="00844D32"/>
    <w:rsid w:val="00844DDA"/>
    <w:rsid w:val="008452CD"/>
    <w:rsid w:val="00845B3D"/>
    <w:rsid w:val="0084612F"/>
    <w:rsid w:val="008468EE"/>
    <w:rsid w:val="008469CB"/>
    <w:rsid w:val="00846A1F"/>
    <w:rsid w:val="00846C90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0792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582"/>
    <w:rsid w:val="008A1219"/>
    <w:rsid w:val="008A12ED"/>
    <w:rsid w:val="008A14E0"/>
    <w:rsid w:val="008A1551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407"/>
    <w:rsid w:val="008B2747"/>
    <w:rsid w:val="008B4342"/>
    <w:rsid w:val="008B4949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2CCA"/>
    <w:rsid w:val="008C315D"/>
    <w:rsid w:val="008C3F54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71D1"/>
    <w:rsid w:val="008D79D5"/>
    <w:rsid w:val="008E16F5"/>
    <w:rsid w:val="008E19E5"/>
    <w:rsid w:val="008E2358"/>
    <w:rsid w:val="008E235B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7D5"/>
    <w:rsid w:val="00906B0D"/>
    <w:rsid w:val="009077FC"/>
    <w:rsid w:val="00907B11"/>
    <w:rsid w:val="00907B70"/>
    <w:rsid w:val="00907E1D"/>
    <w:rsid w:val="00911F0B"/>
    <w:rsid w:val="0091224C"/>
    <w:rsid w:val="009132E8"/>
    <w:rsid w:val="009133AA"/>
    <w:rsid w:val="00913BC4"/>
    <w:rsid w:val="00914BAA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3764"/>
    <w:rsid w:val="00933836"/>
    <w:rsid w:val="0093383C"/>
    <w:rsid w:val="0093387D"/>
    <w:rsid w:val="009355D2"/>
    <w:rsid w:val="009358E2"/>
    <w:rsid w:val="009360B1"/>
    <w:rsid w:val="00936195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7339"/>
    <w:rsid w:val="00947446"/>
    <w:rsid w:val="00947A66"/>
    <w:rsid w:val="00950D8B"/>
    <w:rsid w:val="00951339"/>
    <w:rsid w:val="00953C65"/>
    <w:rsid w:val="00953F18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542"/>
    <w:rsid w:val="00985F6B"/>
    <w:rsid w:val="00986B7C"/>
    <w:rsid w:val="00986D79"/>
    <w:rsid w:val="009870C0"/>
    <w:rsid w:val="00990156"/>
    <w:rsid w:val="00990BFE"/>
    <w:rsid w:val="00991653"/>
    <w:rsid w:val="0099173D"/>
    <w:rsid w:val="00993793"/>
    <w:rsid w:val="00993B8A"/>
    <w:rsid w:val="0099576A"/>
    <w:rsid w:val="009957EB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BA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1545"/>
    <w:rsid w:val="009D198B"/>
    <w:rsid w:val="009D1B77"/>
    <w:rsid w:val="009D1C12"/>
    <w:rsid w:val="009D27BD"/>
    <w:rsid w:val="009D2B18"/>
    <w:rsid w:val="009D2C3D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4F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84B"/>
    <w:rsid w:val="00A56647"/>
    <w:rsid w:val="00A566A5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7D4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1858"/>
    <w:rsid w:val="00AB294D"/>
    <w:rsid w:val="00AB2B38"/>
    <w:rsid w:val="00AB2E3B"/>
    <w:rsid w:val="00AB5A33"/>
    <w:rsid w:val="00AB5C72"/>
    <w:rsid w:val="00AB6145"/>
    <w:rsid w:val="00AB6E34"/>
    <w:rsid w:val="00AB735B"/>
    <w:rsid w:val="00AC02B7"/>
    <w:rsid w:val="00AC0371"/>
    <w:rsid w:val="00AC0387"/>
    <w:rsid w:val="00AC14B3"/>
    <w:rsid w:val="00AC2303"/>
    <w:rsid w:val="00AC30C2"/>
    <w:rsid w:val="00AC359E"/>
    <w:rsid w:val="00AC35A9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D2"/>
    <w:rsid w:val="00AC6C04"/>
    <w:rsid w:val="00AD1113"/>
    <w:rsid w:val="00AD1120"/>
    <w:rsid w:val="00AD1639"/>
    <w:rsid w:val="00AD22E8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1783"/>
    <w:rsid w:val="00AE2804"/>
    <w:rsid w:val="00AE2CA4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9A1"/>
    <w:rsid w:val="00B06DE1"/>
    <w:rsid w:val="00B07C67"/>
    <w:rsid w:val="00B11325"/>
    <w:rsid w:val="00B114A3"/>
    <w:rsid w:val="00B11C92"/>
    <w:rsid w:val="00B121ED"/>
    <w:rsid w:val="00B145D6"/>
    <w:rsid w:val="00B14AE3"/>
    <w:rsid w:val="00B14ECC"/>
    <w:rsid w:val="00B15020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30C0"/>
    <w:rsid w:val="00B43529"/>
    <w:rsid w:val="00B436CF"/>
    <w:rsid w:val="00B43B85"/>
    <w:rsid w:val="00B470A4"/>
    <w:rsid w:val="00B474F8"/>
    <w:rsid w:val="00B47C9A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727"/>
    <w:rsid w:val="00B63C86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C3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53D"/>
    <w:rsid w:val="00BA6706"/>
    <w:rsid w:val="00BA6DF1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334B"/>
    <w:rsid w:val="00BD380F"/>
    <w:rsid w:val="00BD3995"/>
    <w:rsid w:val="00BD3C6A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BB4"/>
    <w:rsid w:val="00BE5646"/>
    <w:rsid w:val="00BE66F4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A22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10C8"/>
    <w:rsid w:val="00C21A2B"/>
    <w:rsid w:val="00C21A37"/>
    <w:rsid w:val="00C2247B"/>
    <w:rsid w:val="00C2273D"/>
    <w:rsid w:val="00C22B8B"/>
    <w:rsid w:val="00C22CBD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BA1"/>
    <w:rsid w:val="00C40070"/>
    <w:rsid w:val="00C40348"/>
    <w:rsid w:val="00C40922"/>
    <w:rsid w:val="00C40DB5"/>
    <w:rsid w:val="00C4160F"/>
    <w:rsid w:val="00C41ADC"/>
    <w:rsid w:val="00C43447"/>
    <w:rsid w:val="00C437D8"/>
    <w:rsid w:val="00C445BD"/>
    <w:rsid w:val="00C453E7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F2E"/>
    <w:rsid w:val="00C74973"/>
    <w:rsid w:val="00C76346"/>
    <w:rsid w:val="00C76BCB"/>
    <w:rsid w:val="00C77398"/>
    <w:rsid w:val="00C7757A"/>
    <w:rsid w:val="00C80510"/>
    <w:rsid w:val="00C8152E"/>
    <w:rsid w:val="00C81D61"/>
    <w:rsid w:val="00C8329D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605D"/>
    <w:rsid w:val="00C96BCD"/>
    <w:rsid w:val="00C97379"/>
    <w:rsid w:val="00C97C5B"/>
    <w:rsid w:val="00C97CCD"/>
    <w:rsid w:val="00CA0786"/>
    <w:rsid w:val="00CA08BE"/>
    <w:rsid w:val="00CA155C"/>
    <w:rsid w:val="00CA2BD3"/>
    <w:rsid w:val="00CA3317"/>
    <w:rsid w:val="00CA3719"/>
    <w:rsid w:val="00CA41A8"/>
    <w:rsid w:val="00CA556C"/>
    <w:rsid w:val="00CA61B1"/>
    <w:rsid w:val="00CA6444"/>
    <w:rsid w:val="00CA6A0F"/>
    <w:rsid w:val="00CA7821"/>
    <w:rsid w:val="00CA7975"/>
    <w:rsid w:val="00CB01B4"/>
    <w:rsid w:val="00CB0609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42EE"/>
    <w:rsid w:val="00CE48BD"/>
    <w:rsid w:val="00CE5A08"/>
    <w:rsid w:val="00CE5D91"/>
    <w:rsid w:val="00CE5F6A"/>
    <w:rsid w:val="00CE5FE3"/>
    <w:rsid w:val="00CE69A6"/>
    <w:rsid w:val="00CE709F"/>
    <w:rsid w:val="00CE791C"/>
    <w:rsid w:val="00CE7B53"/>
    <w:rsid w:val="00CF006E"/>
    <w:rsid w:val="00CF00EA"/>
    <w:rsid w:val="00CF0BA7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141D"/>
    <w:rsid w:val="00D21F74"/>
    <w:rsid w:val="00D22AE7"/>
    <w:rsid w:val="00D22C30"/>
    <w:rsid w:val="00D23050"/>
    <w:rsid w:val="00D2318C"/>
    <w:rsid w:val="00D2421F"/>
    <w:rsid w:val="00D248DF"/>
    <w:rsid w:val="00D24B71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E72"/>
    <w:rsid w:val="00D37779"/>
    <w:rsid w:val="00D37899"/>
    <w:rsid w:val="00D412AD"/>
    <w:rsid w:val="00D4190F"/>
    <w:rsid w:val="00D41BF6"/>
    <w:rsid w:val="00D42DA4"/>
    <w:rsid w:val="00D4324C"/>
    <w:rsid w:val="00D43B14"/>
    <w:rsid w:val="00D445B8"/>
    <w:rsid w:val="00D44878"/>
    <w:rsid w:val="00D44B7D"/>
    <w:rsid w:val="00D466DA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D6E"/>
    <w:rsid w:val="00D70010"/>
    <w:rsid w:val="00D7067D"/>
    <w:rsid w:val="00D72D23"/>
    <w:rsid w:val="00D74E59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2416"/>
    <w:rsid w:val="00D92971"/>
    <w:rsid w:val="00D92E3A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1A39"/>
    <w:rsid w:val="00DB1C14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40C5"/>
    <w:rsid w:val="00DC41EA"/>
    <w:rsid w:val="00DC4362"/>
    <w:rsid w:val="00DC4538"/>
    <w:rsid w:val="00DC4C21"/>
    <w:rsid w:val="00DC6D81"/>
    <w:rsid w:val="00DC6F42"/>
    <w:rsid w:val="00DC74DA"/>
    <w:rsid w:val="00DC7AD8"/>
    <w:rsid w:val="00DC7CB2"/>
    <w:rsid w:val="00DD03EF"/>
    <w:rsid w:val="00DD15FF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6272"/>
    <w:rsid w:val="00DF660D"/>
    <w:rsid w:val="00DF6847"/>
    <w:rsid w:val="00DF6B3D"/>
    <w:rsid w:val="00DF7518"/>
    <w:rsid w:val="00DF76B1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ADA"/>
    <w:rsid w:val="00E17927"/>
    <w:rsid w:val="00E217DA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5E7"/>
    <w:rsid w:val="00E25804"/>
    <w:rsid w:val="00E270BA"/>
    <w:rsid w:val="00E273C0"/>
    <w:rsid w:val="00E30A3A"/>
    <w:rsid w:val="00E30EFA"/>
    <w:rsid w:val="00E32DF8"/>
    <w:rsid w:val="00E3362D"/>
    <w:rsid w:val="00E337C1"/>
    <w:rsid w:val="00E33881"/>
    <w:rsid w:val="00E33B94"/>
    <w:rsid w:val="00E345DC"/>
    <w:rsid w:val="00E35E83"/>
    <w:rsid w:val="00E37BC6"/>
    <w:rsid w:val="00E402A1"/>
    <w:rsid w:val="00E40826"/>
    <w:rsid w:val="00E40ABB"/>
    <w:rsid w:val="00E411A2"/>
    <w:rsid w:val="00E4162E"/>
    <w:rsid w:val="00E42682"/>
    <w:rsid w:val="00E4316F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4FE9"/>
    <w:rsid w:val="00E651FB"/>
    <w:rsid w:val="00E65E74"/>
    <w:rsid w:val="00E66287"/>
    <w:rsid w:val="00E66CF7"/>
    <w:rsid w:val="00E70237"/>
    <w:rsid w:val="00E706A8"/>
    <w:rsid w:val="00E70998"/>
    <w:rsid w:val="00E70A26"/>
    <w:rsid w:val="00E70FA6"/>
    <w:rsid w:val="00E71281"/>
    <w:rsid w:val="00E718FA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241"/>
    <w:rsid w:val="00EB1939"/>
    <w:rsid w:val="00EB1B5A"/>
    <w:rsid w:val="00EB27A7"/>
    <w:rsid w:val="00EB284F"/>
    <w:rsid w:val="00EB3D4F"/>
    <w:rsid w:val="00EB40EB"/>
    <w:rsid w:val="00EB4899"/>
    <w:rsid w:val="00EB4C77"/>
    <w:rsid w:val="00EB5126"/>
    <w:rsid w:val="00EB52AD"/>
    <w:rsid w:val="00EB5A1D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4E77"/>
    <w:rsid w:val="00EE6647"/>
    <w:rsid w:val="00EE747E"/>
    <w:rsid w:val="00EE7F9C"/>
    <w:rsid w:val="00EF12DC"/>
    <w:rsid w:val="00EF1713"/>
    <w:rsid w:val="00EF28BF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200C"/>
    <w:rsid w:val="00F52DC4"/>
    <w:rsid w:val="00F52F17"/>
    <w:rsid w:val="00F5317F"/>
    <w:rsid w:val="00F535F1"/>
    <w:rsid w:val="00F54A02"/>
    <w:rsid w:val="00F54AA7"/>
    <w:rsid w:val="00F5542B"/>
    <w:rsid w:val="00F566D0"/>
    <w:rsid w:val="00F56CF7"/>
    <w:rsid w:val="00F56E55"/>
    <w:rsid w:val="00F56F31"/>
    <w:rsid w:val="00F57218"/>
    <w:rsid w:val="00F5733D"/>
    <w:rsid w:val="00F57F22"/>
    <w:rsid w:val="00F600AE"/>
    <w:rsid w:val="00F6055A"/>
    <w:rsid w:val="00F60C86"/>
    <w:rsid w:val="00F615A5"/>
    <w:rsid w:val="00F61A0E"/>
    <w:rsid w:val="00F61C18"/>
    <w:rsid w:val="00F61CEE"/>
    <w:rsid w:val="00F6274C"/>
    <w:rsid w:val="00F632B9"/>
    <w:rsid w:val="00F632E6"/>
    <w:rsid w:val="00F632E9"/>
    <w:rsid w:val="00F6352F"/>
    <w:rsid w:val="00F63D74"/>
    <w:rsid w:val="00F6499E"/>
    <w:rsid w:val="00F663A9"/>
    <w:rsid w:val="00F6682F"/>
    <w:rsid w:val="00F66949"/>
    <w:rsid w:val="00F66B71"/>
    <w:rsid w:val="00F676AC"/>
    <w:rsid w:val="00F70123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D12B2"/>
    <w:rsid w:val="00FD1A41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DDB"/>
    <w:rsid w:val="00FD7EE6"/>
    <w:rsid w:val="00FE0CCC"/>
    <w:rsid w:val="00FE0EC4"/>
    <w:rsid w:val="00FE1075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BCB"/>
    <w:rsid w:val="00FF1156"/>
    <w:rsid w:val="00FF1C0D"/>
    <w:rsid w:val="00FF2930"/>
    <w:rsid w:val="00FF2AB4"/>
    <w:rsid w:val="00FF2B68"/>
    <w:rsid w:val="00FF5488"/>
    <w:rsid w:val="00FF5791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E88545"/>
  <w15:docId w15:val="{F6ABA192-201B-4580-8439-1734DC5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69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7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7194"/>
  </w:style>
  <w:style w:type="paragraph" w:styleId="a7">
    <w:name w:val="footer"/>
    <w:basedOn w:val="a"/>
    <w:link w:val="a8"/>
    <w:uiPriority w:val="99"/>
    <w:semiHidden/>
    <w:unhideWhenUsed/>
    <w:rsid w:val="00457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7194"/>
  </w:style>
  <w:style w:type="paragraph" w:styleId="a9">
    <w:name w:val="Balloon Text"/>
    <w:basedOn w:val="a"/>
    <w:link w:val="aa"/>
    <w:uiPriority w:val="99"/>
    <w:semiHidden/>
    <w:unhideWhenUsed/>
    <w:rsid w:val="009D19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96F40F67</Template>
  <TotalTime>241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なかじま　さとし</cp:lastModifiedBy>
  <cp:revision>17</cp:revision>
  <cp:lastPrinted>2019-09-25T01:43:00Z</cp:lastPrinted>
  <dcterms:created xsi:type="dcterms:W3CDTF">2011-12-08T22:47:00Z</dcterms:created>
  <dcterms:modified xsi:type="dcterms:W3CDTF">2023-12-13T00:52:00Z</dcterms:modified>
</cp:coreProperties>
</file>