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3B280D" w:rsidRDefault="00E71E35" w:rsidP="0080188B">
      <w:pPr>
        <w:spacing w:beforeLines="0" w:afterLines="50" w:after="157"/>
        <w:jc w:val="center"/>
        <w:rPr>
          <w:sz w:val="40"/>
          <w:szCs w:val="40"/>
        </w:rPr>
      </w:pPr>
      <w:r w:rsidRPr="006D7000">
        <w:rPr>
          <w:rFonts w:hint="eastAsia"/>
          <w:spacing w:val="60"/>
          <w:kern w:val="0"/>
          <w:sz w:val="32"/>
          <w:szCs w:val="32"/>
          <w:fitText w:val="3840" w:id="-60593664"/>
        </w:rPr>
        <w:t>普通救命講習申請</w:t>
      </w:r>
      <w:r w:rsidRPr="006D7000">
        <w:rPr>
          <w:rFonts w:hint="eastAsia"/>
          <w:kern w:val="0"/>
          <w:sz w:val="32"/>
          <w:szCs w:val="32"/>
          <w:fitText w:val="3840" w:id="-6059366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7719"/>
      </w:tblGrid>
      <w:tr w:rsidR="00E71E35" w:rsidTr="00496A47">
        <w:trPr>
          <w:trHeight w:val="1843"/>
        </w:trPr>
        <w:tc>
          <w:tcPr>
            <w:tcW w:w="9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DB2" w:rsidRDefault="00E71E35" w:rsidP="00496A47">
            <w:pPr>
              <w:spacing w:beforeLines="50" w:before="157" w:afterLines="0"/>
              <w:ind w:rightChars="100" w:right="210" w:firstLineChars="100" w:firstLine="360"/>
              <w:jc w:val="left"/>
              <w:rPr>
                <w:sz w:val="24"/>
                <w:szCs w:val="24"/>
              </w:rPr>
            </w:pPr>
            <w:r w:rsidRPr="005A7069">
              <w:rPr>
                <w:rFonts w:hint="eastAsia"/>
                <w:spacing w:val="60"/>
                <w:kern w:val="0"/>
                <w:sz w:val="24"/>
                <w:szCs w:val="24"/>
                <w:fitText w:val="2040" w:id="-64211712"/>
              </w:rPr>
              <w:t>富士市消防</w:t>
            </w:r>
            <w:r w:rsidRPr="005A7069">
              <w:rPr>
                <w:rFonts w:hint="eastAsia"/>
                <w:kern w:val="0"/>
                <w:sz w:val="24"/>
                <w:szCs w:val="24"/>
                <w:fitText w:val="2040" w:id="-64211712"/>
              </w:rPr>
              <w:t>長</w:t>
            </w:r>
          </w:p>
          <w:p w:rsidR="00E71E35" w:rsidRPr="003B280D" w:rsidRDefault="00F322DC" w:rsidP="00934C0B">
            <w:pPr>
              <w:spacing w:beforeLines="0" w:afterLines="0"/>
              <w:ind w:rightChars="550" w:right="115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　　和</w:t>
            </w:r>
            <w:r w:rsidR="00752AA1">
              <w:rPr>
                <w:rFonts w:hint="eastAsia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sz w:val="24"/>
                <w:szCs w:val="24"/>
              </w:rPr>
              <w:t xml:space="preserve">　</w:t>
            </w:r>
            <w:r w:rsidR="00752AA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年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91E1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F91E1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71E35" w:rsidRPr="005E5720" w:rsidRDefault="003B280D" w:rsidP="00496A47">
            <w:pPr>
              <w:wordWrap w:val="0"/>
              <w:spacing w:beforeLines="0" w:afterLines="0"/>
              <w:ind w:rightChars="100" w:right="210"/>
              <w:jc w:val="right"/>
              <w:rPr>
                <w:sz w:val="24"/>
                <w:szCs w:val="24"/>
                <w:u w:val="single"/>
              </w:rPr>
            </w:pPr>
            <w:r w:rsidRPr="005E5720">
              <w:rPr>
                <w:rFonts w:hint="eastAsia"/>
                <w:sz w:val="24"/>
                <w:szCs w:val="24"/>
                <w:u w:val="single"/>
              </w:rPr>
              <w:t>団体名等</w:t>
            </w:r>
            <w:r w:rsidR="00012E94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4006D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3B280D" w:rsidRPr="005E5720" w:rsidRDefault="003B280D" w:rsidP="00496A47">
            <w:pPr>
              <w:wordWrap w:val="0"/>
              <w:spacing w:beforeLines="0" w:afterLines="0"/>
              <w:ind w:rightChars="100" w:right="210"/>
              <w:jc w:val="right"/>
              <w:rPr>
                <w:sz w:val="24"/>
                <w:szCs w:val="24"/>
                <w:u w:val="single"/>
              </w:rPr>
            </w:pPr>
            <w:r w:rsidRPr="003B280D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280D">
              <w:rPr>
                <w:rFonts w:hint="eastAsia"/>
                <w:sz w:val="24"/>
                <w:szCs w:val="24"/>
              </w:rPr>
              <w:t xml:space="preserve">　</w:t>
            </w:r>
            <w:r w:rsidRPr="00012E94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64221952"/>
              </w:rPr>
              <w:t>氏</w:t>
            </w:r>
            <w:r w:rsidRPr="00012E94">
              <w:rPr>
                <w:rFonts w:hint="eastAsia"/>
                <w:kern w:val="0"/>
                <w:sz w:val="24"/>
                <w:szCs w:val="24"/>
                <w:u w:val="single"/>
                <w:fitText w:val="960" w:id="-64221952"/>
              </w:rPr>
              <w:t>名</w:t>
            </w:r>
            <w:r w:rsidR="00012E9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="004006D2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3B280D" w:rsidRPr="005E5720" w:rsidRDefault="004006D2" w:rsidP="00496A47">
            <w:pPr>
              <w:wordWrap w:val="0"/>
              <w:spacing w:beforeLines="0" w:afterLines="0"/>
              <w:ind w:rightChars="100" w:right="210"/>
              <w:jc w:val="right"/>
              <w:rPr>
                <w:u w:val="single"/>
              </w:rPr>
            </w:pPr>
            <w:r w:rsidRPr="00FF0AB5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59098368"/>
              </w:rPr>
              <w:t>電</w:t>
            </w:r>
            <w:r w:rsidRPr="00FF0AB5">
              <w:rPr>
                <w:rFonts w:hint="eastAsia"/>
                <w:kern w:val="0"/>
                <w:sz w:val="24"/>
                <w:szCs w:val="24"/>
                <w:u w:val="single"/>
                <w:fitText w:val="960" w:id="-59098368"/>
              </w:rPr>
              <w:t>話</w:t>
            </w:r>
            <w:r w:rsidR="00012E9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012E9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E71E35" w:rsidRPr="00F53624" w:rsidTr="00496A47">
        <w:trPr>
          <w:trHeight w:val="831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71E35" w:rsidRPr="00F53624" w:rsidRDefault="003B280D" w:rsidP="00496A4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9D0B65">
              <w:rPr>
                <w:rFonts w:hint="eastAsia"/>
                <w:spacing w:val="45"/>
                <w:kern w:val="0"/>
                <w:sz w:val="24"/>
                <w:szCs w:val="24"/>
                <w:fitText w:val="1260" w:id="-64221184"/>
              </w:rPr>
              <w:t>講習日</w:t>
            </w:r>
            <w:r w:rsidRPr="009D0B65">
              <w:rPr>
                <w:rFonts w:hint="eastAsia"/>
                <w:spacing w:val="15"/>
                <w:kern w:val="0"/>
                <w:sz w:val="24"/>
                <w:szCs w:val="24"/>
                <w:fitText w:val="1260" w:id="-64221184"/>
              </w:rPr>
              <w:t>時</w:t>
            </w:r>
          </w:p>
        </w:tc>
        <w:tc>
          <w:tcPr>
            <w:tcW w:w="7719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71E35" w:rsidRPr="00F53624" w:rsidRDefault="00F322DC" w:rsidP="00496A47">
            <w:pPr>
              <w:spacing w:beforeLines="0" w:afterLines="0"/>
              <w:ind w:leftChars="100" w:left="210"/>
              <w:jc w:val="left"/>
              <w:rPr>
                <w:sz w:val="24"/>
                <w:szCs w:val="24"/>
              </w:rPr>
            </w:pPr>
            <w:r w:rsidRPr="00934C0B"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D3EE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月　　日</w:t>
            </w:r>
            <w:r w:rsidR="00D24EF3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曜日</w:t>
            </w:r>
          </w:p>
          <w:p w:rsidR="008E312D" w:rsidRPr="00F53624" w:rsidRDefault="008E312D" w:rsidP="00934C0B">
            <w:pPr>
              <w:spacing w:beforeLines="0" w:afterLines="0"/>
              <w:ind w:leftChars="100" w:left="210"/>
              <w:rPr>
                <w:sz w:val="24"/>
                <w:szCs w:val="24"/>
              </w:rPr>
            </w:pPr>
            <w:r w:rsidRPr="00AB0AC7">
              <w:rPr>
                <w:rFonts w:hint="eastAsia"/>
                <w:w w:val="80"/>
                <w:kern w:val="0"/>
                <w:sz w:val="24"/>
                <w:szCs w:val="24"/>
                <w:fitText w:val="960" w:id="53718016"/>
              </w:rPr>
              <w:t>午前</w:t>
            </w:r>
            <w:r w:rsidR="00F53624" w:rsidRPr="00AB0AC7">
              <w:rPr>
                <w:rFonts w:hint="eastAsia"/>
                <w:w w:val="80"/>
                <w:kern w:val="0"/>
                <w:sz w:val="24"/>
                <w:szCs w:val="24"/>
                <w:fitText w:val="960" w:id="53718016"/>
              </w:rPr>
              <w:t>／午</w:t>
            </w:r>
            <w:r w:rsidR="00F53624" w:rsidRPr="00AB0AC7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53718016"/>
              </w:rPr>
              <w:t>後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時　　</w:t>
            </w:r>
            <w:r w:rsidR="0062581A">
              <w:rPr>
                <w:rFonts w:hint="eastAsia"/>
                <w:kern w:val="0"/>
                <w:sz w:val="24"/>
                <w:szCs w:val="24"/>
              </w:rPr>
              <w:t>分</w:t>
            </w:r>
            <w:r w:rsidR="00B63573">
              <w:rPr>
                <w:rFonts w:hint="eastAsia"/>
                <w:kern w:val="0"/>
                <w:sz w:val="24"/>
                <w:szCs w:val="24"/>
              </w:rPr>
              <w:t xml:space="preserve">から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時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</w:t>
            </w:r>
            <w:r w:rsidR="00677C08">
              <w:rPr>
                <w:rFonts w:hint="eastAsia"/>
                <w:kern w:val="0"/>
                <w:sz w:val="24"/>
                <w:szCs w:val="24"/>
              </w:rPr>
              <w:t>まで</w:t>
            </w:r>
          </w:p>
        </w:tc>
      </w:tr>
      <w:tr w:rsidR="00E71E35" w:rsidRPr="00F53624" w:rsidTr="00496A47">
        <w:trPr>
          <w:trHeight w:val="963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8E312D" w:rsidRPr="00F53624" w:rsidRDefault="008E312D" w:rsidP="00496A4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CE5623">
              <w:rPr>
                <w:rFonts w:hint="eastAsia"/>
                <w:spacing w:val="45"/>
                <w:kern w:val="0"/>
                <w:sz w:val="24"/>
                <w:szCs w:val="24"/>
                <w:fitText w:val="1260" w:id="-64221183"/>
              </w:rPr>
              <w:t>講習場</w:t>
            </w:r>
            <w:r w:rsidRPr="00CE5623">
              <w:rPr>
                <w:rFonts w:hint="eastAsia"/>
                <w:spacing w:val="15"/>
                <w:kern w:val="0"/>
                <w:sz w:val="24"/>
                <w:szCs w:val="24"/>
                <w:fitText w:val="1260" w:id="-64221183"/>
              </w:rPr>
              <w:t>所</w:t>
            </w:r>
          </w:p>
        </w:tc>
        <w:tc>
          <w:tcPr>
            <w:tcW w:w="7719" w:type="dxa"/>
            <w:tcBorders>
              <w:right w:val="single" w:sz="18" w:space="0" w:color="auto"/>
            </w:tcBorders>
            <w:vAlign w:val="center"/>
          </w:tcPr>
          <w:p w:rsidR="00E71E35" w:rsidRDefault="00F53624" w:rsidP="00496A4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3624" w:rsidRDefault="00F53624" w:rsidP="00496A47">
            <w:pPr>
              <w:spacing w:beforeLines="0" w:afterLines="0" w:line="276" w:lineRule="auto"/>
              <w:ind w:leftChars="100" w:left="210"/>
              <w:rPr>
                <w:kern w:val="0"/>
                <w:sz w:val="24"/>
                <w:szCs w:val="24"/>
              </w:rPr>
            </w:pPr>
            <w:r w:rsidRPr="00932F1C">
              <w:rPr>
                <w:rFonts w:hint="eastAsia"/>
                <w:spacing w:val="240"/>
                <w:kern w:val="0"/>
                <w:sz w:val="24"/>
                <w:szCs w:val="24"/>
                <w:fitText w:val="960" w:id="-64219392"/>
              </w:rPr>
              <w:t>住</w:t>
            </w:r>
            <w:r w:rsidRPr="00932F1C">
              <w:rPr>
                <w:rFonts w:hint="eastAsia"/>
                <w:kern w:val="0"/>
                <w:sz w:val="24"/>
                <w:szCs w:val="24"/>
                <w:fitText w:val="960" w:id="-64219392"/>
              </w:rPr>
              <w:t>所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62581A" w:rsidRPr="00F53624" w:rsidRDefault="0062581A" w:rsidP="00496A4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FF0AB5">
              <w:rPr>
                <w:rFonts w:hint="eastAsia"/>
                <w:spacing w:val="240"/>
                <w:kern w:val="0"/>
                <w:sz w:val="24"/>
                <w:szCs w:val="24"/>
                <w:fitText w:val="960" w:id="-59097088"/>
              </w:rPr>
              <w:t>電</w:t>
            </w:r>
            <w:r w:rsidRPr="00FF0AB5">
              <w:rPr>
                <w:rFonts w:hint="eastAsia"/>
                <w:kern w:val="0"/>
                <w:sz w:val="24"/>
                <w:szCs w:val="24"/>
                <w:fitText w:val="960" w:id="-59097088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4F35" w:rsidRPr="00F53624" w:rsidTr="00496A47">
        <w:trPr>
          <w:trHeight w:val="816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8B4F35" w:rsidRPr="00F53624" w:rsidRDefault="008B4F35" w:rsidP="00496A4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F53624">
              <w:rPr>
                <w:rFonts w:hint="eastAsia"/>
                <w:spacing w:val="135"/>
                <w:kern w:val="0"/>
                <w:sz w:val="24"/>
                <w:szCs w:val="24"/>
                <w:fitText w:val="1260" w:id="-64220928"/>
              </w:rPr>
              <w:t>対象</w:t>
            </w:r>
            <w:r w:rsidRPr="00F53624">
              <w:rPr>
                <w:rFonts w:hint="eastAsia"/>
                <w:kern w:val="0"/>
                <w:sz w:val="24"/>
                <w:szCs w:val="24"/>
                <w:fitText w:val="1260" w:id="-64220928"/>
              </w:rPr>
              <w:t>者</w:t>
            </w:r>
          </w:p>
        </w:tc>
        <w:tc>
          <w:tcPr>
            <w:tcW w:w="7719" w:type="dxa"/>
            <w:tcBorders>
              <w:right w:val="single" w:sz="18" w:space="0" w:color="auto"/>
            </w:tcBorders>
            <w:vAlign w:val="center"/>
          </w:tcPr>
          <w:p w:rsidR="008B4F35" w:rsidRDefault="008B4F35" w:rsidP="00496A4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　　名　　／　　女性　　　名　　　　合計　　　名</w:t>
            </w:r>
          </w:p>
          <w:p w:rsidR="008B4F35" w:rsidRPr="001A7A81" w:rsidRDefault="008B4F35" w:rsidP="00496A47">
            <w:pPr>
              <w:spacing w:beforeLines="0" w:afterLines="0" w:line="276" w:lineRule="auto"/>
              <w:ind w:leftChars="100" w:left="210"/>
              <w:jc w:val="left"/>
              <w:rPr>
                <w:sz w:val="24"/>
                <w:szCs w:val="24"/>
              </w:rPr>
            </w:pPr>
            <w:r w:rsidRPr="009D3EE0">
              <w:rPr>
                <w:rFonts w:hint="eastAsia"/>
                <w:spacing w:val="240"/>
                <w:kern w:val="0"/>
                <w:sz w:val="24"/>
                <w:szCs w:val="24"/>
                <w:fitText w:val="960" w:id="-63790592"/>
              </w:rPr>
              <w:t>内</w:t>
            </w:r>
            <w:r w:rsidRPr="009D3EE0">
              <w:rPr>
                <w:rFonts w:hint="eastAsia"/>
                <w:kern w:val="0"/>
                <w:sz w:val="24"/>
                <w:szCs w:val="24"/>
                <w:fitText w:val="960" w:id="-63790592"/>
              </w:rPr>
              <w:t>訳</w:t>
            </w:r>
            <w:r w:rsidR="00266427">
              <w:rPr>
                <w:rFonts w:hint="eastAsia"/>
                <w:sz w:val="24"/>
                <w:szCs w:val="24"/>
              </w:rPr>
              <w:t xml:space="preserve">　</w:t>
            </w:r>
            <w:r w:rsidRPr="00E524DF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F53624">
              <w:rPr>
                <w:rFonts w:hint="eastAsia"/>
                <w:sz w:val="20"/>
                <w:szCs w:val="20"/>
              </w:rPr>
              <w:t>（例）</w:t>
            </w:r>
            <w:r w:rsidRPr="00677C08">
              <w:rPr>
                <w:rFonts w:hint="eastAsia"/>
                <w:b/>
                <w:sz w:val="20"/>
                <w:szCs w:val="20"/>
              </w:rPr>
              <w:t>従業員</w:t>
            </w:r>
            <w:r w:rsidR="00D23CC5">
              <w:rPr>
                <w:rFonts w:hint="eastAsia"/>
                <w:sz w:val="20"/>
                <w:szCs w:val="20"/>
              </w:rPr>
              <w:t xml:space="preserve">　など</w:t>
            </w:r>
          </w:p>
        </w:tc>
      </w:tr>
      <w:tr w:rsidR="00E71E35" w:rsidRPr="00F53624" w:rsidTr="00D42ABB">
        <w:trPr>
          <w:trHeight w:val="835"/>
        </w:trPr>
        <w:tc>
          <w:tcPr>
            <w:tcW w:w="1987" w:type="dxa"/>
            <w:tcBorders>
              <w:left w:val="single" w:sz="18" w:space="0" w:color="auto"/>
            </w:tcBorders>
            <w:vAlign w:val="center"/>
          </w:tcPr>
          <w:p w:rsidR="00E71E35" w:rsidRPr="00F53624" w:rsidRDefault="008E312D" w:rsidP="00496A4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F53624">
              <w:rPr>
                <w:rFonts w:hint="eastAsia"/>
                <w:spacing w:val="135"/>
                <w:kern w:val="0"/>
                <w:sz w:val="24"/>
                <w:szCs w:val="24"/>
                <w:fitText w:val="1260" w:id="-64220927"/>
              </w:rPr>
              <w:t>責任</w:t>
            </w:r>
            <w:r w:rsidRPr="00F53624">
              <w:rPr>
                <w:rFonts w:hint="eastAsia"/>
                <w:kern w:val="0"/>
                <w:sz w:val="24"/>
                <w:szCs w:val="24"/>
                <w:fitText w:val="1260" w:id="-64220927"/>
              </w:rPr>
              <w:t>者</w:t>
            </w:r>
          </w:p>
        </w:tc>
        <w:tc>
          <w:tcPr>
            <w:tcW w:w="7719" w:type="dxa"/>
            <w:tcBorders>
              <w:right w:val="single" w:sz="18" w:space="0" w:color="auto"/>
            </w:tcBorders>
            <w:vAlign w:val="center"/>
          </w:tcPr>
          <w:p w:rsidR="00F53624" w:rsidRDefault="005E5720" w:rsidP="002A0A5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5E5720">
              <w:rPr>
                <w:rFonts w:hint="eastAsia"/>
                <w:spacing w:val="240"/>
                <w:kern w:val="0"/>
                <w:sz w:val="24"/>
                <w:szCs w:val="24"/>
                <w:fitText w:val="960" w:id="-64218879"/>
              </w:rPr>
              <w:t>氏</w:t>
            </w:r>
            <w:r w:rsidRPr="005E5720">
              <w:rPr>
                <w:rFonts w:hint="eastAsia"/>
                <w:kern w:val="0"/>
                <w:sz w:val="24"/>
                <w:szCs w:val="24"/>
                <w:fitText w:val="960" w:id="-64218879"/>
              </w:rPr>
              <w:t>名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53624" w:rsidRPr="00F53624" w:rsidRDefault="00FF0AB5" w:rsidP="00496A4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FF0AB5">
              <w:rPr>
                <w:rFonts w:hint="eastAsia"/>
                <w:spacing w:val="240"/>
                <w:kern w:val="0"/>
                <w:sz w:val="24"/>
                <w:szCs w:val="24"/>
                <w:fitText w:val="960" w:id="-59097088"/>
              </w:rPr>
              <w:t>電</w:t>
            </w:r>
            <w:r w:rsidRPr="00FF0AB5">
              <w:rPr>
                <w:rFonts w:hint="eastAsia"/>
                <w:kern w:val="0"/>
                <w:sz w:val="24"/>
                <w:szCs w:val="24"/>
                <w:fitText w:val="960" w:id="-59097088"/>
              </w:rPr>
              <w:t>話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E71E35" w:rsidRPr="00F53624" w:rsidTr="00D42ABB">
        <w:trPr>
          <w:trHeight w:val="885"/>
        </w:trPr>
        <w:tc>
          <w:tcPr>
            <w:tcW w:w="198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71E35" w:rsidRPr="00F53624" w:rsidRDefault="008E312D" w:rsidP="00496A47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F53624">
              <w:rPr>
                <w:rFonts w:hint="eastAsia"/>
                <w:sz w:val="24"/>
                <w:szCs w:val="24"/>
              </w:rPr>
              <w:t>修了証引渡者</w:t>
            </w:r>
          </w:p>
        </w:tc>
        <w:tc>
          <w:tcPr>
            <w:tcW w:w="7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3624" w:rsidRDefault="00706120" w:rsidP="002A0A57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4052570</wp:posOffset>
                  </wp:positionH>
                  <wp:positionV relativeFrom="page">
                    <wp:posOffset>594995</wp:posOffset>
                  </wp:positionV>
                  <wp:extent cx="731520" cy="7270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utsuukyuumei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1" t="7181" r="7092" b="7541"/>
                          <a:stretch/>
                        </pic:blipFill>
                        <pic:spPr bwMode="auto">
                          <a:xfrm>
                            <a:off x="0" y="0"/>
                            <a:ext cx="731520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720" w:rsidRPr="00AE2F52">
              <w:rPr>
                <w:rFonts w:hint="eastAsia"/>
                <w:spacing w:val="240"/>
                <w:kern w:val="0"/>
                <w:sz w:val="24"/>
                <w:szCs w:val="24"/>
                <w:fitText w:val="960" w:id="-64218879"/>
              </w:rPr>
              <w:t>氏</w:t>
            </w:r>
            <w:r w:rsidR="005E5720" w:rsidRPr="00AE2F52">
              <w:rPr>
                <w:rFonts w:hint="eastAsia"/>
                <w:kern w:val="0"/>
                <w:sz w:val="24"/>
                <w:szCs w:val="24"/>
                <w:fitText w:val="960" w:id="-64218879"/>
              </w:rPr>
              <w:t>名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709CC" w:rsidRPr="00F53624" w:rsidRDefault="00FF0AB5" w:rsidP="00F709CC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FF0AB5">
              <w:rPr>
                <w:rFonts w:hint="eastAsia"/>
                <w:spacing w:val="240"/>
                <w:kern w:val="0"/>
                <w:sz w:val="24"/>
                <w:szCs w:val="24"/>
                <w:fitText w:val="960" w:id="-59097087"/>
              </w:rPr>
              <w:t>電</w:t>
            </w:r>
            <w:r w:rsidRPr="00FF0AB5">
              <w:rPr>
                <w:rFonts w:hint="eastAsia"/>
                <w:kern w:val="0"/>
                <w:sz w:val="24"/>
                <w:szCs w:val="24"/>
                <w:fitText w:val="960" w:id="-59097087"/>
              </w:rPr>
              <w:t>話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50A1" w:rsidRPr="00F53624" w:rsidTr="00706120">
        <w:trPr>
          <w:trHeight w:val="1304"/>
        </w:trPr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D6403" w:rsidRPr="000C1831" w:rsidRDefault="008D6403" w:rsidP="000C1831">
            <w:pPr>
              <w:spacing w:beforeLines="50" w:before="157" w:afterLines="0"/>
              <w:ind w:leftChars="-37" w:left="-78" w:rightChars="-32" w:right="-67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0C1831">
              <w:rPr>
                <w:rFonts w:asciiTheme="minorEastAsia" w:hAnsiTheme="minorEastAsia" w:hint="eastAsia"/>
                <w:sz w:val="20"/>
                <w:szCs w:val="18"/>
              </w:rPr>
              <w:t>応急手当Ｗｅｂ講習</w:t>
            </w:r>
          </w:p>
          <w:p w:rsidR="005B50A1" w:rsidRPr="008D6403" w:rsidRDefault="008D6403" w:rsidP="000C1831">
            <w:pPr>
              <w:spacing w:beforeLines="50" w:before="157" w:afterLines="0"/>
              <w:ind w:leftChars="-37" w:left="-78" w:rightChars="-26" w:right="-55"/>
              <w:jc w:val="center"/>
              <w:rPr>
                <w:szCs w:val="21"/>
              </w:rPr>
            </w:pPr>
            <w:r w:rsidRPr="000C1831">
              <w:rPr>
                <w:rFonts w:asciiTheme="minorEastAsia" w:hAnsiTheme="minorEastAsia" w:hint="eastAsia"/>
                <w:szCs w:val="21"/>
              </w:rPr>
              <w:t>（</w:t>
            </w:r>
            <w:r w:rsidR="005B50A1" w:rsidRPr="000C1831">
              <w:rPr>
                <w:rFonts w:asciiTheme="minorEastAsia" w:hAnsiTheme="minorEastAsia" w:hint="eastAsia"/>
                <w:szCs w:val="21"/>
              </w:rPr>
              <w:t>ｅ</w:t>
            </w:r>
            <w:r w:rsidR="002A5E90" w:rsidRPr="000C1831">
              <w:rPr>
                <w:rFonts w:asciiTheme="minorEastAsia" w:hAnsiTheme="minorEastAsia" w:hint="eastAsia"/>
                <w:szCs w:val="21"/>
              </w:rPr>
              <w:t>-</w:t>
            </w:r>
            <w:r w:rsidR="005B50A1" w:rsidRPr="000C1831">
              <w:rPr>
                <w:rFonts w:asciiTheme="minorEastAsia" w:hAnsiTheme="minorEastAsia" w:hint="eastAsia"/>
                <w:szCs w:val="21"/>
              </w:rPr>
              <w:t>ラーニング</w:t>
            </w:r>
            <w:r w:rsidRPr="000C183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7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0A1" w:rsidRPr="00DB1E11" w:rsidRDefault="00934C0B" w:rsidP="00706120">
            <w:pPr>
              <w:spacing w:beforeLines="50" w:before="157" w:afterLines="0"/>
              <w:ind w:firstLineChars="100" w:firstLine="241"/>
              <w:rPr>
                <w:sz w:val="24"/>
                <w:szCs w:val="24"/>
              </w:rPr>
            </w:pPr>
            <w:r w:rsidRPr="00AE04BD">
              <w:rPr>
                <w:rFonts w:hint="eastAsia"/>
                <w:b/>
                <w:sz w:val="24"/>
                <w:szCs w:val="24"/>
              </w:rPr>
              <w:t>□</w:t>
            </w:r>
            <w:r w:rsidR="005B50A1" w:rsidRPr="00AE04BD">
              <w:rPr>
                <w:rFonts w:hint="eastAsia"/>
                <w:sz w:val="24"/>
                <w:szCs w:val="24"/>
              </w:rPr>
              <w:t>利用しない</w:t>
            </w:r>
            <w:r w:rsidR="00DB1E11" w:rsidRPr="004133AD">
              <w:rPr>
                <w:rFonts w:hint="eastAsia"/>
                <w:sz w:val="24"/>
                <w:szCs w:val="24"/>
              </w:rPr>
              <w:t>（３時間）</w:t>
            </w:r>
            <w:r w:rsidR="00AE12C1">
              <w:rPr>
                <w:rFonts w:hint="eastAsia"/>
                <w:sz w:val="24"/>
                <w:szCs w:val="24"/>
              </w:rPr>
              <w:t xml:space="preserve">　</w:t>
            </w:r>
            <w:r w:rsidR="00AE12C1" w:rsidRPr="00AE04BD">
              <w:rPr>
                <w:rFonts w:hint="eastAsia"/>
                <w:b/>
                <w:sz w:val="24"/>
                <w:szCs w:val="24"/>
              </w:rPr>
              <w:t>□</w:t>
            </w:r>
            <w:r w:rsidR="00AE12C1" w:rsidRPr="00AE04BD">
              <w:rPr>
                <w:rFonts w:hint="eastAsia"/>
                <w:sz w:val="24"/>
                <w:szCs w:val="24"/>
              </w:rPr>
              <w:t>利用する</w:t>
            </w:r>
            <w:r w:rsidR="00DB1E11" w:rsidRPr="002A27E6">
              <w:rPr>
                <w:rFonts w:hint="eastAsia"/>
                <w:sz w:val="24"/>
                <w:szCs w:val="24"/>
              </w:rPr>
              <w:t>（２時間）</w:t>
            </w:r>
            <w:r w:rsidR="00AE12C1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</w:tr>
      <w:tr w:rsidR="005B50A1" w:rsidRPr="0016068C" w:rsidTr="000C1831">
        <w:trPr>
          <w:trHeight w:val="1085"/>
        </w:trPr>
        <w:tc>
          <w:tcPr>
            <w:tcW w:w="970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2F5" w:rsidRPr="002B4B11" w:rsidRDefault="005B50A1" w:rsidP="000C1831">
            <w:pPr>
              <w:spacing w:beforeLines="0" w:afterLines="0" w:line="276" w:lineRule="auto"/>
              <w:ind w:leftChars="100" w:left="210"/>
              <w:rPr>
                <w:kern w:val="0"/>
                <w:szCs w:val="21"/>
              </w:rPr>
            </w:pPr>
            <w:r w:rsidRPr="00D42A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8D6403" w:rsidRPr="008D6403">
              <w:rPr>
                <w:rFonts w:asciiTheme="minorEastAsia" w:hAnsiTheme="minorEastAsia" w:hint="eastAsia"/>
                <w:szCs w:val="21"/>
              </w:rPr>
              <w:t>応急手当Ｗｅｂ講習</w:t>
            </w:r>
            <w:r w:rsidR="008D6403" w:rsidRPr="008D640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2B4B11">
              <w:rPr>
                <w:rFonts w:hint="eastAsia"/>
                <w:szCs w:val="21"/>
              </w:rPr>
              <w:t>ｅ</w:t>
            </w:r>
            <w:r w:rsidR="00934C0B">
              <w:rPr>
                <w:rFonts w:hint="eastAsia"/>
                <w:szCs w:val="21"/>
              </w:rPr>
              <w:t>-</w:t>
            </w:r>
            <w:r w:rsidRPr="002B4B11">
              <w:rPr>
                <w:rFonts w:hint="eastAsia"/>
                <w:szCs w:val="21"/>
              </w:rPr>
              <w:t>ラーニング</w:t>
            </w:r>
            <w:r w:rsidR="008D6403">
              <w:rPr>
                <w:rFonts w:hint="eastAsia"/>
                <w:szCs w:val="21"/>
              </w:rPr>
              <w:t>）</w:t>
            </w:r>
            <w:r w:rsidR="00684965" w:rsidRPr="002B4B11">
              <w:rPr>
                <w:rFonts w:hint="eastAsia"/>
                <w:szCs w:val="21"/>
              </w:rPr>
              <w:t>を</w:t>
            </w:r>
            <w:r w:rsidR="00D672F5" w:rsidRPr="002B4B11">
              <w:rPr>
                <w:rFonts w:hint="eastAsia"/>
                <w:szCs w:val="21"/>
              </w:rPr>
              <w:t>選択された場合</w:t>
            </w:r>
          </w:p>
          <w:p w:rsidR="006E5D0D" w:rsidRPr="002B4B11" w:rsidRDefault="00AC36C3" w:rsidP="000C1831">
            <w:pPr>
              <w:spacing w:beforeLines="0" w:afterLines="0" w:line="276" w:lineRule="auto"/>
              <w:ind w:leftChars="100" w:left="21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1"/>
              </w:rPr>
              <w:t>・</w:t>
            </w:r>
            <w:r w:rsidR="001F53E3">
              <w:rPr>
                <w:rFonts w:hint="eastAsia"/>
                <w:kern w:val="0"/>
                <w:szCs w:val="21"/>
              </w:rPr>
              <w:t>「一般市民向け応急手当Ｗｅｂ</w:t>
            </w:r>
            <w:r w:rsidR="00D672F5" w:rsidRPr="002B4B11">
              <w:rPr>
                <w:rFonts w:hint="eastAsia"/>
                <w:kern w:val="0"/>
                <w:szCs w:val="21"/>
              </w:rPr>
              <w:t>講習」で検索</w:t>
            </w:r>
            <w:r w:rsidR="000C1831">
              <w:rPr>
                <w:rFonts w:hint="eastAsia"/>
                <w:kern w:val="0"/>
                <w:szCs w:val="21"/>
              </w:rPr>
              <w:t>、又は</w:t>
            </w:r>
            <w:r w:rsidR="00D672F5" w:rsidRPr="002B4B11">
              <w:rPr>
                <w:rFonts w:hint="eastAsia"/>
                <w:kern w:val="0"/>
                <w:szCs w:val="21"/>
              </w:rPr>
              <w:t>ＱＲコードを読み取</w:t>
            </w:r>
            <w:r w:rsidR="00CC74B1">
              <w:rPr>
                <w:rFonts w:hint="eastAsia"/>
                <w:kern w:val="0"/>
                <w:szCs w:val="21"/>
              </w:rPr>
              <w:t>って</w:t>
            </w:r>
            <w:r w:rsidR="000C1831">
              <w:rPr>
                <w:rFonts w:hint="eastAsia"/>
                <w:kern w:val="0"/>
                <w:szCs w:val="21"/>
              </w:rPr>
              <w:t>受講して</w:t>
            </w:r>
            <w:r w:rsidR="00D672F5" w:rsidRPr="002B4B11">
              <w:rPr>
                <w:rFonts w:hint="eastAsia"/>
                <w:kern w:val="0"/>
                <w:sz w:val="20"/>
                <w:szCs w:val="20"/>
              </w:rPr>
              <w:t>ください。</w:t>
            </w:r>
          </w:p>
          <w:p w:rsidR="002A0A57" w:rsidRPr="002B4B11" w:rsidRDefault="00AC36C3" w:rsidP="007A10DD">
            <w:pPr>
              <w:spacing w:beforeLines="0" w:afterLines="0" w:line="276" w:lineRule="auto"/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1F53E3">
              <w:rPr>
                <w:rFonts w:hint="eastAsia"/>
                <w:szCs w:val="21"/>
              </w:rPr>
              <w:t>普通</w:t>
            </w:r>
            <w:r w:rsidR="006E5D0D" w:rsidRPr="002B4B11">
              <w:rPr>
                <w:rFonts w:hint="eastAsia"/>
                <w:szCs w:val="21"/>
              </w:rPr>
              <w:t>救命講習当日</w:t>
            </w:r>
            <w:r w:rsidR="000C1831">
              <w:rPr>
                <w:rFonts w:hint="eastAsia"/>
                <w:szCs w:val="21"/>
              </w:rPr>
              <w:t>「</w:t>
            </w:r>
            <w:r w:rsidR="006E5D0D" w:rsidRPr="002B4B11">
              <w:rPr>
                <w:rFonts w:hint="eastAsia"/>
                <w:szCs w:val="21"/>
              </w:rPr>
              <w:t>受講証明書</w:t>
            </w:r>
            <w:r w:rsidR="000C1831">
              <w:rPr>
                <w:rFonts w:hint="eastAsia"/>
                <w:szCs w:val="21"/>
              </w:rPr>
              <w:t>」</w:t>
            </w:r>
            <w:r w:rsidR="006E5D0D" w:rsidRPr="002B4B11">
              <w:rPr>
                <w:rFonts w:hint="eastAsia"/>
                <w:szCs w:val="21"/>
              </w:rPr>
              <w:t>をお持ちでない方</w:t>
            </w:r>
            <w:r w:rsidR="00CC74B1">
              <w:rPr>
                <w:rFonts w:hint="eastAsia"/>
                <w:szCs w:val="21"/>
              </w:rPr>
              <w:t>に</w:t>
            </w:r>
            <w:r w:rsidR="006E5D0D" w:rsidRPr="002B4B11">
              <w:rPr>
                <w:rFonts w:hint="eastAsia"/>
                <w:szCs w:val="21"/>
              </w:rPr>
              <w:t>は、修了証を発行することができません。</w:t>
            </w:r>
          </w:p>
        </w:tc>
      </w:tr>
    </w:tbl>
    <w:p w:rsidR="00F53624" w:rsidRPr="00932F1C" w:rsidRDefault="009361CA" w:rsidP="005A6D17">
      <w:pPr>
        <w:spacing w:beforeLines="50" w:before="157" w:afterLines="0"/>
        <w:jc w:val="left"/>
        <w:rPr>
          <w:b/>
          <w:sz w:val="24"/>
          <w:szCs w:val="24"/>
        </w:rPr>
      </w:pPr>
      <w:r w:rsidRPr="00932F1C">
        <w:rPr>
          <w:rFonts w:hint="eastAsia"/>
          <w:b/>
          <w:sz w:val="24"/>
          <w:szCs w:val="24"/>
        </w:rPr>
        <w:t>＊消防記入欄（申請者は上の太枠内にご記入ください。）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2153"/>
        <w:gridCol w:w="1946"/>
        <w:gridCol w:w="1932"/>
        <w:gridCol w:w="1931"/>
      </w:tblGrid>
      <w:tr w:rsidR="009361CA" w:rsidTr="0080188B">
        <w:trPr>
          <w:trHeight w:val="419"/>
        </w:trPr>
        <w:tc>
          <w:tcPr>
            <w:tcW w:w="1780" w:type="dxa"/>
            <w:vMerge w:val="restart"/>
            <w:vAlign w:val="center"/>
          </w:tcPr>
          <w:p w:rsidR="009361CA" w:rsidRDefault="009361CA" w:rsidP="008C3E4A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9D0B65">
              <w:rPr>
                <w:rFonts w:hint="eastAsia"/>
                <w:spacing w:val="75"/>
                <w:kern w:val="0"/>
                <w:sz w:val="24"/>
                <w:szCs w:val="24"/>
                <w:fitText w:val="1440" w:id="-64213504"/>
              </w:rPr>
              <w:t>指導担</w:t>
            </w:r>
            <w:r w:rsidRPr="009D0B65">
              <w:rPr>
                <w:rFonts w:hint="eastAsia"/>
                <w:spacing w:val="15"/>
                <w:kern w:val="0"/>
                <w:sz w:val="24"/>
                <w:szCs w:val="24"/>
                <w:fitText w:val="1440" w:id="-64213504"/>
              </w:rPr>
              <w:t>当</w:t>
            </w:r>
          </w:p>
        </w:tc>
        <w:tc>
          <w:tcPr>
            <w:tcW w:w="796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361CA" w:rsidRPr="009361CA" w:rsidRDefault="00F64890" w:rsidP="00DA0B6E">
            <w:pPr>
              <w:pStyle w:val="a4"/>
              <w:spacing w:beforeLines="0" w:beforeAutospacing="1" w:afterLines="0"/>
              <w:ind w:leftChars="0" w:left="0"/>
              <w:rPr>
                <w:sz w:val="24"/>
                <w:szCs w:val="24"/>
              </w:rPr>
            </w:pP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 w:rsidR="009361CA" w:rsidRPr="009361CA">
              <w:rPr>
                <w:rFonts w:hint="eastAsia"/>
                <w:sz w:val="24"/>
                <w:szCs w:val="24"/>
              </w:rPr>
              <w:t>消防隊</w:t>
            </w:r>
            <w:r w:rsidR="00C10C04">
              <w:rPr>
                <w:rFonts w:hint="eastAsia"/>
                <w:sz w:val="24"/>
                <w:szCs w:val="24"/>
              </w:rPr>
              <w:t xml:space="preserve">　　　</w:t>
            </w:r>
            <w:r w:rsidR="009361CA" w:rsidRPr="00F57982">
              <w:rPr>
                <w:rFonts w:hint="eastAsia"/>
                <w:b/>
                <w:sz w:val="24"/>
                <w:szCs w:val="24"/>
              </w:rPr>
              <w:t>□</w:t>
            </w:r>
            <w:r w:rsidR="009361CA">
              <w:rPr>
                <w:rFonts w:hint="eastAsia"/>
                <w:sz w:val="24"/>
                <w:szCs w:val="24"/>
              </w:rPr>
              <w:t>救急隊</w:t>
            </w:r>
          </w:p>
        </w:tc>
      </w:tr>
      <w:tr w:rsidR="002C7036" w:rsidTr="0080188B">
        <w:trPr>
          <w:trHeight w:val="965"/>
        </w:trPr>
        <w:tc>
          <w:tcPr>
            <w:tcW w:w="1780" w:type="dxa"/>
            <w:vMerge/>
          </w:tcPr>
          <w:p w:rsidR="002C7036" w:rsidRDefault="002C7036" w:rsidP="008C3E4A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7962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C7036" w:rsidRDefault="002C7036" w:rsidP="005A6D17">
            <w:pPr>
              <w:spacing w:beforeLines="0" w:afterLines="50" w:after="157"/>
              <w:rPr>
                <w:sz w:val="24"/>
                <w:szCs w:val="24"/>
              </w:rPr>
            </w:pP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中央署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臨港分署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吉永分署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富士見台分署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大淵分署</w:t>
            </w:r>
          </w:p>
          <w:p w:rsidR="002C7036" w:rsidRDefault="002C7036" w:rsidP="00DA0B6E">
            <w:pPr>
              <w:spacing w:beforeLines="0" w:afterLines="0"/>
              <w:rPr>
                <w:sz w:val="24"/>
                <w:szCs w:val="24"/>
              </w:rPr>
            </w:pP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西消防署　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鷹岡分署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南分署　　</w:t>
            </w:r>
            <w:r w:rsidRPr="00F579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富士川分署</w:t>
            </w:r>
          </w:p>
        </w:tc>
      </w:tr>
      <w:tr w:rsidR="00F5657E" w:rsidTr="0080188B">
        <w:tc>
          <w:tcPr>
            <w:tcW w:w="1780" w:type="dxa"/>
            <w:vMerge/>
          </w:tcPr>
          <w:p w:rsidR="00F5657E" w:rsidRDefault="00F5657E" w:rsidP="008C3E4A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5657E" w:rsidRDefault="00F5657E" w:rsidP="00F5657E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F5657E">
              <w:rPr>
                <w:rFonts w:hint="eastAsia"/>
                <w:spacing w:val="120"/>
                <w:kern w:val="0"/>
                <w:sz w:val="24"/>
                <w:szCs w:val="24"/>
                <w:fitText w:val="1200" w:id="-64215808"/>
              </w:rPr>
              <w:t>申請</w:t>
            </w:r>
            <w:r w:rsidRPr="00F5657E">
              <w:rPr>
                <w:rFonts w:hint="eastAsia"/>
                <w:kern w:val="0"/>
                <w:sz w:val="24"/>
                <w:szCs w:val="24"/>
                <w:fitText w:val="1200" w:id="-64215808"/>
              </w:rPr>
              <w:t>書</w:t>
            </w:r>
          </w:p>
        </w:tc>
        <w:tc>
          <w:tcPr>
            <w:tcW w:w="194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657E" w:rsidRDefault="00F5657E" w:rsidP="00F5657E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A62672">
              <w:rPr>
                <w:rFonts w:hint="eastAsia"/>
                <w:spacing w:val="360"/>
                <w:kern w:val="0"/>
                <w:sz w:val="24"/>
                <w:szCs w:val="24"/>
                <w:fitText w:val="1200" w:id="-64215807"/>
              </w:rPr>
              <w:t>名</w:t>
            </w:r>
            <w:r w:rsidRPr="00A62672">
              <w:rPr>
                <w:rFonts w:hint="eastAsia"/>
                <w:kern w:val="0"/>
                <w:sz w:val="24"/>
                <w:szCs w:val="24"/>
                <w:fitText w:val="1200" w:id="-64215807"/>
              </w:rPr>
              <w:t>簿</w:t>
            </w:r>
          </w:p>
        </w:tc>
        <w:tc>
          <w:tcPr>
            <w:tcW w:w="193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657E" w:rsidRDefault="00F5657E" w:rsidP="00F5657E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70806">
              <w:rPr>
                <w:rFonts w:hint="eastAsia"/>
                <w:spacing w:val="30"/>
                <w:kern w:val="0"/>
                <w:sz w:val="24"/>
                <w:szCs w:val="24"/>
                <w:fitText w:val="1200" w:id="-64215552"/>
              </w:rPr>
              <w:t>テキスト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5657E" w:rsidRDefault="00F5657E" w:rsidP="00F5657E"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Ⅱ筆記試験用紙</w:t>
            </w:r>
          </w:p>
        </w:tc>
      </w:tr>
      <w:tr w:rsidR="00F5657E" w:rsidTr="002B18B5">
        <w:trPr>
          <w:trHeight w:val="328"/>
        </w:trPr>
        <w:tc>
          <w:tcPr>
            <w:tcW w:w="1780" w:type="dxa"/>
            <w:vMerge/>
          </w:tcPr>
          <w:p w:rsidR="00F5657E" w:rsidRDefault="00F5657E" w:rsidP="008C3E4A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dotted" w:sz="4" w:space="0" w:color="auto"/>
            </w:tcBorders>
            <w:vAlign w:val="center"/>
          </w:tcPr>
          <w:p w:rsidR="00F5657E" w:rsidRDefault="00F5657E" w:rsidP="0036778C">
            <w:pPr>
              <w:spacing w:beforeLines="0" w:afterLines="0"/>
              <w:ind w:leftChars="300" w:left="63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5657E" w:rsidRDefault="00F5657E" w:rsidP="0036778C">
            <w:pPr>
              <w:spacing w:beforeLines="0" w:afterLines="0"/>
              <w:ind w:leftChars="300" w:left="63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9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57E" w:rsidRDefault="00F5657E" w:rsidP="0036778C">
            <w:pPr>
              <w:spacing w:beforeLines="0" w:afterLines="0"/>
              <w:ind w:leftChars="300" w:left="63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5657E" w:rsidRDefault="00F5657E" w:rsidP="0036778C">
            <w:pPr>
              <w:spacing w:beforeLines="0" w:afterLines="0"/>
              <w:ind w:leftChars="300" w:left="63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36778C" w:rsidTr="0080188B">
        <w:trPr>
          <w:trHeight w:val="360"/>
        </w:trPr>
        <w:tc>
          <w:tcPr>
            <w:tcW w:w="1780" w:type="dxa"/>
            <w:vMerge w:val="restart"/>
            <w:vAlign w:val="center"/>
          </w:tcPr>
          <w:p w:rsidR="0036778C" w:rsidRDefault="0036778C" w:rsidP="00C10C04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9D0B65">
              <w:rPr>
                <w:rFonts w:hint="eastAsia"/>
                <w:spacing w:val="75"/>
                <w:kern w:val="0"/>
                <w:sz w:val="24"/>
                <w:szCs w:val="24"/>
                <w:fitText w:val="1440" w:id="-64213502"/>
              </w:rPr>
              <w:t>連絡事</w:t>
            </w:r>
            <w:r w:rsidRPr="009D0B65">
              <w:rPr>
                <w:rFonts w:hint="eastAsia"/>
                <w:spacing w:val="15"/>
                <w:kern w:val="0"/>
                <w:sz w:val="24"/>
                <w:szCs w:val="24"/>
                <w:fitText w:val="1440" w:id="-64213502"/>
              </w:rPr>
              <w:t>項</w:t>
            </w:r>
          </w:p>
        </w:tc>
        <w:tc>
          <w:tcPr>
            <w:tcW w:w="6031" w:type="dxa"/>
            <w:gridSpan w:val="3"/>
            <w:vMerge w:val="restart"/>
            <w:tcBorders>
              <w:right w:val="single" w:sz="4" w:space="0" w:color="auto"/>
            </w:tcBorders>
          </w:tcPr>
          <w:p w:rsidR="0036778C" w:rsidRPr="0036778C" w:rsidRDefault="0036778C" w:rsidP="0036778C">
            <w:pPr>
              <w:spacing w:beforeLines="0" w:afterLines="0"/>
              <w:jc w:val="left"/>
              <w:rPr>
                <w:kern w:val="0"/>
                <w:szCs w:val="21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6778C" w:rsidRPr="0036778C" w:rsidRDefault="0036778C" w:rsidP="0036778C">
            <w:pPr>
              <w:spacing w:beforeLines="0" w:afterLines="0"/>
              <w:jc w:val="center"/>
              <w:rPr>
                <w:kern w:val="0"/>
                <w:szCs w:val="21"/>
              </w:rPr>
            </w:pPr>
            <w:r w:rsidRPr="00677C08">
              <w:rPr>
                <w:rFonts w:hint="eastAsia"/>
                <w:spacing w:val="30"/>
                <w:kern w:val="0"/>
                <w:sz w:val="24"/>
                <w:szCs w:val="24"/>
                <w:fitText w:val="1200" w:id="-59616512"/>
              </w:rPr>
              <w:t>講習種別</w:t>
            </w:r>
          </w:p>
        </w:tc>
      </w:tr>
      <w:tr w:rsidR="0036778C" w:rsidTr="002B18B5">
        <w:trPr>
          <w:trHeight w:val="449"/>
        </w:trPr>
        <w:tc>
          <w:tcPr>
            <w:tcW w:w="1780" w:type="dxa"/>
            <w:vMerge/>
            <w:vAlign w:val="center"/>
          </w:tcPr>
          <w:p w:rsidR="0036778C" w:rsidRPr="009D0B65" w:rsidRDefault="0036778C" w:rsidP="00C10C04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vMerge/>
            <w:tcBorders>
              <w:right w:val="single" w:sz="4" w:space="0" w:color="auto"/>
            </w:tcBorders>
          </w:tcPr>
          <w:p w:rsidR="0036778C" w:rsidRPr="0036778C" w:rsidRDefault="0036778C" w:rsidP="0036778C">
            <w:pPr>
              <w:spacing w:beforeLines="0" w:afterLines="0"/>
              <w:jc w:val="left"/>
              <w:rPr>
                <w:kern w:val="0"/>
                <w:szCs w:val="21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6778C" w:rsidRPr="00B64690" w:rsidRDefault="0036778C" w:rsidP="0036778C">
            <w:pPr>
              <w:spacing w:beforeLines="0" w:afterLines="0"/>
              <w:ind w:leftChars="-21" w:left="-44" w:rightChars="-32" w:right="-67"/>
              <w:jc w:val="center"/>
              <w:rPr>
                <w:b/>
                <w:kern w:val="0"/>
                <w:sz w:val="24"/>
                <w:szCs w:val="24"/>
              </w:rPr>
            </w:pPr>
            <w:r w:rsidRPr="00B64690">
              <w:rPr>
                <w:rFonts w:hint="eastAsia"/>
                <w:b/>
                <w:kern w:val="0"/>
                <w:szCs w:val="21"/>
              </w:rPr>
              <w:t>□</w:t>
            </w:r>
            <w:r w:rsidRPr="00B64690">
              <w:rPr>
                <w:rFonts w:hint="eastAsia"/>
                <w:b/>
                <w:kern w:val="0"/>
                <w:sz w:val="24"/>
                <w:szCs w:val="24"/>
              </w:rPr>
              <w:t>Ⅰ</w:t>
            </w:r>
            <w:r w:rsidRPr="00B64690">
              <w:rPr>
                <w:rFonts w:hint="eastAsia"/>
                <w:b/>
                <w:kern w:val="0"/>
                <w:szCs w:val="21"/>
              </w:rPr>
              <w:t xml:space="preserve">　</w:t>
            </w:r>
            <w:r w:rsidR="00B64690" w:rsidRPr="00B64690">
              <w:rPr>
                <w:rFonts w:hint="eastAsia"/>
                <w:b/>
                <w:kern w:val="0"/>
                <w:szCs w:val="21"/>
              </w:rPr>
              <w:t>□</w:t>
            </w:r>
            <w:r w:rsidRPr="00B64690">
              <w:rPr>
                <w:rFonts w:hint="eastAsia"/>
                <w:b/>
                <w:kern w:val="0"/>
                <w:sz w:val="24"/>
                <w:szCs w:val="24"/>
              </w:rPr>
              <w:t>Ⅱ</w:t>
            </w:r>
            <w:r w:rsidRPr="00B64690">
              <w:rPr>
                <w:rFonts w:hint="eastAsia"/>
                <w:b/>
                <w:kern w:val="0"/>
                <w:szCs w:val="21"/>
              </w:rPr>
              <w:t xml:space="preserve">　□</w:t>
            </w:r>
            <w:r w:rsidRPr="00B64690">
              <w:rPr>
                <w:rFonts w:hint="eastAsia"/>
                <w:b/>
                <w:kern w:val="0"/>
                <w:sz w:val="24"/>
                <w:szCs w:val="24"/>
              </w:rPr>
              <w:t>Ⅲ</w:t>
            </w:r>
          </w:p>
        </w:tc>
      </w:tr>
    </w:tbl>
    <w:tbl>
      <w:tblPr>
        <w:tblpPr w:leftFromText="142" w:rightFromText="142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931"/>
      </w:tblGrid>
      <w:tr w:rsidR="00296BDE" w:rsidTr="00D23CC5">
        <w:trPr>
          <w:cantSplit/>
          <w:trHeight w:val="1970"/>
        </w:trPr>
        <w:tc>
          <w:tcPr>
            <w:tcW w:w="667" w:type="dxa"/>
            <w:textDirection w:val="tbRlV"/>
            <w:vAlign w:val="center"/>
          </w:tcPr>
          <w:p w:rsidR="00296BDE" w:rsidRDefault="00296BDE" w:rsidP="00D23CC5">
            <w:pPr>
              <w:tabs>
                <w:tab w:val="left" w:pos="7470"/>
              </w:tabs>
              <w:spacing w:beforeLines="0" w:afterLines="0" w:line="240" w:lineRule="auto"/>
              <w:jc w:val="center"/>
              <w:rPr>
                <w:sz w:val="24"/>
                <w:szCs w:val="24"/>
              </w:rPr>
            </w:pPr>
            <w:r w:rsidRPr="00D23CC5">
              <w:rPr>
                <w:rFonts w:hint="eastAsia"/>
                <w:spacing w:val="240"/>
                <w:kern w:val="0"/>
                <w:sz w:val="24"/>
                <w:szCs w:val="24"/>
                <w:fitText w:val="960" w:id="-62114048"/>
              </w:rPr>
              <w:t>受</w:t>
            </w:r>
            <w:r w:rsidRPr="00D23CC5">
              <w:rPr>
                <w:rFonts w:hint="eastAsia"/>
                <w:kern w:val="0"/>
                <w:sz w:val="24"/>
                <w:szCs w:val="24"/>
                <w:fitText w:val="960" w:id="-62114048"/>
              </w:rPr>
              <w:t>付</w:t>
            </w:r>
          </w:p>
        </w:tc>
        <w:tc>
          <w:tcPr>
            <w:tcW w:w="1931" w:type="dxa"/>
            <w:shd w:val="clear" w:color="auto" w:fill="auto"/>
          </w:tcPr>
          <w:p w:rsidR="00296BDE" w:rsidRDefault="00296BDE" w:rsidP="00AB0AC7">
            <w:pPr>
              <w:widowControl/>
              <w:spacing w:beforeLines="0" w:afterLines="0" w:line="240" w:lineRule="auto"/>
              <w:rPr>
                <w:sz w:val="24"/>
                <w:szCs w:val="24"/>
              </w:rPr>
            </w:pPr>
          </w:p>
        </w:tc>
      </w:tr>
    </w:tbl>
    <w:p w:rsidR="00296BDE" w:rsidRPr="00DC45CD" w:rsidRDefault="00DC45CD" w:rsidP="005A6D17">
      <w:pPr>
        <w:spacing w:beforeLines="50" w:before="157" w:afterLines="0"/>
        <w:jc w:val="left"/>
        <w:rPr>
          <w:sz w:val="24"/>
          <w:szCs w:val="24"/>
        </w:rPr>
      </w:pPr>
      <w:r w:rsidRPr="00DC45CD"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67945</wp:posOffset>
            </wp:positionV>
            <wp:extent cx="731520" cy="731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982">
        <w:rPr>
          <w:rFonts w:hint="eastAsia"/>
          <w:sz w:val="24"/>
          <w:szCs w:val="24"/>
        </w:rPr>
        <w:t>＊</w:t>
      </w:r>
      <w:r w:rsidR="00F57982" w:rsidRPr="00D23CC5">
        <w:rPr>
          <w:rFonts w:hint="eastAsia"/>
          <w:sz w:val="24"/>
          <w:szCs w:val="21"/>
        </w:rPr>
        <w:t>富士市消防本部警防課　救急管理室</w:t>
      </w:r>
    </w:p>
    <w:p w:rsidR="00FD0B5C" w:rsidRDefault="00FD0B5C" w:rsidP="00D94748">
      <w:pPr>
        <w:spacing w:beforeLines="0" w:afterLines="0"/>
        <w:ind w:firstLineChars="100" w:firstLine="24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電子メール：</w:t>
      </w:r>
      <w:hyperlink r:id="rId10" w:history="1">
        <w:r w:rsidRPr="0088469B">
          <w:rPr>
            <w:rStyle w:val="a5"/>
            <w:rFonts w:hint="eastAsia"/>
            <w:sz w:val="24"/>
            <w:szCs w:val="24"/>
          </w:rPr>
          <w:t>fi-keibou@div.city.fuji.shizuoka.jp</w:t>
        </w:r>
      </w:hyperlink>
    </w:p>
    <w:p w:rsidR="00FD0B5C" w:rsidRDefault="00FD0B5C" w:rsidP="00D94748">
      <w:pPr>
        <w:tabs>
          <w:tab w:val="left" w:pos="7475"/>
        </w:tabs>
        <w:spacing w:beforeLines="0" w:afterLines="0"/>
        <w:ind w:firstLineChars="100" w:firstLine="24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ファックス：０５４５－５３－４６３３</w:t>
      </w:r>
    </w:p>
    <w:p w:rsidR="00CE5623" w:rsidRDefault="00FD0B5C" w:rsidP="00D94748">
      <w:pPr>
        <w:spacing w:beforeLines="0" w:afterLines="0"/>
        <w:ind w:firstLineChars="100" w:firstLine="24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電話</w:t>
      </w:r>
      <w:r w:rsidRPr="00FD0B5C">
        <w:rPr>
          <w:rFonts w:hint="eastAsia"/>
          <w:sz w:val="20"/>
          <w:szCs w:val="20"/>
        </w:rPr>
        <w:t>（直通）</w:t>
      </w:r>
      <w:r w:rsidRPr="00FD0B5C">
        <w:rPr>
          <w:rFonts w:hint="eastAsia"/>
          <w:sz w:val="24"/>
          <w:szCs w:val="24"/>
        </w:rPr>
        <w:t>：０５４５－５５－２８５６</w:t>
      </w:r>
    </w:p>
    <w:p w:rsidR="00F322DC" w:rsidRPr="00F57982" w:rsidRDefault="00D23CC5" w:rsidP="00D23CC5">
      <w:pPr>
        <w:spacing w:beforeLines="0" w:afterLines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郵送：</w:t>
      </w:r>
      <w:r w:rsidR="00F57982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４１７</w:t>
      </w:r>
      <w:r w:rsidR="00F5798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８６０１</w:t>
      </w:r>
      <w:r w:rsidR="00F57982">
        <w:rPr>
          <w:rFonts w:hint="eastAsia"/>
          <w:sz w:val="24"/>
          <w:szCs w:val="24"/>
        </w:rPr>
        <w:t xml:space="preserve">　富士市永田町１丁目１００番地</w:t>
      </w:r>
    </w:p>
    <w:sectPr w:rsidR="00F322DC" w:rsidRPr="00F57982" w:rsidSect="00D42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077" w:bottom="567" w:left="1077" w:header="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20" w:rsidRDefault="00706120" w:rsidP="005E5720">
      <w:pPr>
        <w:spacing w:before="240" w:after="240" w:line="240" w:lineRule="auto"/>
      </w:pPr>
      <w:r>
        <w:separator/>
      </w:r>
    </w:p>
  </w:endnote>
  <w:endnote w:type="continuationSeparator" w:id="0">
    <w:p w:rsidR="00706120" w:rsidRDefault="00706120" w:rsidP="005E5720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Default="00706120" w:rsidP="005E5720">
    <w:pPr>
      <w:pStyle w:val="a8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Default="00706120" w:rsidP="005E5720">
    <w:pPr>
      <w:pStyle w:val="a8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Default="00706120" w:rsidP="005E5720">
    <w:pPr>
      <w:pStyle w:val="a8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20" w:rsidRDefault="00706120" w:rsidP="005E5720">
      <w:pPr>
        <w:spacing w:before="240" w:after="240" w:line="240" w:lineRule="auto"/>
      </w:pPr>
      <w:r>
        <w:separator/>
      </w:r>
    </w:p>
  </w:footnote>
  <w:footnote w:type="continuationSeparator" w:id="0">
    <w:p w:rsidR="00706120" w:rsidRDefault="00706120" w:rsidP="005E5720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Default="00706120" w:rsidP="005E5720">
    <w:pPr>
      <w:pStyle w:val="a6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Pr="00496A47" w:rsidRDefault="00706120" w:rsidP="00496A47">
    <w:pPr>
      <w:pStyle w:val="a6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20" w:rsidRDefault="00706120" w:rsidP="005E5720">
    <w:pPr>
      <w:pStyle w:val="a6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C5"/>
    <w:multiLevelType w:val="hybridMultilevel"/>
    <w:tmpl w:val="353E1458"/>
    <w:lvl w:ilvl="0" w:tplc="D48A4D0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4426AC4"/>
    <w:multiLevelType w:val="hybridMultilevel"/>
    <w:tmpl w:val="D6B67D0C"/>
    <w:lvl w:ilvl="0" w:tplc="59104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35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2E94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175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36B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A64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831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2F83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659F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A95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FC"/>
    <w:rsid w:val="000F765E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2063"/>
    <w:rsid w:val="0011247B"/>
    <w:rsid w:val="00112885"/>
    <w:rsid w:val="00112A89"/>
    <w:rsid w:val="00114716"/>
    <w:rsid w:val="00114CBE"/>
    <w:rsid w:val="001159FA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68C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8781E"/>
    <w:rsid w:val="00191ACF"/>
    <w:rsid w:val="00193DE0"/>
    <w:rsid w:val="00194296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A7A81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3E3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6B9"/>
    <w:rsid w:val="0021074E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A8A"/>
    <w:rsid w:val="00224DB6"/>
    <w:rsid w:val="00225259"/>
    <w:rsid w:val="002253CF"/>
    <w:rsid w:val="002259F0"/>
    <w:rsid w:val="002262E1"/>
    <w:rsid w:val="00226484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47FB0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427"/>
    <w:rsid w:val="00266B0F"/>
    <w:rsid w:val="0026781C"/>
    <w:rsid w:val="00267DFA"/>
    <w:rsid w:val="00267F1F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64D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9FF"/>
    <w:rsid w:val="00282E9D"/>
    <w:rsid w:val="002830C8"/>
    <w:rsid w:val="00283B1A"/>
    <w:rsid w:val="00283BFB"/>
    <w:rsid w:val="00284A11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BDE"/>
    <w:rsid w:val="00296FBB"/>
    <w:rsid w:val="002972F4"/>
    <w:rsid w:val="00297A0B"/>
    <w:rsid w:val="00297F3C"/>
    <w:rsid w:val="002A003D"/>
    <w:rsid w:val="002A0A57"/>
    <w:rsid w:val="002A0DEB"/>
    <w:rsid w:val="002A0E41"/>
    <w:rsid w:val="002A1D01"/>
    <w:rsid w:val="002A2334"/>
    <w:rsid w:val="002A27E6"/>
    <w:rsid w:val="002A4243"/>
    <w:rsid w:val="002A44B9"/>
    <w:rsid w:val="002A494C"/>
    <w:rsid w:val="002A4C8A"/>
    <w:rsid w:val="002A5E90"/>
    <w:rsid w:val="002A6840"/>
    <w:rsid w:val="002A6F3E"/>
    <w:rsid w:val="002A740F"/>
    <w:rsid w:val="002B04A2"/>
    <w:rsid w:val="002B04AE"/>
    <w:rsid w:val="002B18B5"/>
    <w:rsid w:val="002B2402"/>
    <w:rsid w:val="002B3EE9"/>
    <w:rsid w:val="002B4209"/>
    <w:rsid w:val="002B4B11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C7B"/>
    <w:rsid w:val="002C305A"/>
    <w:rsid w:val="002C31A4"/>
    <w:rsid w:val="002C3735"/>
    <w:rsid w:val="002C4A1C"/>
    <w:rsid w:val="002C6C2E"/>
    <w:rsid w:val="002C6E85"/>
    <w:rsid w:val="002C7036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401A3"/>
    <w:rsid w:val="0034060F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4E7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78C"/>
    <w:rsid w:val="0036780B"/>
    <w:rsid w:val="0037088E"/>
    <w:rsid w:val="003714EE"/>
    <w:rsid w:val="00372BD6"/>
    <w:rsid w:val="00372CF6"/>
    <w:rsid w:val="00373C24"/>
    <w:rsid w:val="00374678"/>
    <w:rsid w:val="0037501D"/>
    <w:rsid w:val="003756E6"/>
    <w:rsid w:val="00375C23"/>
    <w:rsid w:val="0038050F"/>
    <w:rsid w:val="003806F3"/>
    <w:rsid w:val="003816F0"/>
    <w:rsid w:val="00381D24"/>
    <w:rsid w:val="00381F82"/>
    <w:rsid w:val="00382936"/>
    <w:rsid w:val="003829D6"/>
    <w:rsid w:val="0038358C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12FB"/>
    <w:rsid w:val="003A169E"/>
    <w:rsid w:val="003A2E3A"/>
    <w:rsid w:val="003A344F"/>
    <w:rsid w:val="003A3A6D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280D"/>
    <w:rsid w:val="003B330B"/>
    <w:rsid w:val="003B3A0A"/>
    <w:rsid w:val="003B4B9E"/>
    <w:rsid w:val="003B5111"/>
    <w:rsid w:val="003B537A"/>
    <w:rsid w:val="003B59B2"/>
    <w:rsid w:val="003B5DFF"/>
    <w:rsid w:val="003B6E5A"/>
    <w:rsid w:val="003B7735"/>
    <w:rsid w:val="003B7B7F"/>
    <w:rsid w:val="003C093D"/>
    <w:rsid w:val="003C16B4"/>
    <w:rsid w:val="003C1C07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513E"/>
    <w:rsid w:val="003E5599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6D2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3AD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2AE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4A1"/>
    <w:rsid w:val="00453C57"/>
    <w:rsid w:val="00454DDB"/>
    <w:rsid w:val="004551F2"/>
    <w:rsid w:val="0045664E"/>
    <w:rsid w:val="004567BE"/>
    <w:rsid w:val="00456B8E"/>
    <w:rsid w:val="0046011D"/>
    <w:rsid w:val="0046072E"/>
    <w:rsid w:val="00462BF7"/>
    <w:rsid w:val="004631B2"/>
    <w:rsid w:val="00463376"/>
    <w:rsid w:val="004634D9"/>
    <w:rsid w:val="00463668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6DEB"/>
    <w:rsid w:val="00487D06"/>
    <w:rsid w:val="00490728"/>
    <w:rsid w:val="0049106F"/>
    <w:rsid w:val="00491688"/>
    <w:rsid w:val="00491964"/>
    <w:rsid w:val="00491BC0"/>
    <w:rsid w:val="00491BF4"/>
    <w:rsid w:val="0049234C"/>
    <w:rsid w:val="00492C93"/>
    <w:rsid w:val="00492D4A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A47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FBC"/>
    <w:rsid w:val="004C5475"/>
    <w:rsid w:val="004C6A3F"/>
    <w:rsid w:val="004C7BAE"/>
    <w:rsid w:val="004D016E"/>
    <w:rsid w:val="004D0500"/>
    <w:rsid w:val="004D0573"/>
    <w:rsid w:val="004D07FF"/>
    <w:rsid w:val="004D0B91"/>
    <w:rsid w:val="004D1290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320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4882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69DF"/>
    <w:rsid w:val="005A6D17"/>
    <w:rsid w:val="005A7069"/>
    <w:rsid w:val="005B05B5"/>
    <w:rsid w:val="005B06C0"/>
    <w:rsid w:val="005B194C"/>
    <w:rsid w:val="005B22B3"/>
    <w:rsid w:val="005B25F4"/>
    <w:rsid w:val="005B2687"/>
    <w:rsid w:val="005B37CD"/>
    <w:rsid w:val="005B45C1"/>
    <w:rsid w:val="005B4EDF"/>
    <w:rsid w:val="005B4FD2"/>
    <w:rsid w:val="005B50A1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68"/>
    <w:rsid w:val="005D177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5720"/>
    <w:rsid w:val="005E64CA"/>
    <w:rsid w:val="005E6727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202"/>
    <w:rsid w:val="00606A21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5BD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581A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F1B"/>
    <w:rsid w:val="0064734D"/>
    <w:rsid w:val="006477C8"/>
    <w:rsid w:val="00650676"/>
    <w:rsid w:val="00650AB1"/>
    <w:rsid w:val="0065159A"/>
    <w:rsid w:val="00651BAC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5F27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08"/>
    <w:rsid w:val="00677C34"/>
    <w:rsid w:val="006806D6"/>
    <w:rsid w:val="006814ED"/>
    <w:rsid w:val="006816FE"/>
    <w:rsid w:val="00681D41"/>
    <w:rsid w:val="00682B5B"/>
    <w:rsid w:val="00682DDD"/>
    <w:rsid w:val="00683402"/>
    <w:rsid w:val="0068359D"/>
    <w:rsid w:val="00683672"/>
    <w:rsid w:val="00684965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53C"/>
    <w:rsid w:val="006C17CB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000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5D0D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12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11FE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71B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AA1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767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0DD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188B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7AE"/>
    <w:rsid w:val="0082208B"/>
    <w:rsid w:val="00822BAC"/>
    <w:rsid w:val="00822ED7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3E04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7F9"/>
    <w:rsid w:val="00844A25"/>
    <w:rsid w:val="00844D32"/>
    <w:rsid w:val="00844DDA"/>
    <w:rsid w:val="008452CD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4F35"/>
    <w:rsid w:val="008B66D2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10D2"/>
    <w:rsid w:val="008C2CCA"/>
    <w:rsid w:val="008C315D"/>
    <w:rsid w:val="008C3E4A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6403"/>
    <w:rsid w:val="008D71D1"/>
    <w:rsid w:val="008D79D5"/>
    <w:rsid w:val="008E16F5"/>
    <w:rsid w:val="008E19E5"/>
    <w:rsid w:val="008E2358"/>
    <w:rsid w:val="008E235B"/>
    <w:rsid w:val="008E312D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313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2F1C"/>
    <w:rsid w:val="00933764"/>
    <w:rsid w:val="00933836"/>
    <w:rsid w:val="0093383C"/>
    <w:rsid w:val="0093387D"/>
    <w:rsid w:val="00934C0B"/>
    <w:rsid w:val="009355D2"/>
    <w:rsid w:val="009358E2"/>
    <w:rsid w:val="009360B1"/>
    <w:rsid w:val="00936195"/>
    <w:rsid w:val="009361CA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90156"/>
    <w:rsid w:val="00990BFE"/>
    <w:rsid w:val="00990C31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0B65"/>
    <w:rsid w:val="009D1545"/>
    <w:rsid w:val="009D1B77"/>
    <w:rsid w:val="009D1C12"/>
    <w:rsid w:val="009D27BD"/>
    <w:rsid w:val="009D2B18"/>
    <w:rsid w:val="009D2C3D"/>
    <w:rsid w:val="009D3EE0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672"/>
    <w:rsid w:val="00A627D4"/>
    <w:rsid w:val="00A63E66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0AC7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6C3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04BD"/>
    <w:rsid w:val="00AE12C1"/>
    <w:rsid w:val="00AE1783"/>
    <w:rsid w:val="00AE2804"/>
    <w:rsid w:val="00AE2CA4"/>
    <w:rsid w:val="00AE2F52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C0"/>
    <w:rsid w:val="00B43529"/>
    <w:rsid w:val="00B436CF"/>
    <w:rsid w:val="00B43B85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573"/>
    <w:rsid w:val="00B63727"/>
    <w:rsid w:val="00B63C86"/>
    <w:rsid w:val="00B64690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C3"/>
    <w:rsid w:val="00B95CED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4D92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0C04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0EDD"/>
    <w:rsid w:val="00C210C8"/>
    <w:rsid w:val="00C21A2B"/>
    <w:rsid w:val="00C21A37"/>
    <w:rsid w:val="00C2247B"/>
    <w:rsid w:val="00C2273D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322"/>
    <w:rsid w:val="00C37BA1"/>
    <w:rsid w:val="00C40070"/>
    <w:rsid w:val="00C40348"/>
    <w:rsid w:val="00C40922"/>
    <w:rsid w:val="00C40DB5"/>
    <w:rsid w:val="00C41ADC"/>
    <w:rsid w:val="00C437D8"/>
    <w:rsid w:val="00C445BD"/>
    <w:rsid w:val="00C453E7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B9A"/>
    <w:rsid w:val="00C73F2E"/>
    <w:rsid w:val="00C74973"/>
    <w:rsid w:val="00C75881"/>
    <w:rsid w:val="00C76346"/>
    <w:rsid w:val="00C76BCB"/>
    <w:rsid w:val="00C77398"/>
    <w:rsid w:val="00C7757A"/>
    <w:rsid w:val="00C80510"/>
    <w:rsid w:val="00C8152E"/>
    <w:rsid w:val="00C81D61"/>
    <w:rsid w:val="00C8329D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0D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3A7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4B1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395E"/>
    <w:rsid w:val="00CE42EE"/>
    <w:rsid w:val="00CE48BD"/>
    <w:rsid w:val="00CE5623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6B0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F74"/>
    <w:rsid w:val="00D22AE7"/>
    <w:rsid w:val="00D22C30"/>
    <w:rsid w:val="00D23050"/>
    <w:rsid w:val="00D2318C"/>
    <w:rsid w:val="00D23CC5"/>
    <w:rsid w:val="00D2421F"/>
    <w:rsid w:val="00D248DF"/>
    <w:rsid w:val="00D24B71"/>
    <w:rsid w:val="00D24EF3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E72"/>
    <w:rsid w:val="00D37779"/>
    <w:rsid w:val="00D37899"/>
    <w:rsid w:val="00D412AD"/>
    <w:rsid w:val="00D4190F"/>
    <w:rsid w:val="00D41BF6"/>
    <w:rsid w:val="00D42ABB"/>
    <w:rsid w:val="00D42C76"/>
    <w:rsid w:val="00D42DA4"/>
    <w:rsid w:val="00D4324C"/>
    <w:rsid w:val="00D43B14"/>
    <w:rsid w:val="00D445B8"/>
    <w:rsid w:val="00D44878"/>
    <w:rsid w:val="00D44B7D"/>
    <w:rsid w:val="00D466DA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2F5"/>
    <w:rsid w:val="00D67D6E"/>
    <w:rsid w:val="00D70010"/>
    <w:rsid w:val="00D7067D"/>
    <w:rsid w:val="00D72D23"/>
    <w:rsid w:val="00D74E59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4748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0B6E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1A39"/>
    <w:rsid w:val="00DB1C14"/>
    <w:rsid w:val="00DB1E11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5CD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70BA"/>
    <w:rsid w:val="00E273C0"/>
    <w:rsid w:val="00E30A3A"/>
    <w:rsid w:val="00E30EFA"/>
    <w:rsid w:val="00E32DF8"/>
    <w:rsid w:val="00E32EF4"/>
    <w:rsid w:val="00E3362D"/>
    <w:rsid w:val="00E337C1"/>
    <w:rsid w:val="00E33881"/>
    <w:rsid w:val="00E33B94"/>
    <w:rsid w:val="00E345DC"/>
    <w:rsid w:val="00E35E83"/>
    <w:rsid w:val="00E37BC6"/>
    <w:rsid w:val="00E402A1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4DF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70237"/>
    <w:rsid w:val="00E706A8"/>
    <w:rsid w:val="00E70806"/>
    <w:rsid w:val="00E70998"/>
    <w:rsid w:val="00E70A26"/>
    <w:rsid w:val="00E70FA6"/>
    <w:rsid w:val="00E71281"/>
    <w:rsid w:val="00E718FA"/>
    <w:rsid w:val="00E71E35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241"/>
    <w:rsid w:val="00EB1939"/>
    <w:rsid w:val="00EB1B5A"/>
    <w:rsid w:val="00EB27A7"/>
    <w:rsid w:val="00EB284F"/>
    <w:rsid w:val="00EB3D4F"/>
    <w:rsid w:val="00EB40EB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8ED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747E"/>
    <w:rsid w:val="00EE7F9C"/>
    <w:rsid w:val="00EF1713"/>
    <w:rsid w:val="00EF28BF"/>
    <w:rsid w:val="00EF3607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DB2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2F4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6AEA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2DC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200C"/>
    <w:rsid w:val="00F52DC4"/>
    <w:rsid w:val="00F52F17"/>
    <w:rsid w:val="00F5317F"/>
    <w:rsid w:val="00F535F1"/>
    <w:rsid w:val="00F53624"/>
    <w:rsid w:val="00F54A02"/>
    <w:rsid w:val="00F54AA7"/>
    <w:rsid w:val="00F5542B"/>
    <w:rsid w:val="00F5657E"/>
    <w:rsid w:val="00F566D0"/>
    <w:rsid w:val="00F56CF7"/>
    <w:rsid w:val="00F56E55"/>
    <w:rsid w:val="00F56F31"/>
    <w:rsid w:val="00F57218"/>
    <w:rsid w:val="00F5733D"/>
    <w:rsid w:val="00F57982"/>
    <w:rsid w:val="00F57F22"/>
    <w:rsid w:val="00F600AE"/>
    <w:rsid w:val="00F6055A"/>
    <w:rsid w:val="00F60C86"/>
    <w:rsid w:val="00F615A5"/>
    <w:rsid w:val="00F61A0E"/>
    <w:rsid w:val="00F61C18"/>
    <w:rsid w:val="00F61CEE"/>
    <w:rsid w:val="00F61DBD"/>
    <w:rsid w:val="00F6274C"/>
    <w:rsid w:val="00F632B9"/>
    <w:rsid w:val="00F632E6"/>
    <w:rsid w:val="00F632E9"/>
    <w:rsid w:val="00F6352F"/>
    <w:rsid w:val="00F63D74"/>
    <w:rsid w:val="00F64890"/>
    <w:rsid w:val="00F6499E"/>
    <w:rsid w:val="00F663A9"/>
    <w:rsid w:val="00F6682F"/>
    <w:rsid w:val="00F66949"/>
    <w:rsid w:val="00F66B71"/>
    <w:rsid w:val="00F676AC"/>
    <w:rsid w:val="00F709C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1E15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B7977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0B5C"/>
    <w:rsid w:val="00FD12B2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A0B"/>
    <w:rsid w:val="00FD7DDB"/>
    <w:rsid w:val="00FD7EE6"/>
    <w:rsid w:val="00FE0CCC"/>
    <w:rsid w:val="00FE0EC4"/>
    <w:rsid w:val="00FE1075"/>
    <w:rsid w:val="00FE19F6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AB5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A0AACCD"/>
  <w15:docId w15:val="{18411B73-5E22-4643-BAFF-8E743DC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61CA"/>
    <w:pPr>
      <w:ind w:leftChars="400" w:left="840"/>
    </w:pPr>
  </w:style>
  <w:style w:type="character" w:styleId="a5">
    <w:name w:val="Hyperlink"/>
    <w:basedOn w:val="a0"/>
    <w:uiPriority w:val="99"/>
    <w:unhideWhenUsed/>
    <w:rsid w:val="00FD0B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720"/>
  </w:style>
  <w:style w:type="paragraph" w:styleId="a8">
    <w:name w:val="footer"/>
    <w:basedOn w:val="a"/>
    <w:link w:val="a9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720"/>
  </w:style>
  <w:style w:type="paragraph" w:styleId="aa">
    <w:name w:val="Balloon Text"/>
    <w:basedOn w:val="a"/>
    <w:link w:val="ab"/>
    <w:uiPriority w:val="99"/>
    <w:semiHidden/>
    <w:unhideWhenUsed/>
    <w:rsid w:val="003406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0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-keibou@div.city.fuji.shizuok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E95F-BD14-4C57-AAA6-AF9E28D0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E41E3B61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いしかわ　みつやす</cp:lastModifiedBy>
  <cp:revision>3</cp:revision>
  <cp:lastPrinted>2021-11-19T02:04:00Z</cp:lastPrinted>
  <dcterms:created xsi:type="dcterms:W3CDTF">2021-11-19T02:06:00Z</dcterms:created>
  <dcterms:modified xsi:type="dcterms:W3CDTF">2023-03-28T23:34:00Z</dcterms:modified>
</cp:coreProperties>
</file>