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92" w:rsidRDefault="00A72E35" w:rsidP="001B56AD">
      <w:pPr>
        <w:rPr>
          <w:rFonts w:hAnsi="Century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-340360</wp:posOffset>
                </wp:positionV>
                <wp:extent cx="545465" cy="514350"/>
                <wp:effectExtent l="0" t="0" r="0" b="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474" w:rsidRDefault="00416474" w:rsidP="004B777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808080"/>
                                <w:sz w:val="36"/>
                                <w:szCs w:val="36"/>
                              </w:rPr>
                              <w:t>⑪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3.25pt;margin-top:-26.8pt;width:4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" filled="f" stroked="f">
                <v:textbox inset="5.85pt,.7pt,5.85pt,.7pt">
                  <w:txbxContent>
                    <w:p w:rsidR="00416474" w:rsidRDefault="00416474" w:rsidP="004B777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  <w:color w:val="808080"/>
                          <w:sz w:val="36"/>
                          <w:szCs w:val="36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1A4192">
        <w:rPr>
          <w:rFonts w:hint="eastAsia"/>
        </w:rPr>
        <w:t>第１号様式（第５条関係）</w:t>
      </w:r>
    </w:p>
    <w:p w:rsidR="001A4192" w:rsidRDefault="00CF14A0" w:rsidP="00652C11">
      <w:pPr>
        <w:jc w:val="right"/>
      </w:pPr>
      <w:r>
        <w:rPr>
          <w:rFonts w:hint="eastAsia"/>
        </w:rPr>
        <w:t>令和</w:t>
      </w:r>
      <w:r w:rsidR="00652C11">
        <w:t xml:space="preserve">    </w:t>
      </w:r>
      <w:r w:rsidR="00652C11">
        <w:rPr>
          <w:rFonts w:hint="eastAsia"/>
        </w:rPr>
        <w:t>年</w:t>
      </w:r>
      <w:r w:rsidR="00652C11">
        <w:t xml:space="preserve">    </w:t>
      </w:r>
      <w:r w:rsidR="00652C11">
        <w:rPr>
          <w:rFonts w:hint="eastAsia"/>
        </w:rPr>
        <w:t>月</w:t>
      </w:r>
      <w:r w:rsidR="00652C11">
        <w:t xml:space="preserve">    </w:t>
      </w:r>
      <w:r w:rsidR="00652C11">
        <w:rPr>
          <w:rFonts w:hint="eastAsia"/>
        </w:rPr>
        <w:t>日</w:t>
      </w:r>
    </w:p>
    <w:p w:rsidR="001A4192" w:rsidRPr="004B7774" w:rsidRDefault="001A4192" w:rsidP="004B7774">
      <w:pPr>
        <w:jc w:val="center"/>
        <w:rPr>
          <w:sz w:val="24"/>
          <w:szCs w:val="24"/>
        </w:rPr>
      </w:pPr>
      <w:r w:rsidRPr="004B7774">
        <w:rPr>
          <w:rFonts w:hint="eastAsia"/>
          <w:sz w:val="24"/>
          <w:szCs w:val="24"/>
        </w:rPr>
        <w:t>富士市自主防災組織防災器材購入費補助金交付申請</w:t>
      </w:r>
      <w:r w:rsidR="004B7774" w:rsidRPr="004B7774">
        <w:rPr>
          <w:rFonts w:hint="eastAsia"/>
          <w:sz w:val="24"/>
          <w:szCs w:val="24"/>
        </w:rPr>
        <w:t>書</w:t>
      </w:r>
    </w:p>
    <w:p w:rsidR="00081882" w:rsidRDefault="001A4192" w:rsidP="00081882">
      <w:pPr>
        <w:rPr>
          <w:rFonts w:cs="Times New Roman"/>
        </w:rPr>
      </w:pPr>
      <w:r>
        <w:t xml:space="preserve">  </w:t>
      </w:r>
      <w:r w:rsidR="00694B7A">
        <w:rPr>
          <w:rFonts w:hint="eastAsia"/>
        </w:rPr>
        <w:t>（</w:t>
      </w:r>
      <w:r w:rsidR="00D82AD6">
        <w:rPr>
          <w:rFonts w:hint="eastAsia"/>
        </w:rPr>
        <w:t>宛</w:t>
      </w:r>
      <w:r w:rsidR="00DE4ADA">
        <w:rPr>
          <w:rFonts w:hint="eastAsia"/>
        </w:rPr>
        <w:t>先</w:t>
      </w:r>
      <w:r w:rsidR="00694B7A">
        <w:rPr>
          <w:rFonts w:hint="eastAsia"/>
        </w:rPr>
        <w:t>）</w:t>
      </w:r>
      <w:r>
        <w:rPr>
          <w:rFonts w:hint="eastAsia"/>
        </w:rPr>
        <w:t>富士市長</w:t>
      </w:r>
    </w:p>
    <w:p w:rsidR="00081882" w:rsidRDefault="001A4192" w:rsidP="00081882">
      <w:pPr>
        <w:jc w:val="right"/>
        <w:rPr>
          <w:color w:val="auto"/>
          <w:u w:val="single"/>
        </w:rPr>
      </w:pPr>
      <w:r w:rsidRPr="002D751F">
        <w:rPr>
          <w:rFonts w:hint="eastAsia"/>
        </w:rPr>
        <w:t>自主防災組織名</w:t>
      </w:r>
      <w:r w:rsidR="00A8570D" w:rsidRPr="002D751F">
        <w:rPr>
          <w:rFonts w:hint="eastAsia"/>
        </w:rPr>
        <w:t xml:space="preserve">　</w:t>
      </w:r>
      <w:r w:rsidR="00250AAC">
        <w:rPr>
          <w:rFonts w:hint="eastAsia"/>
          <w:u w:val="single"/>
        </w:rPr>
        <w:t xml:space="preserve">　</w:t>
      </w:r>
      <w:r w:rsidR="00081882">
        <w:rPr>
          <w:rFonts w:hint="eastAsia"/>
          <w:u w:val="single"/>
        </w:rPr>
        <w:t xml:space="preserve">　　　　　</w:t>
      </w:r>
      <w:r w:rsidR="00250AAC">
        <w:rPr>
          <w:rFonts w:hint="eastAsia"/>
          <w:u w:val="single"/>
        </w:rPr>
        <w:t xml:space="preserve">　　　　</w:t>
      </w:r>
      <w:r w:rsidR="00250AAC" w:rsidRPr="00F67FF4">
        <w:rPr>
          <w:rFonts w:hint="eastAsia"/>
          <w:color w:val="auto"/>
          <w:u w:val="single"/>
        </w:rPr>
        <w:t>自主防災会</w:t>
      </w:r>
    </w:p>
    <w:p w:rsidR="00081882" w:rsidRDefault="004B7774" w:rsidP="00081882">
      <w:pPr>
        <w:jc w:val="right"/>
        <w:rPr>
          <w:rFonts w:hAnsi="Century"/>
          <w:color w:val="auto"/>
          <w:sz w:val="24"/>
          <w:szCs w:val="24"/>
        </w:rPr>
      </w:pPr>
      <w:r w:rsidRPr="0090645F">
        <w:rPr>
          <w:rFonts w:hint="eastAsia"/>
          <w:spacing w:val="134"/>
          <w:fitText w:val="1568" w:id="1139091456"/>
        </w:rPr>
        <w:t>会長住</w:t>
      </w:r>
      <w:r w:rsidRPr="0090645F">
        <w:rPr>
          <w:rFonts w:hint="eastAsia"/>
          <w:spacing w:val="2"/>
          <w:fitText w:val="1568" w:id="1139091456"/>
        </w:rPr>
        <w:t>所</w:t>
      </w:r>
      <w:r w:rsidRPr="00B548CF">
        <w:rPr>
          <w:rFonts w:hAnsi="Century" w:hint="eastAsia"/>
          <w:color w:val="auto"/>
          <w:sz w:val="24"/>
          <w:szCs w:val="24"/>
        </w:rPr>
        <w:t xml:space="preserve">　</w:t>
      </w:r>
      <w:r w:rsidRPr="004A498C">
        <w:rPr>
          <w:rFonts w:hAnsi="Century" w:hint="eastAsia"/>
          <w:color w:val="auto"/>
          <w:sz w:val="24"/>
          <w:szCs w:val="24"/>
        </w:rPr>
        <w:t xml:space="preserve">〒　　　</w:t>
      </w:r>
      <w:r w:rsidRPr="004A498C">
        <w:rPr>
          <w:rFonts w:hAnsi="Century"/>
          <w:color w:val="auto"/>
          <w:sz w:val="24"/>
          <w:szCs w:val="24"/>
        </w:rPr>
        <w:t>-</w:t>
      </w:r>
      <w:r w:rsidRPr="004A498C">
        <w:rPr>
          <w:rFonts w:hAnsi="Century" w:hint="eastAsia"/>
          <w:color w:val="auto"/>
          <w:sz w:val="24"/>
          <w:szCs w:val="24"/>
        </w:rPr>
        <w:t xml:space="preserve">　　　　　　</w:t>
      </w:r>
      <w:r w:rsidR="00081882">
        <w:rPr>
          <w:rFonts w:hAnsi="Century" w:hint="eastAsia"/>
          <w:color w:val="auto"/>
          <w:sz w:val="24"/>
          <w:szCs w:val="24"/>
        </w:rPr>
        <w:t xml:space="preserve">　 </w:t>
      </w:r>
    </w:p>
    <w:p w:rsidR="00081882" w:rsidRDefault="004B7774" w:rsidP="00081882">
      <w:pPr>
        <w:jc w:val="right"/>
        <w:rPr>
          <w:rFonts w:hAnsi="Century"/>
          <w:color w:val="auto"/>
          <w:u w:val="single"/>
        </w:rPr>
      </w:pPr>
      <w:r w:rsidRPr="00E3652D">
        <w:rPr>
          <w:rFonts w:hAnsi="Century" w:hint="eastAsia"/>
          <w:color w:val="auto"/>
          <w:sz w:val="24"/>
          <w:szCs w:val="24"/>
          <w:u w:val="single"/>
        </w:rPr>
        <w:t>富士市</w:t>
      </w:r>
      <w:r>
        <w:rPr>
          <w:rFonts w:hAnsi="Century" w:hint="eastAsia"/>
          <w:color w:val="auto"/>
          <w:u w:val="single"/>
        </w:rPr>
        <w:t xml:space="preserve">　　　　　　　　　　　　</w:t>
      </w:r>
    </w:p>
    <w:p w:rsidR="00416474" w:rsidRPr="00416474" w:rsidRDefault="00416474" w:rsidP="00416474">
      <w:pPr>
        <w:ind w:right="308"/>
        <w:jc w:val="right"/>
        <w:rPr>
          <w:rFonts w:hAnsi="Century"/>
          <w:color w:val="auto"/>
          <w:sz w:val="10"/>
          <w:szCs w:val="10"/>
          <w:u w:val="single"/>
        </w:rPr>
      </w:pPr>
    </w:p>
    <w:p w:rsidR="00081882" w:rsidRPr="00416474" w:rsidRDefault="00056FFD" w:rsidP="00081882">
      <w:pPr>
        <w:jc w:val="right"/>
        <w:rPr>
          <w:color w:val="000000" w:themeColor="text1"/>
          <w:sz w:val="22"/>
          <w:szCs w:val="22"/>
          <w:u w:val="single"/>
        </w:rPr>
      </w:pPr>
      <w:r w:rsidRPr="00416474">
        <w:rPr>
          <w:rFonts w:hAnsi="Century" w:hint="eastAsia"/>
          <w:color w:val="auto"/>
          <w:spacing w:val="134"/>
          <w:fitText w:val="1568" w:id="-2084239104"/>
        </w:rPr>
        <w:t>会長氏</w:t>
      </w:r>
      <w:r w:rsidRPr="00416474">
        <w:rPr>
          <w:rFonts w:hAnsi="Century" w:hint="eastAsia"/>
          <w:color w:val="auto"/>
          <w:spacing w:val="2"/>
          <w:fitText w:val="1568" w:id="-2084239104"/>
        </w:rPr>
        <w:t>名</w:t>
      </w:r>
      <w:r w:rsidR="004B7774" w:rsidRPr="00681ECF">
        <w:t xml:space="preserve">  </w:t>
      </w:r>
      <w:r w:rsidR="004B7774" w:rsidRPr="00681ECF">
        <w:rPr>
          <w:u w:val="single"/>
        </w:rPr>
        <w:t xml:space="preserve">                </w:t>
      </w:r>
      <w:r w:rsidR="004B7774" w:rsidRPr="00081882">
        <w:rPr>
          <w:color w:val="000000" w:themeColor="text1"/>
          <w:u w:val="single"/>
        </w:rPr>
        <w:t xml:space="preserve">          </w:t>
      </w:r>
      <w:r w:rsidR="00081882" w:rsidRPr="00081882">
        <w:rPr>
          <w:rFonts w:hint="eastAsia"/>
          <w:color w:val="000000" w:themeColor="text1"/>
          <w:u w:val="single"/>
        </w:rPr>
        <w:t xml:space="preserve">　 </w:t>
      </w:r>
      <w:r w:rsidR="004B7774" w:rsidRPr="00081882">
        <w:rPr>
          <w:color w:val="000000" w:themeColor="text1"/>
          <w:u w:val="single"/>
        </w:rPr>
        <w:t xml:space="preserve"> </w:t>
      </w:r>
    </w:p>
    <w:p w:rsidR="00732BED" w:rsidRPr="00732BED" w:rsidRDefault="00B20674" w:rsidP="00B61BB4">
      <w:pPr>
        <w:spacing w:line="240" w:lineRule="exact"/>
        <w:jc w:val="righ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（氏名を自</w:t>
      </w:r>
      <w:r w:rsidR="00F930EF">
        <w:rPr>
          <w:rFonts w:hint="eastAsia"/>
          <w:b/>
          <w:color w:val="000000" w:themeColor="text1"/>
        </w:rPr>
        <w:t>書</w:t>
      </w:r>
      <w:r w:rsidR="00732BED" w:rsidRPr="00732BED">
        <w:rPr>
          <w:rFonts w:hint="eastAsia"/>
          <w:b/>
          <w:color w:val="000000" w:themeColor="text1"/>
        </w:rPr>
        <w:t>しない場合は、記名押印すること。）</w:t>
      </w:r>
    </w:p>
    <w:p w:rsidR="0022575C" w:rsidRDefault="00056FFD" w:rsidP="00B61BB4">
      <w:pPr>
        <w:spacing w:beforeLines="50" w:before="199" w:line="360" w:lineRule="auto"/>
        <w:jc w:val="right"/>
        <w:rPr>
          <w:rFonts w:hAnsi="Century"/>
          <w:color w:val="auto"/>
          <w:sz w:val="24"/>
          <w:szCs w:val="24"/>
          <w:u w:val="single"/>
        </w:rPr>
      </w:pPr>
      <w:r w:rsidRPr="0090645F">
        <w:rPr>
          <w:rFonts w:hint="eastAsia"/>
          <w:spacing w:val="594"/>
          <w:fitText w:val="1568" w:id="-2084239103"/>
        </w:rPr>
        <w:t>電</w:t>
      </w:r>
      <w:r w:rsidRPr="0090645F">
        <w:rPr>
          <w:rFonts w:hint="eastAsia"/>
          <w:fitText w:val="1568" w:id="-2084239103"/>
        </w:rPr>
        <w:t>話</w:t>
      </w:r>
      <w:r w:rsidR="00250AAC">
        <w:rPr>
          <w:rFonts w:hAnsi="Century" w:hint="eastAsia"/>
          <w:color w:val="auto"/>
          <w:sz w:val="24"/>
          <w:szCs w:val="24"/>
        </w:rPr>
        <w:t xml:space="preserve">　</w:t>
      </w:r>
      <w:r w:rsidR="00081882">
        <w:rPr>
          <w:rFonts w:hAnsi="Century" w:hint="eastAsia"/>
          <w:color w:val="auto"/>
          <w:sz w:val="24"/>
          <w:szCs w:val="24"/>
          <w:u w:val="single"/>
        </w:rPr>
        <w:t xml:space="preserve">　 </w:t>
      </w:r>
      <w:r w:rsidR="00A14E25" w:rsidRPr="00250AAC">
        <w:rPr>
          <w:rFonts w:hAnsi="Century" w:hint="eastAsia"/>
          <w:color w:val="auto"/>
          <w:sz w:val="24"/>
          <w:szCs w:val="24"/>
          <w:u w:val="single"/>
        </w:rPr>
        <w:t xml:space="preserve">　　　　　　　　　　</w:t>
      </w:r>
      <w:r w:rsidR="00A14E25" w:rsidRPr="00250AAC">
        <w:rPr>
          <w:rFonts w:hAnsi="Century"/>
          <w:color w:val="auto"/>
          <w:sz w:val="24"/>
          <w:szCs w:val="24"/>
          <w:u w:val="single"/>
        </w:rPr>
        <w:t xml:space="preserve"> </w:t>
      </w:r>
    </w:p>
    <w:p w:rsidR="00081882" w:rsidRPr="00081882" w:rsidRDefault="00081882" w:rsidP="00B61BB4">
      <w:pPr>
        <w:spacing w:line="180" w:lineRule="exact"/>
        <w:jc w:val="right"/>
        <w:rPr>
          <w:rFonts w:hAnsi="Century"/>
          <w:color w:val="auto"/>
        </w:rPr>
      </w:pPr>
    </w:p>
    <w:p w:rsidR="001A4192" w:rsidRDefault="001A4192">
      <w:pPr>
        <w:rPr>
          <w:rFonts w:hAnsi="Century" w:cs="Times New Roman"/>
          <w:spacing w:val="18"/>
        </w:rPr>
      </w:pPr>
      <w:r>
        <w:t xml:space="preserve">  </w:t>
      </w:r>
      <w:r>
        <w:rPr>
          <w:rFonts w:hint="eastAsia"/>
        </w:rPr>
        <w:t xml:space="preserve">　富士市自主防災組織防災器材購入費補助金交付要綱第５条の規定により、自主防災組織</w:t>
      </w:r>
    </w:p>
    <w:p w:rsidR="001A4192" w:rsidRDefault="001A4192">
      <w:pPr>
        <w:rPr>
          <w:rFonts w:hAnsi="Century" w:cs="Times New Roman"/>
          <w:spacing w:val="18"/>
        </w:rPr>
      </w:pPr>
      <w:r>
        <w:t xml:space="preserve">  </w:t>
      </w:r>
      <w:r>
        <w:rPr>
          <w:rFonts w:hint="eastAsia"/>
        </w:rPr>
        <w:t>防災器材購入費補助金の交付を受けたいので、関係書類を添えて次のとおり申請します。</w:t>
      </w:r>
    </w:p>
    <w:tbl>
      <w:tblPr>
        <w:tblStyle w:val="2"/>
        <w:tblW w:w="0" w:type="auto"/>
        <w:tblLayout w:type="fixed"/>
        <w:tblLook w:val="0000" w:firstRow="0" w:lastRow="0" w:firstColumn="0" w:lastColumn="0" w:noHBand="0" w:noVBand="0"/>
      </w:tblPr>
      <w:tblGrid>
        <w:gridCol w:w="652"/>
        <w:gridCol w:w="1134"/>
        <w:gridCol w:w="1559"/>
        <w:gridCol w:w="567"/>
        <w:gridCol w:w="1158"/>
        <w:gridCol w:w="1252"/>
        <w:gridCol w:w="1559"/>
        <w:gridCol w:w="1644"/>
      </w:tblGrid>
      <w:tr w:rsidR="00FA389C" w:rsidTr="009E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A389C" w:rsidRPr="0090645F" w:rsidRDefault="001A076E" w:rsidP="00D77B47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b/>
                <w:color w:val="FFFFFF" w:themeColor="background1"/>
              </w:rPr>
            </w:pPr>
            <w:r w:rsidRPr="0090645F">
              <w:rPr>
                <w:rFonts w:hAnsi="Century" w:hint="eastAsia"/>
                <w:b/>
                <w:color w:val="FFFFFF" w:themeColor="background1"/>
              </w:rPr>
              <w:t>補助申請額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389C" w:rsidRPr="00FA389C" w:rsidRDefault="00FA389C" w:rsidP="00FA389C">
            <w:pPr>
              <w:spacing w:line="312" w:lineRule="exact"/>
              <w:jc w:val="right"/>
              <w:rPr>
                <w:b/>
                <w:sz w:val="24"/>
                <w:szCs w:val="24"/>
              </w:rPr>
            </w:pPr>
            <w:r w:rsidRPr="008A355B">
              <w:rPr>
                <w:rFonts w:hint="eastAsia"/>
                <w:b/>
                <w:sz w:val="24"/>
                <w:szCs w:val="24"/>
              </w:rPr>
              <w:t>円</w:t>
            </w:r>
            <w:r w:rsidR="001A076E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45F" w:rsidRPr="0090645F" w:rsidRDefault="001A076E" w:rsidP="001A076E">
            <w:pPr>
              <w:spacing w:line="200" w:lineRule="exact"/>
              <w:rPr>
                <w:spacing w:val="-20"/>
              </w:rPr>
            </w:pPr>
            <w:r w:rsidRPr="0090645F">
              <w:rPr>
                <w:rFonts w:hint="eastAsia"/>
                <w:spacing w:val="-20"/>
              </w:rPr>
              <w:t>※</w:t>
            </w:r>
            <w:r w:rsidR="00FA389C" w:rsidRPr="0090645F">
              <w:rPr>
                <w:rFonts w:hint="eastAsia"/>
                <w:spacing w:val="-20"/>
              </w:rPr>
              <w:t>購入予定金額（消費税を含む）の２分の１の金額を記入すること。ただし、最高限度額は３０万円とし、１円未満の端数は切り捨てること。</w:t>
            </w:r>
          </w:p>
        </w:tc>
      </w:tr>
      <w:tr w:rsidR="001A076E" w:rsidTr="00E35799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textDirection w:val="tbRlV"/>
          </w:tcPr>
          <w:p w:rsidR="001A076E" w:rsidRPr="0090645F" w:rsidRDefault="00E35799" w:rsidP="004B7774">
            <w:pPr>
              <w:kinsoku w:val="0"/>
              <w:overflowPunct w:val="0"/>
              <w:spacing w:line="414" w:lineRule="atLeast"/>
              <w:ind w:right="113" w:firstLineChars="100" w:firstLine="351"/>
              <w:rPr>
                <w:rFonts w:hAnsi="Century"/>
                <w:b/>
                <w:color w:val="FFFFFF" w:themeColor="background1"/>
                <w:spacing w:val="18"/>
              </w:rPr>
            </w:pPr>
            <w:r>
              <w:rPr>
                <w:rFonts w:hAnsi="Century" w:hint="eastAsia"/>
                <w:b/>
                <w:color w:val="FFFFFF" w:themeColor="background1"/>
                <w:spacing w:val="18"/>
                <w:sz w:val="28"/>
                <w:szCs w:val="28"/>
              </w:rPr>
              <w:t xml:space="preserve">　　</w:t>
            </w:r>
            <w:r w:rsidR="001A076E" w:rsidRPr="0090645F">
              <w:rPr>
                <w:rFonts w:hAnsi="Century" w:hint="eastAsia"/>
                <w:b/>
                <w:color w:val="FFFFFF" w:themeColor="background1"/>
                <w:spacing w:val="18"/>
              </w:rPr>
              <w:t>購入予定器材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A076E" w:rsidRPr="0090645F" w:rsidRDefault="001A076E" w:rsidP="00BC5C9E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b/>
                <w:color w:val="FFFFFF" w:themeColor="background1"/>
              </w:rPr>
            </w:pPr>
            <w:r w:rsidRPr="0090645F">
              <w:rPr>
                <w:rFonts w:hint="eastAsia"/>
                <w:b/>
                <w:color w:val="FFFFFF" w:themeColor="background1"/>
              </w:rPr>
              <w:t>品</w:t>
            </w:r>
            <w:r w:rsidRPr="0090645F">
              <w:rPr>
                <w:b/>
                <w:color w:val="FFFFFF" w:themeColor="background1"/>
              </w:rPr>
              <w:t xml:space="preserve">  </w:t>
            </w:r>
            <w:r w:rsidRPr="0090645F">
              <w:rPr>
                <w:rFonts w:hint="eastAsia"/>
                <w:b/>
                <w:color w:val="FFFFFF" w:themeColor="background1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A076E" w:rsidRPr="0090645F" w:rsidRDefault="001A076E" w:rsidP="00BC5C9E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b/>
                <w:color w:val="FFFFFF" w:themeColor="background1"/>
              </w:rPr>
            </w:pPr>
            <w:r w:rsidRPr="0090645F">
              <w:rPr>
                <w:rFonts w:hint="eastAsia"/>
                <w:b/>
                <w:color w:val="FFFFFF" w:themeColor="background1"/>
              </w:rPr>
              <w:t>規</w:t>
            </w:r>
            <w:r w:rsidRPr="0090645F">
              <w:rPr>
                <w:b/>
                <w:color w:val="FFFFFF" w:themeColor="background1"/>
              </w:rPr>
              <w:t xml:space="preserve">  </w:t>
            </w:r>
            <w:r w:rsidRPr="0090645F">
              <w:rPr>
                <w:rFonts w:hint="eastAsia"/>
                <w:b/>
                <w:color w:val="FFFFFF" w:themeColor="background1"/>
              </w:rPr>
              <w:t>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A076E" w:rsidRPr="0090645F" w:rsidRDefault="001A076E" w:rsidP="00BC5C9E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b/>
                <w:color w:val="FFFFFF" w:themeColor="background1"/>
              </w:rPr>
            </w:pPr>
            <w:r w:rsidRPr="0090645F">
              <w:rPr>
                <w:rFonts w:hint="eastAsia"/>
                <w:b/>
                <w:color w:val="FFFFFF" w:themeColor="background1"/>
              </w:rPr>
              <w:t>数</w:t>
            </w:r>
            <w:r w:rsidRPr="0090645F">
              <w:rPr>
                <w:b/>
                <w:color w:val="FFFFFF" w:themeColor="background1"/>
              </w:rPr>
              <w:t xml:space="preserve"> </w:t>
            </w:r>
            <w:r w:rsidRPr="0090645F">
              <w:rPr>
                <w:rFonts w:hint="eastAsia"/>
                <w:b/>
                <w:color w:val="FFFFFF" w:themeColor="background1"/>
              </w:rPr>
              <w:t>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A076E" w:rsidRPr="0090645F" w:rsidRDefault="001A076E" w:rsidP="00BC5C9E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b/>
                <w:color w:val="FFFFFF" w:themeColor="background1"/>
              </w:rPr>
            </w:pPr>
            <w:r w:rsidRPr="0090645F">
              <w:rPr>
                <w:rFonts w:hint="eastAsia"/>
                <w:b/>
                <w:color w:val="FFFFFF" w:themeColor="background1"/>
              </w:rPr>
              <w:t>単</w:t>
            </w:r>
            <w:r w:rsidRPr="0090645F">
              <w:rPr>
                <w:b/>
                <w:color w:val="FFFFFF" w:themeColor="background1"/>
              </w:rPr>
              <w:t xml:space="preserve"> </w:t>
            </w:r>
            <w:r w:rsidRPr="0090645F">
              <w:rPr>
                <w:rFonts w:hint="eastAsia"/>
                <w:b/>
                <w:color w:val="FFFFFF" w:themeColor="background1"/>
              </w:rPr>
              <w:t>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A076E" w:rsidRPr="0090645F" w:rsidRDefault="001A076E" w:rsidP="00BC5C9E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b/>
                <w:color w:val="FFFFFF" w:themeColor="background1"/>
              </w:rPr>
            </w:pPr>
            <w:r w:rsidRPr="0090645F">
              <w:rPr>
                <w:rFonts w:hint="eastAsia"/>
                <w:b/>
                <w:color w:val="FFFFFF" w:themeColor="background1"/>
              </w:rPr>
              <w:t>金</w:t>
            </w:r>
            <w:r w:rsidRPr="0090645F">
              <w:rPr>
                <w:b/>
                <w:color w:val="FFFFFF" w:themeColor="background1"/>
              </w:rPr>
              <w:t xml:space="preserve"> </w:t>
            </w:r>
            <w:r w:rsidRPr="0090645F">
              <w:rPr>
                <w:rFonts w:hint="eastAsia"/>
                <w:b/>
                <w:color w:val="FFFFFF" w:themeColor="background1"/>
              </w:rPr>
              <w:t>額</w:t>
            </w:r>
          </w:p>
        </w:tc>
      </w:tr>
      <w:tr w:rsidR="001A076E" w:rsidTr="00E3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645F" w:rsidTr="00E3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90645F" w:rsidRDefault="0090645F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645F" w:rsidTr="00E35799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90645F" w:rsidRDefault="0090645F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645F" w:rsidTr="00E3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90645F" w:rsidRDefault="0090645F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90645F" w:rsidRDefault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E35799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A076E" w:rsidTr="0057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1A076E" w:rsidRDefault="001A076E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8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single" w:sz="4" w:space="0" w:color="auto"/>
            </w:tcBorders>
          </w:tcPr>
          <w:p w:rsidR="001A076E" w:rsidRDefault="001A076E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645F" w:rsidTr="00572EAF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90645F" w:rsidRDefault="0090645F" w:rsidP="0090645F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45F" w:rsidRPr="0090645F" w:rsidRDefault="0090645F" w:rsidP="0090645F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color w:val="auto"/>
              </w:rPr>
            </w:pPr>
            <w:bookmarkStart w:id="0" w:name="_GoBack"/>
            <w:r w:rsidRPr="006760C0">
              <w:rPr>
                <w:rFonts w:hint="eastAsia"/>
                <w:b/>
                <w:color w:val="auto"/>
              </w:rPr>
              <w:t>合計（税込み）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45F" w:rsidRDefault="0090645F" w:rsidP="0090645F">
            <w:pPr>
              <w:kinsoku w:val="0"/>
              <w:overflowPunct w:val="0"/>
              <w:spacing w:line="4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645F" w:rsidTr="00AD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90645F" w:rsidRPr="0090645F" w:rsidRDefault="0090645F" w:rsidP="0090645F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b/>
                <w:color w:val="FFFFFF" w:themeColor="background1"/>
              </w:rPr>
            </w:pPr>
            <w:r w:rsidRPr="0090645F">
              <w:rPr>
                <w:rFonts w:hAnsi="Century" w:hint="eastAsia"/>
                <w:b/>
                <w:color w:val="FFFFFF" w:themeColor="background1"/>
              </w:rPr>
              <w:t>購入予定年月日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645F" w:rsidRPr="0090645F" w:rsidRDefault="0090645F" w:rsidP="0090645F">
            <w:pPr>
              <w:kinsoku w:val="0"/>
              <w:overflowPunct w:val="0"/>
              <w:spacing w:line="414" w:lineRule="atLeast"/>
              <w:jc w:val="center"/>
              <w:rPr>
                <w:rFonts w:hAnsi="Century" w:cs="Times New Roman"/>
                <w:b/>
                <w:color w:val="auto"/>
              </w:rPr>
            </w:pPr>
            <w:r w:rsidRPr="0090645F">
              <w:rPr>
                <w:b/>
              </w:rPr>
              <w:t xml:space="preserve">        </w:t>
            </w:r>
            <w:r w:rsidRPr="0090645F">
              <w:rPr>
                <w:rFonts w:hint="eastAsia"/>
                <w:b/>
              </w:rPr>
              <w:t>年</w:t>
            </w:r>
            <w:r w:rsidRPr="0090645F">
              <w:rPr>
                <w:b/>
              </w:rPr>
              <w:t xml:space="preserve">        </w:t>
            </w:r>
            <w:r w:rsidRPr="0090645F">
              <w:rPr>
                <w:rFonts w:hint="eastAsia"/>
                <w:b/>
              </w:rPr>
              <w:t>月</w:t>
            </w:r>
            <w:r w:rsidRPr="0090645F">
              <w:rPr>
                <w:b/>
              </w:rPr>
              <w:t xml:space="preserve">        </w:t>
            </w:r>
            <w:r w:rsidRPr="0090645F">
              <w:rPr>
                <w:rFonts w:hint="eastAsia"/>
                <w:b/>
              </w:rPr>
              <w:t>日</w:t>
            </w:r>
            <w:r w:rsidRPr="0090645F">
              <w:rPr>
                <w:b/>
              </w:rPr>
              <w:t xml:space="preserve">  </w:t>
            </w:r>
            <w:r w:rsidRPr="0090645F">
              <w:rPr>
                <w:rFonts w:hint="eastAsia"/>
                <w:b/>
              </w:rPr>
              <w:t>ごろ</w:t>
            </w:r>
          </w:p>
        </w:tc>
      </w:tr>
    </w:tbl>
    <w:p w:rsidR="00D0194F" w:rsidRDefault="00416474" w:rsidP="005C0B69">
      <w:pPr>
        <w:spacing w:line="312" w:lineRule="exact"/>
        <w:rPr>
          <w:rFonts w:hAnsi="Century" w:cs="Times New Roman"/>
          <w:b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77446</wp:posOffset>
                </wp:positionV>
                <wp:extent cx="6191250" cy="8858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474" w:rsidRPr="0090645F" w:rsidRDefault="00416474" w:rsidP="00AE3C06">
                            <w:pPr>
                              <w:spacing w:line="312" w:lineRule="exact"/>
                              <w:rPr>
                                <w:b/>
                                <w:color w:val="auto"/>
                              </w:rPr>
                            </w:pPr>
                            <w:r w:rsidRPr="0090645F">
                              <w:rPr>
                                <w:rFonts w:hint="eastAsia"/>
                                <w:b/>
                                <w:color w:val="auto"/>
                              </w:rPr>
                              <w:t>※関係書類として、購入予定品目の見積書を添付すること</w:t>
                            </w:r>
                            <w:r w:rsidR="0090645F" w:rsidRPr="0090645F">
                              <w:rPr>
                                <w:rFonts w:hint="eastAsia"/>
                                <w:b/>
                                <w:color w:val="auto"/>
                              </w:rPr>
                              <w:t>。</w:t>
                            </w:r>
                          </w:p>
                          <w:p w:rsidR="00416474" w:rsidRPr="0090645F" w:rsidRDefault="00416474" w:rsidP="00AE3C06">
                            <w:pPr>
                              <w:spacing w:line="312" w:lineRule="exact"/>
                              <w:rPr>
                                <w:rFonts w:hAnsi="Century" w:cs="Times New Roman"/>
                                <w:b/>
                                <w:color w:val="auto"/>
                              </w:rPr>
                            </w:pPr>
                            <w:r w:rsidRPr="0090645F">
                              <w:rPr>
                                <w:rFonts w:hAnsi="Century" w:cs="Times New Roman" w:hint="eastAsia"/>
                                <w:b/>
                                <w:color w:val="auto"/>
                              </w:rPr>
                              <w:t>※２回目以降の申請も購入額の合計が５万円以上であること</w:t>
                            </w:r>
                            <w:r w:rsidR="0090645F" w:rsidRPr="0090645F">
                              <w:rPr>
                                <w:rFonts w:hAnsi="Century" w:cs="Times New Roman" w:hint="eastAsia"/>
                                <w:b/>
                                <w:color w:val="auto"/>
                              </w:rPr>
                              <w:t>。</w:t>
                            </w:r>
                          </w:p>
                          <w:p w:rsidR="00416474" w:rsidRPr="0090645F" w:rsidRDefault="00416474" w:rsidP="005C0B69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064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※本補助金を受ける購入品については</w:t>
                            </w:r>
                            <w:r w:rsidRPr="0090645F">
                              <w:rPr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9064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「運営補助金」を充てることはできませんので</w:t>
                            </w:r>
                            <w:r w:rsidRPr="0090645F">
                              <w:rPr>
                                <w:b/>
                                <w:color w:val="000000" w:themeColor="text1"/>
                              </w:rPr>
                              <w:t>ご注意ください</w:t>
                            </w:r>
                            <w:r w:rsidRPr="009064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5.6pt;margin-top:6.1pt;width:487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" stroked="f">
                <v:textbox>
                  <w:txbxContent>
                    <w:p w:rsidR="00416474" w:rsidRPr="0090645F" w:rsidRDefault="00416474" w:rsidP="00AE3C06">
                      <w:pPr>
                        <w:spacing w:line="312" w:lineRule="exact"/>
                        <w:rPr>
                          <w:b/>
                          <w:color w:val="auto"/>
                        </w:rPr>
                      </w:pPr>
                      <w:r w:rsidRPr="0090645F">
                        <w:rPr>
                          <w:rFonts w:hint="eastAsia"/>
                          <w:b/>
                          <w:color w:val="auto"/>
                        </w:rPr>
                        <w:t>※関係書類として、購入予定品目の見積書を添付すること</w:t>
                      </w:r>
                      <w:r w:rsidR="0090645F" w:rsidRPr="0090645F">
                        <w:rPr>
                          <w:rFonts w:hint="eastAsia"/>
                          <w:b/>
                          <w:color w:val="auto"/>
                        </w:rPr>
                        <w:t>。</w:t>
                      </w:r>
                    </w:p>
                    <w:p w:rsidR="00416474" w:rsidRPr="0090645F" w:rsidRDefault="00416474" w:rsidP="00AE3C06">
                      <w:pPr>
                        <w:spacing w:line="312" w:lineRule="exact"/>
                        <w:rPr>
                          <w:rFonts w:hAnsi="Century" w:cs="Times New Roman"/>
                          <w:b/>
                          <w:color w:val="auto"/>
                        </w:rPr>
                      </w:pPr>
                      <w:r w:rsidRPr="0090645F">
                        <w:rPr>
                          <w:rFonts w:hAnsi="Century" w:cs="Times New Roman" w:hint="eastAsia"/>
                          <w:b/>
                          <w:color w:val="auto"/>
                        </w:rPr>
                        <w:t>※２回目以降の申請も購入額の合計が５万円以上であること</w:t>
                      </w:r>
                      <w:r w:rsidR="0090645F" w:rsidRPr="0090645F">
                        <w:rPr>
                          <w:rFonts w:hAnsi="Century" w:cs="Times New Roman" w:hint="eastAsia"/>
                          <w:b/>
                          <w:color w:val="auto"/>
                        </w:rPr>
                        <w:t>。</w:t>
                      </w:r>
                    </w:p>
                    <w:p w:rsidR="00416474" w:rsidRPr="0090645F" w:rsidRDefault="00416474" w:rsidP="005C0B69">
                      <w:pPr>
                        <w:spacing w:line="0" w:lineRule="atLeast"/>
                        <w:rPr>
                          <w:b/>
                          <w:color w:val="000000" w:themeColor="text1"/>
                        </w:rPr>
                      </w:pPr>
                      <w:r w:rsidRPr="0090645F">
                        <w:rPr>
                          <w:rFonts w:hint="eastAsia"/>
                          <w:b/>
                          <w:color w:val="000000" w:themeColor="text1"/>
                        </w:rPr>
                        <w:t>※本補助金を受ける購入品については</w:t>
                      </w:r>
                      <w:r w:rsidRPr="0090645F">
                        <w:rPr>
                          <w:b/>
                          <w:color w:val="000000" w:themeColor="text1"/>
                        </w:rPr>
                        <w:t>、</w:t>
                      </w:r>
                      <w:r w:rsidRPr="0090645F">
                        <w:rPr>
                          <w:rFonts w:hint="eastAsia"/>
                          <w:b/>
                          <w:color w:val="000000" w:themeColor="text1"/>
                        </w:rPr>
                        <w:t>「運営補助金」を充てることはできませんので</w:t>
                      </w:r>
                      <w:r w:rsidRPr="0090645F">
                        <w:rPr>
                          <w:b/>
                          <w:color w:val="000000" w:themeColor="text1"/>
                        </w:rPr>
                        <w:t>ご注意ください</w:t>
                      </w:r>
                      <w:r w:rsidRPr="0090645F">
                        <w:rPr>
                          <w:rFonts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194F" w:rsidSect="00946AA6">
      <w:type w:val="continuous"/>
      <w:pgSz w:w="11906" w:h="16838" w:code="9"/>
      <w:pgMar w:top="851" w:right="1134" w:bottom="284" w:left="1134" w:header="720" w:footer="720" w:gutter="0"/>
      <w:pgNumType w:start="1"/>
      <w:cols w:space="720"/>
      <w:noEndnote/>
      <w:docGrid w:type="linesAndChars" w:linePitch="39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74" w:rsidRDefault="00416474">
      <w:r>
        <w:separator/>
      </w:r>
    </w:p>
  </w:endnote>
  <w:endnote w:type="continuationSeparator" w:id="0">
    <w:p w:rsidR="00416474" w:rsidRDefault="0041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74" w:rsidRDefault="0041647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6474" w:rsidRDefault="0041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963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92"/>
    <w:rsid w:val="000065FF"/>
    <w:rsid w:val="00013EE0"/>
    <w:rsid w:val="000244EF"/>
    <w:rsid w:val="00056FFD"/>
    <w:rsid w:val="00081882"/>
    <w:rsid w:val="000964CC"/>
    <w:rsid w:val="000E5387"/>
    <w:rsid w:val="000F2434"/>
    <w:rsid w:val="000F7574"/>
    <w:rsid w:val="00141237"/>
    <w:rsid w:val="00184DB7"/>
    <w:rsid w:val="001A076E"/>
    <w:rsid w:val="001A4192"/>
    <w:rsid w:val="001B56AD"/>
    <w:rsid w:val="001E45FD"/>
    <w:rsid w:val="001F7E80"/>
    <w:rsid w:val="0022575C"/>
    <w:rsid w:val="0023026D"/>
    <w:rsid w:val="002304CD"/>
    <w:rsid w:val="00246C08"/>
    <w:rsid w:val="00250AAC"/>
    <w:rsid w:val="00285021"/>
    <w:rsid w:val="002A14C4"/>
    <w:rsid w:val="002D751F"/>
    <w:rsid w:val="002D7B79"/>
    <w:rsid w:val="00325C30"/>
    <w:rsid w:val="003868B5"/>
    <w:rsid w:val="003B2766"/>
    <w:rsid w:val="003D0A25"/>
    <w:rsid w:val="00403995"/>
    <w:rsid w:val="00416474"/>
    <w:rsid w:val="0042394F"/>
    <w:rsid w:val="004278C1"/>
    <w:rsid w:val="004279CA"/>
    <w:rsid w:val="00441C48"/>
    <w:rsid w:val="00453D38"/>
    <w:rsid w:val="004A498C"/>
    <w:rsid w:val="004B7774"/>
    <w:rsid w:val="00513FAD"/>
    <w:rsid w:val="00537BB8"/>
    <w:rsid w:val="00542FE3"/>
    <w:rsid w:val="005707CD"/>
    <w:rsid w:val="00572EAF"/>
    <w:rsid w:val="00596196"/>
    <w:rsid w:val="005C0B69"/>
    <w:rsid w:val="005D06B2"/>
    <w:rsid w:val="005D3823"/>
    <w:rsid w:val="005F65E0"/>
    <w:rsid w:val="00635C87"/>
    <w:rsid w:val="00652C11"/>
    <w:rsid w:val="006552BA"/>
    <w:rsid w:val="0065768B"/>
    <w:rsid w:val="006760C0"/>
    <w:rsid w:val="00681ECF"/>
    <w:rsid w:val="006902A6"/>
    <w:rsid w:val="00694B7A"/>
    <w:rsid w:val="006C31C9"/>
    <w:rsid w:val="006D680F"/>
    <w:rsid w:val="00732A67"/>
    <w:rsid w:val="00732BED"/>
    <w:rsid w:val="00733B3A"/>
    <w:rsid w:val="00797333"/>
    <w:rsid w:val="007C4CB4"/>
    <w:rsid w:val="007D6A58"/>
    <w:rsid w:val="007F5441"/>
    <w:rsid w:val="008254F7"/>
    <w:rsid w:val="00856FE1"/>
    <w:rsid w:val="008A355B"/>
    <w:rsid w:val="008B0957"/>
    <w:rsid w:val="008B2751"/>
    <w:rsid w:val="008B5CD1"/>
    <w:rsid w:val="008B7255"/>
    <w:rsid w:val="00900456"/>
    <w:rsid w:val="0090645F"/>
    <w:rsid w:val="009334C6"/>
    <w:rsid w:val="00946AA6"/>
    <w:rsid w:val="00954E8F"/>
    <w:rsid w:val="00985DF6"/>
    <w:rsid w:val="009A7059"/>
    <w:rsid w:val="009E1939"/>
    <w:rsid w:val="00A14E25"/>
    <w:rsid w:val="00A24FD5"/>
    <w:rsid w:val="00A31211"/>
    <w:rsid w:val="00A72E35"/>
    <w:rsid w:val="00A8570D"/>
    <w:rsid w:val="00AD360A"/>
    <w:rsid w:val="00AE3C06"/>
    <w:rsid w:val="00B20674"/>
    <w:rsid w:val="00B548CF"/>
    <w:rsid w:val="00B61BB4"/>
    <w:rsid w:val="00B632A2"/>
    <w:rsid w:val="00B81A1C"/>
    <w:rsid w:val="00B917F3"/>
    <w:rsid w:val="00BA7510"/>
    <w:rsid w:val="00BB3237"/>
    <w:rsid w:val="00BC1A21"/>
    <w:rsid w:val="00BC34E8"/>
    <w:rsid w:val="00BC5C9E"/>
    <w:rsid w:val="00BD3715"/>
    <w:rsid w:val="00C64477"/>
    <w:rsid w:val="00C9385A"/>
    <w:rsid w:val="00CF14A0"/>
    <w:rsid w:val="00CF6870"/>
    <w:rsid w:val="00D0194F"/>
    <w:rsid w:val="00D404EA"/>
    <w:rsid w:val="00D77B47"/>
    <w:rsid w:val="00D82AD6"/>
    <w:rsid w:val="00DB7657"/>
    <w:rsid w:val="00DC7646"/>
    <w:rsid w:val="00DE056E"/>
    <w:rsid w:val="00DE4ADA"/>
    <w:rsid w:val="00DE61DC"/>
    <w:rsid w:val="00DF583E"/>
    <w:rsid w:val="00E17392"/>
    <w:rsid w:val="00E35799"/>
    <w:rsid w:val="00E3652D"/>
    <w:rsid w:val="00EA7D88"/>
    <w:rsid w:val="00F00A62"/>
    <w:rsid w:val="00F37027"/>
    <w:rsid w:val="00F60DD0"/>
    <w:rsid w:val="00F67FF4"/>
    <w:rsid w:val="00F930EF"/>
    <w:rsid w:val="00FA389C"/>
    <w:rsid w:val="00FC6D62"/>
    <w:rsid w:val="00FF024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45038C-4291-49F4-9032-D35B768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19"/>
    </w:rPr>
  </w:style>
  <w:style w:type="paragraph" w:styleId="a5">
    <w:name w:val="footer"/>
    <w:basedOn w:val="a"/>
    <w:link w:val="a6"/>
    <w:uiPriority w:val="99"/>
    <w:rsid w:val="001B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color w:val="000000"/>
      <w:kern w:val="0"/>
      <w:sz w:val="19"/>
    </w:rPr>
  </w:style>
  <w:style w:type="paragraph" w:styleId="a7">
    <w:name w:val="Balloon Text"/>
    <w:basedOn w:val="a"/>
    <w:link w:val="a8"/>
    <w:uiPriority w:val="99"/>
    <w:semiHidden/>
    <w:rsid w:val="003868B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annotation reference"/>
    <w:basedOn w:val="a0"/>
    <w:uiPriority w:val="99"/>
    <w:rsid w:val="00BD371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BD3715"/>
  </w:style>
  <w:style w:type="character" w:customStyle="1" w:styleId="ab">
    <w:name w:val="コメント文字列 (文字)"/>
    <w:basedOn w:val="a0"/>
    <w:link w:val="aa"/>
    <w:uiPriority w:val="99"/>
    <w:locked/>
    <w:rsid w:val="00BD3715"/>
    <w:rPr>
      <w:rFonts w:ascii="ＭＳ 明朝" w:eastAsia="ＭＳ 明朝" w:cs="Times New Roman"/>
      <w:color w:val="000000"/>
      <w:kern w:val="0"/>
      <w:sz w:val="19"/>
    </w:rPr>
  </w:style>
  <w:style w:type="paragraph" w:styleId="ac">
    <w:name w:val="annotation subject"/>
    <w:basedOn w:val="aa"/>
    <w:next w:val="aa"/>
    <w:link w:val="ad"/>
    <w:uiPriority w:val="99"/>
    <w:rsid w:val="00BD3715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BD3715"/>
    <w:rPr>
      <w:rFonts w:ascii="ＭＳ 明朝" w:eastAsia="ＭＳ 明朝" w:cs="Times New Roman"/>
      <w:b/>
      <w:color w:val="000000"/>
      <w:kern w:val="0"/>
      <w:sz w:val="19"/>
    </w:rPr>
  </w:style>
  <w:style w:type="paragraph" w:styleId="Web">
    <w:name w:val="Normal (Web)"/>
    <w:basedOn w:val="a"/>
    <w:uiPriority w:val="99"/>
    <w:unhideWhenUsed/>
    <w:rsid w:val="004B7774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">
    <w:name w:val="Plain Table 2"/>
    <w:basedOn w:val="a1"/>
    <w:uiPriority w:val="42"/>
    <w:rsid w:val="00AD3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e">
    <w:name w:val="Grid Table Light"/>
    <w:basedOn w:val="a1"/>
    <w:uiPriority w:val="40"/>
    <w:rsid w:val="00AD36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5745-754C-4104-8A1B-1D266B4D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55DF4BAD</Template>
  <TotalTime>69</TotalTime>
  <Pages>1</Pages>
  <Words>283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運営／器材補助金申請書（Ｈ９）</vt:lpstr>
    </vt:vector>
  </TitlesOfParts>
  <Company>富士市役所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運営／器材補助金申請書（Ｈ９）</dc:title>
  <dc:subject/>
  <dc:creator>__________</dc:creator>
  <cp:keywords/>
  <dc:description/>
  <cp:lastModifiedBy>あんどう　あきよし</cp:lastModifiedBy>
  <cp:revision>27</cp:revision>
  <cp:lastPrinted>2019-03-18T06:43:00Z</cp:lastPrinted>
  <dcterms:created xsi:type="dcterms:W3CDTF">2016-03-28T11:40:00Z</dcterms:created>
  <dcterms:modified xsi:type="dcterms:W3CDTF">2023-02-15T04:45:00Z</dcterms:modified>
</cp:coreProperties>
</file>