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84" w:rsidRPr="00C3321B" w:rsidRDefault="00107B84" w:rsidP="00D743F0">
      <w:pPr>
        <w:widowControl/>
        <w:jc w:val="left"/>
      </w:pPr>
      <w:r>
        <w:rPr>
          <w:rFonts w:hint="eastAsia"/>
        </w:rPr>
        <w:t xml:space="preserve">　　　　　　　　　　　　　　　　　　　</w:t>
      </w:r>
      <w:r w:rsidR="000C14B6">
        <w:rPr>
          <w:rFonts w:hint="eastAsia"/>
        </w:rPr>
        <w:t>（</w:t>
      </w:r>
      <w:r>
        <w:rPr>
          <w:rFonts w:hint="eastAsia"/>
        </w:rPr>
        <w:t>表</w:t>
      </w:r>
      <w:r w:rsidR="000C14B6">
        <w:rPr>
          <w:rFonts w:hint="eastAsia"/>
        </w:rPr>
        <w:t>）</w:t>
      </w:r>
    </w:p>
    <w:p w:rsidR="00107B84" w:rsidRPr="00C3321B" w:rsidRDefault="00AC016B" w:rsidP="00107B84">
      <w:r>
        <w:rPr>
          <w:rFonts w:hint="eastAsia"/>
        </w:rPr>
        <w:t xml:space="preserve">別添　</w:t>
      </w:r>
      <w:r w:rsidR="00107B84">
        <w:rPr>
          <w:rFonts w:hint="eastAsia"/>
        </w:rPr>
        <w:t>「役員</w:t>
      </w:r>
      <w:r w:rsidR="007C342B">
        <w:rPr>
          <w:rFonts w:hint="eastAsia"/>
        </w:rPr>
        <w:t>等</w:t>
      </w:r>
      <w:r w:rsidR="00107B84">
        <w:rPr>
          <w:rFonts w:hint="eastAsia"/>
        </w:rPr>
        <w:t>名簿」</w:t>
      </w:r>
      <w:r w:rsidR="002F2118">
        <w:rPr>
          <w:rFonts w:hint="eastAsia"/>
        </w:rPr>
        <w:t>（※誓約書添付資料）</w:t>
      </w:r>
    </w:p>
    <w:p w:rsidR="00107B84" w:rsidRPr="003B3DF9" w:rsidRDefault="00107B84" w:rsidP="00107B84">
      <w:pPr>
        <w:jc w:val="center"/>
        <w:rPr>
          <w:sz w:val="24"/>
        </w:rPr>
      </w:pPr>
      <w:r w:rsidRPr="003B3DF9">
        <w:rPr>
          <w:rFonts w:hint="eastAsia"/>
          <w:sz w:val="24"/>
        </w:rPr>
        <w:t>役</w:t>
      </w:r>
      <w:r>
        <w:rPr>
          <w:rFonts w:hint="eastAsia"/>
          <w:sz w:val="24"/>
        </w:rPr>
        <w:t xml:space="preserve">　</w:t>
      </w:r>
      <w:r w:rsidRPr="003B3DF9">
        <w:rPr>
          <w:rFonts w:hint="eastAsia"/>
          <w:sz w:val="24"/>
        </w:rPr>
        <w:t>員</w:t>
      </w:r>
      <w:r>
        <w:rPr>
          <w:rFonts w:hint="eastAsia"/>
          <w:sz w:val="24"/>
        </w:rPr>
        <w:t xml:space="preserve">　等　</w:t>
      </w:r>
      <w:r w:rsidRPr="003B3DF9">
        <w:rPr>
          <w:rFonts w:hint="eastAsia"/>
          <w:sz w:val="24"/>
        </w:rPr>
        <w:t>名</w:t>
      </w:r>
      <w:r>
        <w:rPr>
          <w:rFonts w:hint="eastAsia"/>
          <w:sz w:val="24"/>
        </w:rPr>
        <w:t xml:space="preserve">　</w:t>
      </w:r>
      <w:r w:rsidRPr="003B3DF9">
        <w:rPr>
          <w:rFonts w:hint="eastAsia"/>
          <w:sz w:val="24"/>
        </w:rPr>
        <w:t>簿</w:t>
      </w:r>
    </w:p>
    <w:p w:rsidR="00107B84" w:rsidRDefault="00107B84" w:rsidP="00107B84">
      <w:pPr>
        <w:ind w:firstLineChars="2547" w:firstLine="5541"/>
        <w:rPr>
          <w:u w:val="single"/>
        </w:rPr>
      </w:pPr>
      <w:r>
        <w:rPr>
          <w:rFonts w:hint="eastAsia"/>
          <w:u w:val="single"/>
        </w:rPr>
        <w:t xml:space="preserve">所　在　地　</w:t>
      </w:r>
      <w:r w:rsidR="003A290F">
        <w:rPr>
          <w:rFonts w:hint="eastAsia"/>
          <w:u w:val="single"/>
        </w:rPr>
        <w:t xml:space="preserve">　　</w:t>
      </w:r>
      <w:r>
        <w:rPr>
          <w:rFonts w:hint="eastAsia"/>
          <w:u w:val="single"/>
        </w:rPr>
        <w:t xml:space="preserve">　　　　　　　　　　</w:t>
      </w:r>
    </w:p>
    <w:p w:rsidR="00107B84" w:rsidRPr="00C3321B" w:rsidRDefault="00107B84" w:rsidP="00107B84">
      <w:pPr>
        <w:ind w:firstLineChars="2547" w:firstLine="5541"/>
        <w:rPr>
          <w:u w:val="single"/>
        </w:rPr>
      </w:pPr>
      <w:r w:rsidRPr="00C3321B">
        <w:rPr>
          <w:rFonts w:hint="eastAsia"/>
          <w:u w:val="single"/>
        </w:rPr>
        <w:t>会　社　名</w:t>
      </w:r>
      <w:r>
        <w:rPr>
          <w:rFonts w:hint="eastAsia"/>
          <w:u w:val="single"/>
        </w:rPr>
        <w:t xml:space="preserve">　</w:t>
      </w:r>
      <w:r w:rsidR="003A290F">
        <w:rPr>
          <w:rFonts w:hint="eastAsia"/>
          <w:u w:val="single"/>
        </w:rPr>
        <w:t xml:space="preserve">　　</w:t>
      </w:r>
      <w:r>
        <w:rPr>
          <w:rFonts w:hint="eastAsia"/>
          <w:u w:val="single"/>
        </w:rPr>
        <w:t xml:space="preserve">　　　　　　　　　　</w:t>
      </w:r>
    </w:p>
    <w:p w:rsidR="00107B84" w:rsidRPr="00C3321B" w:rsidRDefault="00107B84" w:rsidP="00107B84">
      <w:pPr>
        <w:ind w:firstLineChars="2547" w:firstLine="5541"/>
        <w:rPr>
          <w:u w:val="single"/>
        </w:rPr>
      </w:pPr>
      <w:r w:rsidRPr="00C3321B">
        <w:rPr>
          <w:rFonts w:hint="eastAsia"/>
          <w:u w:val="single"/>
        </w:rPr>
        <w:t>作成担当者</w:t>
      </w:r>
      <w:r>
        <w:rPr>
          <w:rFonts w:hint="eastAsia"/>
          <w:u w:val="single"/>
        </w:rPr>
        <w:t xml:space="preserve">　</w:t>
      </w:r>
      <w:r w:rsidR="003A290F">
        <w:rPr>
          <w:rFonts w:hint="eastAsia"/>
          <w:u w:val="single"/>
        </w:rPr>
        <w:t xml:space="preserve">　　</w:t>
      </w:r>
      <w:r>
        <w:rPr>
          <w:rFonts w:hint="eastAsia"/>
          <w:u w:val="single"/>
        </w:rPr>
        <w:t xml:space="preserve">　　　　　　　　　　</w:t>
      </w:r>
    </w:p>
    <w:p w:rsidR="00107B84" w:rsidRPr="00C3321B" w:rsidRDefault="00107B84" w:rsidP="00107B84">
      <w:pPr>
        <w:ind w:firstLineChars="2547" w:firstLine="5541"/>
        <w:rPr>
          <w:u w:val="single"/>
        </w:rPr>
      </w:pPr>
      <w:r w:rsidRPr="00C3321B">
        <w:rPr>
          <w:rFonts w:hint="eastAsia"/>
          <w:u w:val="single"/>
        </w:rPr>
        <w:t>連　絡　先</w:t>
      </w:r>
      <w:r>
        <w:rPr>
          <w:rFonts w:hint="eastAsia"/>
          <w:u w:val="single"/>
        </w:rPr>
        <w:t xml:space="preserve">　　</w:t>
      </w:r>
      <w:r w:rsidR="003A290F">
        <w:rPr>
          <w:rFonts w:hint="eastAsia"/>
          <w:u w:val="single"/>
        </w:rPr>
        <w:t xml:space="preserve">　　</w:t>
      </w:r>
      <w:r>
        <w:rPr>
          <w:rFonts w:hint="eastAsia"/>
          <w:u w:val="single"/>
        </w:rPr>
        <w:t xml:space="preserve">　　　　　　　　　</w:t>
      </w:r>
    </w:p>
    <w:tbl>
      <w:tblPr>
        <w:tblStyle w:val="a8"/>
        <w:tblW w:w="9366" w:type="dxa"/>
        <w:tblInd w:w="108" w:type="dxa"/>
        <w:tblLayout w:type="fixed"/>
        <w:tblLook w:val="01E0" w:firstRow="1" w:lastRow="1" w:firstColumn="1" w:lastColumn="1" w:noHBand="0" w:noVBand="0"/>
      </w:tblPr>
      <w:tblGrid>
        <w:gridCol w:w="452"/>
        <w:gridCol w:w="1432"/>
        <w:gridCol w:w="1713"/>
        <w:gridCol w:w="1755"/>
        <w:gridCol w:w="2932"/>
        <w:gridCol w:w="1082"/>
      </w:tblGrid>
      <w:tr w:rsidR="000D4103" w:rsidRPr="00A3563A" w:rsidTr="000D4103">
        <w:tc>
          <w:tcPr>
            <w:tcW w:w="452" w:type="dxa"/>
          </w:tcPr>
          <w:p w:rsidR="000D4103" w:rsidRPr="00A3563A" w:rsidRDefault="000D4103" w:rsidP="00A862F2">
            <w:pPr>
              <w:rPr>
                <w:sz w:val="21"/>
                <w:szCs w:val="21"/>
              </w:rPr>
            </w:pPr>
            <w:r w:rsidRPr="00A3563A">
              <w:rPr>
                <w:rFonts w:hint="eastAsia"/>
                <w:sz w:val="21"/>
                <w:szCs w:val="21"/>
              </w:rPr>
              <w:t>No</w:t>
            </w:r>
          </w:p>
        </w:tc>
        <w:tc>
          <w:tcPr>
            <w:tcW w:w="1432" w:type="dxa"/>
          </w:tcPr>
          <w:p w:rsidR="000D4103" w:rsidRPr="00A3563A" w:rsidRDefault="000D4103" w:rsidP="00A862F2">
            <w:pPr>
              <w:jc w:val="center"/>
              <w:rPr>
                <w:sz w:val="21"/>
                <w:szCs w:val="21"/>
              </w:rPr>
            </w:pPr>
            <w:r w:rsidRPr="00A3563A">
              <w:rPr>
                <w:rFonts w:hint="eastAsia"/>
                <w:sz w:val="21"/>
                <w:szCs w:val="21"/>
              </w:rPr>
              <w:t>役　職</w:t>
            </w:r>
          </w:p>
        </w:tc>
        <w:tc>
          <w:tcPr>
            <w:tcW w:w="1713" w:type="dxa"/>
          </w:tcPr>
          <w:p w:rsidR="000D4103" w:rsidRPr="00A3563A" w:rsidRDefault="000D4103" w:rsidP="00A862F2">
            <w:pPr>
              <w:jc w:val="center"/>
              <w:rPr>
                <w:sz w:val="21"/>
                <w:szCs w:val="21"/>
              </w:rPr>
            </w:pPr>
            <w:r>
              <w:rPr>
                <w:rFonts w:hint="eastAsia"/>
                <w:sz w:val="21"/>
                <w:szCs w:val="21"/>
              </w:rPr>
              <w:t>氏</w:t>
            </w:r>
            <w:r w:rsidRPr="00A3563A">
              <w:rPr>
                <w:rFonts w:hint="eastAsia"/>
                <w:sz w:val="21"/>
                <w:szCs w:val="21"/>
              </w:rPr>
              <w:t>名</w:t>
            </w:r>
            <w:r w:rsidR="00AB4B71">
              <w:rPr>
                <w:rFonts w:hint="eastAsia"/>
                <w:sz w:val="21"/>
                <w:szCs w:val="21"/>
              </w:rPr>
              <w:t xml:space="preserve"> カナ</w:t>
            </w:r>
          </w:p>
        </w:tc>
        <w:tc>
          <w:tcPr>
            <w:tcW w:w="1755" w:type="dxa"/>
          </w:tcPr>
          <w:p w:rsidR="000D4103" w:rsidRPr="00A3563A" w:rsidRDefault="000D4103" w:rsidP="00A862F2">
            <w:pPr>
              <w:jc w:val="center"/>
              <w:rPr>
                <w:sz w:val="21"/>
                <w:szCs w:val="21"/>
              </w:rPr>
            </w:pPr>
            <w:r w:rsidRPr="00A3563A">
              <w:rPr>
                <w:rFonts w:hint="eastAsia"/>
                <w:sz w:val="21"/>
                <w:szCs w:val="21"/>
              </w:rPr>
              <w:t>氏名</w:t>
            </w:r>
            <w:r w:rsidR="00AB4B71">
              <w:rPr>
                <w:rFonts w:hint="eastAsia"/>
                <w:sz w:val="21"/>
                <w:szCs w:val="21"/>
              </w:rPr>
              <w:t xml:space="preserve">　漢字</w:t>
            </w:r>
          </w:p>
        </w:tc>
        <w:tc>
          <w:tcPr>
            <w:tcW w:w="2932" w:type="dxa"/>
          </w:tcPr>
          <w:p w:rsidR="000D4103" w:rsidRPr="00A3563A" w:rsidRDefault="000D4103" w:rsidP="002D74A8">
            <w:pPr>
              <w:jc w:val="center"/>
              <w:rPr>
                <w:sz w:val="21"/>
                <w:szCs w:val="21"/>
              </w:rPr>
            </w:pPr>
            <w:r w:rsidRPr="003A290F">
              <w:rPr>
                <w:rFonts w:hint="eastAsia"/>
                <w:w w:val="82"/>
                <w:kern w:val="0"/>
                <w:sz w:val="21"/>
                <w:szCs w:val="21"/>
                <w:fitText w:val="2453" w:id="-175444733"/>
              </w:rPr>
              <w:t>生年月日(大正T､昭和S､平成H</w:t>
            </w:r>
            <w:r w:rsidRPr="003A290F">
              <w:rPr>
                <w:rFonts w:hint="eastAsia"/>
                <w:spacing w:val="2"/>
                <w:w w:val="82"/>
                <w:kern w:val="0"/>
                <w:sz w:val="21"/>
                <w:szCs w:val="21"/>
                <w:fitText w:val="2453" w:id="-175444733"/>
              </w:rPr>
              <w:t>)</w:t>
            </w:r>
          </w:p>
        </w:tc>
        <w:tc>
          <w:tcPr>
            <w:tcW w:w="1082" w:type="dxa"/>
          </w:tcPr>
          <w:p w:rsidR="000D4103" w:rsidRPr="00A3563A" w:rsidRDefault="000D4103" w:rsidP="002D74A8">
            <w:pPr>
              <w:jc w:val="center"/>
              <w:rPr>
                <w:sz w:val="21"/>
                <w:szCs w:val="21"/>
              </w:rPr>
            </w:pPr>
            <w:r w:rsidRPr="008D37FC">
              <w:rPr>
                <w:rFonts w:hint="eastAsia"/>
                <w:w w:val="74"/>
                <w:kern w:val="0"/>
                <w:sz w:val="21"/>
                <w:szCs w:val="21"/>
                <w:fitText w:val="935" w:id="-175444734"/>
              </w:rPr>
              <w:t>性別（男女</w:t>
            </w:r>
            <w:r w:rsidRPr="008D37FC">
              <w:rPr>
                <w:rFonts w:hint="eastAsia"/>
                <w:spacing w:val="4"/>
                <w:w w:val="74"/>
                <w:kern w:val="0"/>
                <w:sz w:val="21"/>
                <w:szCs w:val="21"/>
                <w:fitText w:val="935" w:id="-175444734"/>
              </w:rPr>
              <w:t>）</w:t>
            </w:r>
          </w:p>
        </w:tc>
      </w:tr>
      <w:tr w:rsidR="000D4103" w:rsidRPr="00A3563A" w:rsidTr="000D4103">
        <w:trPr>
          <w:trHeight w:val="673"/>
        </w:trPr>
        <w:tc>
          <w:tcPr>
            <w:tcW w:w="452" w:type="dxa"/>
            <w:vAlign w:val="center"/>
          </w:tcPr>
          <w:p w:rsidR="000D4103" w:rsidRPr="00A3563A" w:rsidRDefault="000D4103" w:rsidP="00A862F2">
            <w:pPr>
              <w:jc w:val="center"/>
              <w:rPr>
                <w:sz w:val="21"/>
                <w:szCs w:val="21"/>
              </w:rPr>
            </w:pPr>
            <w:r w:rsidRPr="00A3563A">
              <w:rPr>
                <w:rFonts w:hint="eastAsia"/>
                <w:sz w:val="21"/>
                <w:szCs w:val="21"/>
              </w:rPr>
              <w:t>例</w:t>
            </w:r>
          </w:p>
        </w:tc>
        <w:tc>
          <w:tcPr>
            <w:tcW w:w="1432" w:type="dxa"/>
            <w:vAlign w:val="center"/>
          </w:tcPr>
          <w:p w:rsidR="000D4103" w:rsidRPr="00A3563A" w:rsidRDefault="000D4103" w:rsidP="00A862F2">
            <w:pPr>
              <w:jc w:val="center"/>
              <w:rPr>
                <w:sz w:val="21"/>
                <w:szCs w:val="21"/>
              </w:rPr>
            </w:pPr>
            <w:r w:rsidRPr="00A3563A">
              <w:rPr>
                <w:rFonts w:hint="eastAsia"/>
                <w:sz w:val="21"/>
                <w:szCs w:val="21"/>
              </w:rPr>
              <w:t>（記入例）</w:t>
            </w:r>
          </w:p>
          <w:p w:rsidR="000D4103" w:rsidRPr="00A3563A" w:rsidRDefault="000D4103" w:rsidP="00A862F2">
            <w:pPr>
              <w:jc w:val="center"/>
              <w:rPr>
                <w:sz w:val="21"/>
                <w:szCs w:val="21"/>
              </w:rPr>
            </w:pPr>
            <w:r w:rsidRPr="00A3563A">
              <w:rPr>
                <w:rFonts w:hint="eastAsia"/>
                <w:sz w:val="21"/>
                <w:szCs w:val="21"/>
              </w:rPr>
              <w:t>代表取締役</w:t>
            </w:r>
          </w:p>
        </w:tc>
        <w:tc>
          <w:tcPr>
            <w:tcW w:w="1713" w:type="dxa"/>
            <w:vAlign w:val="center"/>
          </w:tcPr>
          <w:p w:rsidR="000D4103" w:rsidRPr="00A3563A" w:rsidRDefault="00972926" w:rsidP="00A862F2">
            <w:pPr>
              <w:jc w:val="center"/>
              <w:rPr>
                <w:sz w:val="21"/>
                <w:szCs w:val="21"/>
              </w:rPr>
            </w:pPr>
            <w:r>
              <w:rPr>
                <w:rFonts w:hint="eastAsia"/>
                <w:sz w:val="21"/>
                <w:szCs w:val="21"/>
              </w:rPr>
              <w:t>ﾌｼﾞ</w:t>
            </w:r>
            <w:r w:rsidR="000D4103">
              <w:rPr>
                <w:rFonts w:hint="eastAsia"/>
                <w:sz w:val="21"/>
                <w:szCs w:val="21"/>
              </w:rPr>
              <w:t xml:space="preserve"> ｲﾁﾛｳ</w:t>
            </w:r>
          </w:p>
        </w:tc>
        <w:tc>
          <w:tcPr>
            <w:tcW w:w="1755" w:type="dxa"/>
            <w:vAlign w:val="center"/>
          </w:tcPr>
          <w:p w:rsidR="000D4103" w:rsidRPr="00A3563A" w:rsidRDefault="00972926" w:rsidP="00A862F2">
            <w:pPr>
              <w:jc w:val="center"/>
              <w:rPr>
                <w:sz w:val="21"/>
                <w:szCs w:val="21"/>
              </w:rPr>
            </w:pPr>
            <w:r>
              <w:rPr>
                <w:rFonts w:hint="eastAsia"/>
                <w:sz w:val="21"/>
                <w:szCs w:val="21"/>
              </w:rPr>
              <w:t>富士</w:t>
            </w:r>
            <w:r w:rsidR="000D4103">
              <w:rPr>
                <w:rFonts w:hint="eastAsia"/>
                <w:sz w:val="21"/>
                <w:szCs w:val="21"/>
              </w:rPr>
              <w:t xml:space="preserve">　一郎</w:t>
            </w:r>
          </w:p>
        </w:tc>
        <w:tc>
          <w:tcPr>
            <w:tcW w:w="2932" w:type="dxa"/>
            <w:vAlign w:val="center"/>
          </w:tcPr>
          <w:p w:rsidR="000D4103" w:rsidRPr="00A3563A" w:rsidRDefault="000D4103" w:rsidP="002D74A8">
            <w:pPr>
              <w:jc w:val="center"/>
              <w:rPr>
                <w:sz w:val="21"/>
                <w:szCs w:val="21"/>
              </w:rPr>
            </w:pPr>
            <w:r w:rsidRPr="00A3563A">
              <w:rPr>
                <w:rFonts w:hint="eastAsia"/>
                <w:sz w:val="21"/>
                <w:szCs w:val="21"/>
              </w:rPr>
              <w:t>S35.8.16</w:t>
            </w:r>
          </w:p>
        </w:tc>
        <w:tc>
          <w:tcPr>
            <w:tcW w:w="1082" w:type="dxa"/>
            <w:vAlign w:val="center"/>
          </w:tcPr>
          <w:p w:rsidR="000D4103" w:rsidRPr="00A3563A" w:rsidRDefault="000D4103" w:rsidP="002D74A8">
            <w:pPr>
              <w:jc w:val="center"/>
              <w:rPr>
                <w:sz w:val="21"/>
                <w:szCs w:val="21"/>
              </w:rPr>
            </w:pPr>
            <w:r w:rsidRPr="00A3563A">
              <w:rPr>
                <w:rFonts w:hint="eastAsia"/>
                <w:sz w:val="21"/>
                <w:szCs w:val="21"/>
              </w:rPr>
              <w:t>男</w:t>
            </w:r>
          </w:p>
        </w:tc>
        <w:bookmarkStart w:id="0" w:name="_GoBack"/>
        <w:bookmarkEnd w:id="0"/>
      </w:tr>
      <w:tr w:rsidR="000D4103" w:rsidRPr="00A3563A" w:rsidTr="000D4103">
        <w:trPr>
          <w:trHeight w:val="652"/>
        </w:trPr>
        <w:tc>
          <w:tcPr>
            <w:tcW w:w="452" w:type="dxa"/>
            <w:vAlign w:val="center"/>
          </w:tcPr>
          <w:p w:rsidR="000D4103" w:rsidRPr="00A3563A" w:rsidRDefault="000D4103" w:rsidP="00A862F2">
            <w:pPr>
              <w:jc w:val="center"/>
              <w:rPr>
                <w:sz w:val="21"/>
                <w:szCs w:val="21"/>
              </w:rPr>
            </w:pPr>
            <w:r w:rsidRPr="00A3563A">
              <w:rPr>
                <w:rFonts w:hint="eastAsia"/>
                <w:sz w:val="21"/>
                <w:szCs w:val="21"/>
              </w:rPr>
              <w:t>１</w:t>
            </w:r>
          </w:p>
        </w:tc>
        <w:tc>
          <w:tcPr>
            <w:tcW w:w="1432" w:type="dxa"/>
            <w:vAlign w:val="center"/>
          </w:tcPr>
          <w:p w:rsidR="000D4103" w:rsidRPr="00A3563A" w:rsidRDefault="000D4103" w:rsidP="00A862F2">
            <w:pPr>
              <w:rPr>
                <w:sz w:val="21"/>
                <w:szCs w:val="21"/>
              </w:rPr>
            </w:pPr>
          </w:p>
        </w:tc>
        <w:tc>
          <w:tcPr>
            <w:tcW w:w="1713" w:type="dxa"/>
            <w:vAlign w:val="center"/>
          </w:tcPr>
          <w:p w:rsidR="000D4103" w:rsidRPr="00A3563A" w:rsidRDefault="000D4103" w:rsidP="00A862F2">
            <w:pPr>
              <w:jc w:val="center"/>
              <w:rPr>
                <w:sz w:val="21"/>
                <w:szCs w:val="21"/>
              </w:rPr>
            </w:pPr>
          </w:p>
        </w:tc>
        <w:tc>
          <w:tcPr>
            <w:tcW w:w="1755" w:type="dxa"/>
            <w:vAlign w:val="center"/>
          </w:tcPr>
          <w:p w:rsidR="000D4103" w:rsidRPr="00A3563A" w:rsidRDefault="000D4103" w:rsidP="00A862F2">
            <w:pPr>
              <w:jc w:val="center"/>
              <w:rPr>
                <w:sz w:val="21"/>
                <w:szCs w:val="21"/>
              </w:rPr>
            </w:pPr>
          </w:p>
        </w:tc>
        <w:tc>
          <w:tcPr>
            <w:tcW w:w="2932" w:type="dxa"/>
          </w:tcPr>
          <w:p w:rsidR="000D4103" w:rsidRPr="00A3563A" w:rsidRDefault="000D4103" w:rsidP="002D74A8">
            <w:pPr>
              <w:jc w:val="center"/>
              <w:rPr>
                <w:sz w:val="21"/>
                <w:szCs w:val="21"/>
              </w:rPr>
            </w:pPr>
          </w:p>
        </w:tc>
        <w:tc>
          <w:tcPr>
            <w:tcW w:w="1082" w:type="dxa"/>
            <w:vAlign w:val="center"/>
          </w:tcPr>
          <w:p w:rsidR="000D4103" w:rsidRPr="00A3563A" w:rsidRDefault="000D4103" w:rsidP="00A862F2">
            <w:pPr>
              <w:jc w:val="center"/>
              <w:rPr>
                <w:sz w:val="21"/>
                <w:szCs w:val="21"/>
              </w:rPr>
            </w:pPr>
          </w:p>
        </w:tc>
      </w:tr>
      <w:tr w:rsidR="000D4103" w:rsidRPr="00A3563A" w:rsidTr="000D4103">
        <w:trPr>
          <w:trHeight w:val="486"/>
        </w:trPr>
        <w:tc>
          <w:tcPr>
            <w:tcW w:w="452" w:type="dxa"/>
            <w:vAlign w:val="center"/>
          </w:tcPr>
          <w:p w:rsidR="000D4103" w:rsidRPr="00A3563A" w:rsidRDefault="000D4103" w:rsidP="00A862F2">
            <w:pPr>
              <w:jc w:val="center"/>
              <w:rPr>
                <w:sz w:val="21"/>
                <w:szCs w:val="21"/>
              </w:rPr>
            </w:pPr>
            <w:r w:rsidRPr="00A3563A">
              <w:rPr>
                <w:rFonts w:hint="eastAsia"/>
                <w:sz w:val="21"/>
                <w:szCs w:val="21"/>
              </w:rPr>
              <w:t>２</w:t>
            </w:r>
          </w:p>
        </w:tc>
        <w:tc>
          <w:tcPr>
            <w:tcW w:w="1432" w:type="dxa"/>
            <w:vAlign w:val="center"/>
          </w:tcPr>
          <w:p w:rsidR="000D4103" w:rsidRPr="00A3563A" w:rsidRDefault="000D4103" w:rsidP="00A862F2">
            <w:pPr>
              <w:jc w:val="center"/>
              <w:rPr>
                <w:sz w:val="21"/>
                <w:szCs w:val="21"/>
              </w:rPr>
            </w:pPr>
          </w:p>
          <w:p w:rsidR="000D4103" w:rsidRPr="00A3563A" w:rsidRDefault="000D4103" w:rsidP="00A862F2">
            <w:pPr>
              <w:jc w:val="center"/>
              <w:rPr>
                <w:sz w:val="21"/>
                <w:szCs w:val="21"/>
              </w:rPr>
            </w:pPr>
          </w:p>
        </w:tc>
        <w:tc>
          <w:tcPr>
            <w:tcW w:w="1713" w:type="dxa"/>
            <w:vAlign w:val="center"/>
          </w:tcPr>
          <w:p w:rsidR="000D4103" w:rsidRPr="00A3563A" w:rsidRDefault="000D4103" w:rsidP="00A862F2">
            <w:pPr>
              <w:jc w:val="center"/>
              <w:rPr>
                <w:sz w:val="21"/>
                <w:szCs w:val="21"/>
              </w:rPr>
            </w:pPr>
          </w:p>
        </w:tc>
        <w:tc>
          <w:tcPr>
            <w:tcW w:w="1755" w:type="dxa"/>
            <w:vAlign w:val="center"/>
          </w:tcPr>
          <w:p w:rsidR="000D4103" w:rsidRPr="00A3563A" w:rsidRDefault="000D4103" w:rsidP="00A862F2">
            <w:pPr>
              <w:jc w:val="center"/>
              <w:rPr>
                <w:sz w:val="21"/>
                <w:szCs w:val="21"/>
              </w:rPr>
            </w:pPr>
          </w:p>
        </w:tc>
        <w:tc>
          <w:tcPr>
            <w:tcW w:w="2932" w:type="dxa"/>
            <w:vAlign w:val="center"/>
          </w:tcPr>
          <w:p w:rsidR="000D4103" w:rsidRPr="00A3563A" w:rsidRDefault="000D4103" w:rsidP="002D74A8">
            <w:pPr>
              <w:jc w:val="center"/>
              <w:rPr>
                <w:sz w:val="21"/>
                <w:szCs w:val="21"/>
              </w:rPr>
            </w:pPr>
          </w:p>
        </w:tc>
        <w:tc>
          <w:tcPr>
            <w:tcW w:w="1082" w:type="dxa"/>
            <w:vAlign w:val="center"/>
          </w:tcPr>
          <w:p w:rsidR="000D4103" w:rsidRPr="00A3563A" w:rsidRDefault="000D4103" w:rsidP="00A862F2">
            <w:pPr>
              <w:jc w:val="center"/>
              <w:rPr>
                <w:sz w:val="21"/>
                <w:szCs w:val="21"/>
              </w:rPr>
            </w:pPr>
          </w:p>
        </w:tc>
      </w:tr>
      <w:tr w:rsidR="00107B84" w:rsidRPr="00A3563A" w:rsidTr="000D4103">
        <w:trPr>
          <w:trHeight w:val="465"/>
        </w:trPr>
        <w:tc>
          <w:tcPr>
            <w:tcW w:w="452" w:type="dxa"/>
            <w:vAlign w:val="center"/>
          </w:tcPr>
          <w:p w:rsidR="00107B84" w:rsidRPr="00A3563A" w:rsidRDefault="00107B84" w:rsidP="00A862F2">
            <w:pPr>
              <w:jc w:val="center"/>
              <w:rPr>
                <w:sz w:val="21"/>
                <w:szCs w:val="21"/>
              </w:rPr>
            </w:pPr>
            <w:r w:rsidRPr="00A3563A">
              <w:rPr>
                <w:rFonts w:hint="eastAsia"/>
                <w:sz w:val="21"/>
                <w:szCs w:val="21"/>
              </w:rPr>
              <w:t>３</w:t>
            </w:r>
          </w:p>
        </w:tc>
        <w:tc>
          <w:tcPr>
            <w:tcW w:w="1432" w:type="dxa"/>
            <w:vAlign w:val="center"/>
          </w:tcPr>
          <w:p w:rsidR="00107B84" w:rsidRPr="00A3563A" w:rsidRDefault="00107B84" w:rsidP="00A862F2">
            <w:pPr>
              <w:jc w:val="center"/>
              <w:rPr>
                <w:sz w:val="21"/>
                <w:szCs w:val="21"/>
              </w:rPr>
            </w:pPr>
          </w:p>
          <w:p w:rsidR="00107B84" w:rsidRPr="00A3563A" w:rsidRDefault="00107B84" w:rsidP="00A862F2">
            <w:pPr>
              <w:jc w:val="center"/>
              <w:rPr>
                <w:sz w:val="21"/>
                <w:szCs w:val="21"/>
              </w:rPr>
            </w:pPr>
          </w:p>
        </w:tc>
        <w:tc>
          <w:tcPr>
            <w:tcW w:w="1713" w:type="dxa"/>
            <w:vAlign w:val="center"/>
          </w:tcPr>
          <w:p w:rsidR="00107B84" w:rsidRPr="00A3563A" w:rsidRDefault="00107B84" w:rsidP="00A862F2">
            <w:pPr>
              <w:jc w:val="center"/>
              <w:rPr>
                <w:sz w:val="21"/>
                <w:szCs w:val="21"/>
              </w:rPr>
            </w:pPr>
          </w:p>
        </w:tc>
        <w:tc>
          <w:tcPr>
            <w:tcW w:w="1755" w:type="dxa"/>
            <w:vAlign w:val="center"/>
          </w:tcPr>
          <w:p w:rsidR="00107B84" w:rsidRPr="00A3563A" w:rsidRDefault="00107B84" w:rsidP="00A862F2">
            <w:pPr>
              <w:jc w:val="center"/>
              <w:rPr>
                <w:sz w:val="21"/>
                <w:szCs w:val="21"/>
              </w:rPr>
            </w:pPr>
          </w:p>
        </w:tc>
        <w:tc>
          <w:tcPr>
            <w:tcW w:w="2932" w:type="dxa"/>
            <w:vAlign w:val="center"/>
          </w:tcPr>
          <w:p w:rsidR="00107B84" w:rsidRPr="00A3563A" w:rsidRDefault="00107B84" w:rsidP="00A862F2">
            <w:pPr>
              <w:jc w:val="center"/>
              <w:rPr>
                <w:sz w:val="21"/>
                <w:szCs w:val="21"/>
              </w:rPr>
            </w:pPr>
          </w:p>
        </w:tc>
        <w:tc>
          <w:tcPr>
            <w:tcW w:w="1082" w:type="dxa"/>
            <w:vAlign w:val="center"/>
          </w:tcPr>
          <w:p w:rsidR="00107B84" w:rsidRPr="00A3563A" w:rsidRDefault="00107B84" w:rsidP="00A862F2">
            <w:pPr>
              <w:jc w:val="center"/>
              <w:rPr>
                <w:sz w:val="21"/>
                <w:szCs w:val="21"/>
              </w:rPr>
            </w:pPr>
          </w:p>
        </w:tc>
      </w:tr>
      <w:tr w:rsidR="00107B84" w:rsidRPr="00A3563A" w:rsidTr="000D4103">
        <w:trPr>
          <w:trHeight w:val="112"/>
        </w:trPr>
        <w:tc>
          <w:tcPr>
            <w:tcW w:w="452" w:type="dxa"/>
            <w:vAlign w:val="center"/>
          </w:tcPr>
          <w:p w:rsidR="00107B84" w:rsidRPr="00A3563A" w:rsidRDefault="00107B84" w:rsidP="00A862F2">
            <w:pPr>
              <w:jc w:val="center"/>
              <w:rPr>
                <w:sz w:val="21"/>
                <w:szCs w:val="21"/>
              </w:rPr>
            </w:pPr>
            <w:r w:rsidRPr="00A3563A">
              <w:rPr>
                <w:rFonts w:hint="eastAsia"/>
                <w:sz w:val="21"/>
                <w:szCs w:val="21"/>
              </w:rPr>
              <w:t>４</w:t>
            </w:r>
          </w:p>
        </w:tc>
        <w:tc>
          <w:tcPr>
            <w:tcW w:w="1432" w:type="dxa"/>
            <w:vAlign w:val="center"/>
          </w:tcPr>
          <w:p w:rsidR="00107B84" w:rsidRPr="00A3563A" w:rsidRDefault="00107B84" w:rsidP="00A862F2">
            <w:pPr>
              <w:jc w:val="center"/>
              <w:rPr>
                <w:sz w:val="21"/>
                <w:szCs w:val="21"/>
              </w:rPr>
            </w:pPr>
          </w:p>
          <w:p w:rsidR="00107B84" w:rsidRPr="00A3563A" w:rsidRDefault="00107B84" w:rsidP="00A862F2">
            <w:pPr>
              <w:jc w:val="center"/>
              <w:rPr>
                <w:sz w:val="21"/>
                <w:szCs w:val="21"/>
              </w:rPr>
            </w:pPr>
          </w:p>
        </w:tc>
        <w:tc>
          <w:tcPr>
            <w:tcW w:w="1713" w:type="dxa"/>
            <w:vAlign w:val="center"/>
          </w:tcPr>
          <w:p w:rsidR="00107B84" w:rsidRPr="00A3563A" w:rsidRDefault="00107B84" w:rsidP="00A862F2">
            <w:pPr>
              <w:jc w:val="center"/>
              <w:rPr>
                <w:sz w:val="21"/>
                <w:szCs w:val="21"/>
              </w:rPr>
            </w:pPr>
          </w:p>
        </w:tc>
        <w:tc>
          <w:tcPr>
            <w:tcW w:w="1755" w:type="dxa"/>
            <w:vAlign w:val="center"/>
          </w:tcPr>
          <w:p w:rsidR="00107B84" w:rsidRPr="00A3563A" w:rsidRDefault="00107B84" w:rsidP="00A862F2">
            <w:pPr>
              <w:jc w:val="center"/>
              <w:rPr>
                <w:sz w:val="21"/>
                <w:szCs w:val="21"/>
              </w:rPr>
            </w:pPr>
          </w:p>
        </w:tc>
        <w:tc>
          <w:tcPr>
            <w:tcW w:w="2932" w:type="dxa"/>
            <w:vAlign w:val="center"/>
          </w:tcPr>
          <w:p w:rsidR="00107B84" w:rsidRPr="00A3563A" w:rsidRDefault="00107B84" w:rsidP="00A862F2">
            <w:pPr>
              <w:jc w:val="center"/>
              <w:rPr>
                <w:sz w:val="21"/>
                <w:szCs w:val="21"/>
              </w:rPr>
            </w:pPr>
          </w:p>
        </w:tc>
        <w:tc>
          <w:tcPr>
            <w:tcW w:w="1082" w:type="dxa"/>
            <w:vAlign w:val="center"/>
          </w:tcPr>
          <w:p w:rsidR="00107B84" w:rsidRPr="00A3563A" w:rsidRDefault="00107B84" w:rsidP="00A862F2">
            <w:pPr>
              <w:jc w:val="center"/>
              <w:rPr>
                <w:sz w:val="21"/>
                <w:szCs w:val="21"/>
              </w:rPr>
            </w:pPr>
          </w:p>
        </w:tc>
      </w:tr>
      <w:tr w:rsidR="00107B84" w:rsidRPr="00A3563A" w:rsidTr="000D4103">
        <w:trPr>
          <w:trHeight w:val="452"/>
        </w:trPr>
        <w:tc>
          <w:tcPr>
            <w:tcW w:w="452" w:type="dxa"/>
            <w:vAlign w:val="center"/>
          </w:tcPr>
          <w:p w:rsidR="00107B84" w:rsidRPr="00A3563A" w:rsidRDefault="00107B84" w:rsidP="00A862F2">
            <w:pPr>
              <w:jc w:val="center"/>
              <w:rPr>
                <w:sz w:val="21"/>
                <w:szCs w:val="21"/>
              </w:rPr>
            </w:pPr>
            <w:r w:rsidRPr="00A3563A">
              <w:rPr>
                <w:rFonts w:hint="eastAsia"/>
                <w:sz w:val="21"/>
                <w:szCs w:val="21"/>
              </w:rPr>
              <w:t>５</w:t>
            </w:r>
          </w:p>
        </w:tc>
        <w:tc>
          <w:tcPr>
            <w:tcW w:w="1432" w:type="dxa"/>
            <w:vAlign w:val="center"/>
          </w:tcPr>
          <w:p w:rsidR="00107B84" w:rsidRPr="00A3563A" w:rsidRDefault="00107B84" w:rsidP="00A862F2">
            <w:pPr>
              <w:jc w:val="center"/>
              <w:rPr>
                <w:sz w:val="21"/>
                <w:szCs w:val="21"/>
              </w:rPr>
            </w:pPr>
          </w:p>
          <w:p w:rsidR="00107B84" w:rsidRPr="00A3563A" w:rsidRDefault="00107B84" w:rsidP="00A862F2">
            <w:pPr>
              <w:jc w:val="center"/>
              <w:rPr>
                <w:sz w:val="21"/>
                <w:szCs w:val="21"/>
              </w:rPr>
            </w:pPr>
          </w:p>
        </w:tc>
        <w:tc>
          <w:tcPr>
            <w:tcW w:w="1713" w:type="dxa"/>
            <w:vAlign w:val="center"/>
          </w:tcPr>
          <w:p w:rsidR="00107B84" w:rsidRPr="00A3563A" w:rsidRDefault="00107B84" w:rsidP="00A862F2">
            <w:pPr>
              <w:jc w:val="center"/>
              <w:rPr>
                <w:sz w:val="21"/>
                <w:szCs w:val="21"/>
              </w:rPr>
            </w:pPr>
          </w:p>
        </w:tc>
        <w:tc>
          <w:tcPr>
            <w:tcW w:w="1755" w:type="dxa"/>
            <w:vAlign w:val="center"/>
          </w:tcPr>
          <w:p w:rsidR="00107B84" w:rsidRPr="00A3563A" w:rsidRDefault="00107B84" w:rsidP="00A862F2">
            <w:pPr>
              <w:jc w:val="center"/>
              <w:rPr>
                <w:sz w:val="21"/>
                <w:szCs w:val="21"/>
              </w:rPr>
            </w:pPr>
          </w:p>
        </w:tc>
        <w:tc>
          <w:tcPr>
            <w:tcW w:w="2932" w:type="dxa"/>
            <w:vAlign w:val="center"/>
          </w:tcPr>
          <w:p w:rsidR="00107B84" w:rsidRPr="00A3563A" w:rsidRDefault="00107B84" w:rsidP="00A862F2">
            <w:pPr>
              <w:jc w:val="center"/>
              <w:rPr>
                <w:sz w:val="21"/>
                <w:szCs w:val="21"/>
              </w:rPr>
            </w:pPr>
          </w:p>
        </w:tc>
        <w:tc>
          <w:tcPr>
            <w:tcW w:w="1082" w:type="dxa"/>
            <w:vAlign w:val="center"/>
          </w:tcPr>
          <w:p w:rsidR="00107B84" w:rsidRPr="00A3563A" w:rsidRDefault="00107B84" w:rsidP="00A862F2">
            <w:pPr>
              <w:jc w:val="center"/>
              <w:rPr>
                <w:sz w:val="21"/>
                <w:szCs w:val="21"/>
              </w:rPr>
            </w:pPr>
          </w:p>
        </w:tc>
      </w:tr>
      <w:tr w:rsidR="00107B84" w:rsidRPr="00A3563A" w:rsidTr="000D4103">
        <w:trPr>
          <w:trHeight w:val="604"/>
        </w:trPr>
        <w:tc>
          <w:tcPr>
            <w:tcW w:w="452" w:type="dxa"/>
            <w:vAlign w:val="center"/>
          </w:tcPr>
          <w:p w:rsidR="00107B84" w:rsidRPr="00A3563A" w:rsidRDefault="00107B84" w:rsidP="00A862F2">
            <w:pPr>
              <w:jc w:val="center"/>
              <w:rPr>
                <w:sz w:val="21"/>
                <w:szCs w:val="21"/>
              </w:rPr>
            </w:pPr>
            <w:r w:rsidRPr="00A3563A">
              <w:rPr>
                <w:rFonts w:hint="eastAsia"/>
                <w:sz w:val="21"/>
                <w:szCs w:val="21"/>
              </w:rPr>
              <w:t>６</w:t>
            </w:r>
          </w:p>
        </w:tc>
        <w:tc>
          <w:tcPr>
            <w:tcW w:w="1432" w:type="dxa"/>
            <w:vAlign w:val="center"/>
          </w:tcPr>
          <w:p w:rsidR="00107B84" w:rsidRPr="00A3563A" w:rsidRDefault="00107B84" w:rsidP="00A862F2">
            <w:pPr>
              <w:jc w:val="center"/>
              <w:rPr>
                <w:sz w:val="21"/>
                <w:szCs w:val="21"/>
              </w:rPr>
            </w:pPr>
          </w:p>
          <w:p w:rsidR="00107B84" w:rsidRPr="00A3563A" w:rsidRDefault="00107B84" w:rsidP="00A862F2">
            <w:pPr>
              <w:jc w:val="center"/>
              <w:rPr>
                <w:sz w:val="21"/>
                <w:szCs w:val="21"/>
              </w:rPr>
            </w:pPr>
          </w:p>
        </w:tc>
        <w:tc>
          <w:tcPr>
            <w:tcW w:w="1713" w:type="dxa"/>
            <w:vAlign w:val="center"/>
          </w:tcPr>
          <w:p w:rsidR="00107B84" w:rsidRPr="00A3563A" w:rsidRDefault="00107B84" w:rsidP="00A862F2">
            <w:pPr>
              <w:jc w:val="center"/>
              <w:rPr>
                <w:sz w:val="21"/>
                <w:szCs w:val="21"/>
              </w:rPr>
            </w:pPr>
          </w:p>
        </w:tc>
        <w:tc>
          <w:tcPr>
            <w:tcW w:w="1755" w:type="dxa"/>
            <w:vAlign w:val="center"/>
          </w:tcPr>
          <w:p w:rsidR="00107B84" w:rsidRPr="00A3563A" w:rsidRDefault="00107B84" w:rsidP="00A862F2">
            <w:pPr>
              <w:jc w:val="center"/>
              <w:rPr>
                <w:sz w:val="21"/>
                <w:szCs w:val="21"/>
              </w:rPr>
            </w:pPr>
          </w:p>
        </w:tc>
        <w:tc>
          <w:tcPr>
            <w:tcW w:w="2932" w:type="dxa"/>
            <w:vAlign w:val="center"/>
          </w:tcPr>
          <w:p w:rsidR="00107B84" w:rsidRPr="00A3563A" w:rsidRDefault="00107B84" w:rsidP="00A862F2">
            <w:pPr>
              <w:jc w:val="center"/>
              <w:rPr>
                <w:sz w:val="21"/>
                <w:szCs w:val="21"/>
              </w:rPr>
            </w:pPr>
          </w:p>
        </w:tc>
        <w:tc>
          <w:tcPr>
            <w:tcW w:w="1082" w:type="dxa"/>
            <w:vAlign w:val="center"/>
          </w:tcPr>
          <w:p w:rsidR="00107B84" w:rsidRPr="00A3563A" w:rsidRDefault="00107B84" w:rsidP="00A862F2">
            <w:pPr>
              <w:jc w:val="center"/>
              <w:rPr>
                <w:sz w:val="21"/>
                <w:szCs w:val="21"/>
              </w:rPr>
            </w:pPr>
          </w:p>
        </w:tc>
      </w:tr>
      <w:tr w:rsidR="00107B84" w:rsidRPr="00A3563A" w:rsidTr="000D4103">
        <w:trPr>
          <w:trHeight w:val="265"/>
        </w:trPr>
        <w:tc>
          <w:tcPr>
            <w:tcW w:w="452" w:type="dxa"/>
            <w:vAlign w:val="center"/>
          </w:tcPr>
          <w:p w:rsidR="00107B84" w:rsidRPr="00A3563A" w:rsidRDefault="00107B84" w:rsidP="00A862F2">
            <w:pPr>
              <w:jc w:val="center"/>
              <w:rPr>
                <w:sz w:val="21"/>
                <w:szCs w:val="21"/>
              </w:rPr>
            </w:pPr>
            <w:r w:rsidRPr="00A3563A">
              <w:rPr>
                <w:rFonts w:hint="eastAsia"/>
                <w:sz w:val="21"/>
                <w:szCs w:val="21"/>
              </w:rPr>
              <w:t>７</w:t>
            </w:r>
          </w:p>
        </w:tc>
        <w:tc>
          <w:tcPr>
            <w:tcW w:w="1432" w:type="dxa"/>
            <w:vAlign w:val="center"/>
          </w:tcPr>
          <w:p w:rsidR="00107B84" w:rsidRPr="00A3563A" w:rsidRDefault="00107B84" w:rsidP="00A862F2">
            <w:pPr>
              <w:jc w:val="center"/>
              <w:rPr>
                <w:sz w:val="21"/>
                <w:szCs w:val="21"/>
              </w:rPr>
            </w:pPr>
          </w:p>
          <w:p w:rsidR="00107B84" w:rsidRPr="00A3563A" w:rsidRDefault="00107B84" w:rsidP="00A862F2">
            <w:pPr>
              <w:jc w:val="center"/>
              <w:rPr>
                <w:sz w:val="21"/>
                <w:szCs w:val="21"/>
              </w:rPr>
            </w:pPr>
          </w:p>
        </w:tc>
        <w:tc>
          <w:tcPr>
            <w:tcW w:w="1713" w:type="dxa"/>
            <w:vAlign w:val="center"/>
          </w:tcPr>
          <w:p w:rsidR="00107B84" w:rsidRPr="00A3563A" w:rsidRDefault="00107B84" w:rsidP="00A862F2">
            <w:pPr>
              <w:jc w:val="center"/>
              <w:rPr>
                <w:sz w:val="21"/>
                <w:szCs w:val="21"/>
              </w:rPr>
            </w:pPr>
          </w:p>
        </w:tc>
        <w:tc>
          <w:tcPr>
            <w:tcW w:w="1755" w:type="dxa"/>
            <w:vAlign w:val="center"/>
          </w:tcPr>
          <w:p w:rsidR="00107B84" w:rsidRPr="00A3563A" w:rsidRDefault="00107B84" w:rsidP="00A862F2">
            <w:pPr>
              <w:jc w:val="center"/>
              <w:rPr>
                <w:sz w:val="21"/>
                <w:szCs w:val="21"/>
              </w:rPr>
            </w:pPr>
          </w:p>
        </w:tc>
        <w:tc>
          <w:tcPr>
            <w:tcW w:w="2932" w:type="dxa"/>
            <w:vAlign w:val="center"/>
          </w:tcPr>
          <w:p w:rsidR="00107B84" w:rsidRPr="00A3563A" w:rsidRDefault="00107B84" w:rsidP="00A862F2">
            <w:pPr>
              <w:jc w:val="center"/>
              <w:rPr>
                <w:sz w:val="21"/>
                <w:szCs w:val="21"/>
              </w:rPr>
            </w:pPr>
          </w:p>
        </w:tc>
        <w:tc>
          <w:tcPr>
            <w:tcW w:w="1082" w:type="dxa"/>
            <w:vAlign w:val="center"/>
          </w:tcPr>
          <w:p w:rsidR="00107B84" w:rsidRPr="00A3563A" w:rsidRDefault="00107B84" w:rsidP="00A862F2">
            <w:pPr>
              <w:jc w:val="center"/>
              <w:rPr>
                <w:sz w:val="21"/>
                <w:szCs w:val="21"/>
              </w:rPr>
            </w:pPr>
          </w:p>
        </w:tc>
      </w:tr>
      <w:tr w:rsidR="00107B84" w:rsidRPr="00A3563A" w:rsidTr="000D4103">
        <w:trPr>
          <w:trHeight w:val="244"/>
        </w:trPr>
        <w:tc>
          <w:tcPr>
            <w:tcW w:w="452" w:type="dxa"/>
            <w:vAlign w:val="center"/>
          </w:tcPr>
          <w:p w:rsidR="00107B84" w:rsidRPr="00A3563A" w:rsidRDefault="00107B84" w:rsidP="00A862F2">
            <w:pPr>
              <w:jc w:val="center"/>
              <w:rPr>
                <w:sz w:val="21"/>
                <w:szCs w:val="21"/>
              </w:rPr>
            </w:pPr>
            <w:r w:rsidRPr="00A3563A">
              <w:rPr>
                <w:rFonts w:hint="eastAsia"/>
                <w:sz w:val="21"/>
                <w:szCs w:val="21"/>
              </w:rPr>
              <w:t>８</w:t>
            </w:r>
          </w:p>
        </w:tc>
        <w:tc>
          <w:tcPr>
            <w:tcW w:w="1432" w:type="dxa"/>
            <w:vAlign w:val="center"/>
          </w:tcPr>
          <w:p w:rsidR="00107B84" w:rsidRPr="00A3563A" w:rsidRDefault="00107B84" w:rsidP="00A862F2">
            <w:pPr>
              <w:jc w:val="center"/>
              <w:rPr>
                <w:sz w:val="21"/>
                <w:szCs w:val="21"/>
              </w:rPr>
            </w:pPr>
          </w:p>
          <w:p w:rsidR="00107B84" w:rsidRPr="00A3563A" w:rsidRDefault="00107B84" w:rsidP="00A862F2">
            <w:pPr>
              <w:jc w:val="center"/>
              <w:rPr>
                <w:sz w:val="21"/>
                <w:szCs w:val="21"/>
              </w:rPr>
            </w:pPr>
          </w:p>
        </w:tc>
        <w:tc>
          <w:tcPr>
            <w:tcW w:w="1713" w:type="dxa"/>
            <w:vAlign w:val="center"/>
          </w:tcPr>
          <w:p w:rsidR="00107B84" w:rsidRPr="00A3563A" w:rsidRDefault="00107B84" w:rsidP="00A862F2">
            <w:pPr>
              <w:jc w:val="center"/>
              <w:rPr>
                <w:sz w:val="21"/>
                <w:szCs w:val="21"/>
              </w:rPr>
            </w:pPr>
          </w:p>
        </w:tc>
        <w:tc>
          <w:tcPr>
            <w:tcW w:w="1755" w:type="dxa"/>
            <w:vAlign w:val="center"/>
          </w:tcPr>
          <w:p w:rsidR="00107B84" w:rsidRPr="00A3563A" w:rsidRDefault="00107B84" w:rsidP="00A862F2">
            <w:pPr>
              <w:jc w:val="center"/>
              <w:rPr>
                <w:sz w:val="21"/>
                <w:szCs w:val="21"/>
              </w:rPr>
            </w:pPr>
          </w:p>
        </w:tc>
        <w:tc>
          <w:tcPr>
            <w:tcW w:w="2932" w:type="dxa"/>
            <w:vAlign w:val="center"/>
          </w:tcPr>
          <w:p w:rsidR="00107B84" w:rsidRPr="00A3563A" w:rsidRDefault="00107B84" w:rsidP="00A862F2">
            <w:pPr>
              <w:jc w:val="center"/>
              <w:rPr>
                <w:sz w:val="21"/>
                <w:szCs w:val="21"/>
              </w:rPr>
            </w:pPr>
          </w:p>
        </w:tc>
        <w:tc>
          <w:tcPr>
            <w:tcW w:w="1082" w:type="dxa"/>
            <w:vAlign w:val="center"/>
          </w:tcPr>
          <w:p w:rsidR="00107B84" w:rsidRPr="00A3563A" w:rsidRDefault="00107B84" w:rsidP="00A862F2">
            <w:pPr>
              <w:jc w:val="center"/>
              <w:rPr>
                <w:sz w:val="21"/>
                <w:szCs w:val="21"/>
              </w:rPr>
            </w:pPr>
          </w:p>
        </w:tc>
      </w:tr>
      <w:tr w:rsidR="00107B84" w:rsidRPr="00A3563A" w:rsidTr="000D4103">
        <w:trPr>
          <w:trHeight w:val="238"/>
        </w:trPr>
        <w:tc>
          <w:tcPr>
            <w:tcW w:w="452" w:type="dxa"/>
            <w:vAlign w:val="center"/>
          </w:tcPr>
          <w:p w:rsidR="00107B84" w:rsidRPr="00A3563A" w:rsidRDefault="00107B84" w:rsidP="00A862F2">
            <w:pPr>
              <w:jc w:val="center"/>
              <w:rPr>
                <w:sz w:val="21"/>
                <w:szCs w:val="21"/>
              </w:rPr>
            </w:pPr>
            <w:r w:rsidRPr="00A3563A">
              <w:rPr>
                <w:rFonts w:hint="eastAsia"/>
                <w:sz w:val="21"/>
                <w:szCs w:val="21"/>
              </w:rPr>
              <w:t>９</w:t>
            </w:r>
          </w:p>
        </w:tc>
        <w:tc>
          <w:tcPr>
            <w:tcW w:w="1432" w:type="dxa"/>
            <w:vAlign w:val="center"/>
          </w:tcPr>
          <w:p w:rsidR="00107B84" w:rsidRPr="00A3563A" w:rsidRDefault="00107B84" w:rsidP="00A862F2">
            <w:pPr>
              <w:jc w:val="center"/>
              <w:rPr>
                <w:sz w:val="21"/>
                <w:szCs w:val="21"/>
              </w:rPr>
            </w:pPr>
          </w:p>
          <w:p w:rsidR="00107B84" w:rsidRPr="00A3563A" w:rsidRDefault="00107B84" w:rsidP="00A862F2">
            <w:pPr>
              <w:jc w:val="center"/>
              <w:rPr>
                <w:sz w:val="21"/>
                <w:szCs w:val="21"/>
              </w:rPr>
            </w:pPr>
          </w:p>
        </w:tc>
        <w:tc>
          <w:tcPr>
            <w:tcW w:w="1713" w:type="dxa"/>
            <w:vAlign w:val="center"/>
          </w:tcPr>
          <w:p w:rsidR="00107B84" w:rsidRPr="00A3563A" w:rsidRDefault="00107B84" w:rsidP="00A862F2">
            <w:pPr>
              <w:jc w:val="center"/>
              <w:rPr>
                <w:sz w:val="21"/>
                <w:szCs w:val="21"/>
              </w:rPr>
            </w:pPr>
          </w:p>
        </w:tc>
        <w:tc>
          <w:tcPr>
            <w:tcW w:w="1755" w:type="dxa"/>
            <w:vAlign w:val="center"/>
          </w:tcPr>
          <w:p w:rsidR="00107B84" w:rsidRPr="00A3563A" w:rsidRDefault="00107B84" w:rsidP="00A862F2">
            <w:pPr>
              <w:jc w:val="center"/>
              <w:rPr>
                <w:sz w:val="21"/>
                <w:szCs w:val="21"/>
              </w:rPr>
            </w:pPr>
          </w:p>
        </w:tc>
        <w:tc>
          <w:tcPr>
            <w:tcW w:w="2932" w:type="dxa"/>
            <w:vAlign w:val="center"/>
          </w:tcPr>
          <w:p w:rsidR="00107B84" w:rsidRPr="00A3563A" w:rsidRDefault="00107B84" w:rsidP="00A862F2">
            <w:pPr>
              <w:jc w:val="center"/>
              <w:rPr>
                <w:sz w:val="21"/>
                <w:szCs w:val="21"/>
              </w:rPr>
            </w:pPr>
          </w:p>
        </w:tc>
        <w:tc>
          <w:tcPr>
            <w:tcW w:w="1082" w:type="dxa"/>
            <w:vAlign w:val="center"/>
          </w:tcPr>
          <w:p w:rsidR="00107B84" w:rsidRPr="00A3563A" w:rsidRDefault="00107B84" w:rsidP="00A862F2">
            <w:pPr>
              <w:jc w:val="center"/>
              <w:rPr>
                <w:sz w:val="21"/>
                <w:szCs w:val="21"/>
              </w:rPr>
            </w:pPr>
          </w:p>
        </w:tc>
      </w:tr>
      <w:tr w:rsidR="00107B84" w:rsidRPr="00A3563A" w:rsidTr="000D4103">
        <w:trPr>
          <w:trHeight w:val="563"/>
        </w:trPr>
        <w:tc>
          <w:tcPr>
            <w:tcW w:w="452" w:type="dxa"/>
            <w:vAlign w:val="center"/>
          </w:tcPr>
          <w:p w:rsidR="00107B84" w:rsidRPr="00A3563A" w:rsidRDefault="00107B84" w:rsidP="00A862F2">
            <w:pPr>
              <w:jc w:val="center"/>
              <w:rPr>
                <w:sz w:val="21"/>
                <w:szCs w:val="21"/>
              </w:rPr>
            </w:pPr>
            <w:r w:rsidRPr="00A3563A">
              <w:rPr>
                <w:rFonts w:hint="eastAsia"/>
                <w:sz w:val="21"/>
                <w:szCs w:val="21"/>
              </w:rPr>
              <w:t>10</w:t>
            </w:r>
          </w:p>
        </w:tc>
        <w:tc>
          <w:tcPr>
            <w:tcW w:w="1432" w:type="dxa"/>
            <w:vAlign w:val="center"/>
          </w:tcPr>
          <w:p w:rsidR="00107B84" w:rsidRPr="00A3563A" w:rsidRDefault="00107B84" w:rsidP="00A862F2">
            <w:pPr>
              <w:jc w:val="center"/>
              <w:rPr>
                <w:sz w:val="21"/>
                <w:szCs w:val="21"/>
              </w:rPr>
            </w:pPr>
          </w:p>
          <w:p w:rsidR="00107B84" w:rsidRPr="00A3563A" w:rsidRDefault="00107B84" w:rsidP="00A862F2">
            <w:pPr>
              <w:jc w:val="center"/>
              <w:rPr>
                <w:sz w:val="21"/>
                <w:szCs w:val="21"/>
              </w:rPr>
            </w:pPr>
          </w:p>
        </w:tc>
        <w:tc>
          <w:tcPr>
            <w:tcW w:w="1713" w:type="dxa"/>
            <w:vAlign w:val="center"/>
          </w:tcPr>
          <w:p w:rsidR="00107B84" w:rsidRPr="00A3563A" w:rsidRDefault="00107B84" w:rsidP="00A862F2">
            <w:pPr>
              <w:jc w:val="center"/>
              <w:rPr>
                <w:sz w:val="21"/>
                <w:szCs w:val="21"/>
              </w:rPr>
            </w:pPr>
          </w:p>
        </w:tc>
        <w:tc>
          <w:tcPr>
            <w:tcW w:w="1755" w:type="dxa"/>
            <w:vAlign w:val="center"/>
          </w:tcPr>
          <w:p w:rsidR="00107B84" w:rsidRPr="00A3563A" w:rsidRDefault="00107B84" w:rsidP="00A862F2">
            <w:pPr>
              <w:jc w:val="center"/>
              <w:rPr>
                <w:sz w:val="21"/>
                <w:szCs w:val="21"/>
              </w:rPr>
            </w:pPr>
          </w:p>
        </w:tc>
        <w:tc>
          <w:tcPr>
            <w:tcW w:w="2932" w:type="dxa"/>
            <w:vAlign w:val="center"/>
          </w:tcPr>
          <w:p w:rsidR="00107B84" w:rsidRPr="00A3563A" w:rsidRDefault="00107B84" w:rsidP="00A862F2">
            <w:pPr>
              <w:jc w:val="center"/>
              <w:rPr>
                <w:sz w:val="21"/>
                <w:szCs w:val="21"/>
              </w:rPr>
            </w:pPr>
          </w:p>
        </w:tc>
        <w:tc>
          <w:tcPr>
            <w:tcW w:w="1082" w:type="dxa"/>
            <w:vAlign w:val="center"/>
          </w:tcPr>
          <w:p w:rsidR="00107B84" w:rsidRPr="00A3563A" w:rsidRDefault="00107B84" w:rsidP="00A862F2">
            <w:pPr>
              <w:jc w:val="center"/>
              <w:rPr>
                <w:sz w:val="21"/>
                <w:szCs w:val="21"/>
              </w:rPr>
            </w:pPr>
          </w:p>
        </w:tc>
      </w:tr>
    </w:tbl>
    <w:p w:rsidR="00107B84" w:rsidRPr="00A3563A" w:rsidRDefault="00107B84" w:rsidP="00107B84">
      <w:pPr>
        <w:rPr>
          <w:sz w:val="21"/>
          <w:szCs w:val="21"/>
        </w:rPr>
      </w:pPr>
    </w:p>
    <w:p w:rsidR="00107B84" w:rsidRPr="00A3563A" w:rsidRDefault="000C14B6" w:rsidP="00107B84">
      <w:pPr>
        <w:ind w:firstLineChars="100" w:firstLine="208"/>
        <w:rPr>
          <w:sz w:val="21"/>
          <w:szCs w:val="21"/>
        </w:rPr>
      </w:pPr>
      <w:r>
        <w:rPr>
          <w:rFonts w:hint="eastAsia"/>
          <w:sz w:val="21"/>
          <w:szCs w:val="21"/>
        </w:rPr>
        <w:t>１　本様式</w:t>
      </w:r>
      <w:r w:rsidR="000B7FB2">
        <w:rPr>
          <w:rFonts w:hint="eastAsia"/>
          <w:sz w:val="21"/>
          <w:szCs w:val="21"/>
        </w:rPr>
        <w:t>に記載の個人情報</w:t>
      </w:r>
      <w:r>
        <w:rPr>
          <w:rFonts w:hint="eastAsia"/>
          <w:sz w:val="21"/>
          <w:szCs w:val="21"/>
        </w:rPr>
        <w:t>を貴職</w:t>
      </w:r>
      <w:r w:rsidR="00107B84" w:rsidRPr="00A3563A">
        <w:rPr>
          <w:rFonts w:hint="eastAsia"/>
          <w:sz w:val="21"/>
          <w:szCs w:val="21"/>
        </w:rPr>
        <w:t>が</w:t>
      </w:r>
      <w:r>
        <w:rPr>
          <w:rFonts w:hint="eastAsia"/>
          <w:sz w:val="21"/>
          <w:szCs w:val="21"/>
        </w:rPr>
        <w:t>警察</w:t>
      </w:r>
      <w:r w:rsidR="00107B84" w:rsidRPr="00A3563A">
        <w:rPr>
          <w:rFonts w:hint="eastAsia"/>
          <w:sz w:val="21"/>
          <w:szCs w:val="21"/>
        </w:rPr>
        <w:t>に照会することに異議ありません。</w:t>
      </w:r>
    </w:p>
    <w:p w:rsidR="00107B84" w:rsidRDefault="00107B84" w:rsidP="006C78E4">
      <w:pPr>
        <w:ind w:leftChars="96" w:left="417" w:hangingChars="100" w:hanging="208"/>
        <w:rPr>
          <w:sz w:val="21"/>
          <w:szCs w:val="21"/>
        </w:rPr>
      </w:pPr>
      <w:r w:rsidRPr="00A3563A">
        <w:rPr>
          <w:rFonts w:hint="eastAsia"/>
          <w:sz w:val="21"/>
          <w:szCs w:val="21"/>
        </w:rPr>
        <w:t xml:space="preserve">２　</w:t>
      </w:r>
      <w:r>
        <w:rPr>
          <w:rFonts w:hint="eastAsia"/>
          <w:sz w:val="21"/>
          <w:szCs w:val="21"/>
        </w:rPr>
        <w:t>虚偽の記載等を行った場合には、競争入札参加資格の取消し並びに契約の解除等がなされても異存ありません。</w:t>
      </w:r>
    </w:p>
    <w:p w:rsidR="00107B84" w:rsidRDefault="00107B84" w:rsidP="00107B84">
      <w:pPr>
        <w:rPr>
          <w:sz w:val="21"/>
          <w:szCs w:val="21"/>
        </w:rPr>
      </w:pPr>
    </w:p>
    <w:p w:rsidR="00107B84" w:rsidRDefault="000E4CCD" w:rsidP="003A7BCA">
      <w:pPr>
        <w:ind w:firstLineChars="1772" w:firstLine="3678"/>
        <w:rPr>
          <w:sz w:val="21"/>
          <w:szCs w:val="21"/>
        </w:rPr>
      </w:pPr>
      <w:r>
        <w:rPr>
          <w:rFonts w:hint="eastAsia"/>
          <w:sz w:val="21"/>
          <w:szCs w:val="21"/>
        </w:rPr>
        <w:t>令和</w:t>
      </w:r>
      <w:r w:rsidR="00107B84">
        <w:rPr>
          <w:rFonts w:hint="eastAsia"/>
          <w:sz w:val="21"/>
          <w:szCs w:val="21"/>
        </w:rPr>
        <w:t xml:space="preserve">　</w:t>
      </w:r>
      <w:r w:rsidR="003A7BCA">
        <w:rPr>
          <w:rFonts w:hint="eastAsia"/>
          <w:sz w:val="21"/>
          <w:szCs w:val="21"/>
        </w:rPr>
        <w:t xml:space="preserve">　</w:t>
      </w:r>
      <w:r w:rsidR="00107B84">
        <w:rPr>
          <w:rFonts w:hint="eastAsia"/>
          <w:sz w:val="21"/>
          <w:szCs w:val="21"/>
        </w:rPr>
        <w:t>年　　月　　日</w:t>
      </w:r>
    </w:p>
    <w:p w:rsidR="006C78E4" w:rsidRPr="006C78E4" w:rsidRDefault="006C78E4" w:rsidP="006C78E4">
      <w:pPr>
        <w:ind w:firstLineChars="1778" w:firstLine="3690"/>
        <w:rPr>
          <w:sz w:val="21"/>
          <w:szCs w:val="21"/>
        </w:rPr>
      </w:pPr>
      <w:r w:rsidRPr="006C78E4">
        <w:rPr>
          <w:rFonts w:hint="eastAsia"/>
          <w:sz w:val="21"/>
          <w:szCs w:val="21"/>
        </w:rPr>
        <w:t>住　　　　所</w:t>
      </w:r>
    </w:p>
    <w:p w:rsidR="006C78E4" w:rsidRPr="006C78E4" w:rsidRDefault="006C78E4" w:rsidP="006C78E4">
      <w:pPr>
        <w:ind w:firstLineChars="1778" w:firstLine="3690"/>
        <w:rPr>
          <w:sz w:val="21"/>
          <w:szCs w:val="21"/>
        </w:rPr>
      </w:pPr>
      <w:r w:rsidRPr="006C78E4">
        <w:rPr>
          <w:rFonts w:hint="eastAsia"/>
          <w:sz w:val="21"/>
          <w:szCs w:val="21"/>
        </w:rPr>
        <w:t>商号又は名称</w:t>
      </w:r>
    </w:p>
    <w:p w:rsidR="00107B84" w:rsidRDefault="006C78E4" w:rsidP="006C78E4">
      <w:pPr>
        <w:ind w:firstLineChars="1778" w:firstLine="3690"/>
        <w:rPr>
          <w:sz w:val="21"/>
          <w:szCs w:val="21"/>
        </w:rPr>
      </w:pPr>
      <w:r w:rsidRPr="006C78E4">
        <w:rPr>
          <w:rFonts w:hint="eastAsia"/>
          <w:sz w:val="21"/>
          <w:szCs w:val="21"/>
        </w:rPr>
        <w:t xml:space="preserve">氏名（代表者）　　　　　　　　　　　　　</w:t>
      </w:r>
      <w:r>
        <w:rPr>
          <w:rFonts w:hint="eastAsia"/>
          <w:sz w:val="21"/>
          <w:szCs w:val="21"/>
        </w:rPr>
        <w:t xml:space="preserve">　　　</w:t>
      </w:r>
      <w:r w:rsidR="009E3B36" w:rsidRPr="00A72556">
        <w:rPr>
          <w:sz w:val="21"/>
          <w:szCs w:val="21"/>
        </w:rPr>
        <w:fldChar w:fldCharType="begin"/>
      </w:r>
      <w:r w:rsidR="001538E3" w:rsidRPr="00A72556">
        <w:rPr>
          <w:sz w:val="21"/>
          <w:szCs w:val="21"/>
        </w:rPr>
        <w:instrText xml:space="preserve"> </w:instrText>
      </w:r>
      <w:r w:rsidR="001538E3" w:rsidRPr="00A72556">
        <w:rPr>
          <w:rFonts w:hint="eastAsia"/>
          <w:sz w:val="21"/>
          <w:szCs w:val="21"/>
        </w:rPr>
        <w:instrText>eq \o\ac(○,</w:instrText>
      </w:r>
      <w:r w:rsidR="001538E3" w:rsidRPr="00A72556">
        <w:rPr>
          <w:rFonts w:hint="eastAsia"/>
          <w:position w:val="1"/>
          <w:sz w:val="14"/>
          <w:szCs w:val="21"/>
        </w:rPr>
        <w:instrText>印</w:instrText>
      </w:r>
      <w:r w:rsidR="001538E3" w:rsidRPr="00A72556">
        <w:rPr>
          <w:rFonts w:hint="eastAsia"/>
          <w:sz w:val="21"/>
          <w:szCs w:val="21"/>
        </w:rPr>
        <w:instrText>)</w:instrText>
      </w:r>
      <w:r w:rsidR="009E3B36" w:rsidRPr="00A72556">
        <w:rPr>
          <w:sz w:val="21"/>
          <w:szCs w:val="21"/>
        </w:rPr>
        <w:fldChar w:fldCharType="end"/>
      </w:r>
    </w:p>
    <w:p w:rsidR="00107B84" w:rsidRDefault="00107B84" w:rsidP="00107B84">
      <w:pPr>
        <w:ind w:firstLineChars="1778" w:firstLine="3690"/>
        <w:rPr>
          <w:sz w:val="21"/>
          <w:szCs w:val="21"/>
        </w:rPr>
      </w:pPr>
    </w:p>
    <w:p w:rsidR="00107B84" w:rsidRDefault="000C14B6" w:rsidP="00107B84">
      <w:pPr>
        <w:jc w:val="center"/>
        <w:rPr>
          <w:sz w:val="21"/>
          <w:szCs w:val="21"/>
        </w:rPr>
      </w:pPr>
      <w:r>
        <w:rPr>
          <w:rFonts w:hint="eastAsia"/>
          <w:sz w:val="21"/>
          <w:szCs w:val="21"/>
        </w:rPr>
        <w:lastRenderedPageBreak/>
        <w:t>（</w:t>
      </w:r>
      <w:r w:rsidR="00107B84">
        <w:rPr>
          <w:rFonts w:hint="eastAsia"/>
          <w:sz w:val="21"/>
          <w:szCs w:val="21"/>
        </w:rPr>
        <w:t>裏</w:t>
      </w:r>
      <w:r>
        <w:rPr>
          <w:rFonts w:hint="eastAsia"/>
          <w:sz w:val="21"/>
          <w:szCs w:val="21"/>
        </w:rPr>
        <w:t>）</w:t>
      </w:r>
    </w:p>
    <w:p w:rsidR="00107B84" w:rsidRDefault="00107B84" w:rsidP="00107B84">
      <w:pPr>
        <w:ind w:firstLineChars="99" w:firstLine="235"/>
        <w:rPr>
          <w:sz w:val="24"/>
        </w:rPr>
      </w:pPr>
      <w:r w:rsidRPr="00ED4995">
        <w:rPr>
          <w:rFonts w:hint="eastAsia"/>
          <w:sz w:val="24"/>
        </w:rPr>
        <w:t>記</w:t>
      </w:r>
      <w:r>
        <w:rPr>
          <w:rFonts w:hint="eastAsia"/>
          <w:sz w:val="24"/>
        </w:rPr>
        <w:t xml:space="preserve">　</w:t>
      </w:r>
      <w:r w:rsidRPr="00ED4995">
        <w:rPr>
          <w:rFonts w:hint="eastAsia"/>
          <w:sz w:val="24"/>
        </w:rPr>
        <w:t>入</w:t>
      </w:r>
      <w:r>
        <w:rPr>
          <w:rFonts w:hint="eastAsia"/>
          <w:sz w:val="24"/>
        </w:rPr>
        <w:t xml:space="preserve">　</w:t>
      </w:r>
      <w:r w:rsidRPr="00ED4995">
        <w:rPr>
          <w:rFonts w:hint="eastAsia"/>
          <w:sz w:val="24"/>
        </w:rPr>
        <w:t>要</w:t>
      </w:r>
      <w:r>
        <w:rPr>
          <w:rFonts w:hint="eastAsia"/>
          <w:sz w:val="24"/>
        </w:rPr>
        <w:t xml:space="preserve">　</w:t>
      </w:r>
      <w:r w:rsidRPr="00ED4995">
        <w:rPr>
          <w:rFonts w:hint="eastAsia"/>
          <w:sz w:val="24"/>
        </w:rPr>
        <w:t>領</w:t>
      </w:r>
    </w:p>
    <w:p w:rsidR="00107B84" w:rsidRDefault="00107B84" w:rsidP="00107B84">
      <w:pPr>
        <w:rPr>
          <w:szCs w:val="22"/>
        </w:rPr>
      </w:pPr>
    </w:p>
    <w:p w:rsidR="00107B84" w:rsidRDefault="00107B84" w:rsidP="00107B84">
      <w:pPr>
        <w:ind w:leftChars="100" w:left="542" w:hangingChars="149" w:hanging="324"/>
        <w:rPr>
          <w:szCs w:val="22"/>
        </w:rPr>
      </w:pPr>
      <w:r>
        <w:rPr>
          <w:rFonts w:hint="eastAsia"/>
          <w:szCs w:val="22"/>
        </w:rPr>
        <w:t>１　記入例の下に、役員等（</w:t>
      </w:r>
      <w:r w:rsidR="000C14B6" w:rsidRPr="000C14B6">
        <w:rPr>
          <w:rFonts w:hint="eastAsia"/>
          <w:szCs w:val="22"/>
        </w:rPr>
        <w:t>法人にあっては役員及び業務を執行する社員、取締役、執行役又</w:t>
      </w:r>
      <w:r w:rsidR="000C14B6">
        <w:rPr>
          <w:rFonts w:hint="eastAsia"/>
          <w:szCs w:val="22"/>
        </w:rPr>
        <w:t>はこれらに準ずる者をいい、個人にあってはその者及び支配人をいう｡）</w:t>
      </w:r>
      <w:r w:rsidR="00AB4B71">
        <w:rPr>
          <w:rFonts w:hint="eastAsia"/>
          <w:szCs w:val="22"/>
        </w:rPr>
        <w:t>の役職名、氏名（カナ(ｶﾀｶﾅ)）、</w:t>
      </w:r>
      <w:r>
        <w:rPr>
          <w:rFonts w:hint="eastAsia"/>
          <w:szCs w:val="22"/>
        </w:rPr>
        <w:t>氏名</w:t>
      </w:r>
      <w:r w:rsidR="00AB4B71">
        <w:rPr>
          <w:rFonts w:hint="eastAsia"/>
          <w:szCs w:val="22"/>
        </w:rPr>
        <w:t>（漢字）、</w:t>
      </w:r>
      <w:r>
        <w:rPr>
          <w:rFonts w:hint="eastAsia"/>
          <w:szCs w:val="22"/>
        </w:rPr>
        <w:t>生年月日</w:t>
      </w:r>
      <w:r w:rsidR="00AB4B71">
        <w:rPr>
          <w:rFonts w:hint="eastAsia"/>
          <w:szCs w:val="22"/>
        </w:rPr>
        <w:t>、性別</w:t>
      </w:r>
      <w:r>
        <w:rPr>
          <w:rFonts w:hint="eastAsia"/>
          <w:szCs w:val="22"/>
        </w:rPr>
        <w:t>を記載してください。</w:t>
      </w:r>
    </w:p>
    <w:p w:rsidR="00107B84" w:rsidRDefault="00107B84" w:rsidP="00107B84">
      <w:pPr>
        <w:rPr>
          <w:szCs w:val="22"/>
        </w:rPr>
      </w:pPr>
    </w:p>
    <w:p w:rsidR="00107B84" w:rsidRPr="00975DBA" w:rsidRDefault="00107B84" w:rsidP="00107B84">
      <w:pPr>
        <w:ind w:left="542" w:hangingChars="249" w:hanging="542"/>
        <w:rPr>
          <w:szCs w:val="22"/>
        </w:rPr>
      </w:pPr>
      <w:r>
        <w:rPr>
          <w:rFonts w:hint="eastAsia"/>
          <w:szCs w:val="22"/>
        </w:rPr>
        <w:t xml:space="preserve">　２　提出にあたっては、氏名、生年月日等の個人情報が３の目的のために提出又は利用されることについて、必ず当該名簿に記載されている全員の同意を取ってください。</w:t>
      </w:r>
    </w:p>
    <w:p w:rsidR="00107B84" w:rsidRPr="00617FAA" w:rsidRDefault="00107B84" w:rsidP="00107B84">
      <w:pPr>
        <w:ind w:leftChars="100" w:left="542" w:hangingChars="149" w:hanging="324"/>
        <w:rPr>
          <w:szCs w:val="22"/>
        </w:rPr>
      </w:pPr>
    </w:p>
    <w:p w:rsidR="00107B84" w:rsidRDefault="000314EA" w:rsidP="00107B84">
      <w:pPr>
        <w:ind w:leftChars="100" w:left="542" w:hangingChars="149" w:hanging="324"/>
        <w:rPr>
          <w:szCs w:val="22"/>
        </w:rPr>
      </w:pPr>
      <w:r>
        <w:rPr>
          <w:rFonts w:hint="eastAsia"/>
          <w:szCs w:val="22"/>
        </w:rPr>
        <w:t>３　役員等</w:t>
      </w:r>
      <w:r w:rsidR="00107B84">
        <w:rPr>
          <w:rFonts w:hint="eastAsia"/>
          <w:szCs w:val="22"/>
        </w:rPr>
        <w:t>名簿は、役員等が誓約書</w:t>
      </w:r>
      <w:r w:rsidR="005722D5">
        <w:rPr>
          <w:rFonts w:hint="eastAsia"/>
          <w:szCs w:val="22"/>
        </w:rPr>
        <w:t>中</w:t>
      </w:r>
      <w:r w:rsidR="00107B84">
        <w:rPr>
          <w:rFonts w:hint="eastAsia"/>
          <w:szCs w:val="22"/>
        </w:rPr>
        <w:t>の１及び２に該当する者であるか否かを確認するために利用し、それ以外の目的のために提供又は利用するものではありません。</w:t>
      </w:r>
    </w:p>
    <w:p w:rsidR="000314EA" w:rsidRDefault="000314EA" w:rsidP="00107B84">
      <w:pPr>
        <w:ind w:leftChars="100" w:left="542" w:hangingChars="149" w:hanging="324"/>
        <w:rPr>
          <w:szCs w:val="22"/>
        </w:rPr>
      </w:pPr>
    </w:p>
    <w:p w:rsidR="000314EA" w:rsidRDefault="000314EA" w:rsidP="00107B84">
      <w:pPr>
        <w:ind w:leftChars="100" w:left="542" w:hangingChars="149" w:hanging="324"/>
        <w:rPr>
          <w:szCs w:val="22"/>
        </w:rPr>
      </w:pPr>
      <w:r>
        <w:rPr>
          <w:rFonts w:hint="eastAsia"/>
          <w:szCs w:val="22"/>
        </w:rPr>
        <w:t>４　役員等名簿には、申請人が記名押印をしてください。</w:t>
      </w:r>
    </w:p>
    <w:p w:rsidR="00107B84" w:rsidRDefault="00107B84" w:rsidP="00107B84">
      <w:pPr>
        <w:ind w:leftChars="100" w:left="542" w:hangingChars="149" w:hanging="324"/>
        <w:rPr>
          <w:szCs w:val="22"/>
        </w:rPr>
      </w:pPr>
    </w:p>
    <w:p w:rsidR="000314EA" w:rsidRDefault="000314EA" w:rsidP="00107B84">
      <w:pPr>
        <w:ind w:leftChars="89" w:left="412" w:hangingChars="100" w:hanging="218"/>
        <w:rPr>
          <w:szCs w:val="22"/>
        </w:rPr>
      </w:pPr>
      <w:r>
        <w:rPr>
          <w:rFonts w:hint="eastAsia"/>
          <w:szCs w:val="22"/>
        </w:rPr>
        <w:t>５</w:t>
      </w:r>
      <w:r w:rsidR="00107B84">
        <w:rPr>
          <w:rFonts w:hint="eastAsia"/>
          <w:szCs w:val="22"/>
        </w:rPr>
        <w:t xml:space="preserve">　</w:t>
      </w:r>
      <w:r>
        <w:rPr>
          <w:rFonts w:hint="eastAsia"/>
          <w:szCs w:val="22"/>
        </w:rPr>
        <w:t>役員等名簿には、申請人の印鑑に関する証明書（住所地の市町村長（特別区の区長を含むものとし、地方自治法（昭和</w:t>
      </w:r>
      <w:r w:rsidR="003B122F">
        <w:rPr>
          <w:rFonts w:hint="eastAsia"/>
          <w:szCs w:val="22"/>
        </w:rPr>
        <w:t>２２</w:t>
      </w:r>
      <w:r>
        <w:rPr>
          <w:rFonts w:hint="eastAsia"/>
          <w:szCs w:val="22"/>
        </w:rPr>
        <w:t>年法律第</w:t>
      </w:r>
      <w:r w:rsidR="003B122F">
        <w:rPr>
          <w:rFonts w:hint="eastAsia"/>
          <w:szCs w:val="22"/>
        </w:rPr>
        <w:t>６７</w:t>
      </w:r>
      <w:r>
        <w:rPr>
          <w:rFonts w:hint="eastAsia"/>
          <w:szCs w:val="22"/>
        </w:rPr>
        <w:t>号）第</w:t>
      </w:r>
      <w:r w:rsidR="003B122F">
        <w:rPr>
          <w:rFonts w:hint="eastAsia"/>
          <w:szCs w:val="22"/>
        </w:rPr>
        <w:t>２５２</w:t>
      </w:r>
      <w:r>
        <w:rPr>
          <w:rFonts w:hint="eastAsia"/>
          <w:szCs w:val="22"/>
        </w:rPr>
        <w:t>条の</w:t>
      </w:r>
      <w:r w:rsidR="003B122F">
        <w:rPr>
          <w:rFonts w:hint="eastAsia"/>
          <w:szCs w:val="22"/>
        </w:rPr>
        <w:t>１９</w:t>
      </w:r>
      <w:r>
        <w:rPr>
          <w:rFonts w:hint="eastAsia"/>
          <w:szCs w:val="22"/>
        </w:rPr>
        <w:t>第</w:t>
      </w:r>
      <w:r w:rsidR="003B122F">
        <w:rPr>
          <w:rFonts w:hint="eastAsia"/>
          <w:szCs w:val="22"/>
        </w:rPr>
        <w:t>１</w:t>
      </w:r>
      <w:r>
        <w:rPr>
          <w:rFonts w:hint="eastAsia"/>
          <w:szCs w:val="22"/>
        </w:rPr>
        <w:t>項の指定都市にあっては、市長又は区長とする。）又は登記官が作成するものに限る。）を添付してください。</w:t>
      </w:r>
    </w:p>
    <w:sectPr w:rsidR="000314EA" w:rsidSect="00100A32">
      <w:pgSz w:w="11906" w:h="16838" w:code="9"/>
      <w:pgMar w:top="1418" w:right="1134" w:bottom="851" w:left="1418" w:header="851" w:footer="992" w:gutter="0"/>
      <w:cols w:space="425"/>
      <w:docGrid w:type="linesAndChars" w:linePitch="355"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26" w:rsidRDefault="006F3826">
      <w:r>
        <w:separator/>
      </w:r>
    </w:p>
  </w:endnote>
  <w:endnote w:type="continuationSeparator" w:id="0">
    <w:p w:rsidR="006F3826" w:rsidRDefault="006F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26" w:rsidRDefault="006F3826">
      <w:r>
        <w:separator/>
      </w:r>
    </w:p>
  </w:footnote>
  <w:footnote w:type="continuationSeparator" w:id="0">
    <w:p w:rsidR="006F3826" w:rsidRDefault="006F3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5A"/>
    <w:multiLevelType w:val="hybridMultilevel"/>
    <w:tmpl w:val="A580B144"/>
    <w:lvl w:ilvl="0" w:tplc="33EA2A56">
      <w:start w:val="5"/>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1F604AE2"/>
    <w:multiLevelType w:val="hybridMultilevel"/>
    <w:tmpl w:val="47AAB5F8"/>
    <w:lvl w:ilvl="0" w:tplc="B31E2EEA">
      <w:start w:val="1"/>
      <w:numFmt w:val="decimal"/>
      <w:lvlText w:val="(%1)"/>
      <w:lvlJc w:val="left"/>
      <w:pPr>
        <w:tabs>
          <w:tab w:val="num" w:pos="665"/>
        </w:tabs>
        <w:ind w:left="665" w:hanging="555"/>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5"/>
  <w:displayHorizontalDrawingGridEvery w:val="0"/>
  <w:noPunctuationKerning/>
  <w:characterSpacingControl w:val="doNotCompress"/>
  <w:noLineBreaksAfter w:lang="ja-JP" w:val="$([\{£¥‘“〈《「『【〔＄（［｛｢￡￥"/>
  <w:noLineBreaksBefore w:lang="ja-JP" w:val="!%),.:;?]}¢°’”‰′″℃、。々〉》」』】〕っ゛゜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113A"/>
    <w:rsid w:val="0000585A"/>
    <w:rsid w:val="00011572"/>
    <w:rsid w:val="000213E9"/>
    <w:rsid w:val="00023D9C"/>
    <w:rsid w:val="000314EA"/>
    <w:rsid w:val="00036EC8"/>
    <w:rsid w:val="00037BF7"/>
    <w:rsid w:val="000440F6"/>
    <w:rsid w:val="00045962"/>
    <w:rsid w:val="0006558D"/>
    <w:rsid w:val="000678C4"/>
    <w:rsid w:val="00067F5A"/>
    <w:rsid w:val="00070DF6"/>
    <w:rsid w:val="0008143C"/>
    <w:rsid w:val="000B064F"/>
    <w:rsid w:val="000B2E3E"/>
    <w:rsid w:val="000B312F"/>
    <w:rsid w:val="000B5E60"/>
    <w:rsid w:val="000B7FB2"/>
    <w:rsid w:val="000C14B6"/>
    <w:rsid w:val="000C2D0C"/>
    <w:rsid w:val="000D4103"/>
    <w:rsid w:val="000E4A58"/>
    <w:rsid w:val="000E4CCD"/>
    <w:rsid w:val="000F6A78"/>
    <w:rsid w:val="000F7DBA"/>
    <w:rsid w:val="00100A32"/>
    <w:rsid w:val="00107B84"/>
    <w:rsid w:val="00107FD3"/>
    <w:rsid w:val="0011118F"/>
    <w:rsid w:val="00115A20"/>
    <w:rsid w:val="00116209"/>
    <w:rsid w:val="001172CE"/>
    <w:rsid w:val="00130021"/>
    <w:rsid w:val="0013451C"/>
    <w:rsid w:val="00137F4E"/>
    <w:rsid w:val="001538E3"/>
    <w:rsid w:val="001575BC"/>
    <w:rsid w:val="001604B0"/>
    <w:rsid w:val="00197890"/>
    <w:rsid w:val="001A14CE"/>
    <w:rsid w:val="001B3AA8"/>
    <w:rsid w:val="001B4731"/>
    <w:rsid w:val="001B6A20"/>
    <w:rsid w:val="00213E39"/>
    <w:rsid w:val="002355A2"/>
    <w:rsid w:val="002366CE"/>
    <w:rsid w:val="00265A39"/>
    <w:rsid w:val="00280A2E"/>
    <w:rsid w:val="00283CC9"/>
    <w:rsid w:val="00292215"/>
    <w:rsid w:val="00294D9F"/>
    <w:rsid w:val="00295ABA"/>
    <w:rsid w:val="002A022A"/>
    <w:rsid w:val="002B3111"/>
    <w:rsid w:val="002B7C6F"/>
    <w:rsid w:val="002C3CC7"/>
    <w:rsid w:val="002C5538"/>
    <w:rsid w:val="002D56FA"/>
    <w:rsid w:val="002D74A8"/>
    <w:rsid w:val="002E25E1"/>
    <w:rsid w:val="002E7C96"/>
    <w:rsid w:val="002F2118"/>
    <w:rsid w:val="00301777"/>
    <w:rsid w:val="00302703"/>
    <w:rsid w:val="003113F6"/>
    <w:rsid w:val="003144BD"/>
    <w:rsid w:val="003148B9"/>
    <w:rsid w:val="00340A2D"/>
    <w:rsid w:val="00370474"/>
    <w:rsid w:val="00371D2E"/>
    <w:rsid w:val="00377A04"/>
    <w:rsid w:val="00397444"/>
    <w:rsid w:val="003A290F"/>
    <w:rsid w:val="003A7BCA"/>
    <w:rsid w:val="003B122F"/>
    <w:rsid w:val="003C1ADA"/>
    <w:rsid w:val="003D65D4"/>
    <w:rsid w:val="003F6AC5"/>
    <w:rsid w:val="0040775F"/>
    <w:rsid w:val="00421B4B"/>
    <w:rsid w:val="00421C9E"/>
    <w:rsid w:val="00427671"/>
    <w:rsid w:val="0043177F"/>
    <w:rsid w:val="00436499"/>
    <w:rsid w:val="00445C62"/>
    <w:rsid w:val="0044778A"/>
    <w:rsid w:val="0045020F"/>
    <w:rsid w:val="00453419"/>
    <w:rsid w:val="0045443C"/>
    <w:rsid w:val="00465DEE"/>
    <w:rsid w:val="004716EA"/>
    <w:rsid w:val="00473C66"/>
    <w:rsid w:val="004A1184"/>
    <w:rsid w:val="004A1677"/>
    <w:rsid w:val="004C2482"/>
    <w:rsid w:val="004D5AC7"/>
    <w:rsid w:val="00504717"/>
    <w:rsid w:val="00511945"/>
    <w:rsid w:val="00513DA0"/>
    <w:rsid w:val="00516639"/>
    <w:rsid w:val="00521667"/>
    <w:rsid w:val="005228BE"/>
    <w:rsid w:val="00522C3F"/>
    <w:rsid w:val="00527A7B"/>
    <w:rsid w:val="005453D1"/>
    <w:rsid w:val="0055113A"/>
    <w:rsid w:val="00557605"/>
    <w:rsid w:val="00560192"/>
    <w:rsid w:val="00562227"/>
    <w:rsid w:val="00571796"/>
    <w:rsid w:val="005722D5"/>
    <w:rsid w:val="00576350"/>
    <w:rsid w:val="005776F6"/>
    <w:rsid w:val="005779E4"/>
    <w:rsid w:val="00580F11"/>
    <w:rsid w:val="00583285"/>
    <w:rsid w:val="0058590C"/>
    <w:rsid w:val="005A7A36"/>
    <w:rsid w:val="005C2E72"/>
    <w:rsid w:val="005D6504"/>
    <w:rsid w:val="005E1438"/>
    <w:rsid w:val="00602230"/>
    <w:rsid w:val="00604D4C"/>
    <w:rsid w:val="00606BA6"/>
    <w:rsid w:val="00630686"/>
    <w:rsid w:val="006319DF"/>
    <w:rsid w:val="00645E5E"/>
    <w:rsid w:val="00661D2C"/>
    <w:rsid w:val="00696843"/>
    <w:rsid w:val="006A270D"/>
    <w:rsid w:val="006B1401"/>
    <w:rsid w:val="006C77FE"/>
    <w:rsid w:val="006C78E4"/>
    <w:rsid w:val="006E22F8"/>
    <w:rsid w:val="006F3826"/>
    <w:rsid w:val="006F3DEE"/>
    <w:rsid w:val="00743238"/>
    <w:rsid w:val="007712AA"/>
    <w:rsid w:val="00797ED2"/>
    <w:rsid w:val="007B1AE9"/>
    <w:rsid w:val="007B355A"/>
    <w:rsid w:val="007B48FC"/>
    <w:rsid w:val="007B5ABF"/>
    <w:rsid w:val="007C2286"/>
    <w:rsid w:val="007C27D4"/>
    <w:rsid w:val="007C342B"/>
    <w:rsid w:val="007C4C3E"/>
    <w:rsid w:val="007C5B7E"/>
    <w:rsid w:val="007D5C56"/>
    <w:rsid w:val="007D7E83"/>
    <w:rsid w:val="007F1861"/>
    <w:rsid w:val="00802041"/>
    <w:rsid w:val="00805E39"/>
    <w:rsid w:val="008161EF"/>
    <w:rsid w:val="00820FE7"/>
    <w:rsid w:val="008331D3"/>
    <w:rsid w:val="00835332"/>
    <w:rsid w:val="00854011"/>
    <w:rsid w:val="00857073"/>
    <w:rsid w:val="00872069"/>
    <w:rsid w:val="00877439"/>
    <w:rsid w:val="00877BC4"/>
    <w:rsid w:val="008969E7"/>
    <w:rsid w:val="008A0656"/>
    <w:rsid w:val="008B35E9"/>
    <w:rsid w:val="008C437B"/>
    <w:rsid w:val="008C43B2"/>
    <w:rsid w:val="008C6216"/>
    <w:rsid w:val="008D0DDB"/>
    <w:rsid w:val="008D37FC"/>
    <w:rsid w:val="008F06E0"/>
    <w:rsid w:val="008F173F"/>
    <w:rsid w:val="00914268"/>
    <w:rsid w:val="009655DC"/>
    <w:rsid w:val="00972926"/>
    <w:rsid w:val="0097403C"/>
    <w:rsid w:val="009919E8"/>
    <w:rsid w:val="009A23DC"/>
    <w:rsid w:val="009A4F66"/>
    <w:rsid w:val="009B177A"/>
    <w:rsid w:val="009E3B36"/>
    <w:rsid w:val="009F70D8"/>
    <w:rsid w:val="00A11741"/>
    <w:rsid w:val="00A152BE"/>
    <w:rsid w:val="00A17127"/>
    <w:rsid w:val="00A21D14"/>
    <w:rsid w:val="00A230A4"/>
    <w:rsid w:val="00A338CC"/>
    <w:rsid w:val="00A34700"/>
    <w:rsid w:val="00A40119"/>
    <w:rsid w:val="00A43971"/>
    <w:rsid w:val="00A607FA"/>
    <w:rsid w:val="00A6361F"/>
    <w:rsid w:val="00A72556"/>
    <w:rsid w:val="00A72DFE"/>
    <w:rsid w:val="00A80769"/>
    <w:rsid w:val="00A81BB0"/>
    <w:rsid w:val="00A862F2"/>
    <w:rsid w:val="00A956A5"/>
    <w:rsid w:val="00A95BD1"/>
    <w:rsid w:val="00A972E9"/>
    <w:rsid w:val="00AA60A7"/>
    <w:rsid w:val="00AA6BD1"/>
    <w:rsid w:val="00AB4B71"/>
    <w:rsid w:val="00AB5699"/>
    <w:rsid w:val="00AB73B0"/>
    <w:rsid w:val="00AB73CE"/>
    <w:rsid w:val="00AB7896"/>
    <w:rsid w:val="00AC016B"/>
    <w:rsid w:val="00AC1462"/>
    <w:rsid w:val="00AD7D32"/>
    <w:rsid w:val="00AE40DE"/>
    <w:rsid w:val="00AE77D0"/>
    <w:rsid w:val="00AF509B"/>
    <w:rsid w:val="00B000D9"/>
    <w:rsid w:val="00B00BBD"/>
    <w:rsid w:val="00B01A7F"/>
    <w:rsid w:val="00B100C5"/>
    <w:rsid w:val="00B15CC7"/>
    <w:rsid w:val="00B2786E"/>
    <w:rsid w:val="00B61A33"/>
    <w:rsid w:val="00B67DDC"/>
    <w:rsid w:val="00B716D5"/>
    <w:rsid w:val="00B746AC"/>
    <w:rsid w:val="00B76A70"/>
    <w:rsid w:val="00B847EE"/>
    <w:rsid w:val="00B850C8"/>
    <w:rsid w:val="00B85692"/>
    <w:rsid w:val="00BA54EE"/>
    <w:rsid w:val="00BA5DA6"/>
    <w:rsid w:val="00BB02B6"/>
    <w:rsid w:val="00BB51BA"/>
    <w:rsid w:val="00BC4731"/>
    <w:rsid w:val="00BC67ED"/>
    <w:rsid w:val="00BD2688"/>
    <w:rsid w:val="00BE3714"/>
    <w:rsid w:val="00BE780D"/>
    <w:rsid w:val="00BF566A"/>
    <w:rsid w:val="00C10802"/>
    <w:rsid w:val="00C137F9"/>
    <w:rsid w:val="00C35A65"/>
    <w:rsid w:val="00C4228F"/>
    <w:rsid w:val="00C52781"/>
    <w:rsid w:val="00C548F9"/>
    <w:rsid w:val="00C7191F"/>
    <w:rsid w:val="00C84FDE"/>
    <w:rsid w:val="00CA306E"/>
    <w:rsid w:val="00CA6D5E"/>
    <w:rsid w:val="00CC0647"/>
    <w:rsid w:val="00CD041D"/>
    <w:rsid w:val="00CD04DB"/>
    <w:rsid w:val="00CD0DC3"/>
    <w:rsid w:val="00CD3D47"/>
    <w:rsid w:val="00CD77D6"/>
    <w:rsid w:val="00CF23A2"/>
    <w:rsid w:val="00CF27A0"/>
    <w:rsid w:val="00D059FD"/>
    <w:rsid w:val="00D05DBF"/>
    <w:rsid w:val="00D112A0"/>
    <w:rsid w:val="00D258C0"/>
    <w:rsid w:val="00D31106"/>
    <w:rsid w:val="00D33085"/>
    <w:rsid w:val="00D40B4F"/>
    <w:rsid w:val="00D41D97"/>
    <w:rsid w:val="00D47110"/>
    <w:rsid w:val="00D47FDE"/>
    <w:rsid w:val="00D5247A"/>
    <w:rsid w:val="00D536BD"/>
    <w:rsid w:val="00D71AF8"/>
    <w:rsid w:val="00D743F0"/>
    <w:rsid w:val="00D822F9"/>
    <w:rsid w:val="00D82F2D"/>
    <w:rsid w:val="00D93156"/>
    <w:rsid w:val="00DA3AEC"/>
    <w:rsid w:val="00DD0DBB"/>
    <w:rsid w:val="00DD1766"/>
    <w:rsid w:val="00DD5F64"/>
    <w:rsid w:val="00DD6DBC"/>
    <w:rsid w:val="00DE22AF"/>
    <w:rsid w:val="00DF6BE8"/>
    <w:rsid w:val="00E16970"/>
    <w:rsid w:val="00E23471"/>
    <w:rsid w:val="00E3023B"/>
    <w:rsid w:val="00E41B1A"/>
    <w:rsid w:val="00E4237B"/>
    <w:rsid w:val="00E42541"/>
    <w:rsid w:val="00E5342B"/>
    <w:rsid w:val="00E71958"/>
    <w:rsid w:val="00E736DF"/>
    <w:rsid w:val="00E81055"/>
    <w:rsid w:val="00EA043B"/>
    <w:rsid w:val="00EA55B5"/>
    <w:rsid w:val="00EA7C2D"/>
    <w:rsid w:val="00EB1AE9"/>
    <w:rsid w:val="00EB490B"/>
    <w:rsid w:val="00EB5EEE"/>
    <w:rsid w:val="00EC2E2E"/>
    <w:rsid w:val="00EC2FB1"/>
    <w:rsid w:val="00ED43AB"/>
    <w:rsid w:val="00EE7379"/>
    <w:rsid w:val="00EE7BC0"/>
    <w:rsid w:val="00EF24F0"/>
    <w:rsid w:val="00EF336B"/>
    <w:rsid w:val="00EF42C7"/>
    <w:rsid w:val="00EF59F5"/>
    <w:rsid w:val="00EF6CC6"/>
    <w:rsid w:val="00F0689F"/>
    <w:rsid w:val="00F2137F"/>
    <w:rsid w:val="00F44E1F"/>
    <w:rsid w:val="00F50C91"/>
    <w:rsid w:val="00F51EF8"/>
    <w:rsid w:val="00F776A4"/>
    <w:rsid w:val="00F81F82"/>
    <w:rsid w:val="00F874AC"/>
    <w:rsid w:val="00FA6EFD"/>
    <w:rsid w:val="00FC003A"/>
    <w:rsid w:val="00FE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DD58768E-9172-4144-B4CA-D6BAB0F4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6D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36DF"/>
    <w:pPr>
      <w:jc w:val="center"/>
    </w:pPr>
  </w:style>
  <w:style w:type="paragraph" w:styleId="a4">
    <w:name w:val="Closing"/>
    <w:basedOn w:val="a"/>
    <w:rsid w:val="00E736DF"/>
    <w:pPr>
      <w:jc w:val="right"/>
    </w:pPr>
  </w:style>
  <w:style w:type="paragraph" w:styleId="a5">
    <w:name w:val="Body Text Indent"/>
    <w:basedOn w:val="a"/>
    <w:rsid w:val="00E736DF"/>
    <w:pPr>
      <w:autoSpaceDE w:val="0"/>
      <w:autoSpaceDN w:val="0"/>
      <w:ind w:left="220" w:hangingChars="100" w:hanging="220"/>
    </w:pPr>
  </w:style>
  <w:style w:type="paragraph" w:styleId="2">
    <w:name w:val="Body Text Indent 2"/>
    <w:basedOn w:val="a"/>
    <w:rsid w:val="00E736DF"/>
    <w:pPr>
      <w:autoSpaceDE w:val="0"/>
      <w:autoSpaceDN w:val="0"/>
      <w:ind w:left="2234" w:hangingChars="1017" w:hanging="2234"/>
    </w:pPr>
  </w:style>
  <w:style w:type="paragraph" w:styleId="a6">
    <w:name w:val="header"/>
    <w:basedOn w:val="a"/>
    <w:rsid w:val="00E736DF"/>
    <w:pPr>
      <w:tabs>
        <w:tab w:val="center" w:pos="4252"/>
        <w:tab w:val="right" w:pos="8504"/>
      </w:tabs>
      <w:snapToGrid w:val="0"/>
    </w:pPr>
  </w:style>
  <w:style w:type="paragraph" w:styleId="a7">
    <w:name w:val="footer"/>
    <w:basedOn w:val="a"/>
    <w:rsid w:val="00E736DF"/>
    <w:pPr>
      <w:tabs>
        <w:tab w:val="center" w:pos="4252"/>
        <w:tab w:val="right" w:pos="8504"/>
      </w:tabs>
      <w:snapToGrid w:val="0"/>
    </w:pPr>
  </w:style>
  <w:style w:type="table" w:styleId="a8">
    <w:name w:val="Table Grid"/>
    <w:basedOn w:val="a1"/>
    <w:rsid w:val="00AC14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347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CD9CDF52</Template>
  <TotalTime>52</TotalTime>
  <Pages>2</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情管第　　　号</vt:lpstr>
      <vt:lpstr>情管第　　　号</vt:lpstr>
    </vt:vector>
  </TitlesOfParts>
  <Company>静岡県警察</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情管第　　　号</dc:title>
  <dc:subject/>
  <dc:creator>sp-wan</dc:creator>
  <cp:keywords/>
  <dc:description/>
  <cp:lastModifiedBy>すぎもと　たつや</cp:lastModifiedBy>
  <cp:revision>23</cp:revision>
  <cp:lastPrinted>2012-05-25T02:47:00Z</cp:lastPrinted>
  <dcterms:created xsi:type="dcterms:W3CDTF">2012-02-22T06:00:00Z</dcterms:created>
  <dcterms:modified xsi:type="dcterms:W3CDTF">2020-07-21T00:38:00Z</dcterms:modified>
</cp:coreProperties>
</file>