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8A" w:rsidRPr="001153DB" w:rsidRDefault="00D53BF4" w:rsidP="002E4B9A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新型</w:t>
      </w:r>
      <w:r w:rsidR="00035959">
        <w:rPr>
          <w:rFonts w:asciiTheme="majorEastAsia" w:eastAsiaTheme="majorEastAsia" w:hAnsiTheme="majorEastAsia" w:hint="eastAsia"/>
          <w:b/>
          <w:sz w:val="36"/>
        </w:rPr>
        <w:t>コロナ</w:t>
      </w:r>
      <w:r>
        <w:rPr>
          <w:rFonts w:asciiTheme="majorEastAsia" w:eastAsiaTheme="majorEastAsia" w:hAnsiTheme="majorEastAsia" w:hint="eastAsia"/>
          <w:b/>
          <w:sz w:val="36"/>
        </w:rPr>
        <w:t>ウイルス感染症</w:t>
      </w:r>
      <w:r w:rsidR="00FE5035">
        <w:rPr>
          <w:rFonts w:asciiTheme="majorEastAsia" w:eastAsiaTheme="majorEastAsia" w:hAnsiTheme="majorEastAsia" w:hint="eastAsia"/>
          <w:b/>
          <w:sz w:val="36"/>
        </w:rPr>
        <w:t>経過報告書</w:t>
      </w:r>
    </w:p>
    <w:p w:rsidR="006907EA" w:rsidRPr="0036168A" w:rsidRDefault="0036168A" w:rsidP="0036168A">
      <w:pPr>
        <w:jc w:val="lef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4A517F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保護者</w:t>
      </w:r>
      <w:r w:rsidR="00FE503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等</w:t>
      </w:r>
      <w:r w:rsidR="00770F56" w:rsidRPr="0036168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記入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:rsidR="0036168A" w:rsidRDefault="0036168A" w:rsidP="00507450">
      <w:pPr>
        <w:spacing w:line="160" w:lineRule="exact"/>
        <w:ind w:firstLineChars="100" w:firstLine="205"/>
        <w:rPr>
          <w:u w:val="single"/>
        </w:rPr>
      </w:pPr>
    </w:p>
    <w:p w:rsidR="006907EA" w:rsidRDefault="00E80621" w:rsidP="00D2350F">
      <w:pPr>
        <w:ind w:firstLineChars="100" w:firstLine="205"/>
        <w:rPr>
          <w:u w:val="single"/>
        </w:rPr>
      </w:pPr>
      <w:r>
        <w:rPr>
          <w:rFonts w:hint="eastAsia"/>
          <w:u w:val="single"/>
        </w:rPr>
        <w:t>富士</w:t>
      </w:r>
      <w:r w:rsidR="006907EA" w:rsidRPr="00433362">
        <w:rPr>
          <w:rFonts w:hint="eastAsia"/>
          <w:u w:val="single"/>
        </w:rPr>
        <w:t xml:space="preserve">市立　　</w:t>
      </w:r>
      <w:r w:rsidR="00D27D9F">
        <w:rPr>
          <w:rFonts w:hint="eastAsia"/>
          <w:u w:val="single"/>
        </w:rPr>
        <w:t xml:space="preserve">　　</w:t>
      </w:r>
      <w:r w:rsidR="006907EA" w:rsidRPr="00433362">
        <w:rPr>
          <w:rFonts w:hint="eastAsia"/>
          <w:u w:val="single"/>
        </w:rPr>
        <w:t xml:space="preserve">　　　　</w:t>
      </w:r>
      <w:r w:rsidR="00017BD3">
        <w:rPr>
          <w:rFonts w:hint="eastAsia"/>
          <w:u w:val="single"/>
        </w:rPr>
        <w:t>小・中</w:t>
      </w:r>
      <w:r w:rsidR="00507450">
        <w:rPr>
          <w:rFonts w:hint="eastAsia"/>
          <w:u w:val="single"/>
        </w:rPr>
        <w:t>・高等</w:t>
      </w:r>
      <w:r w:rsidR="006907EA" w:rsidRPr="00433362">
        <w:rPr>
          <w:rFonts w:hint="eastAsia"/>
          <w:u w:val="single"/>
        </w:rPr>
        <w:t xml:space="preserve">学校　</w:t>
      </w:r>
      <w:r w:rsidR="006907EA">
        <w:rPr>
          <w:rFonts w:hint="eastAsia"/>
          <w:u w:val="single"/>
        </w:rPr>
        <w:t xml:space="preserve">　</w:t>
      </w:r>
      <w:r w:rsidR="006907EA" w:rsidRPr="00433362">
        <w:rPr>
          <w:rFonts w:hint="eastAsia"/>
          <w:u w:val="single"/>
        </w:rPr>
        <w:t xml:space="preserve">　年　</w:t>
      </w:r>
      <w:r w:rsidR="006907EA">
        <w:rPr>
          <w:rFonts w:hint="eastAsia"/>
          <w:u w:val="single"/>
        </w:rPr>
        <w:t xml:space="preserve">　</w:t>
      </w:r>
      <w:r w:rsidR="006907EA" w:rsidRPr="00433362">
        <w:rPr>
          <w:rFonts w:hint="eastAsia"/>
          <w:u w:val="single"/>
        </w:rPr>
        <w:t xml:space="preserve">　組　氏名：　　　　　　　　　　</w:t>
      </w:r>
      <w:r w:rsidR="00017BD3">
        <w:rPr>
          <w:rFonts w:hint="eastAsia"/>
          <w:u w:val="single"/>
        </w:rPr>
        <w:t xml:space="preserve">　　　</w:t>
      </w:r>
      <w:r w:rsidR="006907EA">
        <w:rPr>
          <w:rFonts w:hint="eastAsia"/>
          <w:u w:val="single"/>
        </w:rPr>
        <w:t xml:space="preserve">　</w:t>
      </w:r>
    </w:p>
    <w:p w:rsidR="009F0E42" w:rsidRDefault="009F0E42" w:rsidP="006907EA"/>
    <w:p w:rsidR="006907EA" w:rsidRDefault="00D53BF4" w:rsidP="00153B5F">
      <w:pPr>
        <w:ind w:firstLineChars="400" w:firstLine="820"/>
      </w:pPr>
      <w:r>
        <w:rPr>
          <w:rFonts w:hint="eastAsia"/>
        </w:rPr>
        <w:t>新型</w:t>
      </w:r>
      <w:r w:rsidR="00C500DA">
        <w:rPr>
          <w:rFonts w:hint="eastAsia"/>
        </w:rPr>
        <w:t>コロナ</w:t>
      </w:r>
      <w:r>
        <w:rPr>
          <w:rFonts w:hint="eastAsia"/>
        </w:rPr>
        <w:t>ウイルス感染症</w:t>
      </w:r>
      <w:r w:rsidR="006907EA">
        <w:rPr>
          <w:rFonts w:hint="eastAsia"/>
        </w:rPr>
        <w:t>に感染している</w:t>
      </w:r>
      <w:r w:rsidR="009F0E42">
        <w:rPr>
          <w:rFonts w:hint="eastAsia"/>
        </w:rPr>
        <w:t>ことを</w:t>
      </w:r>
      <w:r w:rsidR="004A517F">
        <w:rPr>
          <w:rFonts w:hint="eastAsia"/>
        </w:rPr>
        <w:t>診断されました</w:t>
      </w:r>
      <w:r w:rsidR="006907EA">
        <w:rPr>
          <w:rFonts w:hint="eastAsia"/>
        </w:rPr>
        <w:t>。</w:t>
      </w:r>
      <w:r w:rsidR="009F0E42">
        <w:rPr>
          <w:rFonts w:hint="eastAsia"/>
        </w:rPr>
        <w:t>（検査キットでの判定も含む）</w:t>
      </w:r>
    </w:p>
    <w:tbl>
      <w:tblPr>
        <w:tblStyle w:val="a4"/>
        <w:tblW w:w="7490" w:type="dxa"/>
        <w:jc w:val="center"/>
        <w:tblLook w:val="04A0" w:firstRow="1" w:lastRow="0" w:firstColumn="1" w:lastColumn="0" w:noHBand="0" w:noVBand="1"/>
      </w:tblPr>
      <w:tblGrid>
        <w:gridCol w:w="2671"/>
        <w:gridCol w:w="4819"/>
      </w:tblGrid>
      <w:tr w:rsidR="009F0E42" w:rsidTr="009F0E42">
        <w:trPr>
          <w:trHeight w:val="78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0E42" w:rsidRPr="00EF69F0" w:rsidRDefault="009F0E42" w:rsidP="009E21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EF69F0">
              <w:rPr>
                <w:rFonts w:ascii="ＭＳ 明朝" w:eastAsia="ＭＳ 明朝" w:hAnsi="ＭＳ 明朝" w:hint="eastAsia"/>
                <w:kern w:val="0"/>
                <w:sz w:val="22"/>
              </w:rPr>
              <w:t>症　　状</w:t>
            </w:r>
          </w:p>
          <w:p w:rsidR="009F0E42" w:rsidRPr="009F0E42" w:rsidRDefault="009F0E42" w:rsidP="009E21CA">
            <w:pPr>
              <w:jc w:val="distribute"/>
              <w:rPr>
                <w:rFonts w:ascii="ＭＳ 明朝" w:eastAsia="ＭＳ 明朝" w:hAnsi="ＭＳ 明朝"/>
              </w:rPr>
            </w:pPr>
            <w:r w:rsidRPr="00EF69F0">
              <w:rPr>
                <w:rFonts w:ascii="ＭＳ 明朝" w:eastAsia="ＭＳ 明朝" w:hAnsi="ＭＳ 明朝" w:hint="eastAsia"/>
                <w:sz w:val="22"/>
              </w:rPr>
              <w:t>出現日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E42" w:rsidRPr="009F0E42" w:rsidRDefault="009F0E42" w:rsidP="00123AD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F0E42">
              <w:rPr>
                <w:rFonts w:ascii="ＭＳ 明朝" w:eastAsia="ＭＳ 明朝" w:hAnsi="ＭＳ 明朝" w:hint="eastAsia"/>
                <w:sz w:val="22"/>
              </w:rPr>
              <w:t xml:space="preserve">令和　　年　　　月　　　日　</w:t>
            </w:r>
            <w:r w:rsidRPr="009F0E42">
              <w:rPr>
                <w:rFonts w:ascii="ＭＳ 明朝" w:eastAsia="ＭＳ 明朝" w:hAnsi="ＭＳ 明朝" w:hint="eastAsia"/>
                <w:b/>
                <w:sz w:val="22"/>
              </w:rPr>
              <w:t>（発症０日目）</w:t>
            </w:r>
          </w:p>
        </w:tc>
      </w:tr>
      <w:tr w:rsidR="009F0E42" w:rsidTr="009F0E42">
        <w:trPr>
          <w:trHeight w:val="580"/>
          <w:jc w:val="center"/>
        </w:trPr>
        <w:tc>
          <w:tcPr>
            <w:tcW w:w="2671" w:type="dxa"/>
            <w:tcBorders>
              <w:top w:val="single" w:sz="18" w:space="0" w:color="auto"/>
            </w:tcBorders>
            <w:vAlign w:val="center"/>
          </w:tcPr>
          <w:p w:rsidR="009F0E42" w:rsidRPr="009F0E42" w:rsidRDefault="009F0E42" w:rsidP="00EF69F0">
            <w:pPr>
              <w:jc w:val="distribute"/>
              <w:rPr>
                <w:rFonts w:ascii="ＭＳ 明朝" w:eastAsia="ＭＳ 明朝" w:hAnsi="ＭＳ 明朝"/>
              </w:rPr>
            </w:pPr>
            <w:r w:rsidRPr="009F0E42">
              <w:rPr>
                <w:rFonts w:ascii="ＭＳ 明朝" w:eastAsia="ＭＳ 明朝" w:hAnsi="ＭＳ 明朝" w:hint="eastAsia"/>
                <w:kern w:val="0"/>
                <w:sz w:val="24"/>
              </w:rPr>
              <w:t>診断（判定）日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2" w:rsidRPr="009F0E42" w:rsidRDefault="009F0E42" w:rsidP="00FE5035">
            <w:pPr>
              <w:rPr>
                <w:rFonts w:ascii="ＭＳ 明朝" w:eastAsia="ＭＳ 明朝" w:hAnsi="ＭＳ 明朝"/>
                <w:sz w:val="24"/>
              </w:rPr>
            </w:pPr>
            <w:r w:rsidRPr="009F0E42">
              <w:rPr>
                <w:rFonts w:ascii="ＭＳ 明朝" w:eastAsia="ＭＳ 明朝" w:hAnsi="ＭＳ 明朝" w:hint="eastAsia"/>
                <w:sz w:val="22"/>
              </w:rPr>
              <w:t>令和　　年　　　月　　　日</w:t>
            </w:r>
          </w:p>
        </w:tc>
      </w:tr>
    </w:tbl>
    <w:p w:rsidR="00D53BF4" w:rsidRDefault="00567281" w:rsidP="00EF69F0">
      <w:pPr>
        <w:spacing w:beforeLines="30" w:before="108" w:line="320" w:lineRule="exact"/>
        <w:ind w:firstLineChars="100" w:firstLine="205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62558</wp:posOffset>
                </wp:positionV>
                <wp:extent cx="6289675" cy="972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FA2" w:rsidRDefault="00AA2FA2" w:rsidP="00D53BF4">
                            <w:pPr>
                              <w:spacing w:beforeLines="30" w:before="108" w:line="320" w:lineRule="exact"/>
                              <w:ind w:firstLineChars="100" w:firstLine="215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学校保健安全法施行規則第19条第2号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新型コロナウイルス感染症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の出席停止期間は『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発症した後5日を経過し、かつ、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症状が軽快した後１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日を経過するまで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』とされています。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解熱しない、咳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や鼻水の症状が軽快しない、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食欲低下、元気がないなど気になる症状等がある場合や、登校可能か判断に迷う場合は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かかりつけ医にご相談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ください。</w:t>
                            </w:r>
                          </w:p>
                          <w:p w:rsidR="00AA2FA2" w:rsidRPr="00D53BF4" w:rsidRDefault="00AA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4.95pt;width:495.25pt;height:76.55pt;z-index:25208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" fillcolor="white [3201]" stroked="f" strokeweight=".5pt">
                <v:textbox>
                  <w:txbxContent>
                    <w:p w:rsidR="00AA2FA2" w:rsidRDefault="00AA2FA2" w:rsidP="00D53BF4">
                      <w:pPr>
                        <w:spacing w:beforeLines="30" w:before="108" w:line="320" w:lineRule="exact"/>
                        <w:ind w:firstLineChars="100" w:firstLine="215"/>
                        <w:rPr>
                          <w:rFonts w:ascii="ＭＳ 明朝" w:eastAsia="ＭＳ 明朝" w:hAnsi="ＭＳ 明朝"/>
                          <w:b/>
                          <w:sz w:val="22"/>
                          <w:u w:val="single"/>
                        </w:rPr>
                      </w:pP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</w:rPr>
                        <w:t>学校保健安全法施行規則第19条第2号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新型コロナウイルス感染症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</w:rPr>
                        <w:t>の出席停止期間は『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発症した後5日を経過し、かつ、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症状が軽快した後１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日を経過するまで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</w:rPr>
                        <w:t>』とされています。</w:t>
                      </w:r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解熱しない、咳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や鼻水の症状が軽快しない、</w:t>
                      </w:r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食欲低下、元気がないなど気になる症状等がある場合や、登校可能か判断に迷う場合は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、</w:t>
                      </w:r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かかりつけ医にご相談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ください。</w:t>
                      </w:r>
                    </w:p>
                    <w:p w:rsidR="00AA2FA2" w:rsidRPr="00D53BF4" w:rsidRDefault="00AA2FA2"/>
                  </w:txbxContent>
                </v:textbox>
                <w10:wrap anchorx="margin"/>
              </v:shape>
            </w:pict>
          </mc:Fallback>
        </mc:AlternateContent>
      </w:r>
    </w:p>
    <w:p w:rsidR="00D53BF4" w:rsidRDefault="00D53BF4" w:rsidP="00EF69F0">
      <w:pPr>
        <w:spacing w:beforeLines="30" w:before="108" w:line="320" w:lineRule="exact"/>
        <w:ind w:firstLineChars="100" w:firstLine="236"/>
        <w:rPr>
          <w:rFonts w:ascii="ＭＳ 明朝" w:eastAsia="ＭＳ 明朝" w:hAnsi="ＭＳ 明朝"/>
          <w:b/>
          <w:sz w:val="24"/>
        </w:rPr>
      </w:pPr>
    </w:p>
    <w:p w:rsidR="00D53BF4" w:rsidRDefault="00D53BF4" w:rsidP="00EF69F0">
      <w:pPr>
        <w:spacing w:beforeLines="30" w:before="108" w:line="320" w:lineRule="exact"/>
        <w:ind w:firstLineChars="100" w:firstLine="236"/>
        <w:rPr>
          <w:rFonts w:ascii="ＭＳ 明朝" w:eastAsia="ＭＳ 明朝" w:hAnsi="ＭＳ 明朝"/>
          <w:b/>
          <w:sz w:val="24"/>
        </w:rPr>
      </w:pPr>
    </w:p>
    <w:p w:rsidR="00EF69F0" w:rsidRDefault="00EF69F0" w:rsidP="00EF69F0">
      <w:pPr>
        <w:spacing w:beforeLines="30" w:before="108" w:line="320" w:lineRule="exact"/>
        <w:ind w:firstLineChars="100" w:firstLine="236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231140</wp:posOffset>
                </wp:positionV>
                <wp:extent cx="42100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FA2" w:rsidRDefault="00AA2FA2"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体温記録表</w:t>
                            </w:r>
                            <w:r w:rsidRPr="009F0E42">
                              <w:rPr>
                                <w:rFonts w:hint="eastAsia"/>
                              </w:rPr>
                              <w:t xml:space="preserve">　体温を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測定して記入し、折れ線グラフを作ってください。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5.45pt;margin-top:18.2pt;width:331.5pt;height:26.2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" fillcolor="white [3201]" stroked="f" strokeweight=".5pt">
                <v:textbox>
                  <w:txbxContent>
                    <w:p w:rsidR="00AA2FA2" w:rsidRDefault="00AA2FA2"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体温記録表</w:t>
                      </w:r>
                      <w:r w:rsidRPr="009F0E42">
                        <w:rPr>
                          <w:rFonts w:hint="eastAsia"/>
                        </w:rPr>
                        <w:t xml:space="preserve">　体温を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18"/>
                        </w:rPr>
                        <w:t>測定して記入し、折れ線グラフを作ってください。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F0E42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063A798E" wp14:editId="0C55FD07">
                <wp:simplePos x="0" y="0"/>
                <wp:positionH relativeFrom="column">
                  <wp:posOffset>5280660</wp:posOffset>
                </wp:positionH>
                <wp:positionV relativeFrom="paragraph">
                  <wp:posOffset>17145</wp:posOffset>
                </wp:positionV>
                <wp:extent cx="1152000" cy="548005"/>
                <wp:effectExtent l="19050" t="19050" r="1016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54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Default="00AA2FA2" w:rsidP="00213C7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平熱　</w:t>
                            </w:r>
                          </w:p>
                          <w:p w:rsidR="00AA2FA2" w:rsidRDefault="00AA2FA2" w:rsidP="00337A1D">
                            <w:pPr>
                              <w:spacing w:beforeLines="30" w:before="108" w:line="260" w:lineRule="exact"/>
                              <w:ind w:rightChars="-4" w:right="-8" w:firstLineChars="300" w:firstLine="691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～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83B9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798E" id="テキスト ボックス 4" o:spid="_x0000_s1028" type="#_x0000_t202" style="position:absolute;left:0;text-align:left;margin-left:415.8pt;margin-top:1.35pt;width:90.7pt;height:43.1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" fillcolor="white [3201]" strokeweight="2.25pt">
                <v:textbox>
                  <w:txbxContent>
                    <w:p w:rsidR="00AA2FA2" w:rsidRDefault="00AA2FA2" w:rsidP="00213C7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平熱　</w:t>
                      </w:r>
                    </w:p>
                    <w:p w:rsidR="00AA2FA2" w:rsidRDefault="00AA2FA2" w:rsidP="00337A1D">
                      <w:pPr>
                        <w:spacing w:beforeLines="30" w:before="108" w:line="260" w:lineRule="exact"/>
                        <w:ind w:rightChars="-4" w:right="-8" w:firstLineChars="300" w:firstLine="691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～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F83B9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2A355E" w:rsidRPr="00EF69F0" w:rsidRDefault="00D53BF4" w:rsidP="00EF69F0">
      <w:pPr>
        <w:spacing w:beforeLines="30" w:before="108" w:line="320" w:lineRule="exact"/>
        <w:ind w:firstLineChars="100" w:firstLine="205"/>
        <w:rPr>
          <w:rFonts w:ascii="ＭＳ 明朝" w:eastAsia="ＭＳ 明朝" w:hAnsi="ＭＳ 明朝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3648062</wp:posOffset>
                </wp:positionH>
                <wp:positionV relativeFrom="paragraph">
                  <wp:posOffset>4304398</wp:posOffset>
                </wp:positionV>
                <wp:extent cx="669783" cy="231775"/>
                <wp:effectExtent l="0" t="0" r="0" b="0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83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1D6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287.25pt;margin-top:338.95pt;width:52.75pt;height:18.2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" adj="17863" fillcolor="black [3213]" stroked="f" strokeweight="1pt"/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166"/>
        <w:tblW w:w="10746" w:type="dxa"/>
        <w:tblLayout w:type="fixed"/>
        <w:tblLook w:val="04A0" w:firstRow="1" w:lastRow="0" w:firstColumn="1" w:lastColumn="0" w:noHBand="0" w:noVBand="1"/>
      </w:tblPr>
      <w:tblGrid>
        <w:gridCol w:w="84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8260C2" w:rsidTr="003C6309">
        <w:trPr>
          <w:trHeight w:val="3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C2" w:rsidRDefault="008260C2" w:rsidP="002E0F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発症日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1日目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2日目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3日目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4日目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260C2" w:rsidRPr="00E51E8C" w:rsidRDefault="007873ED" w:rsidP="001E71F4">
            <w:pPr>
              <w:jc w:val="center"/>
              <w:rPr>
                <w:szCs w:val="21"/>
              </w:rPr>
            </w:pPr>
            <w:r w:rsidRPr="006829BB">
              <w:rPr>
                <w:rFonts w:hint="eastAsi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C2FF5B3" wp14:editId="06F1C147">
                      <wp:simplePos x="0" y="0"/>
                      <wp:positionH relativeFrom="column">
                        <wp:posOffset>629479</wp:posOffset>
                      </wp:positionH>
                      <wp:positionV relativeFrom="paragraph">
                        <wp:posOffset>-4655</wp:posOffset>
                      </wp:positionV>
                      <wp:extent cx="5824" cy="4157288"/>
                      <wp:effectExtent l="19050" t="0" r="51435" b="53340"/>
                      <wp:wrapNone/>
                      <wp:docPr id="66" name="直線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4" cy="4157288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DD9DF" id="直線コネクタ 6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-.35pt" to="50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" strokecolor="gray [1629]" strokeweight="4.5pt">
                      <v:stroke dashstyle="3 1" joinstyle="miter"/>
                    </v:line>
                  </w:pict>
                </mc:Fallback>
              </mc:AlternateContent>
            </w:r>
            <w:r w:rsidR="008260C2" w:rsidRPr="00E51E8C">
              <w:rPr>
                <w:rFonts w:hint="eastAsia"/>
                <w:szCs w:val="21"/>
              </w:rPr>
              <w:t>5日目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6日目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7日目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8日目</w:t>
            </w:r>
          </w:p>
        </w:tc>
      </w:tr>
      <w:tr w:rsidR="008260C2" w:rsidTr="00D53BF4">
        <w:trPr>
          <w:trHeight w:val="9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53BF4" w:rsidRDefault="00D53BF4" w:rsidP="002E0F9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>
                      <wp:simplePos x="0" y="0"/>
                      <wp:positionH relativeFrom="column">
                        <wp:posOffset>-64240</wp:posOffset>
                      </wp:positionH>
                      <wp:positionV relativeFrom="paragraph">
                        <wp:posOffset>286498</wp:posOffset>
                      </wp:positionV>
                      <wp:extent cx="6808494" cy="23297"/>
                      <wp:effectExtent l="0" t="0" r="30480" b="3429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8494" cy="232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26D76" id="直線コネクタ 10" o:spid="_x0000_s1026" style="position:absolute;left:0;text-align:left;z-index:2520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2.55pt" to="531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60C2">
              <w:rPr>
                <w:rFonts w:hint="eastAsia"/>
              </w:rPr>
              <w:t>月日</w:t>
            </w:r>
          </w:p>
          <w:p w:rsidR="008260C2" w:rsidRPr="00D53BF4" w:rsidRDefault="008260C2" w:rsidP="00D53BF4"/>
        </w:tc>
        <w:tc>
          <w:tcPr>
            <w:tcW w:w="110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260C2" w:rsidRPr="006D0D3E" w:rsidRDefault="00D53BF4" w:rsidP="008260C2">
            <w:pPr>
              <w:jc w:val="center"/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>
                      <wp:simplePos x="0" y="0"/>
                      <wp:positionH relativeFrom="column">
                        <wp:posOffset>-567140</wp:posOffset>
                      </wp:positionH>
                      <wp:positionV relativeFrom="paragraph">
                        <wp:posOffset>327268</wp:posOffset>
                      </wp:positionV>
                      <wp:extent cx="436815" cy="279561"/>
                      <wp:effectExtent l="0" t="0" r="1905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15" cy="2795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FA2" w:rsidRPr="00D53BF4" w:rsidRDefault="00AA2F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3B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-44.65pt;margin-top:25.75pt;width:34.4pt;height:22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" fillcolor="white [3201]" stroked="f" strokeweight=".5pt">
                      <v:textbox>
                        <w:txbxContent>
                          <w:p w:rsidR="00AA2FA2" w:rsidRPr="00D53BF4" w:rsidRDefault="00AA2F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3B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症状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0C2"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</w:tr>
      <w:tr w:rsidR="00D35860" w:rsidTr="003C6309">
        <w:trPr>
          <w:trHeight w:val="377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860" w:rsidRDefault="00D35860" w:rsidP="002E0F9C">
            <w:pPr>
              <w:jc w:val="center"/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</w:tcPr>
          <w:p w:rsidR="00D35860" w:rsidRDefault="00D35860" w:rsidP="00F4059A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>
              <w:rPr>
                <w:rFonts w:hint="eastAsia"/>
              </w:rPr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35860" w:rsidRPr="00570D71" w:rsidRDefault="00D35860" w:rsidP="00F4059A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570D71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570D71" w:rsidRDefault="00D35860" w:rsidP="00F4059A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570D71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860" w:rsidRPr="00570D71" w:rsidRDefault="00D35860" w:rsidP="00F4059A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860" w:rsidRDefault="00D35860" w:rsidP="00F4059A">
            <w:pPr>
              <w:jc w:val="center"/>
            </w:pPr>
            <w:r w:rsidRPr="00570D71">
              <w:t>夕</w:t>
            </w:r>
          </w:p>
        </w:tc>
      </w:tr>
      <w:tr w:rsidR="00D35860" w:rsidTr="00D53BF4">
        <w:trPr>
          <w:trHeight w:val="6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860" w:rsidRDefault="00D35860" w:rsidP="00860346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</w:tr>
      <w:tr w:rsidR="001153DB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7873ED" w:rsidP="007873ED">
            <w:pPr>
              <w:jc w:val="right"/>
            </w:pPr>
            <w:r>
              <w:rPr>
                <w:rFonts w:hint="eastAsia"/>
              </w:rPr>
              <w:t>40</w:t>
            </w:r>
            <w:r w:rsidRPr="007873ED">
              <w:t>℃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1153DB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153DB" w:rsidRDefault="007873ED" w:rsidP="007873ED">
            <w:pPr>
              <w:jc w:val="right"/>
            </w:pPr>
            <w:r w:rsidRPr="007873ED">
              <w:t>3</w:t>
            </w:r>
            <w:r>
              <w:rPr>
                <w:rFonts w:hint="eastAsia"/>
              </w:rPr>
              <w:t>9</w:t>
            </w:r>
            <w:r w:rsidRPr="007873ED">
              <w:t>℃</w:t>
            </w: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1153DB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53DB" w:rsidRDefault="007873ED" w:rsidP="007873ED">
            <w:pPr>
              <w:jc w:val="right"/>
            </w:pPr>
            <w:r w:rsidRPr="007873ED">
              <w:t>3</w:t>
            </w:r>
            <w:r>
              <w:rPr>
                <w:rFonts w:hint="eastAsia"/>
              </w:rPr>
              <w:t>8</w:t>
            </w:r>
            <w:r w:rsidRPr="007873ED">
              <w:t>℃</w:t>
            </w: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1153DB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73ED" w:rsidRDefault="007873ED" w:rsidP="007873ED">
            <w:pPr>
              <w:jc w:val="right"/>
            </w:pPr>
            <w:r>
              <w:rPr>
                <w:rFonts w:hint="eastAsia"/>
              </w:rPr>
              <w:t>37</w:t>
            </w:r>
            <w:r w:rsidRPr="0018582A">
              <w:rPr>
                <w:rFonts w:hint="eastAsia"/>
                <w:sz w:val="20"/>
              </w:rPr>
              <w:t>℃</w:t>
            </w: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noProof/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noProof/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873ED" w:rsidRDefault="007873ED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873ED" w:rsidRDefault="007873ED" w:rsidP="007873ED">
            <w:pPr>
              <w:jc w:val="right"/>
            </w:pPr>
            <w:r>
              <w:rPr>
                <w:rFonts w:hint="eastAsia"/>
              </w:rPr>
              <w:t>36</w:t>
            </w:r>
            <w:r w:rsidRPr="0018582A">
              <w:rPr>
                <w:rFonts w:hint="eastAsia"/>
                <w:sz w:val="20"/>
              </w:rPr>
              <w:t>℃</w:t>
            </w:r>
          </w:p>
        </w:tc>
        <w:tc>
          <w:tcPr>
            <w:tcW w:w="550" w:type="dxa"/>
            <w:tcBorders>
              <w:top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FFFFFF" w:themeColor="background1"/>
            </w:tcBorders>
          </w:tcPr>
          <w:p w:rsidR="007873ED" w:rsidRDefault="007873ED" w:rsidP="007873ED"/>
        </w:tc>
        <w:tc>
          <w:tcPr>
            <w:tcW w:w="550" w:type="dxa"/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</w:tbl>
    <w:p w:rsidR="00D27D9F" w:rsidRDefault="00D53BF4" w:rsidP="006907EA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4104988</wp:posOffset>
                </wp:positionV>
                <wp:extent cx="4076700" cy="238125"/>
                <wp:effectExtent l="0" t="0" r="19050" b="285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Pr="00FC77F1" w:rsidRDefault="00AA2FA2" w:rsidP="00D35860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0" type="#_x0000_t202" style="position:absolute;left:0;text-align:left;margin-left:0;margin-top:323.25pt;width:321pt;height:18.75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" fillcolor="white [3201]" strokeweight=".5pt">
                <v:textbox inset=",0,,0">
                  <w:txbxContent>
                    <w:p w:rsidR="00AA2FA2" w:rsidRPr="00FC77F1" w:rsidRDefault="00AA2FA2" w:rsidP="00D35860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で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ず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休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み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A95">
        <w:rPr>
          <w:rFonts w:hint="eastAsia"/>
        </w:rPr>
        <w:t xml:space="preserve">　　　　　　　　　　　　　　　　　　　　　　　　　　　　　　　　　　　　</w:t>
      </w:r>
    </w:p>
    <w:p w:rsidR="00D27D9F" w:rsidRDefault="00BD616C" w:rsidP="008260C2">
      <w:pPr>
        <w:spacing w:line="240" w:lineRule="exact"/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>
                <wp:simplePos x="0" y="0"/>
                <wp:positionH relativeFrom="margin">
                  <wp:posOffset>41911</wp:posOffset>
                </wp:positionH>
                <wp:positionV relativeFrom="paragraph">
                  <wp:posOffset>156210</wp:posOffset>
                </wp:positionV>
                <wp:extent cx="5467350" cy="7524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FA2" w:rsidRPr="00EF69F0" w:rsidRDefault="00AA2FA2" w:rsidP="00D53BF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F69F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発熱していなくても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EF69F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体温は午前と午後の1日2回測定し、折れ線グラフで表してください。</w:t>
                            </w:r>
                          </w:p>
                          <w:p w:rsidR="00AA2FA2" w:rsidRPr="00EF69F0" w:rsidRDefault="00AA2FA2" w:rsidP="00D53BF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EF69F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※発症した日を0日として、そこから5日間（計6日間）は登校できません。</w:t>
                            </w:r>
                          </w:p>
                          <w:p w:rsidR="00BD616C" w:rsidRDefault="00AA2FA2" w:rsidP="00D53BF4">
                            <w:pPr>
                              <w:spacing w:line="240" w:lineRule="exact"/>
                              <w:ind w:firstLineChars="100" w:firstLine="196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5日を過ぎていても症状が軽快し</w:t>
                            </w:r>
                            <w:r w:rsidR="00BD616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ない</w:t>
                            </w:r>
                            <w:r w:rsidR="00BD616C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場合は、</w:t>
                            </w:r>
                            <w:r w:rsidR="00BD616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軽快した</w:t>
                            </w:r>
                            <w:r w:rsidR="00BD616C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後（軽快した日</w:t>
                            </w:r>
                            <w:r w:rsidR="00BD616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="00BD616C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0日）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、翌日までは</w:t>
                            </w:r>
                          </w:p>
                          <w:p w:rsidR="00AA2FA2" w:rsidRPr="00EF69F0" w:rsidRDefault="00AA2FA2" w:rsidP="00D53BF4">
                            <w:pPr>
                              <w:spacing w:line="240" w:lineRule="exact"/>
                              <w:ind w:firstLineChars="100" w:firstLine="196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69F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登校できません。</w:t>
                            </w:r>
                          </w:p>
                          <w:p w:rsidR="00AA2FA2" w:rsidRPr="00D53BF4" w:rsidRDefault="00AA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3.3pt;margin-top:12.3pt;width:430.5pt;height:59.25pt;z-index:25208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" fillcolor="white [3201]" stroked="f" strokeweight=".5pt">
                <v:textbox>
                  <w:txbxContent>
                    <w:p w:rsidR="00AA2FA2" w:rsidRPr="00EF69F0" w:rsidRDefault="00AA2FA2" w:rsidP="00D53BF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F69F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発熱していなくても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Pr="00EF69F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体温は午前と午後の1日2回測定し、折れ線グラフで表してください。</w:t>
                      </w:r>
                    </w:p>
                    <w:p w:rsidR="00AA2FA2" w:rsidRPr="00EF69F0" w:rsidRDefault="00AA2FA2" w:rsidP="00D53BF4">
                      <w:pPr>
                        <w:spacing w:line="240" w:lineRule="exact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EF69F0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※発症した日を0日として、そこから5日間（計6日間）は登校できません。</w:t>
                      </w:r>
                    </w:p>
                    <w:p w:rsidR="00BD616C" w:rsidRDefault="00AA2FA2" w:rsidP="00D53BF4">
                      <w:pPr>
                        <w:spacing w:line="240" w:lineRule="exact"/>
                        <w:ind w:firstLineChars="100" w:firstLine="196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日を過ぎていても症状が軽快し</w:t>
                      </w:r>
                      <w:r w:rsidR="00BD616C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ない</w:t>
                      </w:r>
                      <w:r w:rsidR="00BD616C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場合は、</w:t>
                      </w:r>
                      <w:r w:rsidR="00BD616C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軽快した</w:t>
                      </w:r>
                      <w:r w:rsidR="00BD616C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後（軽快した日</w:t>
                      </w:r>
                      <w:r w:rsidR="00BD616C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を</w:t>
                      </w:r>
                      <w:r w:rsidR="00BD616C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0日）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、翌日までは</w:t>
                      </w:r>
                    </w:p>
                    <w:p w:rsidR="00AA2FA2" w:rsidRPr="00EF69F0" w:rsidRDefault="00AA2FA2" w:rsidP="00D53BF4">
                      <w:pPr>
                        <w:spacing w:line="240" w:lineRule="exact"/>
                        <w:ind w:firstLineChars="100" w:firstLine="196"/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69F0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登校できません。</w:t>
                      </w:r>
                    </w:p>
                    <w:p w:rsidR="00AA2FA2" w:rsidRPr="00D53BF4" w:rsidRDefault="00AA2FA2"/>
                  </w:txbxContent>
                </v:textbox>
                <w10:wrap anchorx="margin"/>
              </v:shape>
            </w:pict>
          </mc:Fallback>
        </mc:AlternateContent>
      </w:r>
    </w:p>
    <w:p w:rsidR="006907EA" w:rsidRDefault="006907EA" w:rsidP="000F7FBD">
      <w:pPr>
        <w:spacing w:line="280" w:lineRule="exact"/>
        <w:ind w:leftChars="-207" w:left="-424" w:rightChars="-139" w:right="-285" w:firstLineChars="150" w:firstLine="293"/>
        <w:jc w:val="center"/>
        <w:rPr>
          <w:sz w:val="20"/>
          <w:szCs w:val="20"/>
          <w:u w:val="single"/>
        </w:rPr>
      </w:pPr>
    </w:p>
    <w:p w:rsidR="008755B7" w:rsidRDefault="008755B7" w:rsidP="006907EA"/>
    <w:p w:rsidR="008755B7" w:rsidRDefault="00BD616C" w:rsidP="006907EA">
      <w:r w:rsidRPr="00507450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18192B6" wp14:editId="52E626A9">
                <wp:simplePos x="0" y="0"/>
                <wp:positionH relativeFrom="margin">
                  <wp:posOffset>5041900</wp:posOffset>
                </wp:positionH>
                <wp:positionV relativeFrom="paragraph">
                  <wp:posOffset>208280</wp:posOffset>
                </wp:positionV>
                <wp:extent cx="944880" cy="341977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41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2FA2" w:rsidRPr="00590534" w:rsidRDefault="00AA2FA2" w:rsidP="00442DF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90534">
                              <w:rPr>
                                <w:rFonts w:hint="eastAsia"/>
                                <w:b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学校側</w:t>
                            </w:r>
                            <w:r w:rsidRPr="00590534">
                              <w:rPr>
                                <w:b/>
                                <w:sz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92B6" id="テキスト ボックス 3" o:spid="_x0000_s1032" type="#_x0000_t202" style="position:absolute;left:0;text-align:left;margin-left:397pt;margin-top:16.4pt;width:74.4pt;height:26.95pt;z-index:25208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" filled="f" stroked="f" strokeweight=".5pt">
                <v:textbox>
                  <w:txbxContent>
                    <w:p w:rsidR="00AA2FA2" w:rsidRPr="00590534" w:rsidRDefault="00AA2FA2" w:rsidP="00442DFF">
                      <w:pPr>
                        <w:rPr>
                          <w:b/>
                          <w:sz w:val="18"/>
                        </w:rPr>
                      </w:pPr>
                      <w:r w:rsidRPr="00590534">
                        <w:rPr>
                          <w:rFonts w:hint="eastAsia"/>
                          <w:b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学校側</w:t>
                      </w:r>
                      <w:r w:rsidRPr="00590534">
                        <w:rPr>
                          <w:b/>
                          <w:sz w:val="1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97E" w:rsidRDefault="00BD616C" w:rsidP="006907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08FD20" wp14:editId="7DE37D3A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4396740" cy="883920"/>
                <wp:effectExtent l="0" t="0" r="22860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Default="00AA2FA2" w:rsidP="006907EA">
                            <w:r>
                              <w:rPr>
                                <w:rFonts w:hint="eastAsia"/>
                              </w:rPr>
                              <w:t xml:space="preserve">令和　 　　年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日（</w:t>
                            </w:r>
                            <w:r>
                              <w:t>登校</w:t>
                            </w:r>
                            <w:r>
                              <w:rPr>
                                <w:rFonts w:hint="eastAsia"/>
                              </w:rPr>
                              <w:t>可能</w:t>
                            </w:r>
                            <w:r>
                              <w:t>日）</w:t>
                            </w:r>
                          </w:p>
                          <w:p w:rsidR="00AA2FA2" w:rsidRDefault="00AA2FA2" w:rsidP="00D35860">
                            <w:pPr>
                              <w:spacing w:line="440" w:lineRule="exact"/>
                              <w:ind w:firstLineChars="400" w:firstLine="820"/>
                              <w:rPr>
                                <w:u w:val="single"/>
                              </w:rPr>
                            </w:pP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保護者氏名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AA2FA2" w:rsidRPr="00A77F9F" w:rsidRDefault="00AA2FA2" w:rsidP="00D35860">
                            <w:pPr>
                              <w:spacing w:line="440" w:lineRule="exact"/>
                              <w:ind w:firstLineChars="400" w:firstLine="8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登校時</w:t>
                            </w:r>
                            <w:r>
                              <w:rPr>
                                <w:u w:val="single"/>
                              </w:rPr>
                              <w:t xml:space="preserve">緊急連絡先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FD20" id="テキスト ボックス 25" o:spid="_x0000_s1033" type="#_x0000_t202" style="position:absolute;left:0;text-align:left;margin-left:0;margin-top:15.4pt;width:346.2pt;height:69.6pt;z-index:25162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" fillcolor="window" strokeweight=".5pt">
                <v:textbox>
                  <w:txbxContent>
                    <w:p w:rsidR="00AA2FA2" w:rsidRDefault="00AA2FA2" w:rsidP="006907EA">
                      <w:r>
                        <w:rPr>
                          <w:rFonts w:hint="eastAsia"/>
                        </w:rPr>
                        <w:t xml:space="preserve">令和　 　　年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月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日（</w:t>
                      </w:r>
                      <w:r>
                        <w:t>登校</w:t>
                      </w:r>
                      <w:r>
                        <w:rPr>
                          <w:rFonts w:hint="eastAsia"/>
                        </w:rPr>
                        <w:t>可能</w:t>
                      </w:r>
                      <w:r>
                        <w:t>日）</w:t>
                      </w:r>
                    </w:p>
                    <w:p w:rsidR="00AA2FA2" w:rsidRDefault="00AA2FA2" w:rsidP="00D35860">
                      <w:pPr>
                        <w:spacing w:line="440" w:lineRule="exact"/>
                        <w:ind w:firstLineChars="400" w:firstLine="820"/>
                        <w:rPr>
                          <w:u w:val="single"/>
                        </w:rPr>
                      </w:pPr>
                      <w:r w:rsidRPr="00A77F9F">
                        <w:rPr>
                          <w:rFonts w:hint="eastAsia"/>
                          <w:u w:val="single"/>
                        </w:rPr>
                        <w:t xml:space="preserve">保護者氏名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 w:rsidRPr="00A77F9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AA2FA2" w:rsidRPr="00A77F9F" w:rsidRDefault="00AA2FA2" w:rsidP="00D35860">
                      <w:pPr>
                        <w:spacing w:line="440" w:lineRule="exact"/>
                        <w:ind w:firstLineChars="400" w:firstLine="8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登校時</w:t>
                      </w:r>
                      <w:r>
                        <w:rPr>
                          <w:u w:val="single"/>
                        </w:rPr>
                        <w:t xml:space="preserve">緊急連絡先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15D" w:rsidRPr="001153DB" w:rsidRDefault="00BD616C" w:rsidP="00507450">
      <w:pPr>
        <w:widowControl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34E3D12" wp14:editId="2B89BEF8">
                <wp:simplePos x="0" y="0"/>
                <wp:positionH relativeFrom="margin">
                  <wp:posOffset>4922520</wp:posOffset>
                </wp:positionH>
                <wp:positionV relativeFrom="paragraph">
                  <wp:posOffset>50165</wp:posOffset>
                </wp:positionV>
                <wp:extent cx="1083310" cy="685800"/>
                <wp:effectExtent l="0" t="0" r="2159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Pr="00A77F9F" w:rsidRDefault="00AA2FA2" w:rsidP="00DA2ED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u w:val="single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3D12" id="テキスト ボックス 9" o:spid="_x0000_s1034" type="#_x0000_t202" style="position:absolute;left:0;text-align:left;margin-left:387.6pt;margin-top:3.95pt;width:85.3pt;height:54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" fillcolor="window" strokeweight=".5pt">
                <v:textbox>
                  <w:txbxContent>
                    <w:p w:rsidR="00AA2FA2" w:rsidRPr="00A77F9F" w:rsidRDefault="00AA2FA2" w:rsidP="00DA2ED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学校</w:t>
                      </w:r>
                      <w:r>
                        <w:rPr>
                          <w:u w:val="single"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389">
        <w:rPr>
          <w:rFonts w:asciiTheme="majorEastAsia" w:eastAsiaTheme="majorEastAsia" w:hAnsiTheme="majorEastAsia"/>
          <w:b/>
          <w:sz w:val="28"/>
        </w:rPr>
        <w:br w:type="page"/>
      </w:r>
      <w:r w:rsidR="00FC3389"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18A0F99" wp14:editId="58855E3C">
                <wp:simplePos x="0" y="0"/>
                <wp:positionH relativeFrom="margin">
                  <wp:posOffset>-216535</wp:posOffset>
                </wp:positionH>
                <wp:positionV relativeFrom="paragraph">
                  <wp:posOffset>-189865</wp:posOffset>
                </wp:positionV>
                <wp:extent cx="972000" cy="252000"/>
                <wp:effectExtent l="0" t="0" r="1905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Pr="00944A6D" w:rsidRDefault="00AA2FA2" w:rsidP="009D71A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44A6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0F99" id="テキスト ボックス 15" o:spid="_x0000_s1035" type="#_x0000_t202" style="position:absolute;left:0;text-align:left;margin-left:-17.05pt;margin-top:-14.95pt;width:76.55pt;height:19.85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" fillcolor="window" strokeweight=".5pt">
                <v:textbox inset="0,0,0,0">
                  <w:txbxContent>
                    <w:p w:rsidR="00AA2FA2" w:rsidRPr="00944A6D" w:rsidRDefault="00AA2FA2" w:rsidP="009D71A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44A6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F4">
        <w:rPr>
          <w:rFonts w:asciiTheme="majorEastAsia" w:eastAsiaTheme="majorEastAsia" w:hAnsiTheme="majorEastAsia" w:hint="eastAsia"/>
          <w:b/>
          <w:sz w:val="36"/>
        </w:rPr>
        <w:t>新型</w:t>
      </w:r>
      <w:r w:rsidR="00035959">
        <w:rPr>
          <w:rFonts w:asciiTheme="majorEastAsia" w:eastAsiaTheme="majorEastAsia" w:hAnsiTheme="majorEastAsia" w:hint="eastAsia"/>
          <w:b/>
          <w:sz w:val="36"/>
        </w:rPr>
        <w:t>コロナ</w:t>
      </w:r>
      <w:r w:rsidR="00D53BF4">
        <w:rPr>
          <w:rFonts w:asciiTheme="majorEastAsia" w:eastAsiaTheme="majorEastAsia" w:hAnsiTheme="majorEastAsia" w:hint="eastAsia"/>
          <w:b/>
          <w:sz w:val="36"/>
        </w:rPr>
        <w:t>ウイルス感染症</w:t>
      </w:r>
      <w:r w:rsidR="00FE5035">
        <w:rPr>
          <w:rFonts w:asciiTheme="majorEastAsia" w:eastAsiaTheme="majorEastAsia" w:hAnsiTheme="majorEastAsia" w:hint="eastAsia"/>
          <w:b/>
          <w:sz w:val="36"/>
        </w:rPr>
        <w:t>経過報告書</w:t>
      </w:r>
    </w:p>
    <w:p w:rsidR="0094415D" w:rsidRPr="0036168A" w:rsidRDefault="0094415D" w:rsidP="0094415D">
      <w:pPr>
        <w:jc w:val="lef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FE503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保護者等記入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:rsidR="0094415D" w:rsidRDefault="0094415D" w:rsidP="00213C76">
      <w:pPr>
        <w:spacing w:line="120" w:lineRule="exact"/>
        <w:ind w:firstLineChars="100" w:firstLine="205"/>
        <w:rPr>
          <w:u w:val="single"/>
        </w:rPr>
      </w:pPr>
    </w:p>
    <w:p w:rsidR="00944A6D" w:rsidRDefault="000F7FBD" w:rsidP="0094415D">
      <w:pPr>
        <w:rPr>
          <w:b/>
          <w:color w:val="2F5496" w:themeColor="accent1" w:themeShade="BF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15240</wp:posOffset>
                </wp:positionV>
                <wp:extent cx="251460" cy="251460"/>
                <wp:effectExtent l="0" t="0" r="15240" b="152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E7AD7" id="楕円 6" o:spid="_x0000_s1026" style="position:absolute;left:0;text-align:left;margin-left:97.7pt;margin-top:1.2pt;width:19.8pt;height:19.8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  <w:r w:rsidR="00FC3389">
        <w:rPr>
          <w:rFonts w:hint="eastAsia"/>
          <w:b/>
          <w:color w:val="2F5496" w:themeColor="accent1" w:themeShade="BF"/>
          <w:u w:val="single"/>
        </w:rPr>
        <w:t>富士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市立　　</w:t>
      </w:r>
      <w:r w:rsidR="00FC3389">
        <w:rPr>
          <w:rFonts w:hint="eastAsia"/>
          <w:b/>
          <w:color w:val="2F5496" w:themeColor="accent1" w:themeShade="BF"/>
          <w:u w:val="single"/>
        </w:rPr>
        <w:t>〇〇</w:t>
      </w:r>
      <w:r>
        <w:rPr>
          <w:rFonts w:hint="eastAsia"/>
          <w:b/>
          <w:color w:val="2F5496" w:themeColor="accent1" w:themeShade="BF"/>
          <w:u w:val="single"/>
        </w:rPr>
        <w:t xml:space="preserve">　　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>小</w:t>
      </w:r>
      <w:r w:rsidR="00FC3389" w:rsidRPr="000F7FBD">
        <w:rPr>
          <w:rFonts w:hint="eastAsia"/>
          <w:b/>
          <w:color w:val="2F5496" w:themeColor="accent1" w:themeShade="BF"/>
          <w:u w:val="single"/>
        </w:rPr>
        <w:t>・中</w:t>
      </w:r>
      <w:r w:rsidR="00BA3A78" w:rsidRPr="000F7FBD">
        <w:rPr>
          <w:rFonts w:hint="eastAsia"/>
          <w:b/>
          <w:color w:val="2F5496" w:themeColor="accent1" w:themeShade="BF"/>
          <w:u w:val="single"/>
        </w:rPr>
        <w:t>・高等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学校　</w:t>
      </w:r>
      <w:r w:rsidR="00FC3389" w:rsidRPr="00670F05">
        <w:rPr>
          <w:rFonts w:ascii="ＭＳ ゴシック" w:eastAsia="ＭＳ ゴシック" w:hAnsi="ＭＳ ゴシック" w:hint="eastAsia"/>
          <w:b/>
          <w:color w:val="2F5496" w:themeColor="accent1" w:themeShade="BF"/>
          <w:u w:val="single"/>
        </w:rPr>
        <w:t>３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　年　　</w:t>
      </w:r>
      <w:r w:rsidR="00FC3389" w:rsidRPr="00670F05">
        <w:rPr>
          <w:rFonts w:ascii="ＭＳ ゴシック" w:eastAsia="ＭＳ ゴシック" w:hAnsi="ＭＳ ゴシック" w:hint="eastAsia"/>
          <w:b/>
          <w:color w:val="2F5496" w:themeColor="accent1" w:themeShade="BF"/>
          <w:u w:val="single"/>
        </w:rPr>
        <w:t>３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　組　氏名：　</w:t>
      </w:r>
      <w:r w:rsidR="00FC3389">
        <w:rPr>
          <w:rFonts w:hint="eastAsia"/>
          <w:b/>
          <w:color w:val="2F5496" w:themeColor="accent1" w:themeShade="BF"/>
          <w:u w:val="single"/>
        </w:rPr>
        <w:t xml:space="preserve">　　</w:t>
      </w:r>
      <w:r w:rsidR="00FC3389" w:rsidRPr="00670F05">
        <w:rPr>
          <w:rFonts w:ascii="ＭＳ ゴシック" w:eastAsia="ＭＳ ゴシック" w:hAnsi="ＭＳ ゴシック" w:hint="eastAsia"/>
          <w:b/>
          <w:color w:val="2F5496" w:themeColor="accent1" w:themeShade="BF"/>
          <w:u w:val="single"/>
        </w:rPr>
        <w:t>富士　花子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　　　　　　　</w:t>
      </w:r>
    </w:p>
    <w:p w:rsidR="0094415D" w:rsidRDefault="00C163DC" w:rsidP="0094415D">
      <w:r w:rsidRPr="00C163DC">
        <w:rPr>
          <w:rFonts w:hint="eastAsia"/>
        </w:rPr>
        <w:t>新型コロナウイルス感染症に感染していることを診断されました。</w:t>
      </w:r>
      <w:r w:rsidR="00EF69F0" w:rsidRPr="00EF69F0">
        <w:rPr>
          <w:rFonts w:hint="eastAsia"/>
        </w:rPr>
        <w:t>（検査キットでの判定も含む）</w:t>
      </w:r>
    </w:p>
    <w:tbl>
      <w:tblPr>
        <w:tblStyle w:val="a4"/>
        <w:tblW w:w="8926" w:type="dxa"/>
        <w:tblInd w:w="-18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EF69F0" w:rsidTr="00EF69F0">
        <w:trPr>
          <w:trHeight w:val="658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F69F0" w:rsidRPr="00EF69F0" w:rsidRDefault="00EF69F0" w:rsidP="00EF69F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F69F0">
              <w:rPr>
                <w:rFonts w:ascii="ＭＳ 明朝" w:eastAsia="ＭＳ 明朝" w:hAnsi="ＭＳ 明朝" w:hint="eastAsia"/>
                <w:sz w:val="24"/>
              </w:rPr>
              <w:t>症　　状</w:t>
            </w:r>
          </w:p>
          <w:p w:rsidR="00EF69F0" w:rsidRDefault="00EF69F0" w:rsidP="00EF69F0">
            <w:pPr>
              <w:jc w:val="distribute"/>
            </w:pPr>
            <w:r w:rsidRPr="00EF69F0">
              <w:rPr>
                <w:rFonts w:ascii="ＭＳ 明朝" w:eastAsia="ＭＳ 明朝" w:hAnsi="ＭＳ 明朝" w:hint="eastAsia"/>
                <w:sz w:val="24"/>
              </w:rPr>
              <w:t>出現日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9F0" w:rsidRPr="00AB1DCD" w:rsidRDefault="00670753" w:rsidP="00FC3389">
            <w:pPr>
              <w:ind w:leftChars="-19" w:left="1145" w:hangingChars="589" w:hanging="1184"/>
              <w:rPr>
                <w:b/>
              </w:rPr>
            </w:pPr>
            <w:r w:rsidRPr="0024036C">
              <w:rPr>
                <w:rFonts w:hint="eastAsia"/>
                <w:b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318CDEA8" wp14:editId="04468DE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-6985</wp:posOffset>
                      </wp:positionV>
                      <wp:extent cx="990600" cy="228600"/>
                      <wp:effectExtent l="0" t="0" r="19050" b="19050"/>
                      <wp:wrapNone/>
                      <wp:docPr id="16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486CC" id="楕円 5" o:spid="_x0000_s1026" style="position:absolute;left:0;text-align:left;margin-left:44.65pt;margin-top:-.55pt;width:78pt;height:18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EF69F0" w:rsidRPr="0024036C">
              <w:rPr>
                <w:rFonts w:hint="eastAsia"/>
                <w:b/>
                <w:noProof/>
                <w:color w:val="2F5496" w:themeColor="accent1" w:themeShade="BF"/>
              </w:rPr>
              <w:t>令和</w:t>
            </w:r>
            <w:r w:rsidR="00EF69F0">
              <w:rPr>
                <w:rFonts w:ascii="ＭＳ ゴシック" w:eastAsia="ＭＳ ゴシック" w:hAnsi="ＭＳ ゴシック" w:hint="eastAsia"/>
                <w:b/>
                <w:noProof/>
                <w:color w:val="2F5496" w:themeColor="accent1" w:themeShade="BF"/>
              </w:rPr>
              <w:t>▲</w:t>
            </w:r>
            <w:r w:rsidR="00EF69F0">
              <w:rPr>
                <w:rFonts w:hint="eastAsia"/>
                <w:b/>
                <w:color w:val="2F5496" w:themeColor="accent1" w:themeShade="BF"/>
              </w:rPr>
              <w:t xml:space="preserve">年　 </w:t>
            </w:r>
            <w:r w:rsidR="00EF69F0">
              <w:rPr>
                <w:b/>
                <w:color w:val="2F5496" w:themeColor="accent1" w:themeShade="BF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５</w:t>
            </w:r>
            <w:r w:rsidR="00EF69F0" w:rsidRPr="00AB1DCD">
              <w:rPr>
                <w:rFonts w:hint="eastAsia"/>
                <w:b/>
                <w:color w:val="2F5496" w:themeColor="accent1" w:themeShade="BF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８</w:t>
            </w:r>
            <w:r w:rsidR="00EF69F0" w:rsidRPr="00AB1DCD">
              <w:rPr>
                <w:rFonts w:hint="eastAsia"/>
                <w:b/>
                <w:color w:val="2F5496" w:themeColor="accent1" w:themeShade="BF"/>
              </w:rPr>
              <w:t>日</w:t>
            </w:r>
            <w:r w:rsidR="00EF69F0">
              <w:rPr>
                <w:rFonts w:hint="eastAsia"/>
                <w:b/>
                <w:color w:val="2F5496" w:themeColor="accent1" w:themeShade="BF"/>
              </w:rPr>
              <w:t>（発症０日目）</w:t>
            </w:r>
          </w:p>
        </w:tc>
      </w:tr>
      <w:tr w:rsidR="00EF69F0" w:rsidTr="00EF69F0">
        <w:trPr>
          <w:trHeight w:val="525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:rsidR="00EF69F0" w:rsidRDefault="00EF69F0" w:rsidP="00EF69F0">
            <w:pPr>
              <w:jc w:val="distribute"/>
            </w:pPr>
            <w:r w:rsidRPr="009F0E42">
              <w:rPr>
                <w:rFonts w:ascii="ＭＳ 明朝" w:eastAsia="ＭＳ 明朝" w:hAnsi="ＭＳ 明朝" w:hint="eastAsia"/>
                <w:kern w:val="0"/>
                <w:sz w:val="24"/>
              </w:rPr>
              <w:t>診断（判定）日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:rsidR="00EF69F0" w:rsidRPr="00670753" w:rsidRDefault="00EF69F0" w:rsidP="00FC3389">
            <w:pPr>
              <w:rPr>
                <w:b/>
                <w:color w:val="2F5496" w:themeColor="accent1" w:themeShade="BF"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令和</w:t>
            </w:r>
            <w:r w:rsidRPr="00DD41E4"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▲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 xml:space="preserve">年　　</w:t>
            </w:r>
            <w:r w:rsidR="00670753"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５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 xml:space="preserve">月　</w:t>
            </w:r>
            <w:r w:rsidR="00670753">
              <w:rPr>
                <w:rFonts w:hint="eastAsia"/>
                <w:b/>
                <w:color w:val="2F5496" w:themeColor="accent1" w:themeShade="BF"/>
              </w:rPr>
              <w:t>９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>日</w:t>
            </w:r>
          </w:p>
        </w:tc>
      </w:tr>
    </w:tbl>
    <w:p w:rsidR="00567281" w:rsidRDefault="00567281" w:rsidP="00EF69F0">
      <w:pPr>
        <w:spacing w:line="200" w:lineRule="atLeast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12C1DAF1" wp14:editId="31F909FF">
                <wp:simplePos x="0" y="0"/>
                <wp:positionH relativeFrom="margin">
                  <wp:posOffset>-166791</wp:posOffset>
                </wp:positionH>
                <wp:positionV relativeFrom="paragraph">
                  <wp:posOffset>21173</wp:posOffset>
                </wp:positionV>
                <wp:extent cx="6289675" cy="96099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960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FA2" w:rsidRDefault="00AA2FA2" w:rsidP="00567281">
                            <w:pPr>
                              <w:spacing w:beforeLines="30" w:before="108" w:line="320" w:lineRule="exact"/>
                              <w:ind w:firstLineChars="100" w:firstLine="215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学校保健安全法施行規則第19条第2号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新型コロナウイルス感染症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の出席停止期間は『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発症した後5日を経過し、かつ、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症状が軽快した後１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日を経過するまで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』とされています。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解熱しない、咳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や鼻水の症状が軽快しない、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食欲低下、元気がないなど気になる症状等がある場合や、登校可能か判断に迷う場合は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かかりつけ医にご相談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ください。</w:t>
                            </w:r>
                          </w:p>
                          <w:p w:rsidR="00AA2FA2" w:rsidRDefault="00AA2FA2" w:rsidP="00567281">
                            <w:pPr>
                              <w:spacing w:beforeLines="30" w:before="108" w:line="320" w:lineRule="exact"/>
                              <w:ind w:firstLineChars="100" w:firstLine="216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AA2FA2" w:rsidRPr="00D53BF4" w:rsidRDefault="00AA2FA2" w:rsidP="00567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DAF1" id="テキスト ボックス 19" o:spid="_x0000_s1036" type="#_x0000_t202" style="position:absolute;left:0;text-align:left;margin-left:-13.15pt;margin-top:1.65pt;width:495.25pt;height:75.65pt;z-index:25208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" fillcolor="window" stroked="f" strokeweight=".5pt">
                <v:textbox>
                  <w:txbxContent>
                    <w:p w:rsidR="00AA2FA2" w:rsidRDefault="00AA2FA2" w:rsidP="00567281">
                      <w:pPr>
                        <w:spacing w:beforeLines="30" w:before="108" w:line="320" w:lineRule="exact"/>
                        <w:ind w:firstLineChars="100" w:firstLine="215"/>
                        <w:rPr>
                          <w:rFonts w:ascii="ＭＳ 明朝" w:eastAsia="ＭＳ 明朝" w:hAnsi="ＭＳ 明朝"/>
                          <w:b/>
                          <w:sz w:val="22"/>
                          <w:u w:val="single"/>
                        </w:rPr>
                      </w:pP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</w:rPr>
                        <w:t>学校保健安全法施行規則第19条第2号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新型コロナウイルス感染症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</w:rPr>
                        <w:t>の出席停止期間は『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発症した後5日を経過し、かつ、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症状が軽快した後１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日を経過するまで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22"/>
                        </w:rPr>
                        <w:t>』とされています。</w:t>
                      </w:r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解熱しない、咳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や鼻水の症状が軽快しない、</w:t>
                      </w:r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食欲低下、元気がないなど気になる症状等がある場合や、登校可能か判断に迷う場合は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、</w:t>
                      </w:r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かかりつけ医にご相談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ください。</w:t>
                      </w:r>
                    </w:p>
                    <w:p w:rsidR="00AA2FA2" w:rsidRDefault="00AA2FA2" w:rsidP="00567281">
                      <w:pPr>
                        <w:spacing w:beforeLines="30" w:before="108" w:line="320" w:lineRule="exact"/>
                        <w:ind w:firstLineChars="100" w:firstLine="216"/>
                        <w:rPr>
                          <w:rFonts w:ascii="ＭＳ 明朝" w:eastAsia="ＭＳ 明朝" w:hAnsi="ＭＳ 明朝"/>
                          <w:b/>
                          <w:sz w:val="22"/>
                          <w:u w:val="single"/>
                        </w:rPr>
                      </w:pPr>
                    </w:p>
                    <w:p w:rsidR="00AA2FA2" w:rsidRPr="00D53BF4" w:rsidRDefault="00AA2FA2" w:rsidP="00567281"/>
                  </w:txbxContent>
                </v:textbox>
                <w10:wrap anchorx="margin"/>
              </v:shape>
            </w:pict>
          </mc:Fallback>
        </mc:AlternateContent>
      </w:r>
    </w:p>
    <w:p w:rsidR="00567281" w:rsidRDefault="00567281" w:rsidP="00EF69F0">
      <w:pPr>
        <w:spacing w:line="200" w:lineRule="atLeast"/>
        <w:rPr>
          <w:rFonts w:asciiTheme="majorEastAsia" w:eastAsiaTheme="majorEastAsia" w:hAnsiTheme="majorEastAsia"/>
          <w:b/>
          <w:color w:val="FFFFFF" w:themeColor="background1"/>
        </w:rPr>
      </w:pPr>
    </w:p>
    <w:p w:rsidR="00567281" w:rsidRDefault="00567281" w:rsidP="00EF69F0">
      <w:pPr>
        <w:spacing w:line="200" w:lineRule="atLeast"/>
        <w:rPr>
          <w:rFonts w:asciiTheme="majorEastAsia" w:eastAsiaTheme="majorEastAsia" w:hAnsiTheme="majorEastAsia"/>
          <w:b/>
          <w:color w:val="FFFFFF" w:themeColor="background1"/>
        </w:rPr>
      </w:pPr>
    </w:p>
    <w:p w:rsidR="00EF69F0" w:rsidRPr="00EF69F0" w:rsidRDefault="00337A1D" w:rsidP="00EF69F0">
      <w:pPr>
        <w:spacing w:line="200" w:lineRule="atLeast"/>
        <w:rPr>
          <w:rFonts w:asciiTheme="majorEastAsia" w:eastAsiaTheme="majorEastAsia" w:hAnsiTheme="majorEastAsia"/>
          <w:b/>
          <w:color w:val="FFFFFF" w:themeColor="background1"/>
        </w:rPr>
      </w:pPr>
      <w:r w:rsidRPr="00EF6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0AE44649" wp14:editId="72691ECE">
                <wp:simplePos x="0" y="0"/>
                <wp:positionH relativeFrom="column">
                  <wp:posOffset>5052060</wp:posOffset>
                </wp:positionH>
                <wp:positionV relativeFrom="paragraph">
                  <wp:posOffset>163195</wp:posOffset>
                </wp:positionV>
                <wp:extent cx="1115695" cy="551180"/>
                <wp:effectExtent l="19050" t="19050" r="2730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Default="00AA2FA2" w:rsidP="00213C7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平熱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A2FA2" w:rsidRDefault="00AA2FA2" w:rsidP="00337A1D">
                            <w:pPr>
                              <w:spacing w:beforeLines="30" w:before="108" w:line="260" w:lineRule="exact"/>
                            </w:pPr>
                            <w:r w:rsidRPr="00F83B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36.6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AA11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36.9</w:t>
                            </w:r>
                            <w:r w:rsidRPr="00F83B9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4649" id="テキスト ボックス 5" o:spid="_x0000_s1037" type="#_x0000_t202" style="position:absolute;left:0;text-align:left;margin-left:397.8pt;margin-top:12.85pt;width:87.85pt;height:43.4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" fillcolor="window" strokeweight="2.25pt">
                <v:textbox>
                  <w:txbxContent>
                    <w:p w:rsidR="00AA2FA2" w:rsidRDefault="00AA2FA2" w:rsidP="00213C7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平熱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</w:t>
                      </w:r>
                    </w:p>
                    <w:p w:rsidR="00AA2FA2" w:rsidRDefault="00AA2FA2" w:rsidP="00337A1D">
                      <w:pPr>
                        <w:spacing w:beforeLines="30" w:before="108" w:line="260" w:lineRule="exact"/>
                      </w:pPr>
                      <w:r w:rsidRPr="00F83B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36.6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 xml:space="preserve"> </w:t>
                      </w:r>
                      <w:r w:rsidRPr="00AA11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36.9</w:t>
                      </w:r>
                      <w:r w:rsidRPr="00F83B9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7E0EA9" w:rsidRPr="002E4B9A" w:rsidRDefault="006237D0" w:rsidP="00EF69F0">
      <w:pPr>
        <w:rPr>
          <w:sz w:val="18"/>
        </w:rPr>
      </w:pPr>
      <w:r w:rsidRPr="00DA0F5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06ED9B" wp14:editId="25D64DD1">
                <wp:simplePos x="0" y="0"/>
                <wp:positionH relativeFrom="column">
                  <wp:posOffset>3707765</wp:posOffset>
                </wp:positionH>
                <wp:positionV relativeFrom="paragraph">
                  <wp:posOffset>4468924</wp:posOffset>
                </wp:positionV>
                <wp:extent cx="609600" cy="231775"/>
                <wp:effectExtent l="0" t="0" r="0" b="0"/>
                <wp:wrapNone/>
                <wp:docPr id="120" name="右矢印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5F7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0" o:spid="_x0000_s1026" type="#_x0000_t13" style="position:absolute;left:0;text-align:left;margin-left:291.95pt;margin-top:351.9pt;width:48pt;height:18.2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" adj="17494" fillcolor="black [3213]" stroked="f" strokeweight="1pt"/>
            </w:pict>
          </mc:Fallback>
        </mc:AlternateContent>
      </w:r>
      <w:r w:rsidRPr="00DA0F5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4D76A6" wp14:editId="2DCDB059">
                <wp:simplePos x="0" y="0"/>
                <wp:positionH relativeFrom="column">
                  <wp:posOffset>194533</wp:posOffset>
                </wp:positionH>
                <wp:positionV relativeFrom="paragraph">
                  <wp:posOffset>4466602</wp:posOffset>
                </wp:positionV>
                <wp:extent cx="4076700" cy="238125"/>
                <wp:effectExtent l="0" t="0" r="19050" b="2857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Pr="00FC77F1" w:rsidRDefault="00AA2FA2" w:rsidP="00DA0F5F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76A6" id="テキスト ボックス 119" o:spid="_x0000_s1038" type="#_x0000_t202" style="position:absolute;left:0;text-align:left;margin-left:15.3pt;margin-top:351.7pt;width:321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" fillcolor="white [3201]" strokeweight=".5pt">
                <v:textbox>
                  <w:txbxContent>
                    <w:p w:rsidR="00AA2FA2" w:rsidRPr="00FC77F1" w:rsidRDefault="00AA2FA2" w:rsidP="00DA0F5F">
                      <w:pPr>
                        <w:spacing w:line="260" w:lineRule="exact"/>
                        <w:jc w:val="left"/>
                        <w:rPr>
                          <w:sz w:val="22"/>
                        </w:rPr>
                      </w:pP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で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ず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休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み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EF69F0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CFE0DEB" wp14:editId="7968C03E">
                <wp:simplePos x="0" y="0"/>
                <wp:positionH relativeFrom="column">
                  <wp:posOffset>-130196</wp:posOffset>
                </wp:positionH>
                <wp:positionV relativeFrom="paragraph">
                  <wp:posOffset>179308</wp:posOffset>
                </wp:positionV>
                <wp:extent cx="4210050" cy="3333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FA2" w:rsidRDefault="00AA2FA2" w:rsidP="00EF69F0"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体温記録表</w:t>
                            </w:r>
                            <w:r w:rsidRPr="009F0E42">
                              <w:rPr>
                                <w:rFonts w:hint="eastAsia"/>
                              </w:rPr>
                              <w:t xml:space="preserve">　体温を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測定して記入し、折れ線グラフを作ってください。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0DEB" id="テキスト ボックス 8" o:spid="_x0000_s1039" type="#_x0000_t202" style="position:absolute;left:0;text-align:left;margin-left:-10.25pt;margin-top:14.1pt;width:331.5pt;height:26.2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" fillcolor="window" stroked="f" strokeweight=".5pt">
                <v:textbox>
                  <w:txbxContent>
                    <w:p w:rsidR="00AA2FA2" w:rsidRDefault="00AA2FA2" w:rsidP="00EF69F0"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体温記録表</w:t>
                      </w:r>
                      <w:r w:rsidRPr="009F0E42">
                        <w:rPr>
                          <w:rFonts w:hint="eastAsia"/>
                        </w:rPr>
                        <w:t xml:space="preserve">　体温を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18"/>
                        </w:rPr>
                        <w:t>測定して記入し、折れ線グラフを作ってください。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415D" w:rsidRPr="006829BB">
        <w:rPr>
          <w:rFonts w:asciiTheme="majorEastAsia" w:eastAsiaTheme="majorEastAsia" w:hAnsiTheme="majorEastAsia" w:hint="eastAsia"/>
          <w:b/>
          <w:color w:val="FFFFFF" w:themeColor="background1"/>
          <w:sz w:val="28"/>
        </w:rPr>
        <w:t>ザ</w:t>
      </w:r>
    </w:p>
    <w:tbl>
      <w:tblPr>
        <w:tblStyle w:val="a4"/>
        <w:tblpPr w:leftFromText="142" w:rightFromText="142" w:vertAnchor="text" w:horzAnchor="margin" w:tblpXSpec="center" w:tblpY="166"/>
        <w:tblW w:w="1020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5"/>
        <w:gridCol w:w="490"/>
        <w:gridCol w:w="490"/>
        <w:gridCol w:w="490"/>
        <w:gridCol w:w="491"/>
      </w:tblGrid>
      <w:tr w:rsidR="007636AF" w:rsidTr="00874E20">
        <w:trPr>
          <w:trHeight w:val="377"/>
        </w:trPr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</w:tcPr>
          <w:p w:rsidR="007636AF" w:rsidRDefault="007636AF" w:rsidP="00770F56">
            <w:pPr>
              <w:jc w:val="center"/>
            </w:pPr>
            <w:r w:rsidRPr="00E51E8C">
              <w:rPr>
                <w:rFonts w:hint="eastAsia"/>
                <w:szCs w:val="21"/>
              </w:rPr>
              <w:t>発症日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567281" w:rsidP="00770F56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68D54F3" wp14:editId="77009610">
                      <wp:simplePos x="0" y="0"/>
                      <wp:positionH relativeFrom="column">
                        <wp:posOffset>460698</wp:posOffset>
                      </wp:positionH>
                      <wp:positionV relativeFrom="paragraph">
                        <wp:posOffset>-1998014</wp:posOffset>
                      </wp:positionV>
                      <wp:extent cx="1933635" cy="2212615"/>
                      <wp:effectExtent l="38100" t="0" r="28575" b="5461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3635" cy="2212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DB4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36.3pt;margin-top:-157.3pt;width:152.25pt;height:174.2pt;flip:x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" strokecolor="red" strokeweight="1.75pt">
                      <v:stroke endarrow="block" joinstyle="miter"/>
                    </v:shape>
                  </w:pict>
                </mc:Fallback>
              </mc:AlternateContent>
            </w:r>
            <w:r w:rsidR="007636AF" w:rsidRPr="00E51E8C">
              <w:rPr>
                <w:rFonts w:hint="eastAsia"/>
                <w:szCs w:val="21"/>
              </w:rPr>
              <w:t>発症日</w:t>
            </w: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1日目</w:t>
            </w:r>
          </w:p>
        </w:tc>
        <w:tc>
          <w:tcPr>
            <w:tcW w:w="107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2日目</w:t>
            </w: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3日目</w:t>
            </w:r>
          </w:p>
        </w:tc>
        <w:tc>
          <w:tcPr>
            <w:tcW w:w="107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4日目</w:t>
            </w: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5日目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6日目</w:t>
            </w:r>
          </w:p>
        </w:tc>
        <w:tc>
          <w:tcPr>
            <w:tcW w:w="98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7日目</w:t>
            </w:r>
          </w:p>
        </w:tc>
        <w:tc>
          <w:tcPr>
            <w:tcW w:w="981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E51E8C">
              <w:rPr>
                <w:rFonts w:hint="eastAsia"/>
                <w:szCs w:val="21"/>
              </w:rPr>
              <w:t>日目</w:t>
            </w:r>
          </w:p>
        </w:tc>
      </w:tr>
      <w:tr w:rsidR="007636AF" w:rsidTr="00874E20">
        <w:trPr>
          <w:trHeight w:val="3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36AF" w:rsidRDefault="007636AF" w:rsidP="00770F5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636AF" w:rsidRPr="00F83B9E" w:rsidRDefault="007636AF" w:rsidP="006707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83B9E">
              <w:rPr>
                <w:rFonts w:ascii="ＭＳ ゴシック" w:eastAsia="ＭＳ ゴシック" w:hAnsi="ＭＳ 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27F2E7F3" wp14:editId="2CB9306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-10795</wp:posOffset>
                      </wp:positionV>
                      <wp:extent cx="523240" cy="237490"/>
                      <wp:effectExtent l="0" t="0" r="10160" b="10160"/>
                      <wp:wrapNone/>
                      <wp:docPr id="17" name="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099896" id="楕円 70" o:spid="_x0000_s1026" style="position:absolute;left:0;text-align:left;margin-left:4.2pt;margin-top:-.85pt;width:41.2pt;height:18.7pt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670753">
              <w:rPr>
                <w:rFonts w:ascii="ＭＳ ゴシック" w:eastAsia="ＭＳ ゴシック" w:hAnsi="ＭＳ ゴシック" w:hint="eastAsia"/>
                <w:color w:val="FF0000"/>
              </w:rPr>
              <w:t>5/8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670753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5/9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670753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5/10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670753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5/11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670753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5/12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7636AF" w:rsidRPr="00F83B9E" w:rsidRDefault="00670753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5/13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636AF" w:rsidRPr="00F83B9E" w:rsidRDefault="007636AF" w:rsidP="0067075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8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8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636AF" w:rsidRPr="00F83B9E" w:rsidRDefault="007636AF" w:rsidP="007636A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237D0" w:rsidTr="00874E20">
        <w:trPr>
          <w:trHeight w:val="3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237D0" w:rsidRDefault="006237D0" w:rsidP="00770F56">
            <w:pPr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237D0" w:rsidRPr="00F83B9E" w:rsidRDefault="006237D0" w:rsidP="00770F56">
            <w:pPr>
              <w:jc w:val="center"/>
              <w:rPr>
                <w:rFonts w:ascii="ＭＳ ゴシック" w:eastAsia="ＭＳ ゴシック" w:hAnsi="ＭＳ ゴシック"/>
                <w:noProof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</w:rPr>
              <w:t>熱、咽頭痛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37D0" w:rsidRPr="00F83B9E" w:rsidRDefault="006237D0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熱、咽頭</w:t>
            </w:r>
            <w:r w:rsidRPr="006237D0">
              <w:rPr>
                <w:rFonts w:ascii="ＭＳ ゴシック" w:eastAsia="ＭＳ ゴシック" w:hAnsi="ＭＳ ゴシック" w:hint="eastAsia"/>
                <w:color w:val="FF0000"/>
              </w:rPr>
              <w:t>痛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37D0" w:rsidRPr="00F83B9E" w:rsidRDefault="006237D0" w:rsidP="00AA2FA2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熱、</w:t>
            </w:r>
            <w:r w:rsidR="00AA2FA2" w:rsidRPr="00AA2FA2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ひどい咳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37D0" w:rsidRPr="00F83B9E" w:rsidRDefault="00AA2FA2" w:rsidP="003741F2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ひどい</w:t>
            </w:r>
            <w:r w:rsidR="006237D0">
              <w:rPr>
                <w:rFonts w:ascii="ＭＳ ゴシック" w:eastAsia="ＭＳ ゴシック" w:hAnsi="ＭＳ ゴシック" w:hint="eastAsia"/>
                <w:color w:val="FF0000"/>
              </w:rPr>
              <w:t>咳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37D0" w:rsidRPr="00F83B9E" w:rsidRDefault="006237D0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咳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6237D0" w:rsidRPr="00F83B9E" w:rsidRDefault="006237D0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6237D0" w:rsidRPr="00F83B9E" w:rsidRDefault="006237D0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8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37D0" w:rsidRPr="00F83B9E" w:rsidRDefault="006237D0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98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237D0" w:rsidRPr="00F83B9E" w:rsidRDefault="006237D0" w:rsidP="007636A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636AF" w:rsidTr="00874E20">
        <w:trPr>
          <w:trHeight w:val="377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36AF" w:rsidRDefault="007636AF" w:rsidP="007636AF">
            <w:pPr>
              <w:jc w:val="center"/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7636AF" w:rsidRDefault="007636AF" w:rsidP="007636AF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>
              <w:rPr>
                <w:rFonts w:hint="eastAsia"/>
              </w:rPr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636AF" w:rsidRPr="00570D71" w:rsidRDefault="007636AF" w:rsidP="007636AF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570D71">
              <w:t>夕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490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570D71" w:rsidRDefault="007636AF" w:rsidP="007636AF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</w:tcPr>
          <w:p w:rsidR="007636AF" w:rsidRDefault="007636AF" w:rsidP="007636AF">
            <w:pPr>
              <w:jc w:val="center"/>
            </w:pPr>
            <w:r w:rsidRPr="00570D71">
              <w:t>夕</w:t>
            </w:r>
          </w:p>
        </w:tc>
      </w:tr>
      <w:tr w:rsidR="007636AF" w:rsidTr="00874E20">
        <w:trPr>
          <w:trHeight w:val="8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6AF" w:rsidRDefault="007636AF" w:rsidP="007636AF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38.9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38.5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39.0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38.3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38.0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6237D0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36.8</w:t>
            </w:r>
            <w:r w:rsidR="007636AF"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6237D0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36.8</w:t>
            </w:r>
            <w:r w:rsidR="007636AF"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36.8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36.7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36.6</w:t>
            </w:r>
            <w:r w:rsidRPr="00F83B9E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36.6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36.8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36.6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</w:tr>
      <w:tr w:rsidR="007636AF" w:rsidTr="007636AF">
        <w:trPr>
          <w:trHeight w:val="227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7636AF" w:rsidRDefault="007636AF" w:rsidP="00763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048E1FC9" wp14:editId="5B66208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1476375</wp:posOffset>
                      </wp:positionV>
                      <wp:extent cx="333375" cy="282575"/>
                      <wp:effectExtent l="0" t="0" r="9525" b="3175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FA2" w:rsidRPr="00853F07" w:rsidRDefault="00AA2FA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3F07">
                                    <w:rPr>
                                      <w:sz w:val="20"/>
                                    </w:rPr>
                                    <w:t>37</w:t>
                                  </w:r>
                                  <w:r w:rsidRPr="00853F07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E1FC9" id="テキスト ボックス 114" o:spid="_x0000_s1040" type="#_x0000_t202" style="position:absolute;left:0;text-align:left;margin-left:11.55pt;margin-top:116.25pt;width:26.25pt;height:22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" filled="f" stroked="f" strokeweight=".5pt">
                      <v:textbox inset="0,,0">
                        <w:txbxContent>
                          <w:p w:rsidR="00AA2FA2" w:rsidRPr="00853F07" w:rsidRDefault="00AA2FA2" w:rsidP="001635FB">
                            <w:pPr>
                              <w:rPr>
                                <w:sz w:val="20"/>
                              </w:rPr>
                            </w:pPr>
                            <w:r w:rsidRPr="00853F07">
                              <w:rPr>
                                <w:sz w:val="20"/>
                              </w:rPr>
                              <w:t>37</w:t>
                            </w:r>
                            <w:r w:rsidRPr="00853F07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77FA07CB" wp14:editId="4E09FE84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110" name="テキスト ボック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FA2" w:rsidRPr="0018582A" w:rsidRDefault="00AA2FA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07CB" id="テキスト ボックス 110" o:spid="_x0000_s1041" type="#_x0000_t202" style="position:absolute;left:0;text-align:left;margin-left:12pt;margin-top:2.95pt;width:29.1pt;height:23pt;z-index:25205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" filled="f" stroked="f" strokeweight=".5pt">
                      <v:textbox inset="0,,0">
                        <w:txbxContent>
                          <w:p w:rsidR="00AA2FA2" w:rsidRPr="0018582A" w:rsidRDefault="00AA2FA2" w:rsidP="001635FB">
                            <w:pPr>
                              <w:rPr>
                                <w:sz w:val="20"/>
                              </w:rPr>
                            </w:pP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40℃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7075ECE2" wp14:editId="770D9F9F">
                      <wp:simplePos x="0" y="0"/>
                      <wp:positionH relativeFrom="leftMargin">
                        <wp:posOffset>191770</wp:posOffset>
                      </wp:positionH>
                      <wp:positionV relativeFrom="paragraph">
                        <wp:posOffset>1956435</wp:posOffset>
                      </wp:positionV>
                      <wp:extent cx="332105" cy="282575"/>
                      <wp:effectExtent l="0" t="0" r="10795" b="3175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FA2" w:rsidRPr="0018582A" w:rsidRDefault="00AA2FA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ECE2" id="テキスト ボックス 113" o:spid="_x0000_s1042" type="#_x0000_t202" style="position:absolute;left:0;text-align:left;margin-left:15.1pt;margin-top:154.05pt;width:26.15pt;height:22.25pt;z-index:25205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" filled="f" stroked="f" strokeweight=".5pt">
                      <v:textbox inset="0,,0">
                        <w:txbxContent>
                          <w:p w:rsidR="00AA2FA2" w:rsidRPr="0018582A" w:rsidRDefault="00AA2FA2" w:rsidP="001635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60B18AF9" wp14:editId="162D682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115" name="テキスト ボック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FA2" w:rsidRPr="0018582A" w:rsidRDefault="00AA2FA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8AF9" id="テキスト ボックス 115" o:spid="_x0000_s1043" type="#_x0000_t202" style="position:absolute;left:0;text-align:left;margin-left:10.7pt;margin-top:77.55pt;width:25.5pt;height:23.6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" filled="f" stroked="f" strokeweight=".5pt">
                      <v:textbox inset="0,,0">
                        <w:txbxContent>
                          <w:p w:rsidR="00AA2FA2" w:rsidRPr="0018582A" w:rsidRDefault="00AA2FA2" w:rsidP="001635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6702212C" wp14:editId="57BF6FD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2FA2" w:rsidRPr="0018582A" w:rsidRDefault="00AA2FA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212C" id="テキスト ボックス 116" o:spid="_x0000_s1044" type="#_x0000_t202" style="position:absolute;left:0;text-align:left;margin-left:10.7pt;margin-top:41.55pt;width:26.2pt;height:22.2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" filled="f" stroked="f" strokeweight=".5pt">
                      <v:textbox inset="0,,0">
                        <w:txbxContent>
                          <w:p w:rsidR="00AA2FA2" w:rsidRPr="0018582A" w:rsidRDefault="00AA2FA2" w:rsidP="001635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6633A483" wp14:editId="663B2202">
                      <wp:simplePos x="0" y="0"/>
                      <wp:positionH relativeFrom="column">
                        <wp:posOffset>-337209</wp:posOffset>
                      </wp:positionH>
                      <wp:positionV relativeFrom="paragraph">
                        <wp:posOffset>124279</wp:posOffset>
                      </wp:positionV>
                      <wp:extent cx="1619020" cy="285726"/>
                      <wp:effectExtent l="0" t="0" r="19685" b="1968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020" cy="2857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2FA2" w:rsidRPr="00DB3DD4" w:rsidRDefault="00AA2FA2" w:rsidP="00BA3A7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3DD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午前・午後で体温測定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A483" id="テキスト ボックス 78" o:spid="_x0000_s1045" type="#_x0000_t202" style="position:absolute;left:0;text-align:left;margin-left:-26.55pt;margin-top:9.8pt;width:127.5pt;height:22.5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" fillcolor="window" strokeweight=".5pt">
                      <v:textbox>
                        <w:txbxContent>
                          <w:p w:rsidR="00AA2FA2" w:rsidRPr="00DB3DD4" w:rsidRDefault="00AA2FA2" w:rsidP="00BA3A78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午前・午後で体温測定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0594A090" wp14:editId="31E07520">
                      <wp:simplePos x="0" y="0"/>
                      <wp:positionH relativeFrom="column">
                        <wp:posOffset>90914</wp:posOffset>
                      </wp:positionH>
                      <wp:positionV relativeFrom="paragraph">
                        <wp:posOffset>214630</wp:posOffset>
                      </wp:positionV>
                      <wp:extent cx="104770" cy="104761"/>
                      <wp:effectExtent l="0" t="0" r="10160" b="10160"/>
                      <wp:wrapNone/>
                      <wp:docPr id="82" name="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CCA960" id="楕円 82" o:spid="_x0000_s1026" style="position:absolute;left:0;text-align:left;margin-left:7.15pt;margin-top:16.9pt;width:8.25pt;height:8.25pt;z-index:25203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0AFA2B0A" wp14:editId="3A51CD04">
                      <wp:simplePos x="0" y="0"/>
                      <wp:positionH relativeFrom="column">
                        <wp:posOffset>90279</wp:posOffset>
                      </wp:positionH>
                      <wp:positionV relativeFrom="paragraph">
                        <wp:posOffset>177800</wp:posOffset>
                      </wp:positionV>
                      <wp:extent cx="104770" cy="104761"/>
                      <wp:effectExtent l="0" t="0" r="10160" b="1016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EE2B7" id="楕円 80" o:spid="_x0000_s1026" style="position:absolute;left:0;text-align:left;margin-left:7.1pt;margin-top:14pt;width:8.25pt;height:8.2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6F32D6A3" wp14:editId="0C61104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-83457</wp:posOffset>
                      </wp:positionV>
                      <wp:extent cx="45079" cy="466686"/>
                      <wp:effectExtent l="38100" t="0" r="50800" b="48260"/>
                      <wp:wrapNone/>
                      <wp:docPr id="79" name="直線矢印コネクタ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79" cy="4666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80559" id="直線矢印コネクタ 79" o:spid="_x0000_s1026" type="#_x0000_t32" style="position:absolute;left:0;text-align:left;margin-left:.9pt;margin-top:-6.55pt;width:3.55pt;height:36.75pt;flip:x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02BAE870" wp14:editId="5773C656">
                      <wp:simplePos x="0" y="0"/>
                      <wp:positionH relativeFrom="column">
                        <wp:posOffset>139643</wp:posOffset>
                      </wp:positionH>
                      <wp:positionV relativeFrom="paragraph">
                        <wp:posOffset>23928</wp:posOffset>
                      </wp:positionV>
                      <wp:extent cx="372547" cy="232519"/>
                      <wp:effectExtent l="0" t="0" r="27940" b="34290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47" cy="2325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DF7EB" id="直線コネクタ 81" o:spid="_x0000_s1026" style="position:absolute;left:0;text-align:lef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.9pt" to="40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0F8CAD2F" wp14:editId="22DCA9AF">
                      <wp:simplePos x="0" y="0"/>
                      <wp:positionH relativeFrom="column">
                        <wp:posOffset>102979</wp:posOffset>
                      </wp:positionH>
                      <wp:positionV relativeFrom="paragraph">
                        <wp:posOffset>193040</wp:posOffset>
                      </wp:positionV>
                      <wp:extent cx="104140" cy="104140"/>
                      <wp:effectExtent l="0" t="0" r="10160" b="10160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A3061" id="楕円 83" o:spid="_x0000_s1026" style="position:absolute;left:0;text-align:left;margin-left:8.1pt;margin-top:15.2pt;width:8.2pt;height:8.2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06666E9A" wp14:editId="22ADBD20">
                      <wp:simplePos x="0" y="0"/>
                      <wp:positionH relativeFrom="column">
                        <wp:posOffset>-196179</wp:posOffset>
                      </wp:positionH>
                      <wp:positionV relativeFrom="paragraph">
                        <wp:posOffset>630</wp:posOffset>
                      </wp:positionV>
                      <wp:extent cx="337076" cy="255707"/>
                      <wp:effectExtent l="0" t="0" r="25400" b="30480"/>
                      <wp:wrapNone/>
                      <wp:docPr id="84" name="直線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076" cy="25570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21B12" id="直線コネクタ 84" o:spid="_x0000_s1026" style="position:absolute;left:0;text-align:left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.05pt" to="11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7E3D2A6C" wp14:editId="0B915B1D">
                      <wp:simplePos x="0" y="0"/>
                      <wp:positionH relativeFrom="column">
                        <wp:posOffset>153144</wp:posOffset>
                      </wp:positionH>
                      <wp:positionV relativeFrom="paragraph">
                        <wp:posOffset>4445</wp:posOffset>
                      </wp:positionV>
                      <wp:extent cx="346632" cy="351025"/>
                      <wp:effectExtent l="0" t="0" r="34925" b="30480"/>
                      <wp:wrapNone/>
                      <wp:docPr id="85" name="直線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632" cy="3510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D634D" id="直線コネクタ 85" o:spid="_x0000_s1026" style="position:absolute;left:0;text-align:lef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.35pt" to="39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62610DF9" wp14:editId="4061EA4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-2065655</wp:posOffset>
                      </wp:positionV>
                      <wp:extent cx="7620" cy="3977640"/>
                      <wp:effectExtent l="19050" t="0" r="49530" b="41910"/>
                      <wp:wrapNone/>
                      <wp:docPr id="118" name="直線コネクタ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97764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4479B" id="直線コネクタ 118" o:spid="_x0000_s1026" style="position:absolute;left:0;text-align:lef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162.65pt" to="-.6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" strokecolor="gray [1629]" strokeweight="4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07650042" wp14:editId="48C79761">
                      <wp:simplePos x="0" y="0"/>
                      <wp:positionH relativeFrom="column">
                        <wp:posOffset>162451</wp:posOffset>
                      </wp:positionH>
                      <wp:positionV relativeFrom="paragraph">
                        <wp:posOffset>121920</wp:posOffset>
                      </wp:positionV>
                      <wp:extent cx="360789" cy="118511"/>
                      <wp:effectExtent l="0" t="0" r="20320" b="34290"/>
                      <wp:wrapNone/>
                      <wp:docPr id="131" name="直線コネクタ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789" cy="11851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41F58" id="直線コネクタ 131" o:spid="_x0000_s1026" style="position:absolute;left:0;text-align:lef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9.6pt" to="4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C072EF1" wp14:editId="2AA0B110">
                      <wp:simplePos x="0" y="0"/>
                      <wp:positionH relativeFrom="column">
                        <wp:posOffset>105519</wp:posOffset>
                      </wp:positionH>
                      <wp:positionV relativeFrom="paragraph">
                        <wp:posOffset>66675</wp:posOffset>
                      </wp:positionV>
                      <wp:extent cx="104770" cy="104761"/>
                      <wp:effectExtent l="0" t="0" r="10160" b="10160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EC8F23" id="楕円 86" o:spid="_x0000_s1026" style="position:absolute;left:0;text-align:left;margin-left:8.3pt;margin-top:5.25pt;width:8.25pt;height:8.25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71B580A9" wp14:editId="5B15C908">
                      <wp:simplePos x="0" y="0"/>
                      <wp:positionH relativeFrom="column">
                        <wp:posOffset>114826</wp:posOffset>
                      </wp:positionH>
                      <wp:positionV relativeFrom="paragraph">
                        <wp:posOffset>176530</wp:posOffset>
                      </wp:positionV>
                      <wp:extent cx="104140" cy="104140"/>
                      <wp:effectExtent l="0" t="0" r="10160" b="10160"/>
                      <wp:wrapNone/>
                      <wp:docPr id="88" name="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5448BC" id="楕円 88" o:spid="_x0000_s1026" style="position:absolute;left:0;text-align:left;margin-left:9.05pt;margin-top:13.9pt;width:8.2pt;height:8.2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6237D0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6DCE18A3" wp14:editId="1694122A">
                      <wp:simplePos x="0" y="0"/>
                      <wp:positionH relativeFrom="column">
                        <wp:posOffset>-155260</wp:posOffset>
                      </wp:positionH>
                      <wp:positionV relativeFrom="paragraph">
                        <wp:posOffset>-24441</wp:posOffset>
                      </wp:positionV>
                      <wp:extent cx="314507" cy="187944"/>
                      <wp:effectExtent l="0" t="0" r="28575" b="22225"/>
                      <wp:wrapNone/>
                      <wp:docPr id="87" name="直線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07" cy="18794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5A628" id="直線コネクタ 87" o:spid="_x0000_s1026" style="position:absolute;left:0;text-align:lef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-1.9pt" to="1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49898CEE" wp14:editId="3CF05EBA">
                      <wp:simplePos x="0" y="0"/>
                      <wp:positionH relativeFrom="column">
                        <wp:posOffset>93761</wp:posOffset>
                      </wp:positionH>
                      <wp:positionV relativeFrom="paragraph">
                        <wp:posOffset>124533</wp:posOffset>
                      </wp:positionV>
                      <wp:extent cx="104140" cy="104140"/>
                      <wp:effectExtent l="0" t="0" r="10160" b="10160"/>
                      <wp:wrapNone/>
                      <wp:docPr id="90" name="楕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8F4A4E" id="楕円 90" o:spid="_x0000_s1026" style="position:absolute;left:0;text-align:left;margin-left:7.4pt;margin-top:9.8pt;width:8.2pt;height:8.2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noProof/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6237D0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6C6EDE5C" wp14:editId="745552A0">
                      <wp:simplePos x="0" y="0"/>
                      <wp:positionH relativeFrom="column">
                        <wp:posOffset>176203</wp:posOffset>
                      </wp:positionH>
                      <wp:positionV relativeFrom="paragraph">
                        <wp:posOffset>-37243</wp:posOffset>
                      </wp:positionV>
                      <wp:extent cx="355276" cy="390221"/>
                      <wp:effectExtent l="0" t="0" r="2603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76" cy="39022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659B1" id="直線コネクタ 1" o:spid="_x0000_s1026" style="position:absolute;left:0;text-align:lef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-2.95pt" to="41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noProof/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6237D0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5F930B20" wp14:editId="271EA690">
                      <wp:simplePos x="0" y="0"/>
                      <wp:positionH relativeFrom="column">
                        <wp:posOffset>203394</wp:posOffset>
                      </wp:positionH>
                      <wp:positionV relativeFrom="paragraph">
                        <wp:posOffset>128848</wp:posOffset>
                      </wp:positionV>
                      <wp:extent cx="297035" cy="5825"/>
                      <wp:effectExtent l="0" t="0" r="27305" b="32385"/>
                      <wp:wrapNone/>
                      <wp:docPr id="97" name="直線コネクタ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035" cy="58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37AD9" id="直線コネクタ 97" o:spid="_x0000_s1026" style="position:absolute;left:0;text-align:left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0.15pt" to="39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084FB0DA" wp14:editId="74403DE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64135</wp:posOffset>
                      </wp:positionV>
                      <wp:extent cx="114300" cy="108000"/>
                      <wp:effectExtent l="0" t="0" r="19050" b="25400"/>
                      <wp:wrapNone/>
                      <wp:docPr id="92" name="楕円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4CBF1" id="楕円 92" o:spid="_x0000_s1026" style="position:absolute;left:0;text-align:left;margin-left:9.6pt;margin-top:5.05pt;width:9pt;height:8.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5DE8B748" wp14:editId="43CC1E3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62865</wp:posOffset>
                      </wp:positionV>
                      <wp:extent cx="104140" cy="104140"/>
                      <wp:effectExtent l="0" t="0" r="10160" b="10160"/>
                      <wp:wrapNone/>
                      <wp:docPr id="96" name="楕円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45225" id="楕円 96" o:spid="_x0000_s1026" style="position:absolute;left:0;text-align:left;margin-left:8.9pt;margin-top:4.95pt;width:8.2pt;height:8.2pt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08B12F9B" wp14:editId="107C032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118745</wp:posOffset>
                      </wp:positionV>
                      <wp:extent cx="104140" cy="104140"/>
                      <wp:effectExtent l="0" t="0" r="10160" b="10160"/>
                      <wp:wrapNone/>
                      <wp:docPr id="100" name="楕円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18DD97" id="楕円 100" o:spid="_x0000_s1026" style="position:absolute;left:0;text-align:left;margin-left:8.4pt;margin-top:9.35pt;width:8.2pt;height:8.2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0092EC8F" wp14:editId="1F89CC32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118110</wp:posOffset>
                      </wp:positionV>
                      <wp:extent cx="338892" cy="45303"/>
                      <wp:effectExtent l="0" t="0" r="23495" b="31115"/>
                      <wp:wrapNone/>
                      <wp:docPr id="98" name="直線コネクタ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892" cy="4530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6829B" id="直線コネクタ 98" o:spid="_x0000_s1026" style="position:absolute;left:0;text-align:lef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9.3pt" to="12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046B4E05" wp14:editId="239CC91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182245</wp:posOffset>
                      </wp:positionV>
                      <wp:extent cx="327660" cy="6985"/>
                      <wp:effectExtent l="0" t="0" r="34290" b="31115"/>
                      <wp:wrapNone/>
                      <wp:docPr id="101" name="直線コネクタ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241A7" id="直線コネクタ 101" o:spid="_x0000_s1026" style="position:absolute;left:0;text-align:left;flip:y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4.35pt" to="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50DBE43E" wp14:editId="1ECFEF0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132715</wp:posOffset>
                      </wp:positionV>
                      <wp:extent cx="104140" cy="104140"/>
                      <wp:effectExtent l="0" t="0" r="10160" b="10160"/>
                      <wp:wrapNone/>
                      <wp:docPr id="102" name="楕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9562A5" id="楕円 102" o:spid="_x0000_s1026" style="position:absolute;left:0;text-align:left;margin-left:7.9pt;margin-top:10.45pt;width:8.2pt;height:8.2pt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2A11F999" wp14:editId="0EA12772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153670</wp:posOffset>
                      </wp:positionV>
                      <wp:extent cx="320040" cy="34290"/>
                      <wp:effectExtent l="0" t="0" r="22860" b="22860"/>
                      <wp:wrapNone/>
                      <wp:docPr id="106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3429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7232D" id="直線コネクタ 106" o:spid="_x0000_s1026" style="position:absolute;left:0;text-align:lef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12.1pt" to="12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5772F11E" wp14:editId="6F98E84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137160</wp:posOffset>
                      </wp:positionV>
                      <wp:extent cx="104770" cy="104761"/>
                      <wp:effectExtent l="0" t="0" r="10160" b="10160"/>
                      <wp:wrapNone/>
                      <wp:docPr id="103" name="楕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77017" id="楕円 103" o:spid="_x0000_s1026" style="position:absolute;left:0;text-align:left;margin-left:7.1pt;margin-top:10.8pt;width:8.25pt;height:8.25pt;z-index:25205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581410EF" wp14:editId="14DA878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69850</wp:posOffset>
                      </wp:positionV>
                      <wp:extent cx="389890" cy="92710"/>
                      <wp:effectExtent l="0" t="0" r="29210" b="2159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927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DB059" id="直線コネクタ 27" o:spid="_x0000_s1026" style="position:absolute;left:0;text-align:left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5.5pt" to="43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1E8F0730" wp14:editId="7013838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100330</wp:posOffset>
                      </wp:positionV>
                      <wp:extent cx="104140" cy="104140"/>
                      <wp:effectExtent l="0" t="0" r="10160" b="10160"/>
                      <wp:wrapNone/>
                      <wp:docPr id="23" name="楕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C1F30" id="楕円 103" o:spid="_x0000_s1026" style="position:absolute;left:0;text-align:left;margin-left:12.15pt;margin-top:7.9pt;width:8.2pt;height:8.2pt;z-index:25206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7AA53CC" wp14:editId="1C5D8CF5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107950</wp:posOffset>
                      </wp:positionV>
                      <wp:extent cx="257175" cy="47625"/>
                      <wp:effectExtent l="0" t="0" r="28575" b="2857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476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6066A" id="直線コネクタ 26" o:spid="_x0000_s1026" style="position:absolute;left:0;text-align:lef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8.5pt" to="1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4BF5504B" wp14:editId="1D163D6B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41910</wp:posOffset>
                      </wp:positionV>
                      <wp:extent cx="104770" cy="104761"/>
                      <wp:effectExtent l="0" t="0" r="10160" b="10160"/>
                      <wp:wrapNone/>
                      <wp:docPr id="22" name="楕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1F0A7" id="楕円 103" o:spid="_x0000_s1026" style="position:absolute;left:0;text-align:left;margin-left:-16.1pt;margin-top:3.3pt;width:8.25pt;height:8.25pt;z-index:25206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</w:tbl>
    <w:p w:rsidR="001635FB" w:rsidRDefault="001635FB" w:rsidP="008755B7">
      <w:pPr>
        <w:ind w:firstLineChars="900" w:firstLine="1846"/>
      </w:pPr>
    </w:p>
    <w:p w:rsidR="009402A6" w:rsidRDefault="006237D0" w:rsidP="009402A6">
      <w:pPr>
        <w:spacing w:line="240" w:lineRule="exact"/>
        <w:rPr>
          <w:sz w:val="20"/>
          <w:szCs w:val="2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380CCEE0" wp14:editId="5E69306E">
                <wp:simplePos x="0" y="0"/>
                <wp:positionH relativeFrom="column">
                  <wp:posOffset>89535</wp:posOffset>
                </wp:positionH>
                <wp:positionV relativeFrom="paragraph">
                  <wp:posOffset>118110</wp:posOffset>
                </wp:positionV>
                <wp:extent cx="5480576" cy="828675"/>
                <wp:effectExtent l="0" t="0" r="635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576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FA2" w:rsidRPr="00EF69F0" w:rsidRDefault="00AA2FA2" w:rsidP="006237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F69F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発熱していなくても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EF69F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体温は午前と午後の1日2回測定し、折れ線グラフで表してください。</w:t>
                            </w:r>
                          </w:p>
                          <w:p w:rsidR="00AA2FA2" w:rsidRPr="00EF69F0" w:rsidRDefault="00AA2FA2" w:rsidP="006237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EF69F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※発症した日を0日として、そこから5日間（計6日間）は登校できません。</w:t>
                            </w:r>
                          </w:p>
                          <w:p w:rsidR="00AA2FA2" w:rsidRPr="00EF69F0" w:rsidRDefault="00AA2FA2" w:rsidP="00C163DC">
                            <w:pPr>
                              <w:spacing w:line="240" w:lineRule="exact"/>
                              <w:ind w:leftChars="100" w:left="205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5日を過ぎていても症状が軽快しない場合は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、軽快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した後（軽快した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日を0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日）、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翌日までは</w:t>
                            </w:r>
                            <w:bookmarkStart w:id="0" w:name="_GoBack"/>
                            <w:bookmarkEnd w:id="0"/>
                            <w:r w:rsidRPr="00EF69F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登校できません。</w:t>
                            </w:r>
                          </w:p>
                          <w:p w:rsidR="00AA2FA2" w:rsidRPr="00D53BF4" w:rsidRDefault="00AA2FA2" w:rsidP="0062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C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6" type="#_x0000_t202" style="position:absolute;left:0;text-align:left;margin-left:7.05pt;margin-top:9.3pt;width:431.55pt;height:65.25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" fillcolor="window" stroked="f" strokeweight=".5pt">
                <v:textbox>
                  <w:txbxContent>
                    <w:p w:rsidR="00AA2FA2" w:rsidRPr="00EF69F0" w:rsidRDefault="00AA2FA2" w:rsidP="006237D0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F69F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発熱していなくても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Pr="00EF69F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体温は午前と午後の1日2回測定し、折れ線グラフで表してください。</w:t>
                      </w:r>
                    </w:p>
                    <w:p w:rsidR="00AA2FA2" w:rsidRPr="00EF69F0" w:rsidRDefault="00AA2FA2" w:rsidP="006237D0">
                      <w:pPr>
                        <w:spacing w:line="240" w:lineRule="exact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EF69F0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※発症した日を0日として、そこから5日間（計6日間）は登校できません。</w:t>
                      </w:r>
                    </w:p>
                    <w:p w:rsidR="00AA2FA2" w:rsidRPr="00EF69F0" w:rsidRDefault="00AA2FA2" w:rsidP="00C163DC">
                      <w:pPr>
                        <w:spacing w:line="240" w:lineRule="exact"/>
                        <w:ind w:leftChars="100" w:left="205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5日を過ぎていても症状が軽快しない場合は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、軽快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した後（軽快した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日を0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日）、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翌日までは</w:t>
                      </w:r>
                      <w:bookmarkStart w:id="1" w:name="_GoBack"/>
                      <w:bookmarkEnd w:id="1"/>
                      <w:r w:rsidRPr="00EF69F0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登校できません。</w:t>
                      </w:r>
                    </w:p>
                    <w:p w:rsidR="00AA2FA2" w:rsidRPr="00D53BF4" w:rsidRDefault="00AA2FA2" w:rsidP="006237D0"/>
                  </w:txbxContent>
                </v:textbox>
              </v:shape>
            </w:pict>
          </mc:Fallback>
        </mc:AlternateContent>
      </w:r>
    </w:p>
    <w:p w:rsidR="009402A6" w:rsidRDefault="009402A6" w:rsidP="006237D0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6237D0" w:rsidRDefault="006237D0" w:rsidP="006237D0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6237D0" w:rsidRDefault="006237D0" w:rsidP="006237D0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6237D0" w:rsidRPr="00EF69F0" w:rsidRDefault="006237D0" w:rsidP="006237D0">
      <w:pPr>
        <w:spacing w:line="240" w:lineRule="exact"/>
        <w:rPr>
          <w:rFonts w:ascii="HGSｺﾞｼｯｸE" w:eastAsia="HGSｺﾞｼｯｸE" w:hAnsi="HGSｺﾞｼｯｸE"/>
          <w:b/>
          <w:sz w:val="20"/>
          <w:szCs w:val="20"/>
          <w:u w:val="single"/>
        </w:rPr>
      </w:pPr>
    </w:p>
    <w:p w:rsidR="00641FD4" w:rsidRDefault="00670753" w:rsidP="00641FD4">
      <w:pPr>
        <w:spacing w:line="240" w:lineRule="exact"/>
        <w:rPr>
          <w:u w:val="single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2FA8B1D6" wp14:editId="75BB228D">
                <wp:simplePos x="0" y="0"/>
                <wp:positionH relativeFrom="margin">
                  <wp:posOffset>2840990</wp:posOffset>
                </wp:positionH>
                <wp:positionV relativeFrom="paragraph">
                  <wp:posOffset>56515</wp:posOffset>
                </wp:positionV>
                <wp:extent cx="2843530" cy="251460"/>
                <wp:effectExtent l="0" t="0" r="13970" b="1524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Pr="00DB3DD4" w:rsidRDefault="00AA2FA2" w:rsidP="00DB3DD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登校可能日と保護者氏名・緊急</w:t>
                            </w:r>
                            <w:r w:rsidRPr="00DB3DD4"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連絡先</w:t>
                            </w: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B1D6" id="テキスト ボックス 123" o:spid="_x0000_s1047" type="#_x0000_t202" style="position:absolute;left:0;text-align:left;margin-left:223.7pt;margin-top:4.45pt;width:223.9pt;height:19.8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" fillcolor="white [3212]" strokeweight=".5pt">
                <v:textbox inset="2mm,0,2mm,0">
                  <w:txbxContent>
                    <w:p w:rsidR="00AA2FA2" w:rsidRPr="00DB3DD4" w:rsidRDefault="00AA2FA2" w:rsidP="00DB3DD4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3DD4">
                        <w:rPr>
                          <w:rFonts w:ascii="Meiryo UI" w:eastAsia="Meiryo UI" w:hAnsi="Meiryo UI" w:cs="Meiryo UI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登校可能日と保護者氏名・緊急</w:t>
                      </w:r>
                      <w:r w:rsidRPr="00DB3DD4">
                        <w:rPr>
                          <w:rFonts w:ascii="Meiryo UI" w:eastAsia="Meiryo UI" w:hAnsi="Meiryo UI" w:cs="Meiryo UI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連絡先</w:t>
                      </w:r>
                      <w:r w:rsidRPr="00DB3DD4">
                        <w:rPr>
                          <w:rFonts w:ascii="Meiryo UI" w:eastAsia="Meiryo UI" w:hAnsi="Meiryo UI" w:cs="Meiryo UI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0F5" w:rsidRDefault="006237D0" w:rsidP="00DF40F5">
      <w:pPr>
        <w:spacing w:line="280" w:lineRule="exact"/>
        <w:rPr>
          <w:spacing w:val="-6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0ECB135" wp14:editId="6356F925">
                <wp:simplePos x="0" y="0"/>
                <wp:positionH relativeFrom="column">
                  <wp:posOffset>4906277</wp:posOffset>
                </wp:positionH>
                <wp:positionV relativeFrom="paragraph">
                  <wp:posOffset>149949</wp:posOffset>
                </wp:positionV>
                <wp:extent cx="944880" cy="2895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2FA2" w:rsidRPr="00590534" w:rsidRDefault="00AA2FA2" w:rsidP="00442DF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90534">
                              <w:rPr>
                                <w:rFonts w:hint="eastAsia"/>
                                <w:b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学校側</w:t>
                            </w:r>
                            <w:r w:rsidRPr="00590534">
                              <w:rPr>
                                <w:b/>
                                <w:sz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B135" id="テキスト ボックス 7" o:spid="_x0000_s1048" type="#_x0000_t202" style="position:absolute;left:0;text-align:left;margin-left:386.3pt;margin-top:11.8pt;width:74.4pt;height:22.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" filled="f" stroked="f" strokeweight=".5pt">
                <v:textbox>
                  <w:txbxContent>
                    <w:p w:rsidR="00AA2FA2" w:rsidRPr="00590534" w:rsidRDefault="00AA2FA2" w:rsidP="00442DFF">
                      <w:pPr>
                        <w:rPr>
                          <w:b/>
                          <w:sz w:val="18"/>
                        </w:rPr>
                      </w:pPr>
                      <w:r w:rsidRPr="00590534">
                        <w:rPr>
                          <w:rFonts w:hint="eastAsia"/>
                          <w:b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学校側</w:t>
                      </w:r>
                      <w:r w:rsidRPr="00590534">
                        <w:rPr>
                          <w:b/>
                          <w:sz w:val="1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34A2E6" wp14:editId="4A5A1D02">
                <wp:simplePos x="0" y="0"/>
                <wp:positionH relativeFrom="column">
                  <wp:posOffset>1960257</wp:posOffset>
                </wp:positionH>
                <wp:positionV relativeFrom="paragraph">
                  <wp:posOffset>9861</wp:posOffset>
                </wp:positionV>
                <wp:extent cx="1219200" cy="335280"/>
                <wp:effectExtent l="38100" t="0" r="19050" b="64770"/>
                <wp:wrapNone/>
                <wp:docPr id="125" name="直線矢印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335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DC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5" o:spid="_x0000_s1026" type="#_x0000_t32" style="position:absolute;left:0;text-align:left;margin-left:154.35pt;margin-top:.8pt;width:96pt;height:26.4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2963D3" wp14:editId="79E75F01">
                <wp:simplePos x="0" y="0"/>
                <wp:positionH relativeFrom="column">
                  <wp:posOffset>3477608</wp:posOffset>
                </wp:positionH>
                <wp:positionV relativeFrom="paragraph">
                  <wp:posOffset>20587</wp:posOffset>
                </wp:positionV>
                <wp:extent cx="434340" cy="449580"/>
                <wp:effectExtent l="38100" t="0" r="22860" b="64770"/>
                <wp:wrapNone/>
                <wp:docPr id="124" name="直線矢印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4495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18B2" id="直線矢印コネクタ 124" o:spid="_x0000_s1026" type="#_x0000_t32" style="position:absolute;left:0;text-align:left;margin-left:273.85pt;margin-top:1.6pt;width:34.2pt;height:35.4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</w:p>
    <w:p w:rsidR="00B62DF8" w:rsidRPr="00D35860" w:rsidRDefault="006237D0" w:rsidP="00DF40F5">
      <w:pPr>
        <w:spacing w:line="280" w:lineRule="exact"/>
        <w:rPr>
          <w:spacing w:val="-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60B22C" wp14:editId="2DA00220">
                <wp:simplePos x="0" y="0"/>
                <wp:positionH relativeFrom="margin">
                  <wp:posOffset>304392</wp:posOffset>
                </wp:positionH>
                <wp:positionV relativeFrom="paragraph">
                  <wp:posOffset>109814</wp:posOffset>
                </wp:positionV>
                <wp:extent cx="1790700" cy="388620"/>
                <wp:effectExtent l="0" t="0" r="19050" b="11430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56F1F" id="楕円 57" o:spid="_x0000_s1026" style="position:absolute;left:0;text-align:left;margin-left:23.95pt;margin-top:8.65pt;width:141pt;height:30.6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" filled="f" strokecolor="red" strokeweight="2pt">
                <v:stroke joinstyle="miter"/>
                <w10:wrap anchorx="margin"/>
              </v:oval>
            </w:pict>
          </mc:Fallback>
        </mc:AlternateContent>
      </w:r>
    </w:p>
    <w:p w:rsidR="008755B7" w:rsidRPr="00DE77E9" w:rsidRDefault="006237D0" w:rsidP="008755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23A0E2A" wp14:editId="383E5ADE">
                <wp:simplePos x="0" y="0"/>
                <wp:positionH relativeFrom="margin">
                  <wp:posOffset>4903478</wp:posOffset>
                </wp:positionH>
                <wp:positionV relativeFrom="paragraph">
                  <wp:posOffset>118571</wp:posOffset>
                </wp:positionV>
                <wp:extent cx="1021080" cy="701040"/>
                <wp:effectExtent l="0" t="0" r="2667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Pr="004009C5" w:rsidRDefault="00AA2FA2" w:rsidP="004009C5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4009C5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＊学校</w:t>
                            </w:r>
                            <w:r w:rsidRPr="004009C5">
                              <w:rPr>
                                <w:sz w:val="18"/>
                                <w:u w:val="single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0E2A" id="テキスト ボックス 12" o:spid="_x0000_s1049" type="#_x0000_t202" style="position:absolute;left:0;text-align:left;margin-left:386.1pt;margin-top:9.35pt;width:80.4pt;height:55.2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" fillcolor="window" strokeweight=".5pt">
                <v:textbox>
                  <w:txbxContent>
                    <w:p w:rsidR="00AA2FA2" w:rsidRPr="004009C5" w:rsidRDefault="00AA2FA2" w:rsidP="004009C5">
                      <w:pPr>
                        <w:rPr>
                          <w:sz w:val="18"/>
                          <w:u w:val="single"/>
                        </w:rPr>
                      </w:pPr>
                      <w:r w:rsidRPr="004009C5">
                        <w:rPr>
                          <w:rFonts w:hint="eastAsia"/>
                          <w:sz w:val="18"/>
                          <w:u w:val="single"/>
                        </w:rPr>
                        <w:t>＊学校</w:t>
                      </w:r>
                      <w:r w:rsidRPr="004009C5">
                        <w:rPr>
                          <w:sz w:val="18"/>
                          <w:u w:val="single"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24049A1A" wp14:editId="5F98969C">
                <wp:simplePos x="0" y="0"/>
                <wp:positionH relativeFrom="margin">
                  <wp:align>left</wp:align>
                </wp:positionH>
                <wp:positionV relativeFrom="paragraph">
                  <wp:posOffset>2281</wp:posOffset>
                </wp:positionV>
                <wp:extent cx="4362450" cy="845820"/>
                <wp:effectExtent l="0" t="0" r="1905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FA2" w:rsidRDefault="00AA2FA2" w:rsidP="004009C5"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Pr="00DD41E4">
                              <w:rPr>
                                <w:rFonts w:hint="eastAsia"/>
                                <w:color w:val="FF0000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 xml:space="preserve">　年 </w:t>
                            </w:r>
                            <w:r w:rsidRPr="00DB3D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５</w:t>
                            </w:r>
                            <w:r w:rsidRPr="004009C5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  <w:r w:rsidRPr="00F82A95">
                              <w:rPr>
                                <w:rFonts w:hint="eastAsia"/>
                              </w:rPr>
                              <w:t>（登校可能日）</w:t>
                            </w:r>
                          </w:p>
                          <w:p w:rsidR="00AA2FA2" w:rsidRPr="004009C5" w:rsidRDefault="00AA2FA2" w:rsidP="004009C5">
                            <w:pPr>
                              <w:ind w:firstLineChars="400" w:firstLine="820"/>
                              <w:rPr>
                                <w:color w:val="FF0000"/>
                                <w:u w:val="single"/>
                              </w:rPr>
                            </w:pP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保護者氏名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AA2FA2" w:rsidRPr="00A77F9F" w:rsidRDefault="00AA2FA2" w:rsidP="004009C5">
                            <w:pPr>
                              <w:ind w:firstLineChars="400" w:firstLine="8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登校時</w:t>
                            </w:r>
                            <w:r>
                              <w:rPr>
                                <w:u w:val="single"/>
                              </w:rPr>
                              <w:t xml:space="preserve">緊急連絡先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9A1A" id="テキスト ボックス 11" o:spid="_x0000_s1050" type="#_x0000_t202" style="position:absolute;left:0;text-align:left;margin-left:0;margin-top:.2pt;width:343.5pt;height:66.6pt;z-index:-2515512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" fillcolor="window" strokeweight=".5pt">
                <v:textbox>
                  <w:txbxContent>
                    <w:p w:rsidR="00AA2FA2" w:rsidRDefault="00AA2FA2" w:rsidP="004009C5">
                      <w:r>
                        <w:rPr>
                          <w:rFonts w:hint="eastAsia"/>
                        </w:rPr>
                        <w:t xml:space="preserve">令和　</w:t>
                      </w:r>
                      <w:r w:rsidRPr="00DD41E4">
                        <w:rPr>
                          <w:rFonts w:hint="eastAsia"/>
                          <w:color w:val="FF0000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 xml:space="preserve">　年 </w:t>
                      </w:r>
                      <w:r w:rsidRPr="00DB3DD4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５</w:t>
                      </w:r>
                      <w:r w:rsidRPr="004009C5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  <w:r w:rsidRPr="00F82A95">
                        <w:rPr>
                          <w:rFonts w:hint="eastAsia"/>
                        </w:rPr>
                        <w:t>（登校可能日）</w:t>
                      </w:r>
                    </w:p>
                    <w:p w:rsidR="00AA2FA2" w:rsidRPr="004009C5" w:rsidRDefault="00AA2FA2" w:rsidP="004009C5">
                      <w:pPr>
                        <w:ind w:firstLineChars="400" w:firstLine="820"/>
                        <w:rPr>
                          <w:color w:val="FF0000"/>
                          <w:u w:val="single"/>
                        </w:rPr>
                      </w:pPr>
                      <w:r w:rsidRPr="00A77F9F">
                        <w:rPr>
                          <w:rFonts w:hint="eastAsia"/>
                          <w:u w:val="single"/>
                        </w:rPr>
                        <w:t xml:space="preserve">保護者氏名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 w:rsidRPr="00A77F9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AA2FA2" w:rsidRPr="00A77F9F" w:rsidRDefault="00AA2FA2" w:rsidP="004009C5">
                      <w:pPr>
                        <w:ind w:firstLineChars="400" w:firstLine="8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登校時</w:t>
                      </w:r>
                      <w:r>
                        <w:rPr>
                          <w:u w:val="single"/>
                        </w:rPr>
                        <w:t xml:space="preserve">緊急連絡先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5B7" w:rsidRDefault="006237D0" w:rsidP="008755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B42953" wp14:editId="15A21B37">
                <wp:simplePos x="0" y="0"/>
                <wp:positionH relativeFrom="margin">
                  <wp:posOffset>1801604</wp:posOffset>
                </wp:positionH>
                <wp:positionV relativeFrom="paragraph">
                  <wp:posOffset>8405</wp:posOffset>
                </wp:positionV>
                <wp:extent cx="2407920" cy="553299"/>
                <wp:effectExtent l="0" t="0" r="11430" b="18415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55329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9D09D" id="楕円 63" o:spid="_x0000_s1026" style="position:absolute;left:0;text-align:left;margin-left:141.85pt;margin-top:.65pt;width:189.6pt;height:43.5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" filled="f" strokecolor="red" strokeweight="2pt">
                <v:stroke joinstyle="miter"/>
                <w10:wrap anchorx="margin"/>
              </v:oval>
            </w:pict>
          </mc:Fallback>
        </mc:AlternateContent>
      </w:r>
    </w:p>
    <w:sectPr w:rsidR="008755B7" w:rsidSect="00A707FB">
      <w:headerReference w:type="default" r:id="rId8"/>
      <w:pgSz w:w="11906" w:h="16838" w:code="9"/>
      <w:pgMar w:top="680" w:right="1134" w:bottom="284" w:left="1134" w:header="284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A2" w:rsidRDefault="00AA2FA2" w:rsidP="00463F21">
      <w:r>
        <w:separator/>
      </w:r>
    </w:p>
  </w:endnote>
  <w:endnote w:type="continuationSeparator" w:id="0">
    <w:p w:rsidR="00AA2FA2" w:rsidRDefault="00AA2FA2" w:rsidP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A2" w:rsidRDefault="00AA2FA2" w:rsidP="00463F21">
      <w:r>
        <w:separator/>
      </w:r>
    </w:p>
  </w:footnote>
  <w:footnote w:type="continuationSeparator" w:id="0">
    <w:p w:rsidR="00AA2FA2" w:rsidRDefault="00AA2FA2" w:rsidP="0046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2" w:rsidRPr="00BA3A78" w:rsidRDefault="00AA2FA2" w:rsidP="003566A5">
    <w:pPr>
      <w:pStyle w:val="a5"/>
      <w:jc w:val="right"/>
      <w:rPr>
        <w:sz w:val="16"/>
      </w:rPr>
    </w:pPr>
    <w:r w:rsidRPr="00BA3A78">
      <w:rPr>
        <w:rFonts w:hint="eastAsia"/>
        <w:sz w:val="16"/>
      </w:rPr>
      <w:t xml:space="preserve">富士市教育委員会　</w:t>
    </w:r>
    <w:r>
      <w:rPr>
        <w:rFonts w:hint="eastAsia"/>
        <w:sz w:val="16"/>
      </w:rPr>
      <w:t>R５</w:t>
    </w:r>
    <w:r w:rsidRPr="00BA3A78">
      <w:rPr>
        <w:rFonts w:hint="eastAsia"/>
        <w:sz w:val="16"/>
      </w:rPr>
      <w:t>年</w:t>
    </w:r>
    <w:r>
      <w:rPr>
        <w:rFonts w:hint="eastAsia"/>
        <w:sz w:val="16"/>
      </w:rPr>
      <w:t>５</w:t>
    </w:r>
    <w:r w:rsidRPr="00BA3A78">
      <w:rPr>
        <w:rFonts w:hint="eastAsia"/>
        <w:sz w:val="16"/>
      </w:rPr>
      <w:t>月～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07A"/>
    <w:multiLevelType w:val="hybridMultilevel"/>
    <w:tmpl w:val="CB2019EA"/>
    <w:lvl w:ilvl="0" w:tplc="CC9E624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3282E"/>
    <w:multiLevelType w:val="hybridMultilevel"/>
    <w:tmpl w:val="729AE732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806D3"/>
    <w:multiLevelType w:val="hybridMultilevel"/>
    <w:tmpl w:val="598EFEE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F"/>
    <w:rsid w:val="00017BD3"/>
    <w:rsid w:val="0003431E"/>
    <w:rsid w:val="00035959"/>
    <w:rsid w:val="00064588"/>
    <w:rsid w:val="000B71BC"/>
    <w:rsid w:val="000D5BC5"/>
    <w:rsid w:val="000F4A65"/>
    <w:rsid w:val="000F7FBD"/>
    <w:rsid w:val="00112D9B"/>
    <w:rsid w:val="001153DB"/>
    <w:rsid w:val="00123AD3"/>
    <w:rsid w:val="0013007E"/>
    <w:rsid w:val="001300FB"/>
    <w:rsid w:val="0013268F"/>
    <w:rsid w:val="00132AC4"/>
    <w:rsid w:val="00146705"/>
    <w:rsid w:val="00153B5F"/>
    <w:rsid w:val="001635FB"/>
    <w:rsid w:val="001718B5"/>
    <w:rsid w:val="001748C3"/>
    <w:rsid w:val="0018582A"/>
    <w:rsid w:val="001C2263"/>
    <w:rsid w:val="001C3C75"/>
    <w:rsid w:val="001D3F90"/>
    <w:rsid w:val="001E065E"/>
    <w:rsid w:val="001E6312"/>
    <w:rsid w:val="001E71F4"/>
    <w:rsid w:val="002075CC"/>
    <w:rsid w:val="0021253A"/>
    <w:rsid w:val="0021283F"/>
    <w:rsid w:val="00213C76"/>
    <w:rsid w:val="0024036C"/>
    <w:rsid w:val="00251718"/>
    <w:rsid w:val="00257DDB"/>
    <w:rsid w:val="0026327A"/>
    <w:rsid w:val="0029692C"/>
    <w:rsid w:val="002A355E"/>
    <w:rsid w:val="002C7BCE"/>
    <w:rsid w:val="002E0F9C"/>
    <w:rsid w:val="002E1FD4"/>
    <w:rsid w:val="002E4B9A"/>
    <w:rsid w:val="00305F70"/>
    <w:rsid w:val="003151E6"/>
    <w:rsid w:val="00320F4F"/>
    <w:rsid w:val="00337185"/>
    <w:rsid w:val="00337A1D"/>
    <w:rsid w:val="00342D30"/>
    <w:rsid w:val="003475E8"/>
    <w:rsid w:val="003566A5"/>
    <w:rsid w:val="0036168A"/>
    <w:rsid w:val="0036740E"/>
    <w:rsid w:val="00371DDE"/>
    <w:rsid w:val="003741F2"/>
    <w:rsid w:val="0038615E"/>
    <w:rsid w:val="003A6DD9"/>
    <w:rsid w:val="003B76B0"/>
    <w:rsid w:val="003C4164"/>
    <w:rsid w:val="003C56FC"/>
    <w:rsid w:val="003C6309"/>
    <w:rsid w:val="003C7B0C"/>
    <w:rsid w:val="003F001E"/>
    <w:rsid w:val="004009C5"/>
    <w:rsid w:val="004069F9"/>
    <w:rsid w:val="0041612B"/>
    <w:rsid w:val="00433362"/>
    <w:rsid w:val="004355E7"/>
    <w:rsid w:val="00442DFF"/>
    <w:rsid w:val="004443B4"/>
    <w:rsid w:val="00463F21"/>
    <w:rsid w:val="004655A0"/>
    <w:rsid w:val="0046683A"/>
    <w:rsid w:val="00470B64"/>
    <w:rsid w:val="00483204"/>
    <w:rsid w:val="004A517F"/>
    <w:rsid w:val="004C5D7E"/>
    <w:rsid w:val="004C6638"/>
    <w:rsid w:val="004D3D5A"/>
    <w:rsid w:val="00505B6B"/>
    <w:rsid w:val="00507450"/>
    <w:rsid w:val="0052369C"/>
    <w:rsid w:val="00526303"/>
    <w:rsid w:val="00567281"/>
    <w:rsid w:val="00590534"/>
    <w:rsid w:val="006102DD"/>
    <w:rsid w:val="006237D0"/>
    <w:rsid w:val="00641FD4"/>
    <w:rsid w:val="00670753"/>
    <w:rsid w:val="00670F05"/>
    <w:rsid w:val="00674499"/>
    <w:rsid w:val="0067654A"/>
    <w:rsid w:val="006829BB"/>
    <w:rsid w:val="006907EA"/>
    <w:rsid w:val="006A2623"/>
    <w:rsid w:val="006D26F6"/>
    <w:rsid w:val="006E5C19"/>
    <w:rsid w:val="006E6195"/>
    <w:rsid w:val="007048A4"/>
    <w:rsid w:val="00740EFF"/>
    <w:rsid w:val="00756078"/>
    <w:rsid w:val="007636AF"/>
    <w:rsid w:val="00770F56"/>
    <w:rsid w:val="00777044"/>
    <w:rsid w:val="00780F69"/>
    <w:rsid w:val="007873ED"/>
    <w:rsid w:val="007A16F6"/>
    <w:rsid w:val="007C4F5A"/>
    <w:rsid w:val="007E0EA9"/>
    <w:rsid w:val="0081034B"/>
    <w:rsid w:val="00823659"/>
    <w:rsid w:val="008260C2"/>
    <w:rsid w:val="00853F07"/>
    <w:rsid w:val="00860346"/>
    <w:rsid w:val="0086255C"/>
    <w:rsid w:val="008671D5"/>
    <w:rsid w:val="00874E20"/>
    <w:rsid w:val="008755B7"/>
    <w:rsid w:val="008F6B9A"/>
    <w:rsid w:val="0091440A"/>
    <w:rsid w:val="00927DFC"/>
    <w:rsid w:val="0093109D"/>
    <w:rsid w:val="009402A6"/>
    <w:rsid w:val="0094415D"/>
    <w:rsid w:val="00944A6D"/>
    <w:rsid w:val="009828D0"/>
    <w:rsid w:val="00992639"/>
    <w:rsid w:val="009D4D5A"/>
    <w:rsid w:val="009D71AD"/>
    <w:rsid w:val="009E21CA"/>
    <w:rsid w:val="009F0E42"/>
    <w:rsid w:val="009F47CB"/>
    <w:rsid w:val="00A15A0F"/>
    <w:rsid w:val="00A1705F"/>
    <w:rsid w:val="00A707FB"/>
    <w:rsid w:val="00A77F9F"/>
    <w:rsid w:val="00AA1164"/>
    <w:rsid w:val="00AA2FA2"/>
    <w:rsid w:val="00AF57DD"/>
    <w:rsid w:val="00B37E37"/>
    <w:rsid w:val="00B62DF8"/>
    <w:rsid w:val="00B7721A"/>
    <w:rsid w:val="00B8197E"/>
    <w:rsid w:val="00B81C2B"/>
    <w:rsid w:val="00B92613"/>
    <w:rsid w:val="00BA3A78"/>
    <w:rsid w:val="00BB1D4C"/>
    <w:rsid w:val="00BB4781"/>
    <w:rsid w:val="00BC5FC7"/>
    <w:rsid w:val="00BD616C"/>
    <w:rsid w:val="00C146E9"/>
    <w:rsid w:val="00C163DC"/>
    <w:rsid w:val="00C500DA"/>
    <w:rsid w:val="00C8460C"/>
    <w:rsid w:val="00C9210E"/>
    <w:rsid w:val="00C96108"/>
    <w:rsid w:val="00CC1C3A"/>
    <w:rsid w:val="00CD7A05"/>
    <w:rsid w:val="00CE1BFB"/>
    <w:rsid w:val="00CF099B"/>
    <w:rsid w:val="00D2350F"/>
    <w:rsid w:val="00D27D9F"/>
    <w:rsid w:val="00D35860"/>
    <w:rsid w:val="00D53BF4"/>
    <w:rsid w:val="00D64310"/>
    <w:rsid w:val="00D7261F"/>
    <w:rsid w:val="00D811AC"/>
    <w:rsid w:val="00D971B0"/>
    <w:rsid w:val="00DA0F5F"/>
    <w:rsid w:val="00DA2EDC"/>
    <w:rsid w:val="00DB3DD4"/>
    <w:rsid w:val="00DC1F95"/>
    <w:rsid w:val="00DD41E4"/>
    <w:rsid w:val="00DD4DFB"/>
    <w:rsid w:val="00DF40F5"/>
    <w:rsid w:val="00E51E8C"/>
    <w:rsid w:val="00E80621"/>
    <w:rsid w:val="00EA11FC"/>
    <w:rsid w:val="00EA25DC"/>
    <w:rsid w:val="00EB430E"/>
    <w:rsid w:val="00EC2CF2"/>
    <w:rsid w:val="00ED66EE"/>
    <w:rsid w:val="00EF69F0"/>
    <w:rsid w:val="00F06C17"/>
    <w:rsid w:val="00F07E1E"/>
    <w:rsid w:val="00F2039B"/>
    <w:rsid w:val="00F4059A"/>
    <w:rsid w:val="00F82A95"/>
    <w:rsid w:val="00F83B9E"/>
    <w:rsid w:val="00F85D2E"/>
    <w:rsid w:val="00F90B1D"/>
    <w:rsid w:val="00FC3389"/>
    <w:rsid w:val="00FC77F1"/>
    <w:rsid w:val="00FD2DB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97FA03D"/>
  <w15:chartTrackingRefBased/>
  <w15:docId w15:val="{6AE14784-D3A3-4ECB-8043-128BA7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E"/>
    <w:pPr>
      <w:ind w:leftChars="400" w:left="840"/>
    </w:pPr>
  </w:style>
  <w:style w:type="table" w:styleId="a4">
    <w:name w:val="Table Grid"/>
    <w:basedOn w:val="a1"/>
    <w:uiPriority w:val="39"/>
    <w:rsid w:val="00F9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21"/>
  </w:style>
  <w:style w:type="paragraph" w:styleId="a7">
    <w:name w:val="footer"/>
    <w:basedOn w:val="a"/>
    <w:link w:val="a8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21"/>
  </w:style>
  <w:style w:type="paragraph" w:styleId="a9">
    <w:name w:val="Balloon Text"/>
    <w:basedOn w:val="a"/>
    <w:link w:val="aa"/>
    <w:uiPriority w:val="99"/>
    <w:semiHidden/>
    <w:unhideWhenUsed/>
    <w:rsid w:val="0087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BD28-AE1F-47B0-BB90-CF27848C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1B341E00</Template>
  <TotalTime>60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いとう　かづみ</dc:creator>
  <cp:lastModifiedBy>かとう　ひろえ</cp:lastModifiedBy>
  <cp:revision>9</cp:revision>
  <cp:lastPrinted>2022-11-25T01:29:00Z</cp:lastPrinted>
  <dcterms:created xsi:type="dcterms:W3CDTF">2023-04-21T09:54:00Z</dcterms:created>
  <dcterms:modified xsi:type="dcterms:W3CDTF">2023-05-01T23:39:00Z</dcterms:modified>
</cp:coreProperties>
</file>