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8" w:rsidRDefault="00802BD8" w:rsidP="00C067C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893A22">
        <w:rPr>
          <w:rFonts w:hAnsi="Century" w:hint="eastAsia"/>
        </w:rPr>
        <w:t>４</w:t>
      </w:r>
      <w:r>
        <w:rPr>
          <w:rFonts w:hAnsi="Century" w:hint="eastAsia"/>
        </w:rPr>
        <w:t>号様式</w:t>
      </w:r>
      <w:r w:rsidR="00677951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893A22">
        <w:rPr>
          <w:rFonts w:hAnsi="Century" w:hint="eastAsia"/>
        </w:rPr>
        <w:t>９</w:t>
      </w:r>
      <w:r>
        <w:rPr>
          <w:rFonts w:hAnsi="Century" w:hint="eastAsia"/>
        </w:rPr>
        <w:t>条関係</w:t>
      </w:r>
      <w:r w:rsidR="00677951">
        <w:rPr>
          <w:rFonts w:hAnsi="Century" w:hint="eastAsia"/>
        </w:rPr>
        <w:t>）</w:t>
      </w:r>
    </w:p>
    <w:p w:rsidR="00802BD8" w:rsidRDefault="00802BD8" w:rsidP="00802BD8">
      <w:pPr>
        <w:rPr>
          <w:rFonts w:hAnsi="Century"/>
        </w:rPr>
      </w:pPr>
    </w:p>
    <w:p w:rsidR="00802BD8" w:rsidRPr="008F4579" w:rsidRDefault="00802BD8" w:rsidP="00802BD8">
      <w:pPr>
        <w:jc w:val="center"/>
        <w:rPr>
          <w:rFonts w:hAnsi="Century"/>
          <w:b/>
          <w:sz w:val="26"/>
          <w:szCs w:val="26"/>
        </w:rPr>
      </w:pPr>
      <w:r w:rsidRPr="00C116F5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後援</w:t>
      </w:r>
      <w:r w:rsidR="0055579C" w:rsidRPr="00C116F5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等</w:t>
      </w:r>
      <w:r w:rsidRPr="00C116F5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事業実施報告</w:t>
      </w:r>
      <w:r w:rsidRPr="00C116F5">
        <w:rPr>
          <w:rFonts w:hAnsi="Century" w:hint="eastAsia"/>
          <w:b/>
          <w:kern w:val="0"/>
          <w:sz w:val="26"/>
          <w:szCs w:val="26"/>
          <w:fitText w:val="2880" w:id="744634369"/>
        </w:rPr>
        <w:t>書</w:t>
      </w:r>
    </w:p>
    <w:p w:rsidR="00802BD8" w:rsidRDefault="00802BD8" w:rsidP="00802BD8">
      <w:pPr>
        <w:rPr>
          <w:rFonts w:hAnsi="Century"/>
        </w:rPr>
      </w:pPr>
    </w:p>
    <w:tbl>
      <w:tblPr>
        <w:tblW w:w="8106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5793"/>
      </w:tblGrid>
      <w:tr w:rsidR="00802BD8" w:rsidTr="00031C22">
        <w:trPr>
          <w:cantSplit/>
          <w:trHeight w:val="610"/>
        </w:trPr>
        <w:tc>
          <w:tcPr>
            <w:tcW w:w="8106" w:type="dxa"/>
            <w:gridSpan w:val="2"/>
            <w:tcBorders>
              <w:bottom w:val="single" w:sz="8" w:space="0" w:color="auto"/>
            </w:tcBorders>
          </w:tcPr>
          <w:p w:rsidR="00802BD8" w:rsidRDefault="00802BD8" w:rsidP="00802BD8">
            <w:pPr>
              <w:rPr>
                <w:rFonts w:hAnsi="Century"/>
              </w:rPr>
            </w:pPr>
          </w:p>
          <w:p w:rsidR="00893A22" w:rsidRDefault="00893A22" w:rsidP="00031C22">
            <w:pPr>
              <w:ind w:rightChars="-42" w:right="-8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</w:t>
            </w:r>
          </w:p>
          <w:p w:rsidR="00893A22" w:rsidRDefault="00893A22" w:rsidP="00893A22">
            <w:pPr>
              <w:rPr>
                <w:rFonts w:hAnsi="Century"/>
              </w:rPr>
            </w:pPr>
          </w:p>
          <w:p w:rsidR="00893A22" w:rsidRDefault="00677951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893A22">
              <w:rPr>
                <w:rFonts w:hAnsi="Century" w:hint="eastAsia"/>
              </w:rPr>
              <w:t>宛先</w:t>
            </w:r>
            <w:r>
              <w:rPr>
                <w:rFonts w:hAnsi="Century" w:hint="eastAsia"/>
              </w:rPr>
              <w:t>）</w:t>
            </w:r>
            <w:r w:rsidR="00893A22">
              <w:rPr>
                <w:rFonts w:hAnsi="Century" w:hint="eastAsia"/>
              </w:rPr>
              <w:t>富士市</w:t>
            </w:r>
            <w:r w:rsidR="00EB6EC8">
              <w:rPr>
                <w:rFonts w:hAnsi="Century" w:hint="eastAsia"/>
              </w:rPr>
              <w:t>文化連盟会</w:t>
            </w:r>
            <w:r w:rsidR="00893A22">
              <w:rPr>
                <w:rFonts w:hAnsi="Century" w:hint="eastAsia"/>
              </w:rPr>
              <w:t>長</w:t>
            </w:r>
          </w:p>
          <w:p w:rsidR="00893A22" w:rsidRDefault="00893A22" w:rsidP="00893A22">
            <w:pPr>
              <w:rPr>
                <w:rFonts w:hAnsi="Century"/>
              </w:rPr>
            </w:pPr>
          </w:p>
          <w:p w:rsidR="00893A22" w:rsidRPr="00BE3EF9" w:rsidRDefault="003B6BB5" w:rsidP="00893A22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</w:instrText>
            </w:r>
            <w:r w:rsidR="0067795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団体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にあっては、その主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たる事</w:instrText>
            </w:r>
            <w:r w:rsidR="00893A2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務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所の所在地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法人にあっては、その主たる事業所の所在地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893A22" w:rsidRPr="00BE3EF9" w:rsidRDefault="00893A22" w:rsidP="006167A5">
            <w:pPr>
              <w:wordWrap w:val="0"/>
              <w:autoSpaceDE w:val="0"/>
              <w:autoSpaceDN w:val="0"/>
              <w:adjustRightInd w:val="0"/>
              <w:spacing w:line="600" w:lineRule="exact"/>
              <w:ind w:rightChars="-110" w:right="-228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\o(\s\up  6(</w:instrTex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報告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者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申請者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氏　　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</w:instrText>
            </w:r>
            <w:r w:rsidR="0067795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団体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にあっては、その名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称及び代表者の氏名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法人にあっては、その名称及び代表者の氏名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FA023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893A22" w:rsidRDefault="00893A22" w:rsidP="00C17B3D">
            <w:pPr>
              <w:ind w:firstLineChars="1955" w:firstLine="4055"/>
              <w:rPr>
                <w:rFonts w:hAnsi="Century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　　　　　　</w:t>
            </w:r>
          </w:p>
          <w:p w:rsidR="00893A22" w:rsidRDefault="00893A22" w:rsidP="00802BD8">
            <w:pPr>
              <w:rPr>
                <w:rFonts w:hAnsi="Century"/>
              </w:rPr>
            </w:pPr>
          </w:p>
          <w:p w:rsidR="00802BD8" w:rsidRDefault="00802BD8" w:rsidP="00BE33E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17F29">
              <w:rPr>
                <w:rFonts w:hAnsi="Century" w:hint="eastAsia"/>
              </w:rPr>
              <w:t>富士</w:t>
            </w:r>
            <w:r>
              <w:rPr>
                <w:rFonts w:hAnsi="Century" w:hint="eastAsia"/>
              </w:rPr>
              <w:t>市</w:t>
            </w:r>
            <w:r w:rsidR="00EB6EC8">
              <w:rPr>
                <w:rFonts w:hAnsi="Century" w:hint="eastAsia"/>
              </w:rPr>
              <w:t>文化連盟</w:t>
            </w:r>
            <w:r>
              <w:rPr>
                <w:rFonts w:hAnsi="Century" w:hint="eastAsia"/>
              </w:rPr>
              <w:t>の後援</w:t>
            </w:r>
            <w:r w:rsidR="0055579C">
              <w:rPr>
                <w:rFonts w:hAnsi="Century" w:hint="eastAsia"/>
              </w:rPr>
              <w:t>等</w:t>
            </w:r>
            <w:r w:rsidR="00C17B3D">
              <w:rPr>
                <w:rFonts w:hAnsi="Century" w:hint="eastAsia"/>
              </w:rPr>
              <w:t>を受けて実施した事業等が</w:t>
            </w:r>
            <w:r>
              <w:rPr>
                <w:rFonts w:hAnsi="Century" w:hint="eastAsia"/>
              </w:rPr>
              <w:t>次のとおり終了したので報告します。</w:t>
            </w:r>
          </w:p>
        </w:tc>
      </w:tr>
      <w:tr w:rsidR="0055579C" w:rsidTr="00031C22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Pr="00A770C2" w:rsidRDefault="0055579C" w:rsidP="0055579C">
            <w:r w:rsidRPr="00C067C9">
              <w:rPr>
                <w:rFonts w:hAnsi="Century" w:hint="eastAsia"/>
                <w:spacing w:val="60"/>
                <w:kern w:val="0"/>
                <w:fitText w:val="1995" w:id="845906176"/>
              </w:rPr>
              <w:t>後援等の区分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677951">
            <w:pPr>
              <w:jc w:val="center"/>
            </w:pPr>
            <w:r w:rsidRPr="00A770C2">
              <w:rPr>
                <w:rFonts w:hint="eastAsia"/>
              </w:rPr>
              <w:t>後　援　　・　　共　催</w:t>
            </w:r>
          </w:p>
        </w:tc>
      </w:tr>
      <w:tr w:rsidR="0055579C" w:rsidTr="00031C22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</w:p>
        </w:tc>
      </w:tr>
      <w:tr w:rsidR="0055579C" w:rsidTr="00031C22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事業等の開催日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031C22">
        <w:trPr>
          <w:cantSplit/>
          <w:trHeight w:val="274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実施状況</w:t>
            </w:r>
          </w:p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8"/>
              </w:rPr>
              <w:t>場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18"/>
              </w:rPr>
              <w:t>、参加者数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EB6EC8">
        <w:trPr>
          <w:cantSplit/>
          <w:trHeight w:val="885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C17B3D" w:rsidP="00C17B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他の後援・共催者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031C22">
        <w:trPr>
          <w:cantSplit/>
          <w:trHeight w:val="1975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事業の成果等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F6598" w:rsidRDefault="000D0730" w:rsidP="00EF6598">
      <w:pPr>
        <w:adjustRightInd w:val="0"/>
        <w:ind w:leftChars="105" w:left="840" w:hangingChars="300" w:hanging="622"/>
        <w:jc w:val="lef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事業</w:t>
      </w:r>
      <w:r w:rsidR="00EF6598">
        <w:rPr>
          <w:rFonts w:hAnsi="Century" w:hint="eastAsia"/>
        </w:rPr>
        <w:t>等</w:t>
      </w:r>
      <w:r>
        <w:rPr>
          <w:rFonts w:hAnsi="Century" w:hint="eastAsia"/>
        </w:rPr>
        <w:t>の開催に伴って作成したチラシ・パンフレット</w:t>
      </w:r>
      <w:r w:rsidR="00A8512E">
        <w:rPr>
          <w:rFonts w:hAnsi="Century" w:hint="eastAsia"/>
        </w:rPr>
        <w:t>等の資料があるときは</w:t>
      </w:r>
      <w:r>
        <w:rPr>
          <w:rFonts w:hAnsi="Century" w:hint="eastAsia"/>
        </w:rPr>
        <w:t>添付</w:t>
      </w:r>
      <w:r w:rsidR="00EF6598">
        <w:rPr>
          <w:rFonts w:hAnsi="Century" w:hint="eastAsia"/>
        </w:rPr>
        <w:t>し</w:t>
      </w:r>
    </w:p>
    <w:p w:rsidR="00802BD8" w:rsidRDefault="00A8512E" w:rsidP="00EF6598">
      <w:pPr>
        <w:adjustRightInd w:val="0"/>
        <w:ind w:leftChars="271" w:left="842" w:hangingChars="135" w:hanging="280"/>
        <w:jc w:val="left"/>
        <w:rPr>
          <w:rFonts w:hAnsi="Century"/>
        </w:rPr>
      </w:pPr>
      <w:r>
        <w:rPr>
          <w:rFonts w:hAnsi="Century" w:hint="eastAsia"/>
        </w:rPr>
        <w:t>て</w:t>
      </w:r>
      <w:r w:rsidR="00677951">
        <w:rPr>
          <w:rFonts w:hAnsi="Century" w:hint="eastAsia"/>
        </w:rPr>
        <w:t>ください</w:t>
      </w:r>
      <w:r w:rsidR="000D0730">
        <w:rPr>
          <w:rFonts w:hAnsi="Century" w:hint="eastAsia"/>
        </w:rPr>
        <w:t>。</w:t>
      </w:r>
    </w:p>
    <w:sectPr w:rsidR="00802BD8" w:rsidSect="001E0795">
      <w:pgSz w:w="11906" w:h="16838"/>
      <w:pgMar w:top="1134" w:right="1701" w:bottom="709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85" w:rsidRDefault="00FE3285" w:rsidP="000547F9">
      <w:r>
        <w:separator/>
      </w:r>
    </w:p>
  </w:endnote>
  <w:endnote w:type="continuationSeparator" w:id="0">
    <w:p w:rsidR="00FE3285" w:rsidRDefault="00FE3285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85" w:rsidRDefault="00FE3285" w:rsidP="000547F9">
      <w:r>
        <w:separator/>
      </w:r>
    </w:p>
  </w:footnote>
  <w:footnote w:type="continuationSeparator" w:id="0">
    <w:p w:rsidR="00FE3285" w:rsidRDefault="00FE3285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547F9"/>
    <w:rsid w:val="00080965"/>
    <w:rsid w:val="000A506A"/>
    <w:rsid w:val="000C0A1C"/>
    <w:rsid w:val="000D0730"/>
    <w:rsid w:val="000D5EB0"/>
    <w:rsid w:val="000E4EA3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56183"/>
    <w:rsid w:val="002733E5"/>
    <w:rsid w:val="002C001D"/>
    <w:rsid w:val="002C4CF5"/>
    <w:rsid w:val="002F0474"/>
    <w:rsid w:val="002F61C9"/>
    <w:rsid w:val="00334647"/>
    <w:rsid w:val="003A1E1D"/>
    <w:rsid w:val="003B6BB5"/>
    <w:rsid w:val="003C674D"/>
    <w:rsid w:val="003E0CB1"/>
    <w:rsid w:val="003F1477"/>
    <w:rsid w:val="003F518B"/>
    <w:rsid w:val="0041208F"/>
    <w:rsid w:val="00452FA0"/>
    <w:rsid w:val="00456DDF"/>
    <w:rsid w:val="004C382B"/>
    <w:rsid w:val="004D3C65"/>
    <w:rsid w:val="004E0B9A"/>
    <w:rsid w:val="0052180B"/>
    <w:rsid w:val="0055579C"/>
    <w:rsid w:val="005F46C0"/>
    <w:rsid w:val="006167A5"/>
    <w:rsid w:val="00631DB1"/>
    <w:rsid w:val="00663E7C"/>
    <w:rsid w:val="0067559E"/>
    <w:rsid w:val="00677951"/>
    <w:rsid w:val="006C590B"/>
    <w:rsid w:val="006E1A59"/>
    <w:rsid w:val="00717978"/>
    <w:rsid w:val="00772715"/>
    <w:rsid w:val="007837DA"/>
    <w:rsid w:val="007B0A29"/>
    <w:rsid w:val="00802B4C"/>
    <w:rsid w:val="00802BD8"/>
    <w:rsid w:val="008340C0"/>
    <w:rsid w:val="0084197B"/>
    <w:rsid w:val="008642E1"/>
    <w:rsid w:val="00864A59"/>
    <w:rsid w:val="00893A22"/>
    <w:rsid w:val="008C7CB8"/>
    <w:rsid w:val="008E2C0F"/>
    <w:rsid w:val="008E6525"/>
    <w:rsid w:val="008F4579"/>
    <w:rsid w:val="00921AF6"/>
    <w:rsid w:val="00923774"/>
    <w:rsid w:val="00941A13"/>
    <w:rsid w:val="00947BE7"/>
    <w:rsid w:val="009F0903"/>
    <w:rsid w:val="00A02441"/>
    <w:rsid w:val="00A17F29"/>
    <w:rsid w:val="00A607EE"/>
    <w:rsid w:val="00A61E4C"/>
    <w:rsid w:val="00A80B49"/>
    <w:rsid w:val="00A8512E"/>
    <w:rsid w:val="00AC57FD"/>
    <w:rsid w:val="00AD330E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067C9"/>
    <w:rsid w:val="00C11522"/>
    <w:rsid w:val="00C116F5"/>
    <w:rsid w:val="00C17B3D"/>
    <w:rsid w:val="00C37FFC"/>
    <w:rsid w:val="00C5110A"/>
    <w:rsid w:val="00C856D3"/>
    <w:rsid w:val="00C90E23"/>
    <w:rsid w:val="00CD47ED"/>
    <w:rsid w:val="00D528C6"/>
    <w:rsid w:val="00D75249"/>
    <w:rsid w:val="00D7788E"/>
    <w:rsid w:val="00D97E66"/>
    <w:rsid w:val="00DD346D"/>
    <w:rsid w:val="00DD5CA2"/>
    <w:rsid w:val="00DE5712"/>
    <w:rsid w:val="00E00ED0"/>
    <w:rsid w:val="00E31047"/>
    <w:rsid w:val="00E367AE"/>
    <w:rsid w:val="00E606A4"/>
    <w:rsid w:val="00EB6EC8"/>
    <w:rsid w:val="00ED0329"/>
    <w:rsid w:val="00EF6598"/>
    <w:rsid w:val="00F40181"/>
    <w:rsid w:val="00F445F3"/>
    <w:rsid w:val="00F53F44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AFD1BA8F.dotm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　としのり</dc:creator>
  <cp:keywords/>
  <dc:description/>
  <cp:lastModifiedBy>すずき　かつゆき</cp:lastModifiedBy>
  <cp:revision>4</cp:revision>
  <cp:lastPrinted>2015-02-24T00:07:00Z</cp:lastPrinted>
  <dcterms:created xsi:type="dcterms:W3CDTF">2015-04-21T01:01:00Z</dcterms:created>
  <dcterms:modified xsi:type="dcterms:W3CDTF">2015-04-21T01:12:00Z</dcterms:modified>
</cp:coreProperties>
</file>