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C458" w14:textId="6EF3E4B6" w:rsidR="00D92AFB" w:rsidRPr="00EC4435" w:rsidRDefault="00277842" w:rsidP="00D92AFB">
      <w:pPr>
        <w:widowControl/>
        <w:jc w:val="lef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別様式第７号－１</w:t>
      </w:r>
    </w:p>
    <w:p w14:paraId="53CF49CC" w14:textId="37D47CDF" w:rsidR="00D92AFB" w:rsidRPr="00EC4435" w:rsidRDefault="00D92AFB" w:rsidP="00D92AFB">
      <w:pPr>
        <w:ind w:leftChars="100" w:left="219"/>
        <w:jc w:val="center"/>
        <w:rPr>
          <w:rFonts w:ascii="Calibri" w:hAnsi="Calibri" w:cs="Calibri"/>
          <w:kern w:val="0"/>
          <w:szCs w:val="24"/>
        </w:rPr>
      </w:pPr>
    </w:p>
    <w:p w14:paraId="524EEB2E" w14:textId="3C4DC89E" w:rsidR="00D92AFB" w:rsidRPr="00EC4435" w:rsidRDefault="00277842" w:rsidP="00D92AFB">
      <w:pPr>
        <w:jc w:val="center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事前相談内容書</w:t>
      </w:r>
    </w:p>
    <w:p w14:paraId="38A115E8" w14:textId="77777777" w:rsidR="00D92AFB" w:rsidRPr="00EC4435" w:rsidRDefault="00D92AFB" w:rsidP="00D92AFB">
      <w:pPr>
        <w:ind w:left="219" w:right="229" w:hangingChars="100" w:hanging="219"/>
        <w:jc w:val="righ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年　　月　　日　</w:t>
      </w:r>
    </w:p>
    <w:p w14:paraId="16D24917" w14:textId="77777777" w:rsidR="00D92AFB" w:rsidRPr="00EC4435" w:rsidRDefault="00D92AFB" w:rsidP="00AA6D6C">
      <w:pPr>
        <w:ind w:leftChars="100" w:left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（宛先）富士市長　</w:t>
      </w:r>
    </w:p>
    <w:p w14:paraId="1C4AA8BC" w14:textId="77777777" w:rsidR="00D92AFB" w:rsidRPr="00EC4435" w:rsidRDefault="00D92AFB" w:rsidP="00D92AFB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　　　　　　　　　　　　　　住　　所　　　　　　　　　　　　　　　</w:t>
      </w:r>
    </w:p>
    <w:p w14:paraId="773802AB" w14:textId="2FDC4729" w:rsidR="00D92AFB" w:rsidRPr="00EC4435" w:rsidRDefault="00277842" w:rsidP="00D92AFB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　　　　　　提出</w:t>
      </w:r>
      <w:r w:rsidR="00D92AFB" w:rsidRPr="00EC4435">
        <w:rPr>
          <w:rFonts w:ascii="Calibri" w:hAnsi="Calibri" w:cs="Calibri" w:hint="eastAsia"/>
          <w:kern w:val="0"/>
          <w:szCs w:val="24"/>
        </w:rPr>
        <w:t xml:space="preserve">者　氏　　名　　　　　　　　　　　　　　　</w:t>
      </w:r>
    </w:p>
    <w:p w14:paraId="264F3429" w14:textId="16C79D40" w:rsidR="00D92AFB" w:rsidRDefault="00D92AFB" w:rsidP="00960685">
      <w:pPr>
        <w:ind w:left="219" w:right="916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　</w:t>
      </w:r>
      <w:r w:rsidR="00960685">
        <w:rPr>
          <w:rFonts w:ascii="Calibri" w:hAnsi="Calibri" w:cs="Calibri" w:hint="eastAsia"/>
          <w:kern w:val="0"/>
          <w:szCs w:val="24"/>
        </w:rPr>
        <w:t xml:space="preserve">　　　　　　　　　　　　　電話番号　　　　　　　　　　　　　　　</w:t>
      </w:r>
    </w:p>
    <w:p w14:paraId="7B449238" w14:textId="48D4D8F4" w:rsidR="00960685" w:rsidRDefault="00960685" w:rsidP="00F701CF">
      <w:pPr>
        <w:wordWrap w:val="0"/>
        <w:ind w:left="219" w:right="-143" w:hangingChars="100" w:hanging="219"/>
        <w:jc w:val="righ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</w:t>
      </w:r>
      <w:r w:rsidR="00F701CF">
        <w:rPr>
          <w:rFonts w:ascii="Calibri" w:hAnsi="Calibri" w:cs="Calibri" w:hint="eastAsia"/>
          <w:kern w:val="0"/>
          <w:szCs w:val="24"/>
        </w:rPr>
        <w:t xml:space="preserve">　　　　　　　　</w:t>
      </w:r>
      <w:r>
        <w:rPr>
          <w:rFonts w:ascii="Calibri" w:hAnsi="Calibri" w:cs="Calibri" w:hint="eastAsia"/>
          <w:kern w:val="0"/>
          <w:szCs w:val="24"/>
        </w:rPr>
        <w:t xml:space="preserve">　氏</w:t>
      </w:r>
      <w:r w:rsidR="00F701CF">
        <w:rPr>
          <w:rFonts w:ascii="Calibri" w:hAnsi="Calibri" w:cs="Calibri" w:hint="eastAsia"/>
          <w:kern w:val="0"/>
          <w:szCs w:val="24"/>
        </w:rPr>
        <w:t xml:space="preserve">　　</w:t>
      </w:r>
      <w:r>
        <w:rPr>
          <w:rFonts w:ascii="Calibri" w:hAnsi="Calibri" w:cs="Calibri" w:hint="eastAsia"/>
          <w:kern w:val="0"/>
          <w:szCs w:val="24"/>
        </w:rPr>
        <w:t>名</w:t>
      </w:r>
      <w:r w:rsidR="00F701CF">
        <w:rPr>
          <w:rFonts w:ascii="Calibri" w:hAnsi="Calibri" w:cs="Calibri" w:hint="eastAsia"/>
          <w:kern w:val="0"/>
          <w:szCs w:val="24"/>
        </w:rPr>
        <w:t xml:space="preserve">　　　　　　　　　　　　　　　</w:t>
      </w:r>
    </w:p>
    <w:p w14:paraId="2B6CE71D" w14:textId="4A8CEF91" w:rsidR="00C86E64" w:rsidRDefault="00C86E64" w:rsidP="00C86E64">
      <w:pPr>
        <w:wordWrap w:val="0"/>
        <w:ind w:left="219" w:right="-143" w:hangingChars="100" w:hanging="219"/>
        <w:jc w:val="righ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確認した建築士　登録番号　　　　　　　　　　　　　　　</w:t>
      </w:r>
    </w:p>
    <w:p w14:paraId="115DE990" w14:textId="32A6AA46" w:rsidR="00C86E64" w:rsidRDefault="00960685" w:rsidP="00C86E64">
      <w:pPr>
        <w:wordWrap w:val="0"/>
        <w:ind w:right="-143"/>
        <w:jc w:val="right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 xml:space="preserve">　　　　　　　　　　　</w:t>
      </w:r>
      <w:r w:rsidR="00C86E64">
        <w:rPr>
          <w:rFonts w:ascii="Calibri" w:hAnsi="Calibri" w:cs="Calibri" w:hint="eastAsia"/>
          <w:kern w:val="0"/>
          <w:szCs w:val="24"/>
        </w:rPr>
        <w:t xml:space="preserve">　　　　　　　　　　　　　電話</w:t>
      </w:r>
      <w:r>
        <w:rPr>
          <w:rFonts w:ascii="Calibri" w:hAnsi="Calibri" w:cs="Calibri" w:hint="eastAsia"/>
          <w:kern w:val="0"/>
          <w:szCs w:val="24"/>
        </w:rPr>
        <w:t>番号</w:t>
      </w:r>
      <w:r w:rsidR="00C86E64">
        <w:rPr>
          <w:rFonts w:ascii="Calibri" w:hAnsi="Calibri" w:cs="Calibri" w:hint="eastAsia"/>
          <w:kern w:val="0"/>
          <w:szCs w:val="24"/>
        </w:rPr>
        <w:t xml:space="preserve">　　　　　　　　　　　　　　　</w:t>
      </w:r>
    </w:p>
    <w:p w14:paraId="4790CB22" w14:textId="2E02F510" w:rsidR="00D92AFB" w:rsidRPr="00EC4435" w:rsidRDefault="00D92AFB" w:rsidP="00D92AFB">
      <w:pPr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</w:t>
      </w:r>
      <w:r w:rsidR="00277842">
        <w:rPr>
          <w:rFonts w:ascii="Calibri" w:hAnsi="Calibri" w:cs="Calibri" w:hint="eastAsia"/>
          <w:kern w:val="0"/>
          <w:szCs w:val="24"/>
        </w:rPr>
        <w:t xml:space="preserve">　申請に係る事前相談の内容</w:t>
      </w:r>
      <w:r w:rsidR="004D2887">
        <w:rPr>
          <w:rFonts w:ascii="Calibri" w:hAnsi="Calibri" w:cs="Calibri" w:hint="eastAsia"/>
          <w:kern w:val="0"/>
          <w:szCs w:val="24"/>
        </w:rPr>
        <w:t>について</w:t>
      </w:r>
      <w:r w:rsidR="00277842">
        <w:rPr>
          <w:rFonts w:ascii="Calibri" w:hAnsi="Calibri" w:cs="Calibri" w:hint="eastAsia"/>
          <w:kern w:val="0"/>
          <w:szCs w:val="24"/>
        </w:rPr>
        <w:t>、次のとおり報告</w:t>
      </w:r>
      <w:r w:rsidRPr="00EC4435">
        <w:rPr>
          <w:rFonts w:ascii="Calibri" w:hAnsi="Calibri" w:cs="Calibri" w:hint="eastAsia"/>
          <w:kern w:val="0"/>
          <w:szCs w:val="24"/>
        </w:rPr>
        <w:t>します。</w:t>
      </w:r>
    </w:p>
    <w:tbl>
      <w:tblPr>
        <w:tblStyle w:val="1"/>
        <w:tblW w:w="9704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1766"/>
        <w:gridCol w:w="3260"/>
        <w:gridCol w:w="3260"/>
        <w:gridCol w:w="1418"/>
      </w:tblGrid>
      <w:tr w:rsidR="00277842" w:rsidRPr="00EC4435" w14:paraId="0F31D967" w14:textId="4FCCD676" w:rsidTr="00355230">
        <w:trPr>
          <w:trHeight w:val="680"/>
        </w:trPr>
        <w:tc>
          <w:tcPr>
            <w:tcW w:w="1766" w:type="dxa"/>
            <w:shd w:val="clear" w:color="auto" w:fill="D0CECE" w:themeFill="background2" w:themeFillShade="E6"/>
            <w:vAlign w:val="center"/>
          </w:tcPr>
          <w:p w14:paraId="18CDA0B6" w14:textId="382196E1" w:rsidR="00277842" w:rsidRPr="00355230" w:rsidRDefault="00355230" w:rsidP="00355230">
            <w:pPr>
              <w:spacing w:line="400" w:lineRule="exact"/>
              <w:jc w:val="center"/>
              <w:rPr>
                <w:rFonts w:cs="Calibri"/>
                <w:b/>
                <w:kern w:val="0"/>
                <w:szCs w:val="24"/>
              </w:rPr>
            </w:pPr>
            <w:r w:rsidRPr="00355230">
              <w:rPr>
                <w:rFonts w:cs="Calibri" w:hint="eastAsia"/>
                <w:b/>
                <w:spacing w:val="339"/>
                <w:kern w:val="0"/>
                <w:szCs w:val="24"/>
                <w:fitText w:val="1100" w:id="-1219324160"/>
              </w:rPr>
              <w:t>課</w:t>
            </w:r>
            <w:r w:rsidRPr="00355230">
              <w:rPr>
                <w:rFonts w:cs="Calibri" w:hint="eastAsia"/>
                <w:b/>
                <w:kern w:val="0"/>
                <w:szCs w:val="24"/>
                <w:fitText w:val="1100" w:id="-1219324160"/>
              </w:rPr>
              <w:t>名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239B12ED" w14:textId="09C2F2BD" w:rsidR="00277842" w:rsidRPr="00355230" w:rsidRDefault="00355230" w:rsidP="00355230">
            <w:pPr>
              <w:spacing w:line="400" w:lineRule="exact"/>
              <w:ind w:right="229"/>
              <w:jc w:val="center"/>
              <w:rPr>
                <w:rFonts w:cs="Calibri"/>
                <w:b/>
                <w:kern w:val="0"/>
                <w:szCs w:val="24"/>
              </w:rPr>
            </w:pPr>
            <w:r w:rsidRPr="00355230">
              <w:rPr>
                <w:rFonts w:cs="Calibri" w:hint="eastAsia"/>
                <w:b/>
                <w:kern w:val="0"/>
                <w:szCs w:val="24"/>
              </w:rPr>
              <w:t>協議内容等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69491C7E" w14:textId="160C2E69" w:rsidR="00277842" w:rsidRPr="00355230" w:rsidRDefault="00355230" w:rsidP="00355230">
            <w:pPr>
              <w:spacing w:line="400" w:lineRule="exact"/>
              <w:ind w:right="229"/>
              <w:jc w:val="center"/>
              <w:rPr>
                <w:rFonts w:cs="Calibri"/>
                <w:b/>
                <w:kern w:val="0"/>
                <w:szCs w:val="24"/>
              </w:rPr>
            </w:pPr>
            <w:r w:rsidRPr="00355230">
              <w:rPr>
                <w:rFonts w:cs="Calibri" w:hint="eastAsia"/>
                <w:b/>
                <w:kern w:val="0"/>
                <w:szCs w:val="24"/>
              </w:rPr>
              <w:t>指示事項等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004C5146" w14:textId="45AD34C9" w:rsidR="00277842" w:rsidRPr="00355230" w:rsidRDefault="00355230" w:rsidP="00355230">
            <w:pPr>
              <w:spacing w:line="400" w:lineRule="exact"/>
              <w:ind w:right="229"/>
              <w:jc w:val="center"/>
              <w:rPr>
                <w:rFonts w:cs="Calibri"/>
                <w:b/>
                <w:kern w:val="0"/>
                <w:szCs w:val="24"/>
              </w:rPr>
            </w:pPr>
            <w:r w:rsidRPr="004D2887">
              <w:rPr>
                <w:rFonts w:cs="Calibri" w:hint="eastAsia"/>
                <w:b/>
                <w:spacing w:val="117"/>
                <w:kern w:val="0"/>
                <w:szCs w:val="24"/>
                <w:fitText w:val="1100" w:id="-1219324159"/>
              </w:rPr>
              <w:t>相談</w:t>
            </w:r>
            <w:r w:rsidRPr="004D2887">
              <w:rPr>
                <w:rFonts w:cs="Calibri" w:hint="eastAsia"/>
                <w:b/>
                <w:kern w:val="0"/>
                <w:szCs w:val="24"/>
                <w:fitText w:val="1100" w:id="-1219324159"/>
              </w:rPr>
              <w:t>日</w:t>
            </w:r>
          </w:p>
        </w:tc>
      </w:tr>
      <w:tr w:rsidR="00277842" w:rsidRPr="00EC4435" w14:paraId="0A557BF4" w14:textId="0AD6AD32" w:rsidTr="00355230">
        <w:trPr>
          <w:trHeight w:val="1701"/>
        </w:trPr>
        <w:tc>
          <w:tcPr>
            <w:tcW w:w="1766" w:type="dxa"/>
            <w:vAlign w:val="center"/>
          </w:tcPr>
          <w:p w14:paraId="066E0CF4" w14:textId="6DFDA75E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6F39986" w14:textId="5B0496C9" w:rsidR="00277842" w:rsidRPr="00EC4435" w:rsidRDefault="00277842" w:rsidP="00277842">
            <w:pPr>
              <w:wordWrap w:val="0"/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551EEC2" w14:textId="77777777" w:rsidR="00277842" w:rsidRPr="00EC4435" w:rsidRDefault="00277842" w:rsidP="00277842">
            <w:pPr>
              <w:wordWrap w:val="0"/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BF0492" w14:textId="77777777" w:rsidR="00277842" w:rsidRPr="00EC4435" w:rsidRDefault="00277842" w:rsidP="00277842">
            <w:pPr>
              <w:wordWrap w:val="0"/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277842" w:rsidRPr="00EC4435" w14:paraId="2E1C10B8" w14:textId="031F401B" w:rsidTr="00355230">
        <w:trPr>
          <w:trHeight w:val="1701"/>
        </w:trPr>
        <w:tc>
          <w:tcPr>
            <w:tcW w:w="1766" w:type="dxa"/>
            <w:vAlign w:val="center"/>
          </w:tcPr>
          <w:p w14:paraId="0C81040E" w14:textId="5E089F4F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853A58" w14:textId="21ABFCA9" w:rsidR="00277842" w:rsidRPr="00EC4435" w:rsidRDefault="00277842" w:rsidP="00277842">
            <w:pPr>
              <w:spacing w:line="400" w:lineRule="exact"/>
              <w:ind w:firstLineChars="100" w:firstLine="219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042A84" w14:textId="77777777" w:rsidR="00277842" w:rsidRPr="00EC4435" w:rsidRDefault="00277842" w:rsidP="004D2887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EB05A7" w14:textId="77777777" w:rsidR="00277842" w:rsidRPr="00EC4435" w:rsidRDefault="00277842" w:rsidP="004D2887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277842" w:rsidRPr="00EC4435" w14:paraId="41B5D89A" w14:textId="4329598F" w:rsidTr="00355230">
        <w:trPr>
          <w:trHeight w:val="1701"/>
        </w:trPr>
        <w:tc>
          <w:tcPr>
            <w:tcW w:w="1766" w:type="dxa"/>
            <w:vAlign w:val="center"/>
          </w:tcPr>
          <w:p w14:paraId="08DAC916" w14:textId="77053EF8" w:rsidR="00355230" w:rsidRDefault="00355230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61097D" w14:textId="045F539E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760DD3" w14:textId="77777777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D9719" w14:textId="77777777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277842" w:rsidRPr="00EC4435" w14:paraId="4B6D9A77" w14:textId="357A4CE2" w:rsidTr="00355230">
        <w:trPr>
          <w:trHeight w:val="1701"/>
        </w:trPr>
        <w:tc>
          <w:tcPr>
            <w:tcW w:w="1766" w:type="dxa"/>
            <w:vAlign w:val="center"/>
          </w:tcPr>
          <w:p w14:paraId="78435DC4" w14:textId="7FDAFD71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B710F87" w14:textId="1C0ED3AB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29096D" w14:textId="77777777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E459C9" w14:textId="77777777" w:rsidR="00277842" w:rsidRPr="00EC4435" w:rsidRDefault="00277842" w:rsidP="00277842">
            <w:pPr>
              <w:spacing w:line="400" w:lineRule="exact"/>
              <w:jc w:val="left"/>
              <w:rPr>
                <w:rFonts w:cs="Calibri"/>
                <w:kern w:val="0"/>
                <w:szCs w:val="24"/>
              </w:rPr>
            </w:pPr>
          </w:p>
        </w:tc>
      </w:tr>
    </w:tbl>
    <w:p w14:paraId="36633A5A" w14:textId="6D6162DA" w:rsidR="00B85E2F" w:rsidRPr="00277842" w:rsidRDefault="008276E1" w:rsidP="00F701CF">
      <w:pPr>
        <w:ind w:firstLineChars="100" w:firstLine="219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※建築土地対策課</w:t>
      </w:r>
      <w:r w:rsidR="00355230">
        <w:rPr>
          <w:rFonts w:ascii="Calibri" w:hAnsi="Calibri" w:cs="Calibri" w:hint="eastAsia"/>
          <w:kern w:val="0"/>
          <w:szCs w:val="24"/>
        </w:rPr>
        <w:t>、消防本部予防課</w:t>
      </w:r>
      <w:r w:rsidR="006B558B">
        <w:rPr>
          <w:rFonts w:ascii="Calibri" w:hAnsi="Calibri" w:cs="Calibri" w:hint="eastAsia"/>
          <w:kern w:val="0"/>
          <w:szCs w:val="24"/>
        </w:rPr>
        <w:t>を始め、</w:t>
      </w:r>
      <w:bookmarkStart w:id="0" w:name="_GoBack"/>
      <w:bookmarkEnd w:id="0"/>
      <w:r w:rsidR="006B558B">
        <w:rPr>
          <w:rFonts w:ascii="Calibri" w:hAnsi="Calibri" w:cs="Calibri" w:hint="eastAsia"/>
          <w:kern w:val="0"/>
          <w:szCs w:val="24"/>
        </w:rPr>
        <w:t>関係課への</w:t>
      </w:r>
      <w:r w:rsidR="00355230">
        <w:rPr>
          <w:rFonts w:ascii="Calibri" w:hAnsi="Calibri" w:cs="Calibri" w:hint="eastAsia"/>
          <w:kern w:val="0"/>
          <w:szCs w:val="24"/>
        </w:rPr>
        <w:t>相談</w:t>
      </w:r>
      <w:r w:rsidR="006B558B">
        <w:rPr>
          <w:rFonts w:ascii="Calibri" w:hAnsi="Calibri" w:cs="Calibri" w:hint="eastAsia"/>
          <w:kern w:val="0"/>
          <w:szCs w:val="24"/>
        </w:rPr>
        <w:t>を行う</w:t>
      </w:r>
      <w:r w:rsidR="00355230">
        <w:rPr>
          <w:rFonts w:ascii="Calibri" w:hAnsi="Calibri" w:cs="Calibri" w:hint="eastAsia"/>
          <w:kern w:val="0"/>
          <w:szCs w:val="24"/>
        </w:rPr>
        <w:t>こと。</w:t>
      </w:r>
    </w:p>
    <w:sectPr w:rsidR="00B85E2F" w:rsidRPr="00277842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EE32" w14:textId="77777777" w:rsidR="00960685" w:rsidRDefault="00960685" w:rsidP="00232765">
      <w:r>
        <w:separator/>
      </w:r>
    </w:p>
  </w:endnote>
  <w:endnote w:type="continuationSeparator" w:id="0">
    <w:p w14:paraId="5832ED21" w14:textId="77777777" w:rsidR="00960685" w:rsidRDefault="00960685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D3DF" w14:textId="77777777" w:rsidR="00960685" w:rsidRDefault="00960685" w:rsidP="00232765">
      <w:r>
        <w:separator/>
      </w:r>
    </w:p>
  </w:footnote>
  <w:footnote w:type="continuationSeparator" w:id="0">
    <w:p w14:paraId="79782BA4" w14:textId="77777777" w:rsidR="00960685" w:rsidRDefault="00960685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242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0D0"/>
    <w:rsid w:val="00020E16"/>
    <w:rsid w:val="000221E7"/>
    <w:rsid w:val="000243BE"/>
    <w:rsid w:val="000243E0"/>
    <w:rsid w:val="00024827"/>
    <w:rsid w:val="00024A1D"/>
    <w:rsid w:val="00024B26"/>
    <w:rsid w:val="00024F09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868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6D99"/>
    <w:rsid w:val="000379D0"/>
    <w:rsid w:val="0004137E"/>
    <w:rsid w:val="000421E4"/>
    <w:rsid w:val="00042870"/>
    <w:rsid w:val="00045694"/>
    <w:rsid w:val="0004597F"/>
    <w:rsid w:val="00045F73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67F74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76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680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035"/>
    <w:rsid w:val="000C0036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358"/>
    <w:rsid w:val="000E58D8"/>
    <w:rsid w:val="000F1322"/>
    <w:rsid w:val="000F1BDA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613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1E1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24B"/>
    <w:rsid w:val="00134C71"/>
    <w:rsid w:val="001362CF"/>
    <w:rsid w:val="0013701E"/>
    <w:rsid w:val="00137436"/>
    <w:rsid w:val="001377F9"/>
    <w:rsid w:val="001378BF"/>
    <w:rsid w:val="00137F21"/>
    <w:rsid w:val="00140A75"/>
    <w:rsid w:val="00140ECF"/>
    <w:rsid w:val="0014154E"/>
    <w:rsid w:val="001415D2"/>
    <w:rsid w:val="00141B10"/>
    <w:rsid w:val="00141C17"/>
    <w:rsid w:val="0014207E"/>
    <w:rsid w:val="001437E1"/>
    <w:rsid w:val="0014392D"/>
    <w:rsid w:val="00143BF7"/>
    <w:rsid w:val="00144660"/>
    <w:rsid w:val="001446D6"/>
    <w:rsid w:val="00144B1E"/>
    <w:rsid w:val="00144B7B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15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3AD"/>
    <w:rsid w:val="00167553"/>
    <w:rsid w:val="00167B43"/>
    <w:rsid w:val="00170130"/>
    <w:rsid w:val="00170B36"/>
    <w:rsid w:val="00171147"/>
    <w:rsid w:val="00171678"/>
    <w:rsid w:val="0017241D"/>
    <w:rsid w:val="001732C6"/>
    <w:rsid w:val="00173638"/>
    <w:rsid w:val="00173A25"/>
    <w:rsid w:val="0017432D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363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42C"/>
    <w:rsid w:val="001B4D91"/>
    <w:rsid w:val="001B4E2E"/>
    <w:rsid w:val="001B603C"/>
    <w:rsid w:val="001B62F0"/>
    <w:rsid w:val="001B6FF0"/>
    <w:rsid w:val="001B717D"/>
    <w:rsid w:val="001B73B1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1EC0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5EB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8C1"/>
    <w:rsid w:val="00216BA4"/>
    <w:rsid w:val="00217EF8"/>
    <w:rsid w:val="0022012E"/>
    <w:rsid w:val="002202D4"/>
    <w:rsid w:val="0022041F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670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CEB"/>
    <w:rsid w:val="00274D02"/>
    <w:rsid w:val="00274DB1"/>
    <w:rsid w:val="00274E2B"/>
    <w:rsid w:val="00275222"/>
    <w:rsid w:val="002755FD"/>
    <w:rsid w:val="00277769"/>
    <w:rsid w:val="00277842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3CB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0B3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198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99C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3F6C"/>
    <w:rsid w:val="00354606"/>
    <w:rsid w:val="00354AC0"/>
    <w:rsid w:val="00354BF9"/>
    <w:rsid w:val="00355230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1E87"/>
    <w:rsid w:val="0036378B"/>
    <w:rsid w:val="003640D8"/>
    <w:rsid w:val="003644FD"/>
    <w:rsid w:val="00364582"/>
    <w:rsid w:val="00364711"/>
    <w:rsid w:val="00365403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560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55E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1EE2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6F8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1FD1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3C6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6BB7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17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2887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8FD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8A7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16553"/>
    <w:rsid w:val="005178BE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62DB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549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34E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00E"/>
    <w:rsid w:val="005909F4"/>
    <w:rsid w:val="00590DE0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3ED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D78C3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BBA"/>
    <w:rsid w:val="005E4F32"/>
    <w:rsid w:val="005E4F75"/>
    <w:rsid w:val="005E5F73"/>
    <w:rsid w:val="005E662A"/>
    <w:rsid w:val="005E6C3A"/>
    <w:rsid w:val="005E7723"/>
    <w:rsid w:val="005E7B71"/>
    <w:rsid w:val="005E7BD7"/>
    <w:rsid w:val="005E7D77"/>
    <w:rsid w:val="005F0566"/>
    <w:rsid w:val="005F0A62"/>
    <w:rsid w:val="005F149D"/>
    <w:rsid w:val="005F2850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528"/>
    <w:rsid w:val="00605733"/>
    <w:rsid w:val="00605A51"/>
    <w:rsid w:val="00605AB7"/>
    <w:rsid w:val="0060641B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9A3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441F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29FB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6A64"/>
    <w:rsid w:val="006678DA"/>
    <w:rsid w:val="0066796C"/>
    <w:rsid w:val="00667A43"/>
    <w:rsid w:val="00667BD7"/>
    <w:rsid w:val="00667C16"/>
    <w:rsid w:val="00667F7F"/>
    <w:rsid w:val="006701D3"/>
    <w:rsid w:val="006705D3"/>
    <w:rsid w:val="00670655"/>
    <w:rsid w:val="006707BF"/>
    <w:rsid w:val="00670D59"/>
    <w:rsid w:val="00670F18"/>
    <w:rsid w:val="00671290"/>
    <w:rsid w:val="006717C9"/>
    <w:rsid w:val="00672EAD"/>
    <w:rsid w:val="00673649"/>
    <w:rsid w:val="006748B4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1DE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633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35B"/>
    <w:rsid w:val="006A5566"/>
    <w:rsid w:val="006A5594"/>
    <w:rsid w:val="006A5CE8"/>
    <w:rsid w:val="006A6AD1"/>
    <w:rsid w:val="006A7592"/>
    <w:rsid w:val="006A768D"/>
    <w:rsid w:val="006B0B9A"/>
    <w:rsid w:val="006B0DAC"/>
    <w:rsid w:val="006B1A22"/>
    <w:rsid w:val="006B1E8A"/>
    <w:rsid w:val="006B2265"/>
    <w:rsid w:val="006B2BDA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8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42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09C6"/>
    <w:rsid w:val="006D12A1"/>
    <w:rsid w:val="006D13E6"/>
    <w:rsid w:val="006D1667"/>
    <w:rsid w:val="006D1A0A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6A8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0FC1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A8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29B3"/>
    <w:rsid w:val="007335B0"/>
    <w:rsid w:val="007341D8"/>
    <w:rsid w:val="007343D5"/>
    <w:rsid w:val="007347BD"/>
    <w:rsid w:val="0073484D"/>
    <w:rsid w:val="007348CA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5C65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08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A6B"/>
    <w:rsid w:val="007C7F60"/>
    <w:rsid w:val="007D0657"/>
    <w:rsid w:val="007D2045"/>
    <w:rsid w:val="007D2451"/>
    <w:rsid w:val="007D270C"/>
    <w:rsid w:val="007D2C65"/>
    <w:rsid w:val="007D300C"/>
    <w:rsid w:val="007D33EB"/>
    <w:rsid w:val="007D37F3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575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5D6F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46F"/>
    <w:rsid w:val="008215D0"/>
    <w:rsid w:val="008218CA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6E1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781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6874"/>
    <w:rsid w:val="008A7CBB"/>
    <w:rsid w:val="008A7EEB"/>
    <w:rsid w:val="008B0815"/>
    <w:rsid w:val="008B13C2"/>
    <w:rsid w:val="008B1A86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39"/>
    <w:rsid w:val="008C36F1"/>
    <w:rsid w:val="008C3AE7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D7EFA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6B5B"/>
    <w:rsid w:val="00946DC0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685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C28"/>
    <w:rsid w:val="009C6F6A"/>
    <w:rsid w:val="009C71A7"/>
    <w:rsid w:val="009C78F0"/>
    <w:rsid w:val="009D14DD"/>
    <w:rsid w:val="009D1763"/>
    <w:rsid w:val="009D1782"/>
    <w:rsid w:val="009D1C2E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E7B32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3589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27DDC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30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2DAB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329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CC8"/>
    <w:rsid w:val="00AA5DDF"/>
    <w:rsid w:val="00AA6434"/>
    <w:rsid w:val="00AA659E"/>
    <w:rsid w:val="00AA6CA8"/>
    <w:rsid w:val="00AA6D6C"/>
    <w:rsid w:val="00AA702E"/>
    <w:rsid w:val="00AA7384"/>
    <w:rsid w:val="00AB037C"/>
    <w:rsid w:val="00AB0CDF"/>
    <w:rsid w:val="00AB193D"/>
    <w:rsid w:val="00AB22C6"/>
    <w:rsid w:val="00AB2B21"/>
    <w:rsid w:val="00AB2B3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453A"/>
    <w:rsid w:val="00AC5366"/>
    <w:rsid w:val="00AC5898"/>
    <w:rsid w:val="00AC5D96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3385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3D82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5ED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2EA8"/>
    <w:rsid w:val="00B036A7"/>
    <w:rsid w:val="00B036C8"/>
    <w:rsid w:val="00B03B55"/>
    <w:rsid w:val="00B03C8B"/>
    <w:rsid w:val="00B03E30"/>
    <w:rsid w:val="00B04949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2D9"/>
    <w:rsid w:val="00B16B80"/>
    <w:rsid w:val="00B16CBF"/>
    <w:rsid w:val="00B20743"/>
    <w:rsid w:val="00B207EB"/>
    <w:rsid w:val="00B2110C"/>
    <w:rsid w:val="00B220F9"/>
    <w:rsid w:val="00B22E84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4DD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0F2E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3558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114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5E2F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3E60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D6A86"/>
    <w:rsid w:val="00BD6AAD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1A11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1EC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0FE3"/>
    <w:rsid w:val="00C1241B"/>
    <w:rsid w:val="00C125BA"/>
    <w:rsid w:val="00C12628"/>
    <w:rsid w:val="00C13CB3"/>
    <w:rsid w:val="00C14315"/>
    <w:rsid w:val="00C14429"/>
    <w:rsid w:val="00C1478B"/>
    <w:rsid w:val="00C15BB9"/>
    <w:rsid w:val="00C16484"/>
    <w:rsid w:val="00C167DC"/>
    <w:rsid w:val="00C16894"/>
    <w:rsid w:val="00C16B06"/>
    <w:rsid w:val="00C17479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4C97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5FAF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37CA"/>
    <w:rsid w:val="00C5455E"/>
    <w:rsid w:val="00C54BAC"/>
    <w:rsid w:val="00C54D0A"/>
    <w:rsid w:val="00C5585F"/>
    <w:rsid w:val="00C5620F"/>
    <w:rsid w:val="00C5628F"/>
    <w:rsid w:val="00C56743"/>
    <w:rsid w:val="00C567EB"/>
    <w:rsid w:val="00C57980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927"/>
    <w:rsid w:val="00C63E07"/>
    <w:rsid w:val="00C63F9B"/>
    <w:rsid w:val="00C6421E"/>
    <w:rsid w:val="00C6515D"/>
    <w:rsid w:val="00C65BD7"/>
    <w:rsid w:val="00C65D3A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6F9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6E64"/>
    <w:rsid w:val="00C878F0"/>
    <w:rsid w:val="00C87C7F"/>
    <w:rsid w:val="00C87E42"/>
    <w:rsid w:val="00C90039"/>
    <w:rsid w:val="00C90460"/>
    <w:rsid w:val="00C906D4"/>
    <w:rsid w:val="00C9090C"/>
    <w:rsid w:val="00C90CC0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B38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883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27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53C4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3C6"/>
    <w:rsid w:val="00D13B90"/>
    <w:rsid w:val="00D14220"/>
    <w:rsid w:val="00D14B8E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6C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AFB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DEB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107"/>
    <w:rsid w:val="00DC2CD2"/>
    <w:rsid w:val="00DC2D0E"/>
    <w:rsid w:val="00DC36CF"/>
    <w:rsid w:val="00DC3821"/>
    <w:rsid w:val="00DC3825"/>
    <w:rsid w:val="00DC429B"/>
    <w:rsid w:val="00DC4D7E"/>
    <w:rsid w:val="00DC4FA3"/>
    <w:rsid w:val="00DC59BE"/>
    <w:rsid w:val="00DC6902"/>
    <w:rsid w:val="00DC77A5"/>
    <w:rsid w:val="00DC7E08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377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5C43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2C4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5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B42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270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624A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D56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21F"/>
    <w:rsid w:val="00F3387C"/>
    <w:rsid w:val="00F33A4C"/>
    <w:rsid w:val="00F33CD6"/>
    <w:rsid w:val="00F342FD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01CF"/>
    <w:rsid w:val="00F710D2"/>
    <w:rsid w:val="00F7178A"/>
    <w:rsid w:val="00F71BD0"/>
    <w:rsid w:val="00F71EBE"/>
    <w:rsid w:val="00F72000"/>
    <w:rsid w:val="00F723DA"/>
    <w:rsid w:val="00F72690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2A07"/>
    <w:rsid w:val="00F82D40"/>
    <w:rsid w:val="00F835B8"/>
    <w:rsid w:val="00F83B7D"/>
    <w:rsid w:val="00F854F8"/>
    <w:rsid w:val="00F85B61"/>
    <w:rsid w:val="00F85C39"/>
    <w:rsid w:val="00F85D56"/>
    <w:rsid w:val="00F8623D"/>
    <w:rsid w:val="00F86C7E"/>
    <w:rsid w:val="00F875A8"/>
    <w:rsid w:val="00F8770B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29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6634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06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>
      <v:textbox inset="5.85pt,.7pt,5.85pt,.7pt"/>
    </o:shapedefaults>
    <o:shapelayout v:ext="edit">
      <o:idmap v:ext="edit" data="1"/>
    </o:shapelayout>
  </w:shapeDefaults>
  <w:decimalSymbol w:val="."/>
  <w:listSeparator w:val=","/>
  <w14:docId w14:val="65CC8C7A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3361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61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619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61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6198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39"/>
    <w:locked/>
    <w:rsid w:val="00D92A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3DE3-D66B-4287-A8BA-CB28FFDA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1C493789</Template>
  <TotalTime>591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みつひろ</dc:creator>
  <cp:keywords/>
  <dc:description/>
  <cp:lastModifiedBy>さの　みつひろ</cp:lastModifiedBy>
  <cp:revision>89</cp:revision>
  <cp:lastPrinted>2023-07-10T04:16:00Z</cp:lastPrinted>
  <dcterms:created xsi:type="dcterms:W3CDTF">2023-02-27T10:45:00Z</dcterms:created>
  <dcterms:modified xsi:type="dcterms:W3CDTF">2023-07-10T04:18:00Z</dcterms:modified>
</cp:coreProperties>
</file>