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B5DF" w14:textId="7AEFAEC8" w:rsidR="00D92AFB" w:rsidRPr="00EC4435" w:rsidRDefault="00D92AFB" w:rsidP="00D92AFB">
      <w:pPr>
        <w:widowControl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第１１号様式（第１３</w:t>
      </w:r>
      <w:r w:rsidRPr="00EC4435">
        <w:rPr>
          <w:rFonts w:ascii="Calibri" w:hAnsi="Calibri" w:cs="Calibri" w:hint="eastAsia"/>
          <w:kern w:val="0"/>
          <w:szCs w:val="24"/>
        </w:rPr>
        <w:t>条関係）</w:t>
      </w:r>
    </w:p>
    <w:p w14:paraId="6B2C1236" w14:textId="77777777" w:rsidR="00D92AFB" w:rsidRPr="00EC4435" w:rsidRDefault="00D92AFB" w:rsidP="00D92AFB">
      <w:pPr>
        <w:ind w:leftChars="100" w:left="219"/>
        <w:jc w:val="center"/>
        <w:rPr>
          <w:rFonts w:ascii="Calibri" w:hAnsi="Calibri" w:cs="Calibri"/>
          <w:kern w:val="0"/>
          <w:szCs w:val="24"/>
        </w:rPr>
      </w:pPr>
    </w:p>
    <w:p w14:paraId="14C39888" w14:textId="77777777" w:rsidR="00D92AFB" w:rsidRPr="00EC4435" w:rsidRDefault="00D92AFB" w:rsidP="00D92AFB">
      <w:pPr>
        <w:jc w:val="center"/>
        <w:rPr>
          <w:rFonts w:ascii="Calibri" w:hAnsi="Calibri" w:cs="Calibri"/>
          <w:kern w:val="0"/>
          <w:szCs w:val="24"/>
        </w:rPr>
      </w:pPr>
      <w:r w:rsidRPr="008D43D8">
        <w:rPr>
          <w:rFonts w:ascii="Calibri" w:hAnsi="Calibri" w:cs="Calibri" w:hint="eastAsia"/>
          <w:kern w:val="0"/>
          <w:szCs w:val="24"/>
        </w:rPr>
        <w:t>実績報告書</w:t>
      </w:r>
    </w:p>
    <w:p w14:paraId="2EBF5713" w14:textId="77777777" w:rsidR="00D92AFB" w:rsidRPr="00EC4435" w:rsidRDefault="00D92AFB" w:rsidP="00D92AFB">
      <w:pPr>
        <w:ind w:left="219" w:right="229" w:hangingChars="100" w:hanging="219"/>
        <w:jc w:val="righ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年　　月　　日　</w:t>
      </w:r>
    </w:p>
    <w:p w14:paraId="7D7C3A2F" w14:textId="42AB79C3" w:rsidR="00D92AFB" w:rsidRPr="00EC4435" w:rsidRDefault="00D92AFB" w:rsidP="00D92AFB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</w:t>
      </w:r>
      <w:r w:rsidR="006F0FC1">
        <w:rPr>
          <w:rFonts w:ascii="Calibri" w:hAnsi="Calibri" w:cs="Calibri" w:hint="eastAsia"/>
          <w:kern w:val="0"/>
          <w:szCs w:val="24"/>
        </w:rPr>
        <w:t xml:space="preserve">　</w:t>
      </w:r>
      <w:r w:rsidRPr="00EC4435">
        <w:rPr>
          <w:rFonts w:ascii="Calibri" w:hAnsi="Calibri" w:cs="Calibri" w:hint="eastAsia"/>
          <w:kern w:val="0"/>
          <w:szCs w:val="24"/>
        </w:rPr>
        <w:t xml:space="preserve">（宛先）富士市長　</w:t>
      </w:r>
    </w:p>
    <w:p w14:paraId="21D10574" w14:textId="77777777" w:rsidR="00D92AFB" w:rsidRPr="00EC4435" w:rsidRDefault="00D92AFB" w:rsidP="00D92AFB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　　　　　　　　　　　　　　住　　所　　　　　　　　　　　　　　　</w:t>
      </w:r>
    </w:p>
    <w:p w14:paraId="6ACAE7AA" w14:textId="77777777" w:rsidR="00D92AFB" w:rsidRPr="00EC4435" w:rsidRDefault="00D92AFB" w:rsidP="00D92AFB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　　　　　　　　　　申請者　氏　　名　　　　　　　　　　　　　　　</w:t>
      </w:r>
    </w:p>
    <w:p w14:paraId="05264B43" w14:textId="77777777" w:rsidR="00D92AFB" w:rsidRPr="00EC4435" w:rsidRDefault="00D92AFB" w:rsidP="00D92AFB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　　　　　　　　　　　　　　電話番号　　　　　　　　　　　　　　　</w:t>
      </w:r>
    </w:p>
    <w:p w14:paraId="29220F66" w14:textId="77777777" w:rsidR="00D92AFB" w:rsidRPr="00EC4435" w:rsidRDefault="00D92AFB" w:rsidP="00D92AFB">
      <w:pPr>
        <w:ind w:left="219" w:hangingChars="100" w:hanging="219"/>
        <w:jc w:val="right"/>
        <w:rPr>
          <w:rFonts w:ascii="Calibri" w:hAnsi="Calibri" w:cs="Calibri"/>
          <w:kern w:val="0"/>
          <w:szCs w:val="24"/>
        </w:rPr>
      </w:pPr>
    </w:p>
    <w:p w14:paraId="1AB58F87" w14:textId="4C675F77" w:rsidR="00D92AFB" w:rsidRPr="00EC4435" w:rsidRDefault="00D92AFB" w:rsidP="00D92AFB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</w:t>
      </w:r>
      <w:r>
        <w:rPr>
          <w:rFonts w:ascii="Calibri" w:hAnsi="Calibri" w:cs="Calibri" w:hint="eastAsia"/>
          <w:kern w:val="0"/>
          <w:szCs w:val="24"/>
        </w:rPr>
        <w:t xml:space="preserve">　　　　　</w:t>
      </w:r>
      <w:r w:rsidRPr="00EC4435">
        <w:rPr>
          <w:rFonts w:ascii="Calibri" w:hAnsi="Calibri" w:cs="Calibri" w:hint="eastAsia"/>
          <w:kern w:val="0"/>
          <w:szCs w:val="24"/>
        </w:rPr>
        <w:t xml:space="preserve">年　　月　　日付け　　第　　</w:t>
      </w:r>
      <w:r w:rsidR="00AB046A">
        <w:rPr>
          <w:rFonts w:ascii="Calibri" w:hAnsi="Calibri" w:cs="Calibri" w:hint="eastAsia"/>
          <w:kern w:val="0"/>
          <w:szCs w:val="24"/>
        </w:rPr>
        <w:t>号により補助金の交付の決定を受けた改修工事が完了した</w:t>
      </w:r>
      <w:r>
        <w:rPr>
          <w:rFonts w:ascii="Calibri" w:hAnsi="Calibri" w:cs="Calibri" w:hint="eastAsia"/>
          <w:kern w:val="0"/>
          <w:szCs w:val="24"/>
        </w:rPr>
        <w:t>ので、関係書類を添えて報告</w:t>
      </w:r>
      <w:r w:rsidRPr="00EC4435">
        <w:rPr>
          <w:rFonts w:ascii="Calibri" w:hAnsi="Calibri" w:cs="Calibri" w:hint="eastAsia"/>
          <w:kern w:val="0"/>
          <w:szCs w:val="24"/>
        </w:rPr>
        <w:t>します。</w:t>
      </w:r>
    </w:p>
    <w:tbl>
      <w:tblPr>
        <w:tblStyle w:val="1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2190"/>
        <w:gridCol w:w="7008"/>
      </w:tblGrid>
      <w:tr w:rsidR="00D92AFB" w:rsidRPr="00EC4435" w14:paraId="683C6FD6" w14:textId="77777777" w:rsidTr="0013424B">
        <w:trPr>
          <w:trHeight w:val="759"/>
        </w:trPr>
        <w:tc>
          <w:tcPr>
            <w:tcW w:w="2190" w:type="dxa"/>
            <w:vAlign w:val="center"/>
          </w:tcPr>
          <w:p w14:paraId="424FEEDB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交付決定額</w:t>
            </w:r>
          </w:p>
        </w:tc>
        <w:tc>
          <w:tcPr>
            <w:tcW w:w="7008" w:type="dxa"/>
            <w:vAlign w:val="center"/>
          </w:tcPr>
          <w:p w14:paraId="0F8B25F9" w14:textId="77777777" w:rsidR="00D92AFB" w:rsidRPr="00EC4435" w:rsidRDefault="00D92AFB" w:rsidP="0013424B">
            <w:pPr>
              <w:spacing w:line="400" w:lineRule="exact"/>
              <w:ind w:right="229"/>
              <w:jc w:val="right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 xml:space="preserve">円　</w:t>
            </w:r>
          </w:p>
        </w:tc>
      </w:tr>
      <w:tr w:rsidR="00D92AFB" w:rsidRPr="00EC4435" w14:paraId="4F6DEE8E" w14:textId="77777777" w:rsidTr="0013424B">
        <w:trPr>
          <w:trHeight w:val="698"/>
        </w:trPr>
        <w:tc>
          <w:tcPr>
            <w:tcW w:w="2190" w:type="dxa"/>
            <w:vAlign w:val="center"/>
          </w:tcPr>
          <w:p w14:paraId="719B4F4A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改修工事費</w:t>
            </w:r>
          </w:p>
        </w:tc>
        <w:tc>
          <w:tcPr>
            <w:tcW w:w="7008" w:type="dxa"/>
            <w:vAlign w:val="center"/>
          </w:tcPr>
          <w:p w14:paraId="6E3DAEF5" w14:textId="77777777" w:rsidR="00D92AFB" w:rsidRPr="00EC4435" w:rsidRDefault="00D92AFB" w:rsidP="0013424B">
            <w:pPr>
              <w:spacing w:line="400" w:lineRule="exact"/>
              <w:ind w:right="219"/>
              <w:jc w:val="right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 xml:space="preserve">円　</w:t>
            </w:r>
          </w:p>
        </w:tc>
      </w:tr>
      <w:tr w:rsidR="00D92AFB" w:rsidRPr="00EC4435" w14:paraId="6CF7532C" w14:textId="77777777" w:rsidTr="0013424B">
        <w:trPr>
          <w:trHeight w:val="708"/>
        </w:trPr>
        <w:tc>
          <w:tcPr>
            <w:tcW w:w="2190" w:type="dxa"/>
            <w:vAlign w:val="center"/>
          </w:tcPr>
          <w:p w14:paraId="476599AC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空き家の所在地</w:t>
            </w:r>
          </w:p>
        </w:tc>
        <w:tc>
          <w:tcPr>
            <w:tcW w:w="7008" w:type="dxa"/>
            <w:vAlign w:val="center"/>
          </w:tcPr>
          <w:p w14:paraId="1FC53E64" w14:textId="77777777" w:rsidR="00D92AFB" w:rsidRPr="00EC4435" w:rsidRDefault="00D92AFB" w:rsidP="0013424B">
            <w:pPr>
              <w:spacing w:line="400" w:lineRule="exact"/>
              <w:ind w:firstLineChars="100" w:firstLine="219"/>
              <w:jc w:val="left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富士市</w:t>
            </w:r>
          </w:p>
        </w:tc>
      </w:tr>
      <w:tr w:rsidR="00D92AFB" w:rsidRPr="00EC4435" w14:paraId="26B4C7DA" w14:textId="77777777" w:rsidTr="0013424B">
        <w:trPr>
          <w:trHeight w:val="691"/>
        </w:trPr>
        <w:tc>
          <w:tcPr>
            <w:tcW w:w="2190" w:type="dxa"/>
            <w:vAlign w:val="center"/>
          </w:tcPr>
          <w:p w14:paraId="673EBECF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工事完了日</w:t>
            </w:r>
          </w:p>
        </w:tc>
        <w:tc>
          <w:tcPr>
            <w:tcW w:w="7008" w:type="dxa"/>
            <w:vAlign w:val="center"/>
          </w:tcPr>
          <w:p w14:paraId="6D2B06E7" w14:textId="77777777" w:rsidR="00D92AFB" w:rsidRPr="00EC4435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4"/>
              </w:rPr>
            </w:pPr>
          </w:p>
        </w:tc>
      </w:tr>
      <w:tr w:rsidR="00D92AFB" w:rsidRPr="00EC4435" w14:paraId="2949686F" w14:textId="77777777" w:rsidTr="0013424B">
        <w:trPr>
          <w:trHeight w:val="701"/>
        </w:trPr>
        <w:tc>
          <w:tcPr>
            <w:tcW w:w="2190" w:type="dxa"/>
            <w:vAlign w:val="center"/>
          </w:tcPr>
          <w:p w14:paraId="0063BA76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確認した建築士</w:t>
            </w:r>
          </w:p>
        </w:tc>
        <w:tc>
          <w:tcPr>
            <w:tcW w:w="7008" w:type="dxa"/>
            <w:vAlign w:val="center"/>
          </w:tcPr>
          <w:p w14:paraId="0CF4E031" w14:textId="77777777" w:rsidR="00D92AFB" w:rsidRPr="00EC4435" w:rsidRDefault="00D92AFB" w:rsidP="0013424B">
            <w:pPr>
              <w:spacing w:line="400" w:lineRule="exact"/>
              <w:ind w:right="220"/>
              <w:jc w:val="right"/>
              <w:rPr>
                <w:rFonts w:cs="Calibri"/>
                <w:kern w:val="0"/>
                <w:szCs w:val="24"/>
              </w:rPr>
            </w:pPr>
          </w:p>
        </w:tc>
      </w:tr>
    </w:tbl>
    <w:p w14:paraId="003827C3" w14:textId="033322A8" w:rsidR="00D92AFB" w:rsidRDefault="00F65F38" w:rsidP="00F65F38">
      <w:pPr>
        <w:spacing w:line="400" w:lineRule="exact"/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添付書類　①交付対象工事に要した経費が分かる領収書等の写し</w:t>
      </w:r>
    </w:p>
    <w:p w14:paraId="26E2F963" w14:textId="5AC6FE93" w:rsidR="00F65F38" w:rsidRDefault="00F65F38" w:rsidP="00F65F38">
      <w:pPr>
        <w:spacing w:line="400" w:lineRule="exact"/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②交付対象工事の完了後の写真</w:t>
      </w:r>
    </w:p>
    <w:p w14:paraId="4C49EEC8" w14:textId="6B9B581D" w:rsidR="00F65F38" w:rsidRDefault="00F65F38" w:rsidP="00F65F38">
      <w:pPr>
        <w:spacing w:line="400" w:lineRule="exact"/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③請求書兼口座振替申請書</w:t>
      </w:r>
      <w:r w:rsidR="0077752C">
        <w:rPr>
          <w:rFonts w:ascii="Calibri" w:hAnsi="Calibri" w:cs="Calibri" w:hint="eastAsia"/>
          <w:kern w:val="0"/>
          <w:szCs w:val="24"/>
        </w:rPr>
        <w:t>（別様式第</w:t>
      </w:r>
      <w:r w:rsidR="0077752C">
        <w:rPr>
          <w:rFonts w:ascii="Calibri" w:hAnsi="Calibri" w:cs="Calibri" w:hint="eastAsia"/>
          <w:kern w:val="0"/>
          <w:szCs w:val="24"/>
        </w:rPr>
        <w:t>11-1</w:t>
      </w:r>
      <w:r w:rsidR="0077752C">
        <w:rPr>
          <w:rFonts w:ascii="Calibri" w:hAnsi="Calibri" w:cs="Calibri" w:hint="eastAsia"/>
          <w:kern w:val="0"/>
          <w:szCs w:val="24"/>
        </w:rPr>
        <w:t>）</w:t>
      </w:r>
      <w:bookmarkStart w:id="0" w:name="_GoBack"/>
      <w:bookmarkEnd w:id="0"/>
    </w:p>
    <w:p w14:paraId="6EE34652" w14:textId="01ED0EC7" w:rsidR="00F65F38" w:rsidRDefault="00F65F38" w:rsidP="00F65F38">
      <w:pPr>
        <w:spacing w:line="400" w:lineRule="exact"/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④アンケート</w:t>
      </w:r>
    </w:p>
    <w:p w14:paraId="5BA376A6" w14:textId="19F7B3FF" w:rsidR="00F65F38" w:rsidRDefault="00F65F38" w:rsidP="00F65F38">
      <w:pPr>
        <w:spacing w:line="400" w:lineRule="exact"/>
        <w:ind w:firstLineChars="200" w:firstLine="438"/>
        <w:jc w:val="left"/>
        <w:rPr>
          <w:rFonts w:ascii="Calibri" w:hAnsi="Calibri" w:cs="Calibri" w:hint="eastAsia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⑤空き家の耐震性が確認できる書類（耐震補強を行う場合のみ）</w:t>
      </w:r>
    </w:p>
    <w:p w14:paraId="08017B08" w14:textId="70AB9291" w:rsidR="00F65F38" w:rsidRDefault="00F65F38" w:rsidP="00F65F38">
      <w:pPr>
        <w:spacing w:line="400" w:lineRule="exact"/>
        <w:ind w:firstLineChars="100" w:firstLine="219"/>
        <w:jc w:val="left"/>
        <w:rPr>
          <w:rFonts w:ascii="Calibri" w:hAnsi="Calibri" w:cs="Calibri" w:hint="eastAsia"/>
          <w:kern w:val="0"/>
          <w:szCs w:val="24"/>
        </w:rPr>
      </w:pPr>
    </w:p>
    <w:p w14:paraId="055A05F9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69A3DE09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4E89F528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1D8ECE6F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0A923612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2630F76E" w14:textId="77777777" w:rsidR="00D92AFB" w:rsidRDefault="00D92AFB" w:rsidP="00D92AFB">
      <w:pPr>
        <w:spacing w:line="400" w:lineRule="exact"/>
        <w:jc w:val="left"/>
        <w:rPr>
          <w:rFonts w:ascii="Calibri" w:hAnsi="Calibri" w:cs="Calibri"/>
          <w:kern w:val="0"/>
          <w:szCs w:val="24"/>
        </w:rPr>
      </w:pPr>
    </w:p>
    <w:p w14:paraId="7FE942B9" w14:textId="6FBC8DB6" w:rsidR="00D92AFB" w:rsidRDefault="00D92AFB" w:rsidP="00D92AFB">
      <w:pPr>
        <w:spacing w:line="400" w:lineRule="exact"/>
        <w:jc w:val="left"/>
        <w:rPr>
          <w:rFonts w:ascii="Calibri" w:hAnsi="Calibri" w:cs="Calibri" w:hint="eastAsia"/>
          <w:kern w:val="0"/>
          <w:szCs w:val="24"/>
        </w:rPr>
      </w:pPr>
    </w:p>
    <w:sectPr w:rsidR="00D92AFB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EE32" w14:textId="77777777" w:rsidR="00036D99" w:rsidRDefault="00036D99" w:rsidP="00232765">
      <w:r>
        <w:separator/>
      </w:r>
    </w:p>
  </w:endnote>
  <w:endnote w:type="continuationSeparator" w:id="0">
    <w:p w14:paraId="5832ED21" w14:textId="77777777" w:rsidR="00036D99" w:rsidRDefault="00036D99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D3DF" w14:textId="77777777" w:rsidR="00036D99" w:rsidRDefault="00036D99" w:rsidP="00232765">
      <w:r>
        <w:separator/>
      </w:r>
    </w:p>
  </w:footnote>
  <w:footnote w:type="continuationSeparator" w:id="0">
    <w:p w14:paraId="79782BA4" w14:textId="77777777" w:rsidR="00036D99" w:rsidRDefault="00036D99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0D0"/>
    <w:rsid w:val="00020E16"/>
    <w:rsid w:val="000221E7"/>
    <w:rsid w:val="000243BE"/>
    <w:rsid w:val="000243E0"/>
    <w:rsid w:val="00024827"/>
    <w:rsid w:val="00024A1D"/>
    <w:rsid w:val="00024B26"/>
    <w:rsid w:val="00024F09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868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6D99"/>
    <w:rsid w:val="000379D0"/>
    <w:rsid w:val="0004137E"/>
    <w:rsid w:val="000421E4"/>
    <w:rsid w:val="00042870"/>
    <w:rsid w:val="00045694"/>
    <w:rsid w:val="0004597F"/>
    <w:rsid w:val="00045F73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67F74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76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680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035"/>
    <w:rsid w:val="000C0036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358"/>
    <w:rsid w:val="000E58D8"/>
    <w:rsid w:val="000F1322"/>
    <w:rsid w:val="000F1BDA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613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1E1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6C0A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24B"/>
    <w:rsid w:val="00134C71"/>
    <w:rsid w:val="001362CF"/>
    <w:rsid w:val="0013701E"/>
    <w:rsid w:val="00137436"/>
    <w:rsid w:val="001377F9"/>
    <w:rsid w:val="001378BF"/>
    <w:rsid w:val="00137F21"/>
    <w:rsid w:val="00140A75"/>
    <w:rsid w:val="00140ECF"/>
    <w:rsid w:val="0014154E"/>
    <w:rsid w:val="001415D2"/>
    <w:rsid w:val="00141B10"/>
    <w:rsid w:val="00141C17"/>
    <w:rsid w:val="0014207E"/>
    <w:rsid w:val="001437E1"/>
    <w:rsid w:val="0014392D"/>
    <w:rsid w:val="00143BF7"/>
    <w:rsid w:val="00144660"/>
    <w:rsid w:val="001446D6"/>
    <w:rsid w:val="00144B1E"/>
    <w:rsid w:val="00144B7B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15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3AD"/>
    <w:rsid w:val="00167553"/>
    <w:rsid w:val="00167B43"/>
    <w:rsid w:val="00170130"/>
    <w:rsid w:val="00170B36"/>
    <w:rsid w:val="00171147"/>
    <w:rsid w:val="00171678"/>
    <w:rsid w:val="0017241D"/>
    <w:rsid w:val="001732C6"/>
    <w:rsid w:val="00173638"/>
    <w:rsid w:val="00173A25"/>
    <w:rsid w:val="0017432D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363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42C"/>
    <w:rsid w:val="001B4D91"/>
    <w:rsid w:val="001B4E2E"/>
    <w:rsid w:val="001B603C"/>
    <w:rsid w:val="001B62F0"/>
    <w:rsid w:val="001B6FF0"/>
    <w:rsid w:val="001B717D"/>
    <w:rsid w:val="001B73B1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1EC0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5EB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8C1"/>
    <w:rsid w:val="00216BA4"/>
    <w:rsid w:val="00217EF8"/>
    <w:rsid w:val="0022012E"/>
    <w:rsid w:val="002202D4"/>
    <w:rsid w:val="0022041F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670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CEB"/>
    <w:rsid w:val="00274D02"/>
    <w:rsid w:val="00274DB1"/>
    <w:rsid w:val="00274E2B"/>
    <w:rsid w:val="00275222"/>
    <w:rsid w:val="002755FD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3CB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0B3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198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99C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3F6C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1E87"/>
    <w:rsid w:val="0036378B"/>
    <w:rsid w:val="003640D8"/>
    <w:rsid w:val="003644FD"/>
    <w:rsid w:val="00364582"/>
    <w:rsid w:val="00364711"/>
    <w:rsid w:val="00365403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560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55E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1EE2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6F8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1FD1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3C6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6BB7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17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8FD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8A7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16553"/>
    <w:rsid w:val="005178BE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62DB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549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34E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00E"/>
    <w:rsid w:val="005909F4"/>
    <w:rsid w:val="00590DE0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3ED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D78C3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BBA"/>
    <w:rsid w:val="005E4F32"/>
    <w:rsid w:val="005E4F75"/>
    <w:rsid w:val="005E5F73"/>
    <w:rsid w:val="005E662A"/>
    <w:rsid w:val="005E6C3A"/>
    <w:rsid w:val="005E7723"/>
    <w:rsid w:val="005E7B71"/>
    <w:rsid w:val="005E7BD7"/>
    <w:rsid w:val="005E7D77"/>
    <w:rsid w:val="005F0566"/>
    <w:rsid w:val="005F0A62"/>
    <w:rsid w:val="005F149D"/>
    <w:rsid w:val="005F2850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528"/>
    <w:rsid w:val="00605733"/>
    <w:rsid w:val="00605A51"/>
    <w:rsid w:val="00605AB7"/>
    <w:rsid w:val="0060641B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9A3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441F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29FB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6A64"/>
    <w:rsid w:val="006678DA"/>
    <w:rsid w:val="0066796C"/>
    <w:rsid w:val="00667A43"/>
    <w:rsid w:val="00667BD7"/>
    <w:rsid w:val="00667C16"/>
    <w:rsid w:val="00667F7F"/>
    <w:rsid w:val="006701D3"/>
    <w:rsid w:val="006705D3"/>
    <w:rsid w:val="00670655"/>
    <w:rsid w:val="006707BF"/>
    <w:rsid w:val="00670D59"/>
    <w:rsid w:val="00670F18"/>
    <w:rsid w:val="00671290"/>
    <w:rsid w:val="006717C9"/>
    <w:rsid w:val="00672EAD"/>
    <w:rsid w:val="00673649"/>
    <w:rsid w:val="006748B4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1DE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633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35B"/>
    <w:rsid w:val="006A5566"/>
    <w:rsid w:val="006A5594"/>
    <w:rsid w:val="006A5CE8"/>
    <w:rsid w:val="006A6AD1"/>
    <w:rsid w:val="006A7592"/>
    <w:rsid w:val="006A768D"/>
    <w:rsid w:val="006B0B9A"/>
    <w:rsid w:val="006B0DAC"/>
    <w:rsid w:val="006B1A22"/>
    <w:rsid w:val="006B1E8A"/>
    <w:rsid w:val="006B2265"/>
    <w:rsid w:val="006B2BDA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42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09C6"/>
    <w:rsid w:val="006D12A1"/>
    <w:rsid w:val="006D13E6"/>
    <w:rsid w:val="006D1667"/>
    <w:rsid w:val="006D1A0A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6A8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0FC1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A8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29B3"/>
    <w:rsid w:val="007335B0"/>
    <w:rsid w:val="007341D8"/>
    <w:rsid w:val="007343D5"/>
    <w:rsid w:val="007347BD"/>
    <w:rsid w:val="0073484D"/>
    <w:rsid w:val="007348CA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5C65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52C"/>
    <w:rsid w:val="00777627"/>
    <w:rsid w:val="00777DB9"/>
    <w:rsid w:val="007801FF"/>
    <w:rsid w:val="00781C9E"/>
    <w:rsid w:val="00781DD3"/>
    <w:rsid w:val="00781EA3"/>
    <w:rsid w:val="0078259F"/>
    <w:rsid w:val="00782928"/>
    <w:rsid w:val="0078608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A6B"/>
    <w:rsid w:val="007C7F60"/>
    <w:rsid w:val="007D0657"/>
    <w:rsid w:val="007D2045"/>
    <w:rsid w:val="007D2451"/>
    <w:rsid w:val="007D270C"/>
    <w:rsid w:val="007D2C65"/>
    <w:rsid w:val="007D300C"/>
    <w:rsid w:val="007D33EB"/>
    <w:rsid w:val="007D37F3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575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5D6F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46F"/>
    <w:rsid w:val="008215D0"/>
    <w:rsid w:val="008218CA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781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6874"/>
    <w:rsid w:val="008A7CBB"/>
    <w:rsid w:val="008A7EEB"/>
    <w:rsid w:val="008B0815"/>
    <w:rsid w:val="008B13C2"/>
    <w:rsid w:val="008B1A86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39"/>
    <w:rsid w:val="008C36F1"/>
    <w:rsid w:val="008C3AE7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D7EFA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6B5B"/>
    <w:rsid w:val="00946DC0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C28"/>
    <w:rsid w:val="009C6F6A"/>
    <w:rsid w:val="009C71A7"/>
    <w:rsid w:val="009C78F0"/>
    <w:rsid w:val="009D14DD"/>
    <w:rsid w:val="009D1763"/>
    <w:rsid w:val="009D1782"/>
    <w:rsid w:val="009D1C2E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E7B32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3589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27DDC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30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2DAB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329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CC8"/>
    <w:rsid w:val="00AA5DDF"/>
    <w:rsid w:val="00AA6434"/>
    <w:rsid w:val="00AA659E"/>
    <w:rsid w:val="00AA6CA8"/>
    <w:rsid w:val="00AA6D6C"/>
    <w:rsid w:val="00AA702E"/>
    <w:rsid w:val="00AA7384"/>
    <w:rsid w:val="00AB037C"/>
    <w:rsid w:val="00AB046A"/>
    <w:rsid w:val="00AB0CDF"/>
    <w:rsid w:val="00AB193D"/>
    <w:rsid w:val="00AB22C6"/>
    <w:rsid w:val="00AB2B21"/>
    <w:rsid w:val="00AB2B3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453A"/>
    <w:rsid w:val="00AC5366"/>
    <w:rsid w:val="00AC5898"/>
    <w:rsid w:val="00AC5D96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3385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3D82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5ED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2EA8"/>
    <w:rsid w:val="00B036A7"/>
    <w:rsid w:val="00B036C8"/>
    <w:rsid w:val="00B03B55"/>
    <w:rsid w:val="00B03C8B"/>
    <w:rsid w:val="00B03E30"/>
    <w:rsid w:val="00B04949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2D9"/>
    <w:rsid w:val="00B16B80"/>
    <w:rsid w:val="00B16CBF"/>
    <w:rsid w:val="00B20743"/>
    <w:rsid w:val="00B207EB"/>
    <w:rsid w:val="00B2110C"/>
    <w:rsid w:val="00B220F9"/>
    <w:rsid w:val="00B22E84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4DD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0F2E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3558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114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5E2F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3E60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D6A86"/>
    <w:rsid w:val="00BD6AAD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1A11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1EC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0FE3"/>
    <w:rsid w:val="00C1241B"/>
    <w:rsid w:val="00C125BA"/>
    <w:rsid w:val="00C12628"/>
    <w:rsid w:val="00C13CB3"/>
    <w:rsid w:val="00C14315"/>
    <w:rsid w:val="00C14429"/>
    <w:rsid w:val="00C1478B"/>
    <w:rsid w:val="00C15BB9"/>
    <w:rsid w:val="00C16484"/>
    <w:rsid w:val="00C167DC"/>
    <w:rsid w:val="00C16894"/>
    <w:rsid w:val="00C16B06"/>
    <w:rsid w:val="00C17479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4C97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5FAF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37CA"/>
    <w:rsid w:val="00C5455E"/>
    <w:rsid w:val="00C54BAC"/>
    <w:rsid w:val="00C54D0A"/>
    <w:rsid w:val="00C5585F"/>
    <w:rsid w:val="00C5620F"/>
    <w:rsid w:val="00C5628F"/>
    <w:rsid w:val="00C56743"/>
    <w:rsid w:val="00C567EB"/>
    <w:rsid w:val="00C57980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927"/>
    <w:rsid w:val="00C63E07"/>
    <w:rsid w:val="00C63F9B"/>
    <w:rsid w:val="00C6421E"/>
    <w:rsid w:val="00C6515D"/>
    <w:rsid w:val="00C65BD7"/>
    <w:rsid w:val="00C65D3A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6F9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0CC0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B38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883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27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53C4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3C6"/>
    <w:rsid w:val="00D13B90"/>
    <w:rsid w:val="00D14220"/>
    <w:rsid w:val="00D14B8E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6C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AFB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DEB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107"/>
    <w:rsid w:val="00DC2CD2"/>
    <w:rsid w:val="00DC2D0E"/>
    <w:rsid w:val="00DC36CF"/>
    <w:rsid w:val="00DC3821"/>
    <w:rsid w:val="00DC3825"/>
    <w:rsid w:val="00DC429B"/>
    <w:rsid w:val="00DC4D7E"/>
    <w:rsid w:val="00DC4FA3"/>
    <w:rsid w:val="00DC59BE"/>
    <w:rsid w:val="00DC6902"/>
    <w:rsid w:val="00DC77A5"/>
    <w:rsid w:val="00DC7E08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377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5C43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2C4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5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B42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270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624A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D56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21F"/>
    <w:rsid w:val="00F3387C"/>
    <w:rsid w:val="00F33A4C"/>
    <w:rsid w:val="00F33CD6"/>
    <w:rsid w:val="00F342FD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5F38"/>
    <w:rsid w:val="00F66340"/>
    <w:rsid w:val="00F663E1"/>
    <w:rsid w:val="00F66AAD"/>
    <w:rsid w:val="00F66E18"/>
    <w:rsid w:val="00F6751A"/>
    <w:rsid w:val="00F6784A"/>
    <w:rsid w:val="00F67E96"/>
    <w:rsid w:val="00F710D2"/>
    <w:rsid w:val="00F7178A"/>
    <w:rsid w:val="00F71BD0"/>
    <w:rsid w:val="00F71EBE"/>
    <w:rsid w:val="00F72000"/>
    <w:rsid w:val="00F723DA"/>
    <w:rsid w:val="00F72690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2A07"/>
    <w:rsid w:val="00F82D40"/>
    <w:rsid w:val="00F835B8"/>
    <w:rsid w:val="00F83B7D"/>
    <w:rsid w:val="00F854F8"/>
    <w:rsid w:val="00F85B61"/>
    <w:rsid w:val="00F85C39"/>
    <w:rsid w:val="00F85D56"/>
    <w:rsid w:val="00F8623D"/>
    <w:rsid w:val="00F86C7E"/>
    <w:rsid w:val="00F875A8"/>
    <w:rsid w:val="00F8770B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29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06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C8C7A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3361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61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619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61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6198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39"/>
    <w:locked/>
    <w:rsid w:val="00D92A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7072-891A-4447-8FB7-BD12D686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57DE1BC6</Template>
  <TotalTime>531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みつひろ</dc:creator>
  <cp:keywords/>
  <dc:description/>
  <cp:lastModifiedBy>さの　みつひろ</cp:lastModifiedBy>
  <cp:revision>86</cp:revision>
  <cp:lastPrinted>2023-03-28T09:56:00Z</cp:lastPrinted>
  <dcterms:created xsi:type="dcterms:W3CDTF">2023-02-27T10:45:00Z</dcterms:created>
  <dcterms:modified xsi:type="dcterms:W3CDTF">2023-08-21T02:38:00Z</dcterms:modified>
</cp:coreProperties>
</file>