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C458" w14:textId="53E71C43" w:rsidR="00D92AFB" w:rsidRPr="00EC4435" w:rsidRDefault="00D92AFB" w:rsidP="00D92AFB">
      <w:pPr>
        <w:widowControl/>
        <w:jc w:val="left"/>
        <w:rPr>
          <w:rFonts w:ascii="Calibri" w:hAnsi="Calibri" w:cs="Calibri"/>
          <w:kern w:val="0"/>
          <w:szCs w:val="24"/>
        </w:rPr>
      </w:pPr>
      <w:r w:rsidRPr="00EC4435">
        <w:rPr>
          <w:rFonts w:ascii="Calibri" w:hAnsi="Calibri" w:cs="Calibri" w:hint="eastAsia"/>
          <w:kern w:val="0"/>
          <w:szCs w:val="24"/>
        </w:rPr>
        <w:t>第</w:t>
      </w:r>
      <w:r>
        <w:rPr>
          <w:rFonts w:ascii="Calibri" w:hAnsi="Calibri" w:cs="Calibri" w:hint="eastAsia"/>
          <w:kern w:val="0"/>
          <w:szCs w:val="24"/>
        </w:rPr>
        <w:t>７</w:t>
      </w:r>
      <w:r w:rsidRPr="00EC4435">
        <w:rPr>
          <w:rFonts w:ascii="Calibri" w:hAnsi="Calibri" w:cs="Calibri" w:hint="eastAsia"/>
          <w:kern w:val="0"/>
          <w:szCs w:val="24"/>
        </w:rPr>
        <w:t>号様式（第１０条関係）</w:t>
      </w:r>
    </w:p>
    <w:p w14:paraId="53CF49CC" w14:textId="77777777" w:rsidR="00D92AFB" w:rsidRPr="00EC4435" w:rsidRDefault="00D92AFB" w:rsidP="00D92AFB">
      <w:pPr>
        <w:ind w:leftChars="100" w:left="219"/>
        <w:jc w:val="center"/>
        <w:rPr>
          <w:rFonts w:ascii="Calibri" w:hAnsi="Calibri" w:cs="Calibri"/>
          <w:kern w:val="0"/>
          <w:szCs w:val="24"/>
        </w:rPr>
      </w:pPr>
      <w:r>
        <w:rPr>
          <w:rFonts w:ascii="Calibri" w:hAnsi="Calibri" w:cs="Calibri" w:hint="eastAsia"/>
          <w:kern w:val="0"/>
          <w:szCs w:val="24"/>
        </w:rPr>
        <w:t>（表）</w:t>
      </w:r>
    </w:p>
    <w:p w14:paraId="524EEB2E" w14:textId="77777777" w:rsidR="00D92AFB" w:rsidRPr="00EC4435" w:rsidRDefault="00D92AFB" w:rsidP="00D92AFB">
      <w:pPr>
        <w:jc w:val="center"/>
        <w:rPr>
          <w:rFonts w:ascii="Calibri" w:hAnsi="Calibri" w:cs="Calibri"/>
          <w:kern w:val="0"/>
          <w:szCs w:val="24"/>
        </w:rPr>
      </w:pPr>
      <w:r w:rsidRPr="00440337">
        <w:rPr>
          <w:rFonts w:ascii="Calibri" w:hAnsi="Calibri" w:cs="Calibri" w:hint="eastAsia"/>
          <w:kern w:val="0"/>
          <w:szCs w:val="24"/>
        </w:rPr>
        <w:t>富士市空き家利活用支援補助金交付申請書</w:t>
      </w:r>
    </w:p>
    <w:p w14:paraId="38A115E8" w14:textId="77777777" w:rsidR="00D92AFB" w:rsidRPr="00EC4435" w:rsidRDefault="00D92AFB" w:rsidP="00D92AFB">
      <w:pPr>
        <w:ind w:left="219" w:right="229" w:hangingChars="100" w:hanging="219"/>
        <w:jc w:val="right"/>
        <w:rPr>
          <w:rFonts w:ascii="Calibri" w:hAnsi="Calibri" w:cs="Calibri"/>
          <w:kern w:val="0"/>
          <w:szCs w:val="24"/>
        </w:rPr>
      </w:pPr>
      <w:r w:rsidRPr="00EC4435">
        <w:rPr>
          <w:rFonts w:ascii="Calibri" w:hAnsi="Calibri" w:cs="Calibri" w:hint="eastAsia"/>
          <w:kern w:val="0"/>
          <w:szCs w:val="24"/>
        </w:rPr>
        <w:t xml:space="preserve">年　　月　　日　</w:t>
      </w:r>
    </w:p>
    <w:p w14:paraId="16D24917" w14:textId="77777777" w:rsidR="00D92AFB" w:rsidRPr="00EC4435" w:rsidRDefault="00D92AFB" w:rsidP="00AA6D6C">
      <w:pPr>
        <w:ind w:leftChars="100" w:left="219"/>
        <w:jc w:val="left"/>
        <w:rPr>
          <w:rFonts w:ascii="Calibri" w:hAnsi="Calibri" w:cs="Calibri"/>
          <w:kern w:val="0"/>
          <w:szCs w:val="24"/>
        </w:rPr>
      </w:pPr>
      <w:r w:rsidRPr="00EC4435">
        <w:rPr>
          <w:rFonts w:ascii="Calibri" w:hAnsi="Calibri" w:cs="Calibri" w:hint="eastAsia"/>
          <w:kern w:val="0"/>
          <w:szCs w:val="24"/>
        </w:rPr>
        <w:t xml:space="preserve">　（宛先）富士市長　</w:t>
      </w:r>
    </w:p>
    <w:p w14:paraId="1C4AA8BC" w14:textId="77777777" w:rsidR="00D92AFB" w:rsidRPr="00EC4435" w:rsidRDefault="00D92AFB" w:rsidP="00D92AFB">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住　　所　　　　　　　　　　　　　　　</w:t>
      </w:r>
    </w:p>
    <w:p w14:paraId="773802AB" w14:textId="77777777" w:rsidR="00D92AFB" w:rsidRPr="00EC4435" w:rsidRDefault="00D92AFB" w:rsidP="00D92AFB">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申請者　氏　　名　　　　　　　　　　　　　　　</w:t>
      </w:r>
    </w:p>
    <w:p w14:paraId="3ACB5A2D" w14:textId="77777777" w:rsidR="00D92AFB" w:rsidRPr="00EC4435" w:rsidRDefault="00D92AFB" w:rsidP="00D92AFB">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電話番号　　　　　　　　　　　　　　　</w:t>
      </w:r>
    </w:p>
    <w:p w14:paraId="264F3429" w14:textId="77777777" w:rsidR="00D92AFB" w:rsidRPr="00EC4435" w:rsidRDefault="00D92AFB" w:rsidP="00D92AFB">
      <w:pPr>
        <w:ind w:left="219" w:hangingChars="100" w:hanging="219"/>
        <w:jc w:val="right"/>
        <w:rPr>
          <w:rFonts w:ascii="Calibri" w:hAnsi="Calibri" w:cs="Calibri"/>
          <w:kern w:val="0"/>
          <w:szCs w:val="24"/>
        </w:rPr>
      </w:pPr>
    </w:p>
    <w:p w14:paraId="4790CB22" w14:textId="77777777" w:rsidR="00D92AFB" w:rsidRPr="00EC4435" w:rsidRDefault="00D92AFB" w:rsidP="00D92AFB">
      <w:pPr>
        <w:jc w:val="left"/>
        <w:rPr>
          <w:rFonts w:ascii="Calibri" w:hAnsi="Calibri" w:cs="Calibri"/>
          <w:kern w:val="0"/>
          <w:szCs w:val="24"/>
        </w:rPr>
      </w:pPr>
      <w:r w:rsidRPr="00EC4435">
        <w:rPr>
          <w:rFonts w:ascii="Calibri" w:hAnsi="Calibri" w:cs="Calibri" w:hint="eastAsia"/>
          <w:kern w:val="0"/>
          <w:szCs w:val="24"/>
        </w:rPr>
        <w:t xml:space="preserve">　</w:t>
      </w:r>
      <w:r>
        <w:rPr>
          <w:rFonts w:ascii="Calibri" w:hAnsi="Calibri" w:cs="Calibri" w:hint="eastAsia"/>
          <w:kern w:val="0"/>
          <w:szCs w:val="24"/>
        </w:rPr>
        <w:t xml:space="preserve">　富士市空き家利活用支援補助金</w:t>
      </w:r>
      <w:r w:rsidRPr="00EC4435">
        <w:rPr>
          <w:rFonts w:ascii="Calibri" w:hAnsi="Calibri" w:cs="Calibri" w:hint="eastAsia"/>
          <w:kern w:val="0"/>
          <w:szCs w:val="24"/>
        </w:rPr>
        <w:t>の交付を受けたいので、次のとおり申請します。</w:t>
      </w:r>
    </w:p>
    <w:tbl>
      <w:tblPr>
        <w:tblStyle w:val="1"/>
        <w:tblW w:w="0" w:type="auto"/>
        <w:tblInd w:w="214" w:type="dxa"/>
        <w:tblLayout w:type="fixed"/>
        <w:tblLook w:val="04A0" w:firstRow="1" w:lastRow="0" w:firstColumn="1" w:lastColumn="0" w:noHBand="0" w:noVBand="1"/>
      </w:tblPr>
      <w:tblGrid>
        <w:gridCol w:w="2190"/>
        <w:gridCol w:w="7008"/>
      </w:tblGrid>
      <w:tr w:rsidR="00D92AFB" w:rsidRPr="00EC4435" w14:paraId="0F31D967" w14:textId="77777777" w:rsidTr="0013424B">
        <w:trPr>
          <w:trHeight w:val="680"/>
        </w:trPr>
        <w:tc>
          <w:tcPr>
            <w:tcW w:w="2190" w:type="dxa"/>
            <w:vAlign w:val="center"/>
          </w:tcPr>
          <w:p w14:paraId="18CDA0B6" w14:textId="77777777" w:rsidR="00D92AFB" w:rsidRPr="00EC4435" w:rsidRDefault="00D92AFB" w:rsidP="0013424B">
            <w:pPr>
              <w:spacing w:line="400" w:lineRule="exact"/>
              <w:jc w:val="distribute"/>
              <w:rPr>
                <w:rFonts w:cs="Calibri"/>
                <w:kern w:val="0"/>
                <w:szCs w:val="24"/>
              </w:rPr>
            </w:pPr>
            <w:r w:rsidRPr="00EC4435">
              <w:rPr>
                <w:rFonts w:cs="Calibri" w:hint="eastAsia"/>
                <w:kern w:val="0"/>
                <w:szCs w:val="24"/>
              </w:rPr>
              <w:t>交付申請額</w:t>
            </w:r>
          </w:p>
        </w:tc>
        <w:tc>
          <w:tcPr>
            <w:tcW w:w="7008" w:type="dxa"/>
            <w:vAlign w:val="center"/>
          </w:tcPr>
          <w:p w14:paraId="239B12ED" w14:textId="77777777" w:rsidR="00D92AFB" w:rsidRPr="00EC4435" w:rsidRDefault="00D92AFB" w:rsidP="0013424B">
            <w:pPr>
              <w:spacing w:line="400" w:lineRule="exact"/>
              <w:ind w:right="229"/>
              <w:jc w:val="right"/>
              <w:rPr>
                <w:rFonts w:cs="Calibri"/>
                <w:kern w:val="0"/>
                <w:szCs w:val="24"/>
              </w:rPr>
            </w:pPr>
            <w:r w:rsidRPr="00EC4435">
              <w:rPr>
                <w:rFonts w:cs="Calibri" w:hint="eastAsia"/>
                <w:kern w:val="0"/>
                <w:szCs w:val="24"/>
              </w:rPr>
              <w:t xml:space="preserve">円　</w:t>
            </w:r>
          </w:p>
        </w:tc>
      </w:tr>
      <w:tr w:rsidR="00D92AFB" w:rsidRPr="00EC4435" w14:paraId="0A557BF4" w14:textId="77777777" w:rsidTr="0013424B">
        <w:trPr>
          <w:trHeight w:val="680"/>
        </w:trPr>
        <w:tc>
          <w:tcPr>
            <w:tcW w:w="2190" w:type="dxa"/>
            <w:vAlign w:val="center"/>
          </w:tcPr>
          <w:p w14:paraId="066E0CF4" w14:textId="77777777" w:rsidR="00D92AFB" w:rsidRPr="00EC4435" w:rsidRDefault="00D92AFB" w:rsidP="0013424B">
            <w:pPr>
              <w:spacing w:line="400" w:lineRule="exact"/>
              <w:jc w:val="distribute"/>
              <w:rPr>
                <w:rFonts w:cs="Calibri"/>
                <w:kern w:val="0"/>
                <w:szCs w:val="24"/>
              </w:rPr>
            </w:pPr>
            <w:r>
              <w:rPr>
                <w:rFonts w:cs="Calibri" w:hint="eastAsia"/>
                <w:kern w:val="0"/>
                <w:szCs w:val="24"/>
              </w:rPr>
              <w:t>工事予定額</w:t>
            </w:r>
          </w:p>
        </w:tc>
        <w:tc>
          <w:tcPr>
            <w:tcW w:w="7008" w:type="dxa"/>
            <w:vAlign w:val="center"/>
          </w:tcPr>
          <w:p w14:paraId="46F39986" w14:textId="77777777" w:rsidR="00D92AFB" w:rsidRPr="00EC4435" w:rsidRDefault="00D92AFB" w:rsidP="0013424B">
            <w:pPr>
              <w:wordWrap w:val="0"/>
              <w:spacing w:line="400" w:lineRule="exact"/>
              <w:jc w:val="right"/>
              <w:rPr>
                <w:rFonts w:cs="Calibri"/>
                <w:kern w:val="0"/>
                <w:szCs w:val="24"/>
              </w:rPr>
            </w:pPr>
            <w:r w:rsidRPr="00EC4435">
              <w:rPr>
                <w:rFonts w:cs="Calibri" w:hint="eastAsia"/>
                <w:kern w:val="0"/>
                <w:szCs w:val="24"/>
              </w:rPr>
              <w:t xml:space="preserve">　</w:t>
            </w:r>
            <w:r>
              <w:rPr>
                <w:rFonts w:cs="Calibri" w:hint="eastAsia"/>
                <w:kern w:val="0"/>
                <w:szCs w:val="24"/>
              </w:rPr>
              <w:t xml:space="preserve">円　</w:t>
            </w:r>
          </w:p>
        </w:tc>
      </w:tr>
      <w:tr w:rsidR="00D92AFB" w:rsidRPr="00EC4435" w14:paraId="2E1C10B8" w14:textId="77777777" w:rsidTr="0013424B">
        <w:trPr>
          <w:trHeight w:val="680"/>
        </w:trPr>
        <w:tc>
          <w:tcPr>
            <w:tcW w:w="2190" w:type="dxa"/>
            <w:vAlign w:val="center"/>
          </w:tcPr>
          <w:p w14:paraId="0C81040E" w14:textId="77777777" w:rsidR="00D92AFB" w:rsidRPr="00EC4435" w:rsidRDefault="00D92AFB" w:rsidP="0013424B">
            <w:pPr>
              <w:spacing w:line="400" w:lineRule="exact"/>
              <w:jc w:val="distribute"/>
              <w:rPr>
                <w:rFonts w:cs="Calibri"/>
                <w:kern w:val="0"/>
                <w:szCs w:val="24"/>
              </w:rPr>
            </w:pPr>
            <w:r>
              <w:rPr>
                <w:rFonts w:cs="Calibri" w:hint="eastAsia"/>
                <w:kern w:val="0"/>
                <w:szCs w:val="24"/>
              </w:rPr>
              <w:t>空き家の所在地</w:t>
            </w:r>
          </w:p>
        </w:tc>
        <w:tc>
          <w:tcPr>
            <w:tcW w:w="7008" w:type="dxa"/>
            <w:vAlign w:val="center"/>
          </w:tcPr>
          <w:p w14:paraId="4C853A58" w14:textId="77777777" w:rsidR="00D92AFB" w:rsidRPr="00EC4435" w:rsidRDefault="00D92AFB" w:rsidP="0013424B">
            <w:pPr>
              <w:spacing w:line="400" w:lineRule="exact"/>
              <w:ind w:firstLineChars="100" w:firstLine="219"/>
              <w:jc w:val="left"/>
              <w:rPr>
                <w:rFonts w:cs="Calibri"/>
                <w:kern w:val="0"/>
                <w:szCs w:val="24"/>
              </w:rPr>
            </w:pPr>
            <w:r w:rsidRPr="00EC4435">
              <w:rPr>
                <w:rFonts w:cs="Calibri" w:hint="eastAsia"/>
                <w:kern w:val="0"/>
                <w:szCs w:val="24"/>
              </w:rPr>
              <w:t>富士市</w:t>
            </w:r>
          </w:p>
        </w:tc>
      </w:tr>
      <w:tr w:rsidR="00D92AFB" w:rsidRPr="00EC4435" w14:paraId="69F220A2" w14:textId="77777777" w:rsidTr="0013424B">
        <w:trPr>
          <w:trHeight w:val="1210"/>
        </w:trPr>
        <w:tc>
          <w:tcPr>
            <w:tcW w:w="2190" w:type="dxa"/>
            <w:vAlign w:val="center"/>
          </w:tcPr>
          <w:p w14:paraId="05BA3904" w14:textId="77777777" w:rsidR="00D92AFB" w:rsidRPr="00EC4435" w:rsidRDefault="00D92AFB" w:rsidP="0013424B">
            <w:pPr>
              <w:spacing w:line="400" w:lineRule="exact"/>
              <w:jc w:val="distribute"/>
              <w:rPr>
                <w:rFonts w:cs="Calibri"/>
                <w:kern w:val="0"/>
                <w:szCs w:val="24"/>
              </w:rPr>
            </w:pPr>
            <w:r>
              <w:rPr>
                <w:rFonts w:cs="Calibri" w:hint="eastAsia"/>
                <w:kern w:val="0"/>
                <w:szCs w:val="24"/>
              </w:rPr>
              <w:t>用途の区分</w:t>
            </w:r>
          </w:p>
        </w:tc>
        <w:tc>
          <w:tcPr>
            <w:tcW w:w="7008" w:type="dxa"/>
            <w:vAlign w:val="center"/>
          </w:tcPr>
          <w:p w14:paraId="5429FD95" w14:textId="77777777" w:rsidR="00D92AFB" w:rsidRPr="00440337" w:rsidRDefault="00D92AFB" w:rsidP="0013424B">
            <w:pPr>
              <w:wordWrap w:val="0"/>
              <w:spacing w:line="400" w:lineRule="exact"/>
              <w:jc w:val="center"/>
              <w:rPr>
                <w:rFonts w:ascii="Segoe UI Symbol" w:hAnsi="Segoe UI Symbol" w:cs="Segoe UI Symbol"/>
                <w:kern w:val="0"/>
                <w:szCs w:val="24"/>
              </w:rPr>
            </w:pPr>
            <w:r w:rsidRPr="008A014F">
              <w:rPr>
                <w:rFonts w:ascii="Segoe UI Symbol" w:hAnsi="Segoe UI Symbol" w:cs="Segoe UI Symbol" w:hint="eastAsia"/>
                <w:kern w:val="0"/>
                <w:szCs w:val="24"/>
              </w:rPr>
              <w:t>地域活性化空き家　・地域活性化提案型空き家</w:t>
            </w:r>
          </w:p>
        </w:tc>
      </w:tr>
      <w:tr w:rsidR="00D92AFB" w:rsidRPr="00EC4435" w14:paraId="41B5D89A" w14:textId="77777777" w:rsidTr="0013424B">
        <w:trPr>
          <w:trHeight w:val="680"/>
        </w:trPr>
        <w:tc>
          <w:tcPr>
            <w:tcW w:w="2190" w:type="dxa"/>
            <w:vAlign w:val="center"/>
          </w:tcPr>
          <w:p w14:paraId="08DAC916" w14:textId="77777777" w:rsidR="00D92AFB" w:rsidRDefault="00D92AFB" w:rsidP="0013424B">
            <w:pPr>
              <w:spacing w:line="400" w:lineRule="exact"/>
              <w:jc w:val="distribute"/>
              <w:rPr>
                <w:rFonts w:cs="Calibri"/>
                <w:kern w:val="0"/>
                <w:szCs w:val="24"/>
              </w:rPr>
            </w:pPr>
            <w:r>
              <w:rPr>
                <w:rFonts w:cs="Calibri" w:hint="eastAsia"/>
                <w:kern w:val="0"/>
                <w:szCs w:val="24"/>
              </w:rPr>
              <w:t>事業の内容</w:t>
            </w:r>
          </w:p>
        </w:tc>
        <w:tc>
          <w:tcPr>
            <w:tcW w:w="7008" w:type="dxa"/>
            <w:vAlign w:val="center"/>
          </w:tcPr>
          <w:p w14:paraId="4C61097D" w14:textId="77777777" w:rsidR="00D92AFB" w:rsidRPr="00EC4435" w:rsidRDefault="00D92AFB" w:rsidP="0013424B">
            <w:pPr>
              <w:spacing w:line="400" w:lineRule="exact"/>
              <w:jc w:val="left"/>
              <w:rPr>
                <w:rFonts w:cs="Calibri"/>
                <w:kern w:val="0"/>
                <w:szCs w:val="24"/>
              </w:rPr>
            </w:pPr>
            <w:r>
              <w:rPr>
                <w:rFonts w:cs="Calibri" w:hint="eastAsia"/>
                <w:kern w:val="0"/>
                <w:szCs w:val="24"/>
              </w:rPr>
              <w:t xml:space="preserve">　</w:t>
            </w:r>
          </w:p>
        </w:tc>
      </w:tr>
      <w:tr w:rsidR="00D92AFB" w:rsidRPr="00EC4435" w14:paraId="4B6D9A77" w14:textId="77777777" w:rsidTr="0013424B">
        <w:trPr>
          <w:trHeight w:val="680"/>
        </w:trPr>
        <w:tc>
          <w:tcPr>
            <w:tcW w:w="2190" w:type="dxa"/>
            <w:vAlign w:val="center"/>
          </w:tcPr>
          <w:p w14:paraId="78435DC4" w14:textId="77777777" w:rsidR="00D92AFB" w:rsidRPr="00EC4435" w:rsidRDefault="00D92AFB" w:rsidP="0013424B">
            <w:pPr>
              <w:spacing w:line="400" w:lineRule="exact"/>
              <w:jc w:val="distribute"/>
              <w:rPr>
                <w:rFonts w:cs="Calibri"/>
                <w:kern w:val="0"/>
                <w:szCs w:val="24"/>
              </w:rPr>
            </w:pPr>
            <w:r>
              <w:rPr>
                <w:rFonts w:cs="Calibri" w:hint="eastAsia"/>
                <w:kern w:val="0"/>
                <w:szCs w:val="24"/>
              </w:rPr>
              <w:t>改修工事の内容</w:t>
            </w:r>
          </w:p>
        </w:tc>
        <w:tc>
          <w:tcPr>
            <w:tcW w:w="7008" w:type="dxa"/>
            <w:vAlign w:val="center"/>
          </w:tcPr>
          <w:p w14:paraId="4B710F87" w14:textId="77777777" w:rsidR="00D92AFB" w:rsidRPr="00EC4435" w:rsidRDefault="00D92AFB" w:rsidP="0013424B">
            <w:pPr>
              <w:spacing w:line="400" w:lineRule="exact"/>
              <w:jc w:val="left"/>
              <w:rPr>
                <w:rFonts w:cs="Calibri"/>
                <w:kern w:val="0"/>
                <w:szCs w:val="24"/>
              </w:rPr>
            </w:pPr>
            <w:r>
              <w:rPr>
                <w:rFonts w:cs="Calibri" w:hint="eastAsia"/>
                <w:kern w:val="0"/>
                <w:szCs w:val="24"/>
              </w:rPr>
              <w:t xml:space="preserve">　</w:t>
            </w:r>
          </w:p>
        </w:tc>
      </w:tr>
      <w:tr w:rsidR="00D92AFB" w:rsidRPr="00EC4435" w14:paraId="2AAD254D" w14:textId="77777777" w:rsidTr="0013424B">
        <w:trPr>
          <w:trHeight w:val="680"/>
        </w:trPr>
        <w:tc>
          <w:tcPr>
            <w:tcW w:w="2190" w:type="dxa"/>
            <w:vAlign w:val="center"/>
          </w:tcPr>
          <w:p w14:paraId="46CB9AB3" w14:textId="77777777" w:rsidR="00D92AFB" w:rsidRPr="00EA1CE5" w:rsidRDefault="00D92AFB" w:rsidP="0013424B">
            <w:pPr>
              <w:spacing w:line="400" w:lineRule="exact"/>
              <w:jc w:val="distribute"/>
              <w:rPr>
                <w:rFonts w:cs="Calibri"/>
                <w:kern w:val="0"/>
                <w:szCs w:val="24"/>
              </w:rPr>
            </w:pPr>
            <w:r>
              <w:rPr>
                <w:rFonts w:cs="Calibri" w:hint="eastAsia"/>
                <w:kern w:val="0"/>
                <w:szCs w:val="24"/>
              </w:rPr>
              <w:t>設計者</w:t>
            </w:r>
          </w:p>
        </w:tc>
        <w:tc>
          <w:tcPr>
            <w:tcW w:w="7008" w:type="dxa"/>
            <w:vAlign w:val="center"/>
          </w:tcPr>
          <w:p w14:paraId="0BFAAC35" w14:textId="77777777" w:rsidR="00D92AFB" w:rsidRPr="002E2732" w:rsidRDefault="00D92AFB" w:rsidP="0013424B">
            <w:pPr>
              <w:spacing w:line="400" w:lineRule="exact"/>
              <w:jc w:val="left"/>
              <w:rPr>
                <w:rFonts w:cs="Calibri"/>
                <w:kern w:val="0"/>
                <w:szCs w:val="21"/>
              </w:rPr>
            </w:pPr>
            <w:r>
              <w:rPr>
                <w:rFonts w:cs="Calibri" w:hint="eastAsia"/>
                <w:kern w:val="0"/>
                <w:szCs w:val="21"/>
              </w:rPr>
              <w:t xml:space="preserve">　</w:t>
            </w:r>
          </w:p>
        </w:tc>
      </w:tr>
      <w:tr w:rsidR="00D92AFB" w:rsidRPr="00EC4435" w14:paraId="7471139E" w14:textId="77777777" w:rsidTr="0013424B">
        <w:trPr>
          <w:trHeight w:val="680"/>
        </w:trPr>
        <w:tc>
          <w:tcPr>
            <w:tcW w:w="2190" w:type="dxa"/>
            <w:vAlign w:val="center"/>
          </w:tcPr>
          <w:p w14:paraId="4F7CCFB7" w14:textId="77777777" w:rsidR="00D92AFB" w:rsidRPr="00EA1CE5" w:rsidRDefault="00D92AFB" w:rsidP="0013424B">
            <w:pPr>
              <w:spacing w:line="400" w:lineRule="exact"/>
              <w:jc w:val="distribute"/>
              <w:rPr>
                <w:rFonts w:cs="Calibri"/>
                <w:kern w:val="0"/>
                <w:szCs w:val="24"/>
              </w:rPr>
            </w:pPr>
            <w:r>
              <w:rPr>
                <w:rFonts w:cs="Calibri" w:hint="eastAsia"/>
                <w:kern w:val="0"/>
                <w:szCs w:val="24"/>
              </w:rPr>
              <w:t>工事着工予定</w:t>
            </w:r>
          </w:p>
        </w:tc>
        <w:tc>
          <w:tcPr>
            <w:tcW w:w="7008" w:type="dxa"/>
            <w:vAlign w:val="center"/>
          </w:tcPr>
          <w:p w14:paraId="02398A08" w14:textId="77777777" w:rsidR="00D92AFB" w:rsidRPr="006A465F" w:rsidRDefault="00D92AFB" w:rsidP="0013424B">
            <w:pPr>
              <w:spacing w:line="400" w:lineRule="exact"/>
              <w:jc w:val="left"/>
              <w:rPr>
                <w:rFonts w:cs="Calibri"/>
                <w:kern w:val="0"/>
                <w:szCs w:val="21"/>
              </w:rPr>
            </w:pPr>
            <w:r>
              <w:rPr>
                <w:rFonts w:cs="Calibri" w:hint="eastAsia"/>
                <w:kern w:val="0"/>
                <w:szCs w:val="21"/>
              </w:rPr>
              <w:t xml:space="preserve">　</w:t>
            </w:r>
          </w:p>
        </w:tc>
      </w:tr>
      <w:tr w:rsidR="00D92AFB" w:rsidRPr="00EC4435" w14:paraId="5DE14C18" w14:textId="77777777" w:rsidTr="0013424B">
        <w:trPr>
          <w:trHeight w:val="680"/>
        </w:trPr>
        <w:tc>
          <w:tcPr>
            <w:tcW w:w="2190" w:type="dxa"/>
            <w:vAlign w:val="center"/>
          </w:tcPr>
          <w:p w14:paraId="310A95E1" w14:textId="77777777" w:rsidR="00D92AFB" w:rsidRPr="00EC4435" w:rsidRDefault="00D92AFB" w:rsidP="0013424B">
            <w:pPr>
              <w:spacing w:line="400" w:lineRule="exact"/>
              <w:jc w:val="distribute"/>
              <w:rPr>
                <w:rFonts w:cs="Calibri"/>
                <w:kern w:val="0"/>
                <w:szCs w:val="24"/>
              </w:rPr>
            </w:pPr>
            <w:r>
              <w:rPr>
                <w:rFonts w:cs="Calibri" w:hint="eastAsia"/>
                <w:kern w:val="0"/>
                <w:szCs w:val="24"/>
              </w:rPr>
              <w:t>工事完了予定</w:t>
            </w:r>
          </w:p>
        </w:tc>
        <w:tc>
          <w:tcPr>
            <w:tcW w:w="7008" w:type="dxa"/>
            <w:vAlign w:val="center"/>
          </w:tcPr>
          <w:p w14:paraId="7E249E7E" w14:textId="77777777" w:rsidR="00D92AFB" w:rsidRPr="00EC4435" w:rsidRDefault="00D92AFB" w:rsidP="0013424B">
            <w:pPr>
              <w:spacing w:line="400" w:lineRule="exact"/>
              <w:rPr>
                <w:rFonts w:cs="Calibri"/>
                <w:kern w:val="0"/>
                <w:szCs w:val="24"/>
              </w:rPr>
            </w:pPr>
            <w:r>
              <w:rPr>
                <w:rFonts w:cs="Calibri" w:hint="eastAsia"/>
                <w:kern w:val="0"/>
                <w:szCs w:val="24"/>
              </w:rPr>
              <w:t xml:space="preserve">　</w:t>
            </w:r>
          </w:p>
        </w:tc>
      </w:tr>
    </w:tbl>
    <w:p w14:paraId="27312C88" w14:textId="77777777" w:rsidR="00D92AFB" w:rsidRDefault="00D92AFB" w:rsidP="00D92AFB">
      <w:pPr>
        <w:rPr>
          <w:rFonts w:ascii="Calibri" w:hAnsi="Calibri" w:cs="Calibri"/>
          <w:kern w:val="0"/>
          <w:szCs w:val="24"/>
        </w:rPr>
      </w:pPr>
    </w:p>
    <w:p w14:paraId="248621E5" w14:textId="77777777" w:rsidR="00D92AFB" w:rsidRDefault="00D92AFB" w:rsidP="00D92AFB">
      <w:pPr>
        <w:rPr>
          <w:rFonts w:ascii="Calibri" w:hAnsi="Calibri" w:cs="Calibri"/>
          <w:kern w:val="0"/>
          <w:szCs w:val="24"/>
        </w:rPr>
      </w:pPr>
    </w:p>
    <w:p w14:paraId="48CF026B" w14:textId="77777777" w:rsidR="00D92AFB" w:rsidRDefault="00D92AFB" w:rsidP="00D92AFB">
      <w:pPr>
        <w:rPr>
          <w:rFonts w:ascii="Calibri" w:hAnsi="Calibri" w:cs="Calibri"/>
          <w:kern w:val="0"/>
          <w:szCs w:val="24"/>
        </w:rPr>
      </w:pPr>
    </w:p>
    <w:p w14:paraId="489C8D80" w14:textId="77777777" w:rsidR="00D92AFB" w:rsidRDefault="00D92AFB" w:rsidP="00D92AFB">
      <w:pPr>
        <w:rPr>
          <w:rFonts w:ascii="Calibri" w:hAnsi="Calibri" w:cs="Calibri"/>
          <w:kern w:val="0"/>
          <w:szCs w:val="24"/>
        </w:rPr>
      </w:pPr>
    </w:p>
    <w:p w14:paraId="38ED3E0B" w14:textId="77777777" w:rsidR="00D92AFB" w:rsidRDefault="00D92AFB" w:rsidP="00D92AFB">
      <w:pPr>
        <w:widowControl/>
        <w:jc w:val="left"/>
        <w:rPr>
          <w:rFonts w:ascii="Calibri" w:hAnsi="Calibri" w:cs="Calibri"/>
          <w:kern w:val="0"/>
          <w:szCs w:val="24"/>
        </w:rPr>
      </w:pPr>
      <w:r>
        <w:rPr>
          <w:rFonts w:ascii="Calibri" w:hAnsi="Calibri" w:cs="Calibri"/>
          <w:kern w:val="0"/>
          <w:szCs w:val="24"/>
        </w:rPr>
        <w:br w:type="page"/>
      </w:r>
    </w:p>
    <w:p w14:paraId="0071FDF9" w14:textId="77777777" w:rsidR="00D92AFB" w:rsidRPr="00EC4435" w:rsidRDefault="00D92AFB" w:rsidP="00D92AFB">
      <w:pPr>
        <w:jc w:val="center"/>
        <w:rPr>
          <w:rFonts w:ascii="Calibri" w:hAnsi="Calibri" w:cs="Calibri"/>
          <w:kern w:val="0"/>
          <w:szCs w:val="24"/>
        </w:rPr>
      </w:pPr>
      <w:r>
        <w:rPr>
          <w:rFonts w:ascii="Calibri" w:hAnsi="Calibri" w:cs="Calibri" w:hint="eastAsia"/>
          <w:kern w:val="0"/>
          <w:szCs w:val="24"/>
        </w:rPr>
        <w:t>（裏）</w:t>
      </w:r>
    </w:p>
    <w:tbl>
      <w:tblPr>
        <w:tblStyle w:val="1"/>
        <w:tblW w:w="0" w:type="auto"/>
        <w:tblInd w:w="214" w:type="dxa"/>
        <w:tblLook w:val="04A0" w:firstRow="1" w:lastRow="0" w:firstColumn="1" w:lastColumn="0" w:noHBand="0" w:noVBand="1"/>
      </w:tblPr>
      <w:tblGrid>
        <w:gridCol w:w="9198"/>
      </w:tblGrid>
      <w:tr w:rsidR="00D92AFB" w:rsidRPr="00EC4435" w14:paraId="41A55E35" w14:textId="77777777" w:rsidTr="0013424B">
        <w:tc>
          <w:tcPr>
            <w:tcW w:w="9198" w:type="dxa"/>
          </w:tcPr>
          <w:p w14:paraId="3028E1FF" w14:textId="77777777" w:rsidR="00D92AFB" w:rsidRDefault="00D92AFB" w:rsidP="0013424B">
            <w:pPr>
              <w:ind w:left="219" w:hangingChars="100" w:hanging="219"/>
              <w:jc w:val="left"/>
              <w:rPr>
                <w:rFonts w:cs="Calibri"/>
                <w:kern w:val="0"/>
                <w:szCs w:val="24"/>
              </w:rPr>
            </w:pPr>
            <w:r>
              <w:rPr>
                <w:rFonts w:cs="Calibri" w:hint="eastAsia"/>
                <w:kern w:val="0"/>
                <w:szCs w:val="24"/>
              </w:rPr>
              <w:t>１　私は、補助を受ける空き家が都市計画法及び建築基準法に違反しないことを確認しました</w:t>
            </w:r>
            <w:r w:rsidRPr="00EC4435">
              <w:rPr>
                <w:rFonts w:cs="Calibri" w:hint="eastAsia"/>
                <w:kern w:val="0"/>
                <w:szCs w:val="24"/>
              </w:rPr>
              <w:t>。</w:t>
            </w:r>
          </w:p>
          <w:p w14:paraId="2B72B161" w14:textId="77777777" w:rsidR="00D92AFB" w:rsidRDefault="00D92AFB" w:rsidP="0013424B">
            <w:pPr>
              <w:ind w:left="219" w:hangingChars="100" w:hanging="219"/>
              <w:jc w:val="left"/>
              <w:rPr>
                <w:rFonts w:cs="Calibri"/>
                <w:kern w:val="0"/>
                <w:szCs w:val="24"/>
              </w:rPr>
            </w:pPr>
            <w:r>
              <w:rPr>
                <w:rFonts w:cs="Calibri" w:hint="eastAsia"/>
                <w:kern w:val="0"/>
                <w:szCs w:val="24"/>
              </w:rPr>
              <w:t>２　私は、補助を受ける空き家を地域の良好な生活環境の維持や周辺環境との調和に留意して活用します。</w:t>
            </w:r>
          </w:p>
          <w:p w14:paraId="6A0BAEFD" w14:textId="77777777" w:rsidR="00D92AFB" w:rsidRPr="00EC4435" w:rsidRDefault="00D92AFB" w:rsidP="0013424B">
            <w:pPr>
              <w:ind w:left="219" w:hangingChars="100" w:hanging="219"/>
              <w:jc w:val="left"/>
              <w:rPr>
                <w:rFonts w:cs="Calibri"/>
                <w:kern w:val="0"/>
                <w:szCs w:val="24"/>
              </w:rPr>
            </w:pPr>
            <w:r>
              <w:rPr>
                <w:rFonts w:cs="Calibri" w:hint="eastAsia"/>
                <w:kern w:val="0"/>
                <w:szCs w:val="24"/>
              </w:rPr>
              <w:t>３　私は、補助を受ける空き家において、</w:t>
            </w:r>
            <w:r w:rsidRPr="0006556F">
              <w:rPr>
                <w:rFonts w:cs="Calibri" w:hint="eastAsia"/>
                <w:kern w:val="0"/>
                <w:szCs w:val="24"/>
              </w:rPr>
              <w:t>政治的又は宗教的活動に利用する</w:t>
            </w:r>
            <w:r>
              <w:rPr>
                <w:rFonts w:cs="Calibri" w:hint="eastAsia"/>
                <w:kern w:val="0"/>
                <w:szCs w:val="24"/>
              </w:rPr>
              <w:t>ことを目的とした活動を行いません。</w:t>
            </w:r>
          </w:p>
          <w:p w14:paraId="5D4512D0" w14:textId="77777777" w:rsidR="00D92AFB" w:rsidRDefault="00D92AFB" w:rsidP="0013424B">
            <w:pPr>
              <w:ind w:left="219" w:hangingChars="100" w:hanging="219"/>
              <w:jc w:val="left"/>
              <w:rPr>
                <w:rFonts w:cs="Calibri"/>
                <w:kern w:val="0"/>
                <w:szCs w:val="24"/>
              </w:rPr>
            </w:pPr>
            <w:r>
              <w:rPr>
                <w:rFonts w:cs="Calibri" w:hint="eastAsia"/>
                <w:kern w:val="0"/>
                <w:szCs w:val="24"/>
              </w:rPr>
              <w:t>４</w:t>
            </w:r>
            <w:r w:rsidRPr="00EC4435">
              <w:rPr>
                <w:rFonts w:cs="Calibri" w:hint="eastAsia"/>
                <w:kern w:val="0"/>
                <w:szCs w:val="24"/>
              </w:rPr>
              <w:t xml:space="preserve">　私は、</w:t>
            </w:r>
            <w:r>
              <w:rPr>
                <w:rFonts w:cs="Calibri" w:hint="eastAsia"/>
                <w:kern w:val="0"/>
                <w:szCs w:val="24"/>
              </w:rPr>
              <w:t>富士市等からの同一の経費の補助金を利用しておらず、将来においても利用しません</w:t>
            </w:r>
            <w:r w:rsidRPr="00EC4435">
              <w:rPr>
                <w:rFonts w:cs="Calibri" w:hint="eastAsia"/>
                <w:kern w:val="0"/>
                <w:szCs w:val="24"/>
              </w:rPr>
              <w:t>。</w:t>
            </w:r>
          </w:p>
          <w:p w14:paraId="3DEF9120" w14:textId="77777777" w:rsidR="00D92AFB" w:rsidRPr="00EC4435" w:rsidRDefault="00D92AFB" w:rsidP="0013424B">
            <w:pPr>
              <w:ind w:left="219" w:hangingChars="100" w:hanging="219"/>
              <w:jc w:val="left"/>
              <w:rPr>
                <w:rFonts w:cs="Calibri"/>
                <w:kern w:val="0"/>
                <w:szCs w:val="24"/>
              </w:rPr>
            </w:pPr>
            <w:r>
              <w:rPr>
                <w:rFonts w:cs="Calibri" w:hint="eastAsia"/>
                <w:kern w:val="0"/>
                <w:szCs w:val="24"/>
              </w:rPr>
              <w:t>５　私は、当該補助金の交付を受けてから５年間は、補助を受ける空き家を当該補助金の目的に即して活用します。</w:t>
            </w:r>
          </w:p>
          <w:p w14:paraId="2A9F511E" w14:textId="77777777" w:rsidR="00D92AFB" w:rsidRPr="00EC4435" w:rsidRDefault="00D92AFB" w:rsidP="0013424B">
            <w:pPr>
              <w:ind w:leftChars="200" w:left="438" w:firstLineChars="300" w:firstLine="657"/>
              <w:jc w:val="left"/>
              <w:rPr>
                <w:rFonts w:cs="Calibri"/>
                <w:kern w:val="0"/>
                <w:szCs w:val="24"/>
              </w:rPr>
            </w:pPr>
            <w:r w:rsidRPr="00EC4435">
              <w:rPr>
                <w:rFonts w:cs="Calibri" w:hint="eastAsia"/>
                <w:kern w:val="0"/>
                <w:szCs w:val="24"/>
              </w:rPr>
              <w:t>年　　月　　日</w:t>
            </w:r>
          </w:p>
          <w:p w14:paraId="3CF7B33B" w14:textId="77777777" w:rsidR="00D92AFB" w:rsidRPr="00EC4435" w:rsidRDefault="00D92AFB" w:rsidP="0013424B">
            <w:pPr>
              <w:ind w:leftChars="100" w:left="438" w:hangingChars="100" w:hanging="219"/>
              <w:jc w:val="left"/>
              <w:rPr>
                <w:rFonts w:cs="Calibri"/>
                <w:kern w:val="0"/>
                <w:szCs w:val="24"/>
              </w:rPr>
            </w:pPr>
            <w:r>
              <w:rPr>
                <w:rFonts w:cs="Calibri" w:hint="eastAsia"/>
                <w:kern w:val="0"/>
                <w:szCs w:val="24"/>
              </w:rPr>
              <w:t xml:space="preserve">　　　　　　　　　　　　　　　　　　　</w:t>
            </w:r>
            <w:r w:rsidRPr="00EC4435">
              <w:rPr>
                <w:rFonts w:cs="Calibri" w:hint="eastAsia"/>
                <w:kern w:val="0"/>
                <w:szCs w:val="24"/>
              </w:rPr>
              <w:t xml:space="preserve">氏名　　　　　　　　　　　　　　　</w:t>
            </w:r>
          </w:p>
          <w:p w14:paraId="05A3B548" w14:textId="77777777" w:rsidR="00D92AFB" w:rsidRPr="00EC4435" w:rsidRDefault="00D92AFB" w:rsidP="0013424B">
            <w:pPr>
              <w:ind w:leftChars="100" w:left="438" w:hangingChars="100" w:hanging="219"/>
              <w:jc w:val="right"/>
              <w:rPr>
                <w:rFonts w:cs="Calibri"/>
                <w:kern w:val="0"/>
                <w:szCs w:val="24"/>
              </w:rPr>
            </w:pPr>
            <w:r>
              <w:rPr>
                <w:rFonts w:cs="Calibri" w:hint="eastAsia"/>
                <w:kern w:val="0"/>
                <w:szCs w:val="24"/>
              </w:rPr>
              <w:t>（氏名を自書しない場合は、記名押印すること。</w:t>
            </w:r>
            <w:r w:rsidRPr="00EC4435">
              <w:rPr>
                <w:rFonts w:cs="Calibri" w:hint="eastAsia"/>
                <w:kern w:val="0"/>
                <w:szCs w:val="24"/>
              </w:rPr>
              <w:t>）</w:t>
            </w:r>
          </w:p>
          <w:p w14:paraId="746E2C46" w14:textId="77777777" w:rsidR="00D92AFB" w:rsidRPr="00EC4435" w:rsidRDefault="00D92AFB" w:rsidP="0013424B">
            <w:pPr>
              <w:spacing w:line="320" w:lineRule="exact"/>
              <w:ind w:leftChars="100" w:left="438" w:hangingChars="100" w:hanging="219"/>
              <w:jc w:val="left"/>
              <w:rPr>
                <w:rFonts w:cs="Calibri"/>
                <w:kern w:val="0"/>
                <w:szCs w:val="24"/>
              </w:rPr>
            </w:pPr>
          </w:p>
        </w:tc>
      </w:tr>
    </w:tbl>
    <w:p w14:paraId="36633A5A" w14:textId="0972C232" w:rsidR="00B85E2F" w:rsidRPr="00FB6634" w:rsidRDefault="00B85E2F" w:rsidP="00FB6634">
      <w:pPr>
        <w:widowControl/>
        <w:jc w:val="left"/>
        <w:rPr>
          <w:rFonts w:hAnsi="ＭＳ 明朝" w:cs="Arial" w:hint="eastAsia"/>
          <w:color w:val="000000" w:themeColor="text1"/>
        </w:rPr>
      </w:pPr>
      <w:bookmarkStart w:id="0" w:name="_GoBack"/>
      <w:bookmarkEnd w:id="0"/>
    </w:p>
    <w:sectPr w:rsidR="00B85E2F" w:rsidRPr="00FB6634"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EE32" w14:textId="77777777" w:rsidR="00036D99" w:rsidRDefault="00036D99" w:rsidP="00232765">
      <w:r>
        <w:separator/>
      </w:r>
    </w:p>
  </w:endnote>
  <w:endnote w:type="continuationSeparator" w:id="0">
    <w:p w14:paraId="5832ED21" w14:textId="77777777" w:rsidR="00036D99" w:rsidRDefault="00036D99"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D3DF" w14:textId="77777777" w:rsidR="00036D99" w:rsidRDefault="00036D99" w:rsidP="00232765">
      <w:r>
        <w:separator/>
      </w:r>
    </w:p>
  </w:footnote>
  <w:footnote w:type="continuationSeparator" w:id="0">
    <w:p w14:paraId="79782BA4" w14:textId="77777777" w:rsidR="00036D99" w:rsidRDefault="00036D99"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19"/>
  <w:drawingGridVerticalSpacing w:val="485"/>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0D0"/>
    <w:rsid w:val="00020E16"/>
    <w:rsid w:val="000221E7"/>
    <w:rsid w:val="000243BE"/>
    <w:rsid w:val="000243E0"/>
    <w:rsid w:val="00024827"/>
    <w:rsid w:val="00024A1D"/>
    <w:rsid w:val="00024B26"/>
    <w:rsid w:val="00024F09"/>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868"/>
    <w:rsid w:val="00032E66"/>
    <w:rsid w:val="000339B8"/>
    <w:rsid w:val="00033D24"/>
    <w:rsid w:val="00034973"/>
    <w:rsid w:val="00034DAE"/>
    <w:rsid w:val="00034FD2"/>
    <w:rsid w:val="000353DB"/>
    <w:rsid w:val="00035B74"/>
    <w:rsid w:val="00035F2D"/>
    <w:rsid w:val="00036808"/>
    <w:rsid w:val="00036B3E"/>
    <w:rsid w:val="00036D99"/>
    <w:rsid w:val="000379D0"/>
    <w:rsid w:val="0004137E"/>
    <w:rsid w:val="000421E4"/>
    <w:rsid w:val="00042870"/>
    <w:rsid w:val="00045694"/>
    <w:rsid w:val="0004597F"/>
    <w:rsid w:val="00045F73"/>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67F74"/>
    <w:rsid w:val="000701BA"/>
    <w:rsid w:val="000703DC"/>
    <w:rsid w:val="00070CFC"/>
    <w:rsid w:val="00071396"/>
    <w:rsid w:val="000720C3"/>
    <w:rsid w:val="00073E6D"/>
    <w:rsid w:val="000745F4"/>
    <w:rsid w:val="0007461B"/>
    <w:rsid w:val="000748D8"/>
    <w:rsid w:val="00074CEA"/>
    <w:rsid w:val="00074CF3"/>
    <w:rsid w:val="00076CF3"/>
    <w:rsid w:val="0008015E"/>
    <w:rsid w:val="0008017C"/>
    <w:rsid w:val="000803EE"/>
    <w:rsid w:val="00080D7D"/>
    <w:rsid w:val="00081587"/>
    <w:rsid w:val="00081EBE"/>
    <w:rsid w:val="00081F7A"/>
    <w:rsid w:val="0008216E"/>
    <w:rsid w:val="0008232E"/>
    <w:rsid w:val="0008425F"/>
    <w:rsid w:val="00084680"/>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035"/>
    <w:rsid w:val="000C0036"/>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358"/>
    <w:rsid w:val="000E58D8"/>
    <w:rsid w:val="000F1322"/>
    <w:rsid w:val="000F1BDA"/>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613"/>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1E1"/>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24B"/>
    <w:rsid w:val="00134C71"/>
    <w:rsid w:val="001362CF"/>
    <w:rsid w:val="0013701E"/>
    <w:rsid w:val="00137436"/>
    <w:rsid w:val="001377F9"/>
    <w:rsid w:val="001378BF"/>
    <w:rsid w:val="00137F21"/>
    <w:rsid w:val="00140A75"/>
    <w:rsid w:val="00140ECF"/>
    <w:rsid w:val="0014154E"/>
    <w:rsid w:val="001415D2"/>
    <w:rsid w:val="00141B10"/>
    <w:rsid w:val="00141C17"/>
    <w:rsid w:val="0014207E"/>
    <w:rsid w:val="001437E1"/>
    <w:rsid w:val="0014392D"/>
    <w:rsid w:val="00143BF7"/>
    <w:rsid w:val="00144660"/>
    <w:rsid w:val="001446D6"/>
    <w:rsid w:val="00144B1E"/>
    <w:rsid w:val="00144B7B"/>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15"/>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824"/>
    <w:rsid w:val="00164A7F"/>
    <w:rsid w:val="00165DEB"/>
    <w:rsid w:val="00166B31"/>
    <w:rsid w:val="00166B41"/>
    <w:rsid w:val="00166E10"/>
    <w:rsid w:val="001673AD"/>
    <w:rsid w:val="00167553"/>
    <w:rsid w:val="00167B43"/>
    <w:rsid w:val="00170130"/>
    <w:rsid w:val="00170B36"/>
    <w:rsid w:val="00171147"/>
    <w:rsid w:val="00171678"/>
    <w:rsid w:val="0017241D"/>
    <w:rsid w:val="001732C6"/>
    <w:rsid w:val="00173638"/>
    <w:rsid w:val="00173A25"/>
    <w:rsid w:val="0017432D"/>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363"/>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42C"/>
    <w:rsid w:val="001B4D91"/>
    <w:rsid w:val="001B4E2E"/>
    <w:rsid w:val="001B603C"/>
    <w:rsid w:val="001B62F0"/>
    <w:rsid w:val="001B6FF0"/>
    <w:rsid w:val="001B717D"/>
    <w:rsid w:val="001B73B1"/>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BC6"/>
    <w:rsid w:val="001D0DFB"/>
    <w:rsid w:val="001D100C"/>
    <w:rsid w:val="001D132F"/>
    <w:rsid w:val="001D1A13"/>
    <w:rsid w:val="001D2342"/>
    <w:rsid w:val="001D25B5"/>
    <w:rsid w:val="001D3D4C"/>
    <w:rsid w:val="001D4B5E"/>
    <w:rsid w:val="001D5D87"/>
    <w:rsid w:val="001D74EA"/>
    <w:rsid w:val="001E0A06"/>
    <w:rsid w:val="001E12CC"/>
    <w:rsid w:val="001E1EC0"/>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5EB"/>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8C1"/>
    <w:rsid w:val="00216BA4"/>
    <w:rsid w:val="00217EF8"/>
    <w:rsid w:val="0022012E"/>
    <w:rsid w:val="002202D4"/>
    <w:rsid w:val="0022041F"/>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670"/>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CEB"/>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3CB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0B3"/>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198"/>
    <w:rsid w:val="0033653E"/>
    <w:rsid w:val="00337AEE"/>
    <w:rsid w:val="00337EC4"/>
    <w:rsid w:val="00340DC6"/>
    <w:rsid w:val="00340F88"/>
    <w:rsid w:val="00342170"/>
    <w:rsid w:val="003421AC"/>
    <w:rsid w:val="003423B2"/>
    <w:rsid w:val="00342623"/>
    <w:rsid w:val="0034299C"/>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3F6C"/>
    <w:rsid w:val="00354606"/>
    <w:rsid w:val="00354AC0"/>
    <w:rsid w:val="00354BF9"/>
    <w:rsid w:val="00355255"/>
    <w:rsid w:val="0035561B"/>
    <w:rsid w:val="003560DB"/>
    <w:rsid w:val="00356490"/>
    <w:rsid w:val="00356A11"/>
    <w:rsid w:val="00356E32"/>
    <w:rsid w:val="003577B2"/>
    <w:rsid w:val="00357B18"/>
    <w:rsid w:val="00360450"/>
    <w:rsid w:val="0036123B"/>
    <w:rsid w:val="00361E87"/>
    <w:rsid w:val="0036378B"/>
    <w:rsid w:val="003640D8"/>
    <w:rsid w:val="003644FD"/>
    <w:rsid w:val="00364582"/>
    <w:rsid w:val="00364711"/>
    <w:rsid w:val="00365403"/>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560"/>
    <w:rsid w:val="00387930"/>
    <w:rsid w:val="00390715"/>
    <w:rsid w:val="00390836"/>
    <w:rsid w:val="00390FD8"/>
    <w:rsid w:val="00390FDB"/>
    <w:rsid w:val="0039109E"/>
    <w:rsid w:val="00391113"/>
    <w:rsid w:val="003913FC"/>
    <w:rsid w:val="00391FB5"/>
    <w:rsid w:val="0039219F"/>
    <w:rsid w:val="003921A1"/>
    <w:rsid w:val="003922B8"/>
    <w:rsid w:val="0039255E"/>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1EE2"/>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59B7"/>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6F8"/>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1FD1"/>
    <w:rsid w:val="004531FE"/>
    <w:rsid w:val="004536FC"/>
    <w:rsid w:val="00454CB7"/>
    <w:rsid w:val="00455A50"/>
    <w:rsid w:val="00457034"/>
    <w:rsid w:val="004572DE"/>
    <w:rsid w:val="004600D1"/>
    <w:rsid w:val="0046056E"/>
    <w:rsid w:val="0046061F"/>
    <w:rsid w:val="00460A1D"/>
    <w:rsid w:val="00461010"/>
    <w:rsid w:val="00463C6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6BB7"/>
    <w:rsid w:val="004975FB"/>
    <w:rsid w:val="0049763C"/>
    <w:rsid w:val="004A0300"/>
    <w:rsid w:val="004A05F8"/>
    <w:rsid w:val="004A0DC6"/>
    <w:rsid w:val="004A1C4E"/>
    <w:rsid w:val="004A2393"/>
    <w:rsid w:val="004A3C64"/>
    <w:rsid w:val="004A3D1A"/>
    <w:rsid w:val="004A3ED9"/>
    <w:rsid w:val="004A4317"/>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8FD"/>
    <w:rsid w:val="004F0AA4"/>
    <w:rsid w:val="004F0AD1"/>
    <w:rsid w:val="004F0DE3"/>
    <w:rsid w:val="004F1406"/>
    <w:rsid w:val="004F1529"/>
    <w:rsid w:val="004F1A24"/>
    <w:rsid w:val="004F21F1"/>
    <w:rsid w:val="004F2BDC"/>
    <w:rsid w:val="004F314F"/>
    <w:rsid w:val="004F34B0"/>
    <w:rsid w:val="004F37A4"/>
    <w:rsid w:val="004F3879"/>
    <w:rsid w:val="004F38A7"/>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16553"/>
    <w:rsid w:val="005178BE"/>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62DB"/>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549"/>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34E"/>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00E"/>
    <w:rsid w:val="005909F4"/>
    <w:rsid w:val="00590DE0"/>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3ED"/>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D78C3"/>
    <w:rsid w:val="005E010F"/>
    <w:rsid w:val="005E023E"/>
    <w:rsid w:val="005E07B4"/>
    <w:rsid w:val="005E0817"/>
    <w:rsid w:val="005E1162"/>
    <w:rsid w:val="005E1266"/>
    <w:rsid w:val="005E2223"/>
    <w:rsid w:val="005E341A"/>
    <w:rsid w:val="005E3500"/>
    <w:rsid w:val="005E401C"/>
    <w:rsid w:val="005E42DB"/>
    <w:rsid w:val="005E4BBA"/>
    <w:rsid w:val="005E4F32"/>
    <w:rsid w:val="005E4F75"/>
    <w:rsid w:val="005E5F73"/>
    <w:rsid w:val="005E662A"/>
    <w:rsid w:val="005E6C3A"/>
    <w:rsid w:val="005E7723"/>
    <w:rsid w:val="005E7B71"/>
    <w:rsid w:val="005E7BD7"/>
    <w:rsid w:val="005E7D77"/>
    <w:rsid w:val="005F0566"/>
    <w:rsid w:val="005F0A62"/>
    <w:rsid w:val="005F149D"/>
    <w:rsid w:val="005F2850"/>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528"/>
    <w:rsid w:val="00605733"/>
    <w:rsid w:val="00605A51"/>
    <w:rsid w:val="00605AB7"/>
    <w:rsid w:val="0060641B"/>
    <w:rsid w:val="00607CB6"/>
    <w:rsid w:val="00610DCF"/>
    <w:rsid w:val="00611143"/>
    <w:rsid w:val="00611A63"/>
    <w:rsid w:val="00611A81"/>
    <w:rsid w:val="00611B05"/>
    <w:rsid w:val="00611E6E"/>
    <w:rsid w:val="00612C18"/>
    <w:rsid w:val="00613350"/>
    <w:rsid w:val="006139A3"/>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441F"/>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29FB"/>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6A64"/>
    <w:rsid w:val="006678DA"/>
    <w:rsid w:val="0066796C"/>
    <w:rsid w:val="00667A43"/>
    <w:rsid w:val="00667BD7"/>
    <w:rsid w:val="00667C16"/>
    <w:rsid w:val="00667F7F"/>
    <w:rsid w:val="006701D3"/>
    <w:rsid w:val="006705D3"/>
    <w:rsid w:val="00670655"/>
    <w:rsid w:val="006707BF"/>
    <w:rsid w:val="00670D59"/>
    <w:rsid w:val="00670F18"/>
    <w:rsid w:val="00671290"/>
    <w:rsid w:val="006717C9"/>
    <w:rsid w:val="00672EAD"/>
    <w:rsid w:val="00673649"/>
    <w:rsid w:val="006748B4"/>
    <w:rsid w:val="006749C2"/>
    <w:rsid w:val="0067531A"/>
    <w:rsid w:val="006754FD"/>
    <w:rsid w:val="00675E47"/>
    <w:rsid w:val="00676289"/>
    <w:rsid w:val="00677B0B"/>
    <w:rsid w:val="00677DCF"/>
    <w:rsid w:val="00680333"/>
    <w:rsid w:val="00680553"/>
    <w:rsid w:val="006809D1"/>
    <w:rsid w:val="006817E8"/>
    <w:rsid w:val="00681B7C"/>
    <w:rsid w:val="00681ED0"/>
    <w:rsid w:val="006821DE"/>
    <w:rsid w:val="0068240E"/>
    <w:rsid w:val="00683F8C"/>
    <w:rsid w:val="0068415B"/>
    <w:rsid w:val="00684707"/>
    <w:rsid w:val="00685ADB"/>
    <w:rsid w:val="00685D4D"/>
    <w:rsid w:val="00686580"/>
    <w:rsid w:val="00686E74"/>
    <w:rsid w:val="00691591"/>
    <w:rsid w:val="00692494"/>
    <w:rsid w:val="00692633"/>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35B"/>
    <w:rsid w:val="006A5566"/>
    <w:rsid w:val="006A5594"/>
    <w:rsid w:val="006A5CE8"/>
    <w:rsid w:val="006A6AD1"/>
    <w:rsid w:val="006A7592"/>
    <w:rsid w:val="006A768D"/>
    <w:rsid w:val="006B0B9A"/>
    <w:rsid w:val="006B0DAC"/>
    <w:rsid w:val="006B1A22"/>
    <w:rsid w:val="006B1E8A"/>
    <w:rsid w:val="006B2265"/>
    <w:rsid w:val="006B2BDA"/>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425"/>
    <w:rsid w:val="006C27B6"/>
    <w:rsid w:val="006C2822"/>
    <w:rsid w:val="006C41AF"/>
    <w:rsid w:val="006C65D1"/>
    <w:rsid w:val="006C6B7A"/>
    <w:rsid w:val="006C6DD2"/>
    <w:rsid w:val="006C7592"/>
    <w:rsid w:val="006D05D3"/>
    <w:rsid w:val="006D07FD"/>
    <w:rsid w:val="006D0802"/>
    <w:rsid w:val="006D09C6"/>
    <w:rsid w:val="006D12A1"/>
    <w:rsid w:val="006D13E6"/>
    <w:rsid w:val="006D1667"/>
    <w:rsid w:val="006D1A0A"/>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6A8"/>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0FC1"/>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A8"/>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29B3"/>
    <w:rsid w:val="007335B0"/>
    <w:rsid w:val="007341D8"/>
    <w:rsid w:val="007343D5"/>
    <w:rsid w:val="007347BD"/>
    <w:rsid w:val="0073484D"/>
    <w:rsid w:val="007348CA"/>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5C65"/>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08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A6B"/>
    <w:rsid w:val="007C7F60"/>
    <w:rsid w:val="007D0657"/>
    <w:rsid w:val="007D2045"/>
    <w:rsid w:val="007D2451"/>
    <w:rsid w:val="007D270C"/>
    <w:rsid w:val="007D2C65"/>
    <w:rsid w:val="007D300C"/>
    <w:rsid w:val="007D33EB"/>
    <w:rsid w:val="007D37F3"/>
    <w:rsid w:val="007D381C"/>
    <w:rsid w:val="007D3A4E"/>
    <w:rsid w:val="007D3BC2"/>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575"/>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5D6F"/>
    <w:rsid w:val="0081688C"/>
    <w:rsid w:val="0081692B"/>
    <w:rsid w:val="00816B98"/>
    <w:rsid w:val="00817141"/>
    <w:rsid w:val="0081752C"/>
    <w:rsid w:val="008176E5"/>
    <w:rsid w:val="00817AAC"/>
    <w:rsid w:val="00817B04"/>
    <w:rsid w:val="00817B3D"/>
    <w:rsid w:val="00817C94"/>
    <w:rsid w:val="008200C2"/>
    <w:rsid w:val="00820DEC"/>
    <w:rsid w:val="008210F9"/>
    <w:rsid w:val="0082146F"/>
    <w:rsid w:val="008215D0"/>
    <w:rsid w:val="008218CA"/>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781"/>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6874"/>
    <w:rsid w:val="008A7CBB"/>
    <w:rsid w:val="008A7EEB"/>
    <w:rsid w:val="008B0815"/>
    <w:rsid w:val="008B13C2"/>
    <w:rsid w:val="008B1A86"/>
    <w:rsid w:val="008B3663"/>
    <w:rsid w:val="008B56D9"/>
    <w:rsid w:val="008B5D55"/>
    <w:rsid w:val="008B6592"/>
    <w:rsid w:val="008B666F"/>
    <w:rsid w:val="008B671E"/>
    <w:rsid w:val="008B7728"/>
    <w:rsid w:val="008B7A27"/>
    <w:rsid w:val="008B7BFD"/>
    <w:rsid w:val="008C040F"/>
    <w:rsid w:val="008C2177"/>
    <w:rsid w:val="008C2608"/>
    <w:rsid w:val="008C2AEE"/>
    <w:rsid w:val="008C2BC4"/>
    <w:rsid w:val="008C32CA"/>
    <w:rsid w:val="008C346B"/>
    <w:rsid w:val="008C3639"/>
    <w:rsid w:val="008C36F1"/>
    <w:rsid w:val="008C3AE7"/>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D7EFA"/>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6B5B"/>
    <w:rsid w:val="00946DC0"/>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D5D"/>
    <w:rsid w:val="009B63F4"/>
    <w:rsid w:val="009B6ABB"/>
    <w:rsid w:val="009B71A6"/>
    <w:rsid w:val="009B7B66"/>
    <w:rsid w:val="009C0C23"/>
    <w:rsid w:val="009C0D6A"/>
    <w:rsid w:val="009C2124"/>
    <w:rsid w:val="009C256E"/>
    <w:rsid w:val="009C425C"/>
    <w:rsid w:val="009C4C33"/>
    <w:rsid w:val="009C5139"/>
    <w:rsid w:val="009C670D"/>
    <w:rsid w:val="009C6C28"/>
    <w:rsid w:val="009C6F6A"/>
    <w:rsid w:val="009C71A7"/>
    <w:rsid w:val="009C78F0"/>
    <w:rsid w:val="009D14DD"/>
    <w:rsid w:val="009D1763"/>
    <w:rsid w:val="009D1782"/>
    <w:rsid w:val="009D1C2E"/>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E7B32"/>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CDE"/>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3589"/>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27DDC"/>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30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2DAB"/>
    <w:rsid w:val="00A732C7"/>
    <w:rsid w:val="00A7341D"/>
    <w:rsid w:val="00A735ED"/>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329"/>
    <w:rsid w:val="00A9168C"/>
    <w:rsid w:val="00A91A36"/>
    <w:rsid w:val="00A91C81"/>
    <w:rsid w:val="00A91EB0"/>
    <w:rsid w:val="00A92B72"/>
    <w:rsid w:val="00A93B75"/>
    <w:rsid w:val="00A93CBF"/>
    <w:rsid w:val="00A94981"/>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CC8"/>
    <w:rsid w:val="00AA5DDF"/>
    <w:rsid w:val="00AA6434"/>
    <w:rsid w:val="00AA659E"/>
    <w:rsid w:val="00AA6CA8"/>
    <w:rsid w:val="00AA6D6C"/>
    <w:rsid w:val="00AA702E"/>
    <w:rsid w:val="00AA7384"/>
    <w:rsid w:val="00AB037C"/>
    <w:rsid w:val="00AB0CDF"/>
    <w:rsid w:val="00AB193D"/>
    <w:rsid w:val="00AB22C6"/>
    <w:rsid w:val="00AB2B21"/>
    <w:rsid w:val="00AB2B3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453A"/>
    <w:rsid w:val="00AC5366"/>
    <w:rsid w:val="00AC5898"/>
    <w:rsid w:val="00AC5D96"/>
    <w:rsid w:val="00AC60E4"/>
    <w:rsid w:val="00AC6B18"/>
    <w:rsid w:val="00AC7090"/>
    <w:rsid w:val="00AD070F"/>
    <w:rsid w:val="00AD0DF6"/>
    <w:rsid w:val="00AD19EB"/>
    <w:rsid w:val="00AD1E84"/>
    <w:rsid w:val="00AD26F7"/>
    <w:rsid w:val="00AD2899"/>
    <w:rsid w:val="00AD2A3B"/>
    <w:rsid w:val="00AD3385"/>
    <w:rsid w:val="00AD46AD"/>
    <w:rsid w:val="00AD4E28"/>
    <w:rsid w:val="00AD5353"/>
    <w:rsid w:val="00AD62F3"/>
    <w:rsid w:val="00AE0503"/>
    <w:rsid w:val="00AE125A"/>
    <w:rsid w:val="00AE22BE"/>
    <w:rsid w:val="00AE2C4C"/>
    <w:rsid w:val="00AE3710"/>
    <w:rsid w:val="00AE3BDD"/>
    <w:rsid w:val="00AE3D82"/>
    <w:rsid w:val="00AE4769"/>
    <w:rsid w:val="00AE4DF3"/>
    <w:rsid w:val="00AE5923"/>
    <w:rsid w:val="00AE5961"/>
    <w:rsid w:val="00AE5A0D"/>
    <w:rsid w:val="00AE651B"/>
    <w:rsid w:val="00AE67FF"/>
    <w:rsid w:val="00AE7071"/>
    <w:rsid w:val="00AF0400"/>
    <w:rsid w:val="00AF05ED"/>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2EA8"/>
    <w:rsid w:val="00B036A7"/>
    <w:rsid w:val="00B036C8"/>
    <w:rsid w:val="00B03B55"/>
    <w:rsid w:val="00B03C8B"/>
    <w:rsid w:val="00B03E30"/>
    <w:rsid w:val="00B04949"/>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2D9"/>
    <w:rsid w:val="00B16B80"/>
    <w:rsid w:val="00B16CBF"/>
    <w:rsid w:val="00B20743"/>
    <w:rsid w:val="00B207EB"/>
    <w:rsid w:val="00B2110C"/>
    <w:rsid w:val="00B220F9"/>
    <w:rsid w:val="00B22E84"/>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4DD"/>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0F2E"/>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3558"/>
    <w:rsid w:val="00B641D8"/>
    <w:rsid w:val="00B648CD"/>
    <w:rsid w:val="00B653C8"/>
    <w:rsid w:val="00B6561B"/>
    <w:rsid w:val="00B66395"/>
    <w:rsid w:val="00B6663B"/>
    <w:rsid w:val="00B66D94"/>
    <w:rsid w:val="00B66DF3"/>
    <w:rsid w:val="00B679C7"/>
    <w:rsid w:val="00B70114"/>
    <w:rsid w:val="00B70376"/>
    <w:rsid w:val="00B71A91"/>
    <w:rsid w:val="00B71EE5"/>
    <w:rsid w:val="00B7245B"/>
    <w:rsid w:val="00B7373B"/>
    <w:rsid w:val="00B741B9"/>
    <w:rsid w:val="00B7468C"/>
    <w:rsid w:val="00B751D9"/>
    <w:rsid w:val="00B76018"/>
    <w:rsid w:val="00B76480"/>
    <w:rsid w:val="00B764FE"/>
    <w:rsid w:val="00B806DA"/>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5E2F"/>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3E60"/>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CFB"/>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D6A86"/>
    <w:rsid w:val="00BD6AAD"/>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1A11"/>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1EC"/>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0FE3"/>
    <w:rsid w:val="00C1241B"/>
    <w:rsid w:val="00C125BA"/>
    <w:rsid w:val="00C12628"/>
    <w:rsid w:val="00C13CB3"/>
    <w:rsid w:val="00C14315"/>
    <w:rsid w:val="00C14429"/>
    <w:rsid w:val="00C1478B"/>
    <w:rsid w:val="00C15BB9"/>
    <w:rsid w:val="00C16484"/>
    <w:rsid w:val="00C167DC"/>
    <w:rsid w:val="00C16894"/>
    <w:rsid w:val="00C16B06"/>
    <w:rsid w:val="00C17479"/>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4C97"/>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5FAF"/>
    <w:rsid w:val="00C469A7"/>
    <w:rsid w:val="00C4718A"/>
    <w:rsid w:val="00C475B4"/>
    <w:rsid w:val="00C4777E"/>
    <w:rsid w:val="00C47D1C"/>
    <w:rsid w:val="00C500D4"/>
    <w:rsid w:val="00C5050C"/>
    <w:rsid w:val="00C50952"/>
    <w:rsid w:val="00C51E87"/>
    <w:rsid w:val="00C521C2"/>
    <w:rsid w:val="00C5333A"/>
    <w:rsid w:val="00C53476"/>
    <w:rsid w:val="00C537CA"/>
    <w:rsid w:val="00C5455E"/>
    <w:rsid w:val="00C54BAC"/>
    <w:rsid w:val="00C54D0A"/>
    <w:rsid w:val="00C5585F"/>
    <w:rsid w:val="00C5620F"/>
    <w:rsid w:val="00C5628F"/>
    <w:rsid w:val="00C56743"/>
    <w:rsid w:val="00C567EB"/>
    <w:rsid w:val="00C57980"/>
    <w:rsid w:val="00C57FBD"/>
    <w:rsid w:val="00C60345"/>
    <w:rsid w:val="00C60608"/>
    <w:rsid w:val="00C610C8"/>
    <w:rsid w:val="00C617BB"/>
    <w:rsid w:val="00C6216B"/>
    <w:rsid w:val="00C62704"/>
    <w:rsid w:val="00C62B80"/>
    <w:rsid w:val="00C63845"/>
    <w:rsid w:val="00C63927"/>
    <w:rsid w:val="00C63E07"/>
    <w:rsid w:val="00C63F9B"/>
    <w:rsid w:val="00C6421E"/>
    <w:rsid w:val="00C6515D"/>
    <w:rsid w:val="00C65BD7"/>
    <w:rsid w:val="00C65D3A"/>
    <w:rsid w:val="00C66057"/>
    <w:rsid w:val="00C67533"/>
    <w:rsid w:val="00C676BD"/>
    <w:rsid w:val="00C67738"/>
    <w:rsid w:val="00C6779E"/>
    <w:rsid w:val="00C67B7A"/>
    <w:rsid w:val="00C67D1E"/>
    <w:rsid w:val="00C705B7"/>
    <w:rsid w:val="00C70BBB"/>
    <w:rsid w:val="00C73592"/>
    <w:rsid w:val="00C736F9"/>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0CC0"/>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B38"/>
    <w:rsid w:val="00CA6C9A"/>
    <w:rsid w:val="00CA708D"/>
    <w:rsid w:val="00CA7C1C"/>
    <w:rsid w:val="00CB1D82"/>
    <w:rsid w:val="00CB24C6"/>
    <w:rsid w:val="00CB2535"/>
    <w:rsid w:val="00CB2934"/>
    <w:rsid w:val="00CB32DB"/>
    <w:rsid w:val="00CB3CAD"/>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883"/>
    <w:rsid w:val="00CC4E39"/>
    <w:rsid w:val="00CC5802"/>
    <w:rsid w:val="00CC5906"/>
    <w:rsid w:val="00CC59EC"/>
    <w:rsid w:val="00CC6327"/>
    <w:rsid w:val="00CC6BAE"/>
    <w:rsid w:val="00CC7D5E"/>
    <w:rsid w:val="00CD0DF3"/>
    <w:rsid w:val="00CD15AE"/>
    <w:rsid w:val="00CD1FE9"/>
    <w:rsid w:val="00CD2202"/>
    <w:rsid w:val="00CD3336"/>
    <w:rsid w:val="00CD3AAC"/>
    <w:rsid w:val="00CD3E27"/>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53C4"/>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33C6"/>
    <w:rsid w:val="00D13B90"/>
    <w:rsid w:val="00D14220"/>
    <w:rsid w:val="00D14B8E"/>
    <w:rsid w:val="00D161FF"/>
    <w:rsid w:val="00D162AC"/>
    <w:rsid w:val="00D16312"/>
    <w:rsid w:val="00D17616"/>
    <w:rsid w:val="00D17F99"/>
    <w:rsid w:val="00D20934"/>
    <w:rsid w:val="00D21E6C"/>
    <w:rsid w:val="00D22AD4"/>
    <w:rsid w:val="00D2344C"/>
    <w:rsid w:val="00D23FE8"/>
    <w:rsid w:val="00D246C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AFB"/>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DEB"/>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107"/>
    <w:rsid w:val="00DC2CD2"/>
    <w:rsid w:val="00DC2D0E"/>
    <w:rsid w:val="00DC36CF"/>
    <w:rsid w:val="00DC3821"/>
    <w:rsid w:val="00DC3825"/>
    <w:rsid w:val="00DC429B"/>
    <w:rsid w:val="00DC4D7E"/>
    <w:rsid w:val="00DC4FA3"/>
    <w:rsid w:val="00DC59BE"/>
    <w:rsid w:val="00DC6902"/>
    <w:rsid w:val="00DC77A5"/>
    <w:rsid w:val="00DC7E08"/>
    <w:rsid w:val="00DD1BBF"/>
    <w:rsid w:val="00DD1F65"/>
    <w:rsid w:val="00DD22A3"/>
    <w:rsid w:val="00DD26BD"/>
    <w:rsid w:val="00DD3193"/>
    <w:rsid w:val="00DD3B78"/>
    <w:rsid w:val="00DD3BFB"/>
    <w:rsid w:val="00DD41B1"/>
    <w:rsid w:val="00DD46EF"/>
    <w:rsid w:val="00DD4F3C"/>
    <w:rsid w:val="00DD4FD3"/>
    <w:rsid w:val="00DD5377"/>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5C43"/>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2C4"/>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5FD"/>
    <w:rsid w:val="00E82792"/>
    <w:rsid w:val="00E83515"/>
    <w:rsid w:val="00E8403D"/>
    <w:rsid w:val="00E84159"/>
    <w:rsid w:val="00E85581"/>
    <w:rsid w:val="00E85D75"/>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B42"/>
    <w:rsid w:val="00EC2D62"/>
    <w:rsid w:val="00EC34CB"/>
    <w:rsid w:val="00EC3588"/>
    <w:rsid w:val="00EC3A44"/>
    <w:rsid w:val="00EC409B"/>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270"/>
    <w:rsid w:val="00EF7C8C"/>
    <w:rsid w:val="00EF7EA5"/>
    <w:rsid w:val="00F00771"/>
    <w:rsid w:val="00F00A9E"/>
    <w:rsid w:val="00F00D49"/>
    <w:rsid w:val="00F01915"/>
    <w:rsid w:val="00F01DA4"/>
    <w:rsid w:val="00F023CB"/>
    <w:rsid w:val="00F029EF"/>
    <w:rsid w:val="00F035F2"/>
    <w:rsid w:val="00F049CF"/>
    <w:rsid w:val="00F05367"/>
    <w:rsid w:val="00F0624A"/>
    <w:rsid w:val="00F07068"/>
    <w:rsid w:val="00F074D2"/>
    <w:rsid w:val="00F075F8"/>
    <w:rsid w:val="00F10609"/>
    <w:rsid w:val="00F106B2"/>
    <w:rsid w:val="00F12547"/>
    <w:rsid w:val="00F12606"/>
    <w:rsid w:val="00F138C5"/>
    <w:rsid w:val="00F13AC3"/>
    <w:rsid w:val="00F1403F"/>
    <w:rsid w:val="00F151B3"/>
    <w:rsid w:val="00F15756"/>
    <w:rsid w:val="00F15EEB"/>
    <w:rsid w:val="00F168F6"/>
    <w:rsid w:val="00F17A80"/>
    <w:rsid w:val="00F20D56"/>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21F"/>
    <w:rsid w:val="00F3387C"/>
    <w:rsid w:val="00F33A4C"/>
    <w:rsid w:val="00F33CD6"/>
    <w:rsid w:val="00F342FD"/>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78A"/>
    <w:rsid w:val="00F71BD0"/>
    <w:rsid w:val="00F71EBE"/>
    <w:rsid w:val="00F72000"/>
    <w:rsid w:val="00F723DA"/>
    <w:rsid w:val="00F72690"/>
    <w:rsid w:val="00F72E4C"/>
    <w:rsid w:val="00F7343D"/>
    <w:rsid w:val="00F73965"/>
    <w:rsid w:val="00F73FF8"/>
    <w:rsid w:val="00F74937"/>
    <w:rsid w:val="00F76BDC"/>
    <w:rsid w:val="00F77045"/>
    <w:rsid w:val="00F77A9B"/>
    <w:rsid w:val="00F809AA"/>
    <w:rsid w:val="00F81207"/>
    <w:rsid w:val="00F82A07"/>
    <w:rsid w:val="00F82D40"/>
    <w:rsid w:val="00F835B8"/>
    <w:rsid w:val="00F83B7D"/>
    <w:rsid w:val="00F854F8"/>
    <w:rsid w:val="00F85B61"/>
    <w:rsid w:val="00F85C39"/>
    <w:rsid w:val="00F85D56"/>
    <w:rsid w:val="00F8623D"/>
    <w:rsid w:val="00F86C7E"/>
    <w:rsid w:val="00F875A8"/>
    <w:rsid w:val="00F8770B"/>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29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6634"/>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06"/>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4:docId w14:val="65CC8C7A"/>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F59B7"/>
    <w:rPr>
      <w:kern w:val="2"/>
      <w:sz w:val="21"/>
    </w:rPr>
  </w:style>
  <w:style w:type="character" w:styleId="ad">
    <w:name w:val="annotation reference"/>
    <w:basedOn w:val="a0"/>
    <w:uiPriority w:val="99"/>
    <w:semiHidden/>
    <w:unhideWhenUsed/>
    <w:rsid w:val="00336198"/>
    <w:rPr>
      <w:sz w:val="18"/>
      <w:szCs w:val="18"/>
    </w:rPr>
  </w:style>
  <w:style w:type="paragraph" w:styleId="ae">
    <w:name w:val="annotation text"/>
    <w:basedOn w:val="a"/>
    <w:link w:val="af"/>
    <w:uiPriority w:val="99"/>
    <w:semiHidden/>
    <w:unhideWhenUsed/>
    <w:rsid w:val="00336198"/>
    <w:pPr>
      <w:jc w:val="left"/>
    </w:pPr>
  </w:style>
  <w:style w:type="character" w:customStyle="1" w:styleId="af">
    <w:name w:val="コメント文字列 (文字)"/>
    <w:basedOn w:val="a0"/>
    <w:link w:val="ae"/>
    <w:uiPriority w:val="99"/>
    <w:semiHidden/>
    <w:rsid w:val="00336198"/>
    <w:rPr>
      <w:kern w:val="2"/>
      <w:sz w:val="21"/>
    </w:rPr>
  </w:style>
  <w:style w:type="paragraph" w:styleId="af0">
    <w:name w:val="annotation subject"/>
    <w:basedOn w:val="ae"/>
    <w:next w:val="ae"/>
    <w:link w:val="af1"/>
    <w:uiPriority w:val="99"/>
    <w:semiHidden/>
    <w:unhideWhenUsed/>
    <w:rsid w:val="00336198"/>
    <w:rPr>
      <w:b/>
      <w:bCs/>
    </w:rPr>
  </w:style>
  <w:style w:type="character" w:customStyle="1" w:styleId="af1">
    <w:name w:val="コメント内容 (文字)"/>
    <w:basedOn w:val="af"/>
    <w:link w:val="af0"/>
    <w:uiPriority w:val="99"/>
    <w:semiHidden/>
    <w:rsid w:val="00336198"/>
    <w:rPr>
      <w:b/>
      <w:bCs/>
      <w:kern w:val="2"/>
      <w:sz w:val="21"/>
    </w:rPr>
  </w:style>
  <w:style w:type="table" w:customStyle="1" w:styleId="1">
    <w:name w:val="表 (格子)1"/>
    <w:basedOn w:val="a1"/>
    <w:next w:val="ab"/>
    <w:uiPriority w:val="39"/>
    <w:locked/>
    <w:rsid w:val="00D92A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3778-21E1-42FF-859C-782B6EF2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A60E6EBA</Template>
  <TotalTime>527</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さの　みつひろ</dc:creator>
  <cp:keywords/>
  <dc:description/>
  <cp:lastModifiedBy>さの　みつひろ</cp:lastModifiedBy>
  <cp:revision>83</cp:revision>
  <cp:lastPrinted>2023-03-28T09:56:00Z</cp:lastPrinted>
  <dcterms:created xsi:type="dcterms:W3CDTF">2023-02-27T10:45:00Z</dcterms:created>
  <dcterms:modified xsi:type="dcterms:W3CDTF">2023-07-07T05:03:00Z</dcterms:modified>
</cp:coreProperties>
</file>