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F8" w:rsidRPr="00C90822" w:rsidRDefault="00913B75" w:rsidP="00D54158">
      <w:pPr>
        <w:jc w:val="center"/>
        <w:rPr>
          <w:rFonts w:ascii="HG丸ｺﾞｼｯｸM-PRO" w:eastAsia="HG丸ｺﾞｼｯｸM-PRO" w:hAnsi="HG丸ｺﾞｼｯｸM-PRO"/>
          <w:b/>
          <w:color w:val="FF6600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★</w:t>
      </w:r>
      <w:r w:rsidR="00D54158" w:rsidRPr="00C90822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はしの持ち方</w:t>
      </w:r>
      <w:r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★</w:t>
      </w:r>
    </w:p>
    <w:p w:rsidR="00D54158" w:rsidRPr="004B5500" w:rsidRDefault="00D54158" w:rsidP="004B5500">
      <w:pPr>
        <w:pStyle w:val="a7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4B5500">
        <w:rPr>
          <w:rFonts w:ascii="HG丸ｺﾞｼｯｸM-PRO" w:eastAsia="HG丸ｺﾞｼｯｸM-PRO" w:hAnsi="HG丸ｺﾞｼｯｸM-PRO" w:hint="eastAsia"/>
          <w:sz w:val="36"/>
          <w:szCs w:val="36"/>
        </w:rPr>
        <w:t>えんぴつを持つように１本持ってみよう</w:t>
      </w:r>
    </w:p>
    <w:p w:rsidR="00D54158" w:rsidRDefault="00D54158" w:rsidP="00D54158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25E589" wp14:editId="14E37D08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3048000" cy="2286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hi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158" w:rsidRPr="00FF504B" w:rsidRDefault="00D54158" w:rsidP="00D54158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color w:val="0066FF"/>
          <w:sz w:val="40"/>
          <w:szCs w:val="40"/>
        </w:rPr>
      </w:pPr>
    </w:p>
    <w:p w:rsidR="00D54158" w:rsidRDefault="00D54158" w:rsidP="00D54158">
      <w:pPr>
        <w:pStyle w:val="a7"/>
        <w:ind w:leftChars="0" w:left="7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D54158" w:rsidRDefault="00D54158" w:rsidP="00D54158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D54158" w:rsidRPr="004B5500" w:rsidRDefault="00D54158" w:rsidP="004B5500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D54158" w:rsidRPr="004B5500" w:rsidRDefault="00D54158" w:rsidP="004B5500">
      <w:pPr>
        <w:pStyle w:val="a7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4B5500">
        <w:rPr>
          <w:rFonts w:ascii="HG丸ｺﾞｼｯｸM-PRO" w:eastAsia="HG丸ｺﾞｼｯｸM-PRO" w:hAnsi="HG丸ｺﾞｼｯｸM-PRO" w:hint="eastAsia"/>
          <w:sz w:val="36"/>
          <w:szCs w:val="36"/>
        </w:rPr>
        <w:t>下に後ろからもう１本入れてみよう</w:t>
      </w:r>
    </w:p>
    <w:p w:rsidR="00D54158" w:rsidRDefault="004A74FC" w:rsidP="00D54158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98CD575" wp14:editId="3AE5C2BE">
            <wp:simplePos x="0" y="0"/>
            <wp:positionH relativeFrom="margin">
              <wp:posOffset>1570355</wp:posOffset>
            </wp:positionH>
            <wp:positionV relativeFrom="paragraph">
              <wp:posOffset>15875</wp:posOffset>
            </wp:positionV>
            <wp:extent cx="3048000" cy="2286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sh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4FC" w:rsidRDefault="00F77532" w:rsidP="00D54158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97545" wp14:editId="7044ADDB">
                <wp:simplePos x="0" y="0"/>
                <wp:positionH relativeFrom="column">
                  <wp:posOffset>4031055</wp:posOffset>
                </wp:positionH>
                <wp:positionV relativeFrom="paragraph">
                  <wp:posOffset>337863</wp:posOffset>
                </wp:positionV>
                <wp:extent cx="165143" cy="317182"/>
                <wp:effectExtent l="317" t="37783" r="6668" b="25717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0532">
                          <a:off x="0" y="0"/>
                          <a:ext cx="165143" cy="317182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4E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17.4pt;margin-top:26.6pt;width:13pt;height:24.95pt;rotation:41839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" adj="15977" fillcolor="#f2f2f2 [3052]" stroked="f" strokeweight="1pt"/>
            </w:pict>
          </mc:Fallback>
        </mc:AlternateContent>
      </w:r>
    </w:p>
    <w:p w:rsidR="004B5500" w:rsidRDefault="004B5500" w:rsidP="00D54158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4A74FC" w:rsidRDefault="004A74FC" w:rsidP="00D54158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D54158" w:rsidRPr="004B5500" w:rsidRDefault="00D54158" w:rsidP="004B5500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D54158" w:rsidRPr="004B5500" w:rsidRDefault="004B5500" w:rsidP="004B5500">
      <w:pPr>
        <w:pStyle w:val="a7"/>
        <w:widowControl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4B5500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E970DE9" wp14:editId="63FD8473">
            <wp:simplePos x="0" y="0"/>
            <wp:positionH relativeFrom="margin">
              <wp:align>left</wp:align>
            </wp:positionH>
            <wp:positionV relativeFrom="paragraph">
              <wp:posOffset>1006475</wp:posOffset>
            </wp:positionV>
            <wp:extent cx="3048000" cy="2286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hi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500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B4A242F" wp14:editId="665B1D07">
            <wp:simplePos x="0" y="0"/>
            <wp:positionH relativeFrom="margin">
              <wp:align>right</wp:align>
            </wp:positionH>
            <wp:positionV relativeFrom="paragraph">
              <wp:posOffset>1016000</wp:posOffset>
            </wp:positionV>
            <wp:extent cx="3048000" cy="2286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shi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158" w:rsidRPr="004B5500">
        <w:rPr>
          <w:rFonts w:ascii="HG丸ｺﾞｼｯｸM-PRO" w:eastAsia="HG丸ｺﾞｼｯｸM-PRO" w:hAnsi="HG丸ｺﾞｼｯｸM-PRO" w:hint="eastAsia"/>
          <w:sz w:val="36"/>
          <w:szCs w:val="36"/>
        </w:rPr>
        <w:t>下のはしは動かさず、上のはしを動かしてつかんでみよう</w:t>
      </w:r>
    </w:p>
    <w:sectPr w:rsidR="00D54158" w:rsidRPr="004B5500" w:rsidSect="004B5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41" w:rsidRDefault="00854341" w:rsidP="00D54158">
      <w:r>
        <w:separator/>
      </w:r>
    </w:p>
  </w:endnote>
  <w:endnote w:type="continuationSeparator" w:id="0">
    <w:p w:rsidR="00854341" w:rsidRDefault="00854341" w:rsidP="00D5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41" w:rsidRDefault="00854341" w:rsidP="00D54158">
      <w:r>
        <w:separator/>
      </w:r>
    </w:p>
  </w:footnote>
  <w:footnote w:type="continuationSeparator" w:id="0">
    <w:p w:rsidR="00854341" w:rsidRDefault="00854341" w:rsidP="00D5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169D"/>
    <w:multiLevelType w:val="hybridMultilevel"/>
    <w:tmpl w:val="B4FE0136"/>
    <w:lvl w:ilvl="0" w:tplc="D1FAF3E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1B7ACC"/>
    <w:multiLevelType w:val="hybridMultilevel"/>
    <w:tmpl w:val="CDDE5A90"/>
    <w:lvl w:ilvl="0" w:tplc="0D1AE390">
      <w:start w:val="1"/>
      <w:numFmt w:val="decimalEnclosedCircle"/>
      <w:lvlText w:val="%1"/>
      <w:lvlJc w:val="left"/>
      <w:pPr>
        <w:ind w:left="435" w:hanging="435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8"/>
    <w:rsid w:val="004A74FC"/>
    <w:rsid w:val="004B5500"/>
    <w:rsid w:val="00854341"/>
    <w:rsid w:val="00913B75"/>
    <w:rsid w:val="00C90822"/>
    <w:rsid w:val="00CB0BF8"/>
    <w:rsid w:val="00D54158"/>
    <w:rsid w:val="00F77532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1F72D2-D1DB-4D67-8173-34B6FA9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158"/>
  </w:style>
  <w:style w:type="paragraph" w:styleId="a5">
    <w:name w:val="footer"/>
    <w:basedOn w:val="a"/>
    <w:link w:val="a6"/>
    <w:uiPriority w:val="99"/>
    <w:unhideWhenUsed/>
    <w:rsid w:val="00D5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158"/>
  </w:style>
  <w:style w:type="paragraph" w:styleId="a7">
    <w:name w:val="List Paragraph"/>
    <w:basedOn w:val="a"/>
    <w:uiPriority w:val="34"/>
    <w:qFormat/>
    <w:rsid w:val="00D541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2D19D631.dotm</Template>
  <TotalTime>38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ふるこおり　かおり</dc:creator>
  <cp:keywords/>
  <dc:description/>
  <cp:lastModifiedBy>ふるこおり　かおり</cp:lastModifiedBy>
  <cp:revision>5</cp:revision>
  <dcterms:created xsi:type="dcterms:W3CDTF">2014-08-11T01:14:00Z</dcterms:created>
  <dcterms:modified xsi:type="dcterms:W3CDTF">2014-08-11T04:20:00Z</dcterms:modified>
</cp:coreProperties>
</file>