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9A" w:rsidRPr="00051AE4" w:rsidRDefault="00166943" w:rsidP="0045239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ミルクもち</w:t>
      </w:r>
      <w:bookmarkStart w:id="0" w:name="_GoBack"/>
      <w:bookmarkEnd w:id="0"/>
    </w:p>
    <w:p w:rsidR="0045239A" w:rsidRDefault="0045239A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051AE4" w:rsidRPr="00051AE4" w:rsidRDefault="00B75769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27.05pt;margin-top:14.05pt;width:97.9pt;height:100.5pt;z-index:-251655168;mso-position-horizontal-relative:text;mso-position-vertical-relative:text;mso-width-relative:page;mso-height-relative:page">
            <v:imagedata r:id="rId7" o:title=""/>
          </v:shape>
          <o:OLEObject Type="Embed" ProgID="PBrush" ShapeID="_x0000_s2050" DrawAspect="Content" ObjectID="_1469010982" r:id="rId8"/>
        </w:objec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材　料</w:t>
      </w:r>
    </w:p>
    <w:p w:rsidR="00051AE4" w:rsidRPr="00051AE4" w:rsidRDefault="00166943" w:rsidP="00166943">
      <w:pPr>
        <w:tabs>
          <w:tab w:val="left" w:pos="198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24766</wp:posOffset>
                </wp:positionH>
                <wp:positionV relativeFrom="paragraph">
                  <wp:posOffset>53975</wp:posOffset>
                </wp:positionV>
                <wp:extent cx="95250" cy="561975"/>
                <wp:effectExtent l="0" t="0" r="1905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6197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F376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.95pt;margin-top:4.25pt;width:7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" adj="305" strokecolor="black [3213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牛乳　　　　２００g</w:t>
      </w:r>
    </w:p>
    <w:p w:rsidR="00051AE4" w:rsidRPr="00051AE4" w:rsidRDefault="00166943" w:rsidP="00051AE4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片栗粉　　　　３５g</w: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051AE4" w:rsidRPr="00051AE4" w:rsidRDefault="00166943" w:rsidP="00051AE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砂糖　　　　　３５g</w: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</w:p>
    <w:p w:rsidR="00051AE4" w:rsidRPr="00051AE4" w:rsidRDefault="00166943" w:rsidP="0016694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きな粉　　　　２５g</w:t>
      </w:r>
      <w:r w:rsidR="00051AE4"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051AE4" w:rsidRPr="00051AE4" w:rsidRDefault="00051AE4" w:rsidP="00051A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51AE4" w:rsidRPr="00051AE4" w:rsidRDefault="00051AE4" w:rsidP="00051AE4">
      <w:pPr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051AE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作　り　方</w:t>
      </w:r>
    </w:p>
    <w:p w:rsidR="00DD5E1B" w:rsidRPr="00166943" w:rsidRDefault="00166943" w:rsidP="0016694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943">
        <w:rPr>
          <w:rFonts w:ascii="HG丸ｺﾞｼｯｸM-PRO" w:eastAsia="HG丸ｺﾞｼｯｸM-PRO" w:hAnsi="HG丸ｺﾞｼｯｸM-PRO" w:hint="eastAsia"/>
          <w:sz w:val="24"/>
          <w:szCs w:val="24"/>
        </w:rPr>
        <w:t>牛乳、片栗粉、砂糖を鍋に入れ、混合わせ火にかける。</w:t>
      </w:r>
    </w:p>
    <w:p w:rsidR="00166943" w:rsidRPr="00166943" w:rsidRDefault="00166943" w:rsidP="0016694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943">
        <w:rPr>
          <w:rFonts w:ascii="HG丸ｺﾞｼｯｸM-PRO" w:eastAsia="HG丸ｺﾞｼｯｸM-PRO" w:hAnsi="HG丸ｺﾞｼｯｸM-PRO" w:hint="eastAsia"/>
          <w:sz w:val="24"/>
          <w:szCs w:val="24"/>
        </w:rPr>
        <w:t>火にかけながら、ヘラ又は泡だて器でよく混ぜ、もち状になったら、バット又は、タッパーに移し平らにのばす。</w:t>
      </w:r>
    </w:p>
    <w:p w:rsidR="00166943" w:rsidRPr="00166943" w:rsidRDefault="00166943" w:rsidP="0016694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943">
        <w:rPr>
          <w:rFonts w:ascii="HG丸ｺﾞｼｯｸM-PRO" w:eastAsia="HG丸ｺﾞｼｯｸM-PRO" w:hAnsi="HG丸ｺﾞｼｯｸM-PRO" w:hint="eastAsia"/>
          <w:sz w:val="24"/>
          <w:szCs w:val="24"/>
        </w:rPr>
        <w:t>余熱がとれたら、冷蔵庫で冷やし、サイコロ状に切る。</w:t>
      </w:r>
    </w:p>
    <w:p w:rsidR="00166943" w:rsidRPr="00166943" w:rsidRDefault="00166943" w:rsidP="00166943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943">
        <w:rPr>
          <w:rFonts w:ascii="HG丸ｺﾞｼｯｸM-PRO" w:eastAsia="HG丸ｺﾞｼｯｸM-PRO" w:hAnsi="HG丸ｺﾞｼｯｸM-PRO" w:hint="eastAsia"/>
          <w:sz w:val="24"/>
          <w:szCs w:val="24"/>
        </w:rPr>
        <w:t>きな粉を上からまぶす。</w:t>
      </w:r>
    </w:p>
    <w:sectPr w:rsidR="00166943" w:rsidRPr="00166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39A" w:rsidRDefault="0045239A" w:rsidP="00051AE4">
      <w:r>
        <w:separator/>
      </w:r>
    </w:p>
  </w:endnote>
  <w:endnote w:type="continuationSeparator" w:id="0">
    <w:p w:rsidR="0045239A" w:rsidRDefault="0045239A" w:rsidP="0005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39A" w:rsidRDefault="0045239A" w:rsidP="00051AE4">
      <w:r>
        <w:separator/>
      </w:r>
    </w:p>
  </w:footnote>
  <w:footnote w:type="continuationSeparator" w:id="0">
    <w:p w:rsidR="0045239A" w:rsidRDefault="0045239A" w:rsidP="00051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470"/>
    <w:multiLevelType w:val="hybridMultilevel"/>
    <w:tmpl w:val="CEB23C44"/>
    <w:lvl w:ilvl="0" w:tplc="C990213E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B"/>
    <w:rsid w:val="00034887"/>
    <w:rsid w:val="00051AE4"/>
    <w:rsid w:val="00166943"/>
    <w:rsid w:val="0045239A"/>
    <w:rsid w:val="004B675B"/>
    <w:rsid w:val="00B75769"/>
    <w:rsid w:val="00DD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F579F3-9CA1-4DD8-9B70-854B07E1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AE4"/>
  </w:style>
  <w:style w:type="paragraph" w:styleId="a5">
    <w:name w:val="footer"/>
    <w:basedOn w:val="a"/>
    <w:link w:val="a6"/>
    <w:uiPriority w:val="99"/>
    <w:unhideWhenUsed/>
    <w:rsid w:val="00051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AE4"/>
  </w:style>
  <w:style w:type="paragraph" w:styleId="a7">
    <w:name w:val="List Paragraph"/>
    <w:basedOn w:val="a"/>
    <w:uiPriority w:val="34"/>
    <w:qFormat/>
    <w:rsid w:val="00051A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656ABD9A.dotm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ふるこおり　かおり</dc:creator>
  <cp:keywords/>
  <dc:description/>
  <cp:lastModifiedBy>ふるこおり　かおり</cp:lastModifiedBy>
  <cp:revision>3</cp:revision>
  <dcterms:created xsi:type="dcterms:W3CDTF">2014-08-08T02:26:00Z</dcterms:created>
  <dcterms:modified xsi:type="dcterms:W3CDTF">2014-08-08T04:50:00Z</dcterms:modified>
</cp:coreProperties>
</file>