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E2" w:rsidRPr="007352E2" w:rsidRDefault="006E1512" w:rsidP="007352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鮭のパン粉焼き</w:t>
      </w:r>
    </w:p>
    <w:p w:rsidR="007352E2" w:rsidRPr="007352E2" w:rsidRDefault="007352E2" w:rsidP="007352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352E2" w:rsidRPr="007352E2" w:rsidRDefault="006F38AD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4DAA23" wp14:editId="3384F561">
            <wp:simplePos x="0" y="0"/>
            <wp:positionH relativeFrom="margin">
              <wp:posOffset>3961765</wp:posOffset>
            </wp:positionH>
            <wp:positionV relativeFrom="paragraph">
              <wp:posOffset>158750</wp:posOffset>
            </wp:positionV>
            <wp:extent cx="1247775" cy="1247775"/>
            <wp:effectExtent l="0" t="0" r="9525" b="9525"/>
            <wp:wrapNone/>
            <wp:docPr id="1" name="図 1" descr="F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2E2" w:rsidRPr="007352E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材　料〔4人分</w:t>
      </w:r>
      <w:r w:rsidR="007352E2" w:rsidRPr="007352E2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:rsidR="007352E2" w:rsidRPr="007352E2" w:rsidRDefault="006E151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生鮭</w:t>
      </w:r>
      <w:r w:rsidR="00C01F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４切れ</w:t>
      </w:r>
      <w:r w:rsidR="007352E2"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7352E2" w:rsidRPr="007352E2" w:rsidRDefault="006E1512" w:rsidP="006F38AD">
      <w:pPr>
        <w:tabs>
          <w:tab w:val="left" w:pos="7350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塩・こしょう</w:t>
      </w:r>
      <w:r w:rsidR="00C01F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適量</w:t>
      </w:r>
      <w:r w:rsidR="006F38AD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6E1512" w:rsidRDefault="006E1512" w:rsidP="006F38AD">
      <w:pPr>
        <w:tabs>
          <w:tab w:val="left" w:pos="7665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マヨネーズ</w:t>
      </w:r>
      <w:r w:rsidR="00C01F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大３</w:t>
      </w:r>
      <w:bookmarkStart w:id="0" w:name="_GoBack"/>
      <w:bookmarkEnd w:id="0"/>
      <w:r w:rsidR="006F38AD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6E1512" w:rsidRDefault="006E1512" w:rsidP="006E1512">
      <w:pPr>
        <w:tabs>
          <w:tab w:val="left" w:pos="5387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パン粉</w:t>
      </w:r>
      <w:r w:rsidR="00C01F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大３</w:t>
      </w:r>
    </w:p>
    <w:p w:rsidR="007352E2" w:rsidRPr="007352E2" w:rsidRDefault="00C01FAC" w:rsidP="00C01FAC">
      <w:pPr>
        <w:tabs>
          <w:tab w:val="left" w:pos="5387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パセリみじん切り　　適量</w:t>
      </w:r>
      <w:r w:rsidR="007352E2"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</w:p>
    <w:p w:rsidR="00C01FAC" w:rsidRDefault="00C01FAC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7352E2" w:rsidRPr="007352E2" w:rsidRDefault="007352E2" w:rsidP="007352E2">
      <w:pPr>
        <w:jc w:val="lef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7352E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作　り　方</w:t>
      </w:r>
    </w:p>
    <w:p w:rsidR="007352E2" w:rsidRPr="007352E2" w:rsidRDefault="00C01FAC" w:rsidP="007352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鮭は食べやすく一口大に切って、塩・こしょうをふっておく。</w:t>
      </w:r>
    </w:p>
    <w:p w:rsidR="007352E2" w:rsidRPr="007352E2" w:rsidRDefault="00C01FAC" w:rsidP="007352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①にマヨネーズの半量も混ぜ合わせておく。</w:t>
      </w:r>
    </w:p>
    <w:p w:rsidR="007352E2" w:rsidRPr="007352E2" w:rsidRDefault="00C01FAC" w:rsidP="007352E2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耐熱皿またはアルミカップに②をいれ、上にマヨネーズとパン粉とパセリをのせて予め温めておいた180度のオーブンで15分位焼く。</w:t>
      </w:r>
    </w:p>
    <w:p w:rsidR="007352E2" w:rsidRPr="007352E2" w:rsidRDefault="007352E2" w:rsidP="007352E2">
      <w:pPr>
        <w:ind w:left="1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01FAC" w:rsidRDefault="00C01FAC" w:rsidP="007352E2">
      <w:pPr>
        <w:ind w:left="1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ブロッコリーのマヨネーズ焼きも保育園で人気です！</w:t>
      </w:r>
    </w:p>
    <w:p w:rsidR="007352E2" w:rsidRPr="007352E2" w:rsidRDefault="00C01FAC" w:rsidP="00C01FAC">
      <w:pPr>
        <w:ind w:left="1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茹でたブロッコリー・一口大に切ったウインナー・コーン缶をアルミカップに入れ、マヨネーズ・粉チーズを乗せて焼くだけ。お弁当にもOK！</w:t>
      </w:r>
      <w:r w:rsidR="007352E2" w:rsidRPr="007352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0F5853" w:rsidRPr="007352E2" w:rsidRDefault="000F5853"/>
    <w:sectPr w:rsidR="000F5853" w:rsidRPr="007352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AD" w:rsidRDefault="006F38AD" w:rsidP="006F38AD">
      <w:r>
        <w:separator/>
      </w:r>
    </w:p>
  </w:endnote>
  <w:endnote w:type="continuationSeparator" w:id="0">
    <w:p w:rsidR="006F38AD" w:rsidRDefault="006F38AD" w:rsidP="006F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AD" w:rsidRDefault="006F38AD" w:rsidP="006F38AD">
      <w:r>
        <w:separator/>
      </w:r>
    </w:p>
  </w:footnote>
  <w:footnote w:type="continuationSeparator" w:id="0">
    <w:p w:rsidR="006F38AD" w:rsidRDefault="006F38AD" w:rsidP="006F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56229"/>
    <w:multiLevelType w:val="hybridMultilevel"/>
    <w:tmpl w:val="5BD092E6"/>
    <w:lvl w:ilvl="0" w:tplc="6254BE34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E2"/>
    <w:rsid w:val="000F5853"/>
    <w:rsid w:val="006E1512"/>
    <w:rsid w:val="006F38AD"/>
    <w:rsid w:val="007352E2"/>
    <w:rsid w:val="00C0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B2D20-3D4C-4D72-B84E-F39D377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8AD"/>
  </w:style>
  <w:style w:type="paragraph" w:styleId="a6">
    <w:name w:val="footer"/>
    <w:basedOn w:val="a"/>
    <w:link w:val="a7"/>
    <w:uiPriority w:val="99"/>
    <w:unhideWhenUsed/>
    <w:rsid w:val="006F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9A8BCFC3.dotm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ふるこおり　かおり</dc:creator>
  <cp:keywords/>
  <dc:description/>
  <cp:lastModifiedBy>ふるこおり　かおり</cp:lastModifiedBy>
  <cp:revision>3</cp:revision>
  <dcterms:created xsi:type="dcterms:W3CDTF">2014-08-08T02:46:00Z</dcterms:created>
  <dcterms:modified xsi:type="dcterms:W3CDTF">2014-08-08T04:59:00Z</dcterms:modified>
</cp:coreProperties>
</file>