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E2" w:rsidRPr="007352E2" w:rsidRDefault="00647C82" w:rsidP="007352E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9.7pt;margin-top:29.8pt;width:95.25pt;height:119.25pt;z-index:-251653120;mso-position-horizontal-relative:text;mso-position-vertical-relative:text;mso-width-relative:page;mso-height-relative:page">
            <v:imagedata r:id="rId7" o:title=""/>
          </v:shape>
          <o:OLEObject Type="Embed" ProgID="PBrush" ShapeID="_x0000_s1026" DrawAspect="Content" ObjectID="_1469011096" r:id="rId8"/>
        </w:object>
      </w:r>
      <w:r w:rsidR="007352E2" w:rsidRPr="007352E2">
        <w:rPr>
          <w:rFonts w:ascii="HG丸ｺﾞｼｯｸM-PRO" w:eastAsia="HG丸ｺﾞｼｯｸM-PRO" w:hAnsi="HG丸ｺﾞｼｯｸM-PRO" w:hint="eastAsia"/>
          <w:sz w:val="32"/>
          <w:szCs w:val="32"/>
        </w:rPr>
        <w:t>ジャ－マンサラダ</w:t>
      </w:r>
      <w:bookmarkStart w:id="0" w:name="_GoBack"/>
      <w:bookmarkEnd w:id="0"/>
    </w:p>
    <w:p w:rsidR="007352E2" w:rsidRPr="007352E2" w:rsidRDefault="007352E2" w:rsidP="007352E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352E2" w:rsidRPr="007352E2" w:rsidRDefault="007352E2" w:rsidP="007352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52E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材　料〔4人分</w:t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>〕</w:t>
      </w:r>
    </w:p>
    <w:p w:rsidR="007352E2" w:rsidRPr="007352E2" w:rsidRDefault="007352E2" w:rsidP="007352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A7C8" wp14:editId="597E61D8">
                <wp:simplePos x="0" y="0"/>
                <wp:positionH relativeFrom="column">
                  <wp:posOffset>2205989</wp:posOffset>
                </wp:positionH>
                <wp:positionV relativeFrom="paragraph">
                  <wp:posOffset>111125</wp:posOffset>
                </wp:positionV>
                <wp:extent cx="200025" cy="742950"/>
                <wp:effectExtent l="38100" t="0" r="28575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42950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0E7B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73.7pt;margin-top:8.75pt;width:15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" adj="485" strokecolor="black [3213]" strokeweight=".5pt">
                <v:stroke joinstyle="miter"/>
              </v:shape>
            </w:pict>
          </mc:Fallback>
        </mc:AlternateContent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じゃがいも　　3個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>酢　　　　　　大２</w:t>
      </w:r>
    </w:p>
    <w:p w:rsidR="007352E2" w:rsidRPr="007352E2" w:rsidRDefault="007352E2" w:rsidP="007352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52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92075</wp:posOffset>
                </wp:positionV>
                <wp:extent cx="333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2E2" w:rsidRDefault="007352E2">
                            <w:r w:rsidRPr="00051A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5.2pt;margin-top:7.25pt;width:2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" filled="f" stroked="f">
                <v:textbox style="mso-fit-shape-to-text:t">
                  <w:txbxContent>
                    <w:p w:rsidR="007352E2" w:rsidRDefault="007352E2">
                      <w:pPr>
                        <w:rPr>
                          <w:rFonts w:hint="eastAsia"/>
                        </w:rPr>
                      </w:pPr>
                      <w:r w:rsidRPr="00051A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ベーコン　　　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枚　　　　 　　</w:t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サラダ油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>大２</w:t>
      </w:r>
    </w:p>
    <w:p w:rsidR="007352E2" w:rsidRPr="007352E2" w:rsidRDefault="007352E2" w:rsidP="007352E2">
      <w:pPr>
        <w:tabs>
          <w:tab w:val="left" w:pos="1560"/>
          <w:tab w:val="left" w:pos="3969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玉ねぎ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>1/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２個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塩コショウ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>少々</w:t>
      </w:r>
    </w:p>
    <w:p w:rsidR="007352E2" w:rsidRPr="007352E2" w:rsidRDefault="007352E2" w:rsidP="007352E2">
      <w:pPr>
        <w:tabs>
          <w:tab w:val="left" w:pos="5387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パセリ　　　　</w:t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少々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砂糖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>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>弱</w:t>
      </w:r>
    </w:p>
    <w:p w:rsidR="007352E2" w:rsidRPr="007352E2" w:rsidRDefault="007352E2" w:rsidP="007352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352E2" w:rsidRPr="007352E2" w:rsidRDefault="007352E2" w:rsidP="007352E2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7352E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作　り　方</w:t>
      </w:r>
    </w:p>
    <w:p w:rsidR="007352E2" w:rsidRPr="007352E2" w:rsidRDefault="007352E2" w:rsidP="007352E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>じゃがいもは乱切り、ベ－コンは短冊、玉ねぎはスライスにする。</w:t>
      </w:r>
    </w:p>
    <w:p w:rsidR="007352E2" w:rsidRPr="007352E2" w:rsidRDefault="007352E2" w:rsidP="007352E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>じゃがいもを茹で、軽く塩コショウして冷ましておく。べ－コンと玉ねぎはフライパンで炒め、冷ます。</w:t>
      </w:r>
    </w:p>
    <w:p w:rsidR="007352E2" w:rsidRPr="007352E2" w:rsidRDefault="007352E2" w:rsidP="007352E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>Ａを合わせておく。②、Ａ、パセリをボウルに入れ混ぜる。</w:t>
      </w:r>
    </w:p>
    <w:p w:rsidR="007352E2" w:rsidRPr="007352E2" w:rsidRDefault="007352E2" w:rsidP="007352E2">
      <w:pPr>
        <w:ind w:left="1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352E2" w:rsidRPr="007352E2" w:rsidRDefault="007352E2" w:rsidP="007352E2">
      <w:pPr>
        <w:ind w:left="1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5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★新じゃがは煮くずれやすいので、茹ですぎに注意してくださいね。　　　</w:t>
      </w:r>
    </w:p>
    <w:p w:rsidR="000F5853" w:rsidRPr="007352E2" w:rsidRDefault="000F5853"/>
    <w:sectPr w:rsidR="000F5853" w:rsidRPr="007352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82" w:rsidRDefault="00647C82" w:rsidP="00647C82">
      <w:r>
        <w:separator/>
      </w:r>
    </w:p>
  </w:endnote>
  <w:endnote w:type="continuationSeparator" w:id="0">
    <w:p w:rsidR="00647C82" w:rsidRDefault="00647C82" w:rsidP="0064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82" w:rsidRDefault="00647C82" w:rsidP="00647C82">
      <w:r>
        <w:separator/>
      </w:r>
    </w:p>
  </w:footnote>
  <w:footnote w:type="continuationSeparator" w:id="0">
    <w:p w:rsidR="00647C82" w:rsidRDefault="00647C82" w:rsidP="0064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6229"/>
    <w:multiLevelType w:val="hybridMultilevel"/>
    <w:tmpl w:val="5BD092E6"/>
    <w:lvl w:ilvl="0" w:tplc="6254BE34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E2"/>
    <w:rsid w:val="000F5853"/>
    <w:rsid w:val="00647C82"/>
    <w:rsid w:val="007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B2D20-3D4C-4D72-B84E-F39D377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7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C82"/>
  </w:style>
  <w:style w:type="paragraph" w:styleId="a6">
    <w:name w:val="footer"/>
    <w:basedOn w:val="a"/>
    <w:link w:val="a7"/>
    <w:uiPriority w:val="99"/>
    <w:unhideWhenUsed/>
    <w:rsid w:val="00647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656ABD9A.dotm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ふるこおり　かおり</dc:creator>
  <cp:keywords/>
  <dc:description/>
  <cp:lastModifiedBy>ふるこおり　かおり</cp:lastModifiedBy>
  <cp:revision>2</cp:revision>
  <dcterms:created xsi:type="dcterms:W3CDTF">2014-08-08T02:03:00Z</dcterms:created>
  <dcterms:modified xsi:type="dcterms:W3CDTF">2014-08-08T04:51:00Z</dcterms:modified>
</cp:coreProperties>
</file>