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39A" w:rsidRPr="00051AE4" w:rsidRDefault="00051AE4" w:rsidP="0045239A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051AE4">
        <w:rPr>
          <w:rFonts w:ascii="HG丸ｺﾞｼｯｸM-PRO" w:eastAsia="HG丸ｺﾞｼｯｸM-PRO" w:hAnsi="HG丸ｺﾞｼｯｸM-PRO" w:hint="eastAsia"/>
          <w:sz w:val="32"/>
          <w:szCs w:val="32"/>
        </w:rPr>
        <w:t>いかくんサラダ</w:t>
      </w:r>
      <w:bookmarkStart w:id="0" w:name="_GoBack"/>
      <w:bookmarkEnd w:id="0"/>
    </w:p>
    <w:p w:rsidR="0045239A" w:rsidRDefault="0045239A" w:rsidP="00051AE4">
      <w:pPr>
        <w:rPr>
          <w:rFonts w:ascii="HG丸ｺﾞｼｯｸM-PRO" w:eastAsia="HG丸ｺﾞｼｯｸM-PRO" w:hAnsi="HG丸ｺﾞｼｯｸM-PRO"/>
          <w:sz w:val="24"/>
          <w:szCs w:val="24"/>
          <w:u w:val="double"/>
        </w:rPr>
      </w:pPr>
    </w:p>
    <w:p w:rsidR="00051AE4" w:rsidRPr="00051AE4" w:rsidRDefault="00DF1310" w:rsidP="00051AE4">
      <w:pPr>
        <w:rPr>
          <w:rFonts w:ascii="HG丸ｺﾞｼｯｸM-PRO" w:eastAsia="HG丸ｺﾞｼｯｸM-PRO" w:hAnsi="HG丸ｺﾞｼｯｸM-PRO"/>
          <w:sz w:val="24"/>
          <w:szCs w:val="24"/>
          <w:u w:val="double"/>
        </w:rPr>
      </w:pPr>
      <w:r>
        <w:rPr>
          <w:noProof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332.35pt;margin-top:17.75pt;width:94.1pt;height:114.8pt;z-index:-251655168;mso-position-horizontal-relative:text;mso-position-vertical-relative:text;mso-width-relative:page;mso-height-relative:page">
            <v:imagedata r:id="rId7" o:title=""/>
          </v:shape>
          <o:OLEObject Type="Embed" ProgID="PBrush" ShapeID="_x0000_s2050" DrawAspect="Content" ObjectID="_1469011047" r:id="rId8"/>
        </w:object>
      </w:r>
      <w:r w:rsidR="00051AE4" w:rsidRPr="00051AE4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材　料</w:t>
      </w:r>
    </w:p>
    <w:p w:rsidR="00051AE4" w:rsidRPr="00051AE4" w:rsidRDefault="00051AE4" w:rsidP="00051AE4">
      <w:pPr>
        <w:tabs>
          <w:tab w:val="left" w:pos="1985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34925</wp:posOffset>
                </wp:positionV>
                <wp:extent cx="200025" cy="1066800"/>
                <wp:effectExtent l="38100" t="0" r="28575" b="19050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066800"/>
                        </a:xfrm>
                        <a:prstGeom prst="leftBrac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B3B9A5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180.45pt;margin-top:2.75pt;width:15.75pt;height:8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" adj="337" strokecolor="black [3213]" strokeweight=".5pt">
                <v:stroke joinstyle="miter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きゅうり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Pr="00051AE4">
        <w:rPr>
          <w:rFonts w:ascii="HG丸ｺﾞｼｯｸM-PRO" w:eastAsia="HG丸ｺﾞｼｯｸM-PRO" w:hAnsi="HG丸ｺﾞｼｯｸM-PRO" w:hint="eastAsia"/>
          <w:sz w:val="24"/>
          <w:szCs w:val="24"/>
        </w:rPr>
        <w:t>2本　　　　　　　酢　　　　　大さじ3</w:t>
      </w:r>
    </w:p>
    <w:p w:rsidR="00051AE4" w:rsidRPr="00051AE4" w:rsidRDefault="00051AE4" w:rsidP="00051AE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051AE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人参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1/</w:t>
      </w:r>
      <w:r w:rsidRPr="00051AE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3本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  <w:r w:rsidRPr="00051AE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油　　　　　大さじ2　　　　　　</w:t>
      </w:r>
    </w:p>
    <w:p w:rsidR="00051AE4" w:rsidRPr="00051AE4" w:rsidRDefault="00051AE4" w:rsidP="00051AE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51AE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玉ねぎ　　　1/2個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  <w:r w:rsidRPr="00051AE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Ａ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051AE4">
        <w:rPr>
          <w:rFonts w:ascii="HG丸ｺﾞｼｯｸM-PRO" w:eastAsia="HG丸ｺﾞｼｯｸM-PRO" w:hAnsi="HG丸ｺﾞｼｯｸM-PRO" w:hint="eastAsia"/>
          <w:sz w:val="24"/>
          <w:szCs w:val="24"/>
        </w:rPr>
        <w:t>砂糖　　　　大さじ1</w:t>
      </w:r>
    </w:p>
    <w:p w:rsidR="00051AE4" w:rsidRPr="00051AE4" w:rsidRDefault="00051AE4" w:rsidP="00051AE4">
      <w:pPr>
        <w:tabs>
          <w:tab w:val="left" w:pos="1985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セロリ</w:t>
      </w:r>
      <w:r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051AE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1本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  <w:r w:rsidRPr="00051AE4">
        <w:rPr>
          <w:rFonts w:ascii="HG丸ｺﾞｼｯｸM-PRO" w:eastAsia="HG丸ｺﾞｼｯｸM-PRO" w:hAnsi="HG丸ｺﾞｼｯｸM-PRO" w:hint="eastAsia"/>
          <w:sz w:val="24"/>
          <w:szCs w:val="24"/>
        </w:rPr>
        <w:t>塩コショウ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  <w:r w:rsidRPr="00051AE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少々</w:t>
      </w:r>
    </w:p>
    <w:p w:rsidR="00051AE4" w:rsidRPr="00051AE4" w:rsidRDefault="00051AE4" w:rsidP="00051AE4">
      <w:pPr>
        <w:tabs>
          <w:tab w:val="left" w:pos="4111"/>
          <w:tab w:val="left" w:pos="5550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いかくん製　 </w:t>
      </w:r>
      <w:r w:rsidRPr="00051AE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３０g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/>
          <w:sz w:val="24"/>
          <w:szCs w:val="24"/>
        </w:rPr>
        <w:tab/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レモン汁</w:t>
      </w:r>
      <w:r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051AE4">
        <w:rPr>
          <w:rFonts w:ascii="HG丸ｺﾞｼｯｸM-PRO" w:eastAsia="HG丸ｺﾞｼｯｸM-PRO" w:hAnsi="HG丸ｺﾞｼｯｸM-PRO" w:hint="eastAsia"/>
          <w:sz w:val="24"/>
          <w:szCs w:val="24"/>
        </w:rPr>
        <w:t>大さじ1</w:t>
      </w:r>
    </w:p>
    <w:p w:rsidR="00051AE4" w:rsidRPr="00051AE4" w:rsidRDefault="00051AE4" w:rsidP="00051AE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51AE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051AE4" w:rsidRPr="00051AE4" w:rsidRDefault="00051AE4" w:rsidP="00051AE4">
      <w:pPr>
        <w:rPr>
          <w:rFonts w:ascii="HG丸ｺﾞｼｯｸM-PRO" w:eastAsia="HG丸ｺﾞｼｯｸM-PRO" w:hAnsi="HG丸ｺﾞｼｯｸM-PRO"/>
          <w:sz w:val="24"/>
          <w:szCs w:val="24"/>
          <w:u w:val="double"/>
        </w:rPr>
      </w:pPr>
      <w:r w:rsidRPr="00051AE4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作　り　方</w:t>
      </w:r>
    </w:p>
    <w:p w:rsidR="00051AE4" w:rsidRDefault="00051AE4" w:rsidP="00051AE4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051AE4">
        <w:rPr>
          <w:rFonts w:ascii="HG丸ｺﾞｼｯｸM-PRO" w:eastAsia="HG丸ｺﾞｼｯｸM-PRO" w:hAnsi="HG丸ｺﾞｼｯｸM-PRO" w:hint="eastAsia"/>
          <w:sz w:val="24"/>
          <w:szCs w:val="24"/>
        </w:rPr>
        <w:t>きゅうりと人参は千切りにし、玉ねぎとセロリは薄くスライスする。</w:t>
      </w:r>
    </w:p>
    <w:p w:rsidR="00051AE4" w:rsidRPr="00051AE4" w:rsidRDefault="00051AE4" w:rsidP="00051AE4">
      <w:pPr>
        <w:pStyle w:val="a7"/>
        <w:ind w:leftChars="0" w:left="510"/>
        <w:rPr>
          <w:rFonts w:ascii="HG丸ｺﾞｼｯｸM-PRO" w:eastAsia="HG丸ｺﾞｼｯｸM-PRO" w:hAnsi="HG丸ｺﾞｼｯｸM-PRO"/>
          <w:sz w:val="24"/>
          <w:szCs w:val="24"/>
        </w:rPr>
      </w:pPr>
      <w:r w:rsidRPr="00051AE4">
        <w:rPr>
          <w:rFonts w:ascii="HG丸ｺﾞｼｯｸM-PRO" w:eastAsia="HG丸ｺﾞｼｯｸM-PRO" w:hAnsi="HG丸ｺﾞｼｯｸM-PRO" w:hint="eastAsia"/>
          <w:sz w:val="24"/>
          <w:szCs w:val="24"/>
        </w:rPr>
        <w:t>かるく塩揉みをしておく。</w:t>
      </w:r>
    </w:p>
    <w:p w:rsidR="00051AE4" w:rsidRPr="00051AE4" w:rsidRDefault="00051AE4" w:rsidP="00051AE4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051AE4">
        <w:rPr>
          <w:rFonts w:ascii="HG丸ｺﾞｼｯｸM-PRO" w:eastAsia="HG丸ｺﾞｼｯｸM-PRO" w:hAnsi="HG丸ｺﾞｼｯｸM-PRO" w:hint="eastAsia"/>
          <w:sz w:val="24"/>
          <w:szCs w:val="24"/>
        </w:rPr>
        <w:t>いかくん製は２ｃｍくらいにザク切りする。</w:t>
      </w:r>
    </w:p>
    <w:p w:rsidR="00051AE4" w:rsidRPr="00051AE4" w:rsidRDefault="00051AE4" w:rsidP="00051AE4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051AE4">
        <w:rPr>
          <w:rFonts w:ascii="HG丸ｺﾞｼｯｸM-PRO" w:eastAsia="HG丸ｺﾞｼｯｸM-PRO" w:hAnsi="HG丸ｺﾞｼｯｸM-PRO" w:hint="eastAsia"/>
          <w:sz w:val="24"/>
          <w:szCs w:val="24"/>
        </w:rPr>
        <w:t>①の野菜をしぼり、Ａと混ぜる。</w:t>
      </w:r>
    </w:p>
    <w:p w:rsidR="00051AE4" w:rsidRPr="00051AE4" w:rsidRDefault="00051AE4" w:rsidP="00051AE4">
      <w:pPr>
        <w:ind w:left="150"/>
        <w:rPr>
          <w:rFonts w:ascii="HG丸ｺﾞｼｯｸM-PRO" w:eastAsia="HG丸ｺﾞｼｯｸM-PRO" w:hAnsi="HG丸ｺﾞｼｯｸM-PRO"/>
          <w:sz w:val="24"/>
          <w:szCs w:val="24"/>
        </w:rPr>
      </w:pPr>
    </w:p>
    <w:p w:rsidR="00051AE4" w:rsidRPr="00051AE4" w:rsidRDefault="00051AE4" w:rsidP="00051AE4">
      <w:pPr>
        <w:ind w:left="150"/>
        <w:rPr>
          <w:rFonts w:ascii="HG丸ｺﾞｼｯｸM-PRO" w:eastAsia="HG丸ｺﾞｼｯｸM-PRO" w:hAnsi="HG丸ｺﾞｼｯｸM-PRO"/>
          <w:sz w:val="24"/>
          <w:szCs w:val="24"/>
        </w:rPr>
      </w:pPr>
      <w:r w:rsidRPr="00051AE4">
        <w:rPr>
          <w:rFonts w:ascii="HG丸ｺﾞｼｯｸM-PRO" w:eastAsia="HG丸ｺﾞｼｯｸM-PRO" w:hAnsi="HG丸ｺﾞｼｯｸM-PRO" w:hint="eastAsia"/>
          <w:sz w:val="24"/>
          <w:szCs w:val="24"/>
        </w:rPr>
        <w:t>セロリが苦手な子どもも、このサラダなら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食べられちゃうんですよ♪</w:t>
      </w:r>
    </w:p>
    <w:p w:rsidR="00DD5E1B" w:rsidRPr="00051AE4" w:rsidRDefault="00DD5E1B"/>
    <w:sectPr w:rsidR="00DD5E1B" w:rsidRPr="00051A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39A" w:rsidRDefault="0045239A" w:rsidP="00051AE4">
      <w:r>
        <w:separator/>
      </w:r>
    </w:p>
  </w:endnote>
  <w:endnote w:type="continuationSeparator" w:id="0">
    <w:p w:rsidR="0045239A" w:rsidRDefault="0045239A" w:rsidP="00051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39A" w:rsidRDefault="0045239A" w:rsidP="00051AE4">
      <w:r>
        <w:separator/>
      </w:r>
    </w:p>
  </w:footnote>
  <w:footnote w:type="continuationSeparator" w:id="0">
    <w:p w:rsidR="0045239A" w:rsidRDefault="0045239A" w:rsidP="00051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E1470"/>
    <w:multiLevelType w:val="hybridMultilevel"/>
    <w:tmpl w:val="CEB23C44"/>
    <w:lvl w:ilvl="0" w:tplc="C990213E">
      <w:start w:val="1"/>
      <w:numFmt w:val="decimalEnclosedCircle"/>
      <w:lvlText w:val="%1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5B"/>
    <w:rsid w:val="00034887"/>
    <w:rsid w:val="00051AE4"/>
    <w:rsid w:val="0045239A"/>
    <w:rsid w:val="004B675B"/>
    <w:rsid w:val="00DD5E1B"/>
    <w:rsid w:val="00DF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6F579F3-9CA1-4DD8-9B70-854B07E1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A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A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1AE4"/>
  </w:style>
  <w:style w:type="paragraph" w:styleId="a5">
    <w:name w:val="footer"/>
    <w:basedOn w:val="a"/>
    <w:link w:val="a6"/>
    <w:uiPriority w:val="99"/>
    <w:unhideWhenUsed/>
    <w:rsid w:val="00051A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1AE4"/>
  </w:style>
  <w:style w:type="paragraph" w:styleId="a7">
    <w:name w:val="List Paragraph"/>
    <w:basedOn w:val="a"/>
    <w:uiPriority w:val="34"/>
    <w:qFormat/>
    <w:rsid w:val="00051A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656ABD9A.dotm</Template>
  <TotalTime>11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ふるこおり　かおり</dc:creator>
  <cp:keywords/>
  <dc:description/>
  <cp:lastModifiedBy>ふるこおり　かおり</cp:lastModifiedBy>
  <cp:revision>4</cp:revision>
  <dcterms:created xsi:type="dcterms:W3CDTF">2014-08-08T01:54:00Z</dcterms:created>
  <dcterms:modified xsi:type="dcterms:W3CDTF">2014-08-08T04:51:00Z</dcterms:modified>
</cp:coreProperties>
</file>