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42A" w:rsidRDefault="00944BD8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24" type="#_x0000_t136" style="position:absolute;left:0;text-align:left;margin-left:258.5pt;margin-top:156.05pt;width:11.35pt;height:11.35pt;z-index:251716608;mso-position-horizontal-relative:text;mso-position-vertical-relative:text" fillcolor="gray [1629]" stroked="f">
            <v:stroke r:id="rId6" o:title=""/>
            <v:shadow color="#868686"/>
            <v:textpath style="font-family:&quot;HGP創英角ﾎﾟｯﾌﾟ体&quot;;v-text-reverse:t;v-text-kern:t" trim="t" fitpath="t" string="様"/>
          </v:shape>
        </w:pict>
      </w:r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123" type="#_x0000_t63" style="position:absolute;left:0;text-align:left;margin-left:206.5pt;margin-top:116.3pt;width:82.3pt;height:59.25pt;z-index:251715584" adj="12506,24553" strokecolor="#7f7f7f [1612]" strokeweight="1pt">
            <v:textbox inset="5.85pt,.7pt,5.85pt,.7pt">
              <w:txbxContent>
                <w:p w:rsidR="00A13BE4" w:rsidRDefault="00A13BE4"/>
              </w:txbxContent>
            </v:textbox>
          </v:shape>
        </w:pict>
      </w:r>
      <w:r>
        <w:rPr>
          <w:noProof/>
        </w:rPr>
        <w:pict>
          <v:shape id="_x0000_s1122" type="#_x0000_t136" style="position:absolute;left:0;text-align:left;margin-left:309.35pt;margin-top:248.05pt;width:51pt;height:11.35pt;z-index:251714560;mso-position-horizontal-relative:text;mso-position-vertical:absolute;mso-position-vertical-relative:text" fillcolor="red" stroked="f">
            <v:stroke r:id="rId6" o:title=""/>
            <v:shadow color="#868686"/>
            <v:textpath style="font-family:&quot;HGP創英角ﾎﾟｯﾌﾟ体&quot;;v-text-reverse:t;v-text-kern:t" trim="t" fitpath="t" string="むすびん"/>
          </v:shape>
        </w:pict>
      </w:r>
      <w:r w:rsidR="00693856">
        <w:rPr>
          <w:noProof/>
        </w:rPr>
        <w:drawing>
          <wp:anchor distT="0" distB="0" distL="114300" distR="114300" simplePos="0" relativeHeight="251662848" behindDoc="0" locked="0" layoutInCell="1" allowOverlap="1" wp14:anchorId="23547CF9" wp14:editId="7B4B19E5">
            <wp:simplePos x="0" y="0"/>
            <wp:positionH relativeFrom="column">
              <wp:posOffset>2998744</wp:posOffset>
            </wp:positionH>
            <wp:positionV relativeFrom="paragraph">
              <wp:posOffset>2240914</wp:posOffset>
            </wp:positionV>
            <wp:extent cx="1128538" cy="1025867"/>
            <wp:effectExtent l="133350" t="133350" r="109855" b="11747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にこにこ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32840">
                      <a:off x="0" y="0"/>
                      <a:ext cx="1128538" cy="1025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rect id="_x0000_s1117" style="position:absolute;left:0;text-align:left;margin-left:94.3pt;margin-top:163.65pt;width:382.65pt;height:104.9pt;z-index:251638764;mso-position-horizontal-relative:text;mso-position-vertical-relative:text" stroked="f">
            <v:textbox inset="5.85pt,.7pt,5.85pt,.7pt"/>
          </v:rect>
        </w:pict>
      </w:r>
      <w:r>
        <w:rPr>
          <w:noProof/>
        </w:rPr>
        <w:pict>
          <v:rect id="_x0000_s1112" style="position:absolute;left:0;text-align:left;margin-left:187.85pt;margin-top:78.6pt;width:181.4pt;height:274.95pt;z-index:251634664;mso-position-horizontal-relative:text;mso-position-vertical-relative:text" fillcolor="#9f9" stroked="f">
            <v:textbox inset="5.85pt,.7pt,5.85pt,.7pt"/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left:0;text-align:left;margin-left:462.75pt;margin-top:93.7pt;width:.05pt;height:246.6pt;z-index:251713536;mso-position-horizontal-relative:text;mso-position-vertical-relative:text" o:connectortype="straight" o:regroupid="1" strokecolor="#7f7f7f [1612]">
            <v:stroke dashstyle="dash"/>
          </v:shape>
        </w:pict>
      </w:r>
      <w:r>
        <w:rPr>
          <w:noProof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59" type="#_x0000_t8" style="position:absolute;left:0;text-align:left;margin-left:187.85pt;margin-top:21.9pt;width:181.4pt;height:56.7pt;flip:y;z-index:251712512;mso-position-horizontal-relative:text;mso-position-vertical-relative:text" o:regroupid="1" adj="1249" fillcolor="#9f9" strokecolor="#7f7f7f [1612]" strokeweight=".5pt">
            <v:stroke dashstyle="dash"/>
            <v:textbox inset="5.85pt,.7pt,5.85pt,.7pt"/>
          </v:shape>
        </w:pict>
      </w:r>
      <w:r>
        <w:rPr>
          <w:noProof/>
        </w:rPr>
        <w:pict>
          <v:shape id="_x0000_s1058" type="#_x0000_t8" style="position:absolute;left:0;text-align:left;margin-left:187.85pt;margin-top:353.7pt;width:181.4pt;height:28.35pt;z-index:251711488;mso-position-horizontal-relative:text;mso-position-vertical:absolute;mso-position-vertical-relative:text" o:regroupid="1" adj="1249" fillcolor="#9f9" strokecolor="#7f7f7f [1612]" strokeweight=".5pt">
            <v:stroke dashstyle="dash"/>
            <v:textbox inset="5.85pt,.7pt,5.85pt,.7pt"/>
          </v:shape>
        </w:pict>
      </w:r>
      <w:r>
        <w:rPr>
          <w:noProof/>
        </w:rPr>
        <w:pict>
          <v:shape id="_x0000_s1057" type="#_x0000_t8" style="position:absolute;left:0;text-align:left;margin-left:3.6pt;margin-top:169.3pt;width:274.95pt;height:93.55pt;rotation:-90;flip:x;z-index:251635689;mso-position-horizontal-relative:text;mso-position-vertical-relative:text" o:regroupid="1" adj="1249" fillcolor="#9f9" strokecolor="#7f7f7f [1612]" strokeweight=".5pt">
            <v:stroke dashstyle="dash"/>
            <v:textbox inset="5.85pt,.7pt,5.85pt,.7pt"/>
          </v:shape>
        </w:pict>
      </w:r>
      <w:r>
        <w:rPr>
          <w:noProof/>
        </w:rPr>
        <w:pict>
          <v:shape id="_x0000_s1056" type="#_x0000_t8" style="position:absolute;left:0;text-align:left;margin-left:285.6pt;margin-top:162.25pt;width:274.95pt;height:107.7pt;rotation:-90;z-index:251636714;mso-position-horizontal-relative:text;mso-position-vertical-relative:text" o:regroupid="1" adj="1249" fillcolor="#9f9" strokecolor="#7f7f7f [1612]" strokeweight=".5pt">
            <v:stroke dashstyle="dash"/>
            <v:textbox inset="5.85pt,.7pt,5.85pt,.7pt"/>
          </v:shape>
        </w:pict>
      </w:r>
      <w:r>
        <w:rPr>
          <w:noProof/>
        </w:rPr>
        <w:pict>
          <v:shape id="_x0000_s1103" type="#_x0000_t136" style="position:absolute;left:0;text-align:left;margin-left:284.65pt;margin-top:680.75pt;width:51pt;height:11.35pt;z-index:251707392;mso-position-horizontal-relative:text;mso-position-vertical-relative:text" fillcolor="#0070c0" stroked="f">
            <v:stroke r:id="rId6" o:title=""/>
            <v:shadow color="#868686"/>
            <v:textpath style="font-family:&quot;HGP創英角ﾎﾟｯﾌﾟ体&quot;;v-text-reverse:t;v-text-kern:t" trim="t" fitpath="t" string="むすびん"/>
          </v:shape>
        </w:pict>
      </w:r>
      <w:r w:rsidR="00552FD0">
        <w:rPr>
          <w:noProof/>
        </w:rPr>
        <w:drawing>
          <wp:anchor distT="0" distB="0" distL="114300" distR="114300" simplePos="0" relativeHeight="251681280" behindDoc="0" locked="0" layoutInCell="1" allowOverlap="1" wp14:anchorId="68305A90" wp14:editId="220F4817">
            <wp:simplePos x="0" y="0"/>
            <wp:positionH relativeFrom="column">
              <wp:posOffset>2578100</wp:posOffset>
            </wp:positionH>
            <wp:positionV relativeFrom="paragraph">
              <wp:posOffset>6899911</wp:posOffset>
            </wp:positionV>
            <wp:extent cx="1873432" cy="1703272"/>
            <wp:effectExtent l="190500" t="209550" r="165100" b="18288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にこにこ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08563">
                      <a:off x="0" y="0"/>
                      <a:ext cx="1873432" cy="1703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oval id="_x0000_s1102" style="position:absolute;left:0;text-align:left;margin-left:206.5pt;margin-top:443.95pt;width:14.15pt;height:14.15pt;z-index:251705344;mso-position-horizontal-relative:text;mso-position-vertical-relative:text" fillcolor="#ff9" stroked="f">
            <v:textbox inset="5.85pt,.7pt,5.85pt,.7pt"/>
          </v:oval>
        </w:pict>
      </w:r>
      <w:r>
        <w:rPr>
          <w:noProof/>
        </w:rPr>
        <w:pict>
          <v:oval id="_x0000_s1100" style="position:absolute;left:0;text-align:left;margin-left:325.15pt;margin-top:434.6pt;width:14.15pt;height:14.15pt;z-index:251703296;mso-position-horizontal-relative:text;mso-position-vertical-relative:text" fillcolor="#ff9" stroked="f">
            <v:textbox inset="5.85pt,.7pt,5.85pt,.7pt"/>
          </v:oval>
        </w:pict>
      </w:r>
      <w:r>
        <w:rPr>
          <w:noProof/>
        </w:rPr>
        <w:pict>
          <v:oval id="_x0000_s1101" style="position:absolute;left:0;text-align:left;margin-left:269.85pt;margin-top:426.05pt;width:22.7pt;height:22.7pt;z-index:251704320;mso-position-horizontal-relative:text;mso-position-vertical-relative:text" fillcolor="#9f9" stroked="f">
            <v:textbox inset="5.85pt,.7pt,5.85pt,.7pt"/>
          </v:oval>
        </w:pict>
      </w:r>
      <w:r>
        <w:rPr>
          <w:noProof/>
        </w:rPr>
        <w:pict>
          <v:oval id="_x0000_s1099" style="position:absolute;left:0;text-align:left;margin-left:341.35pt;margin-top:482.2pt;width:14.15pt;height:14.15pt;z-index:251702272;mso-position-horizontal-relative:text;mso-position-vertical-relative:text" fillcolor="#ff9" stroked="f">
            <v:textbox inset="5.85pt,.7pt,5.85pt,.7pt"/>
          </v:oval>
        </w:pict>
      </w:r>
      <w:r>
        <w:rPr>
          <w:noProof/>
        </w:rPr>
        <w:pict>
          <v:oval id="_x0000_s1098" style="position:absolute;left:0;text-align:left;margin-left:233.85pt;margin-top:752.3pt;width:14.15pt;height:14.15pt;z-index:251701248;mso-position-horizontal-relative:text;mso-position-vertical-relative:text" fillcolor="#ff9" stroked="f">
            <v:textbox inset="5.85pt,.7pt,5.85pt,.7pt"/>
          </v:oval>
        </w:pict>
      </w:r>
      <w:r>
        <w:rPr>
          <w:noProof/>
        </w:rPr>
        <w:pict>
          <v:oval id="_x0000_s1082" style="position:absolute;left:0;text-align:left;margin-left:325.15pt;margin-top:542.55pt;width:22.7pt;height:22.7pt;z-index:251684864;mso-position-horizontal-relative:text;mso-position-vertical-relative:text" fillcolor="#9f9" stroked="f">
            <v:textbox inset="5.85pt,.7pt,5.85pt,.7pt"/>
          </v:oval>
        </w:pict>
      </w:r>
      <w:r>
        <w:rPr>
          <w:noProof/>
        </w:rPr>
        <w:pict>
          <v:oval id="_x0000_s1097" style="position:absolute;left:0;text-align:left;margin-left:215.05pt;margin-top:551.1pt;width:14.15pt;height:14.15pt;z-index:251700224;mso-position-horizontal-relative:text;mso-position-vertical-relative:text" fillcolor="#ff9" stroked="f">
            <v:textbox inset="5.85pt,.7pt,5.85pt,.7pt"/>
          </v:oval>
        </w:pict>
      </w:r>
      <w:r>
        <w:rPr>
          <w:noProof/>
        </w:rPr>
        <w:pict>
          <v:oval id="_x0000_s1080" style="position:absolute;left:0;text-align:left;margin-left:214.9pt;margin-top:487.65pt;width:22.7pt;height:22.7pt;z-index:251682816;mso-position-horizontal-relative:text;mso-position-vertical-relative:text" fillcolor="#9f9" stroked="f">
            <v:textbox inset="5.85pt,.7pt,5.85pt,.7pt"/>
          </v:oval>
        </w:pict>
      </w:r>
      <w:r>
        <w:rPr>
          <w:noProof/>
        </w:rPr>
        <w:pict>
          <v:oval id="_x0000_s1096" style="position:absolute;left:0;text-align:left;margin-left:341.35pt;margin-top:659.75pt;width:14.15pt;height:14.15pt;z-index:251699200;mso-position-horizontal-relative:text;mso-position-vertical-relative:text" fillcolor="#ff9" stroked="f">
            <v:textbox inset="5.85pt,.7pt,5.85pt,.7pt"/>
          </v:oval>
        </w:pict>
      </w:r>
      <w:r>
        <w:rPr>
          <w:noProof/>
        </w:rPr>
        <w:pict>
          <v:oval id="_x0000_s1095" style="position:absolute;left:0;text-align:left;margin-left:143.65pt;margin-top:605.1pt;width:14.15pt;height:14.15pt;z-index:251698176;mso-position-horizontal-relative:text;mso-position-vertical-relative:text" fillcolor="#ff9" stroked="f">
            <v:textbox inset="5.85pt,.7pt,5.85pt,.7pt"/>
          </v:oval>
        </w:pict>
      </w:r>
      <w:r>
        <w:rPr>
          <w:noProof/>
        </w:rPr>
        <w:pict>
          <v:oval id="_x0000_s1084" style="position:absolute;left:0;text-align:left;margin-left:385.45pt;margin-top:688.4pt;width:22.7pt;height:22.7pt;z-index:251686912;mso-position-horizontal-relative:text;mso-position-vertical-relative:text" fillcolor="#9f9" stroked="f">
            <v:textbox inset="5.85pt,.7pt,5.85pt,.7pt"/>
          </v:oval>
        </w:pict>
      </w:r>
      <w:r>
        <w:rPr>
          <w:noProof/>
        </w:rPr>
        <w:pict>
          <v:oval id="_x0000_s1094" style="position:absolute;left:0;text-align:left;margin-left:430.85pt;margin-top:645.6pt;width:14.15pt;height:14.15pt;z-index:251697152;mso-position-horizontal-relative:text;mso-position-vertical-relative:text" fillcolor="#ff9" stroked="f">
            <v:textbox inset="5.85pt,.7pt,5.85pt,.7pt"/>
          </v:oval>
        </w:pict>
      </w:r>
      <w:r>
        <w:rPr>
          <w:noProof/>
        </w:rPr>
        <w:pict>
          <v:oval id="_x0000_s1093" style="position:absolute;left:0;text-align:left;margin-left:263.35pt;margin-top:696.95pt;width:14.15pt;height:14.15pt;z-index:251696128;mso-position-horizontal-relative:text;mso-position-vertical-relative:text" fillcolor="#ff9" stroked="f">
            <v:textbox inset="5.85pt,.7pt,5.85pt,.7pt"/>
          </v:oval>
        </w:pict>
      </w:r>
      <w:r>
        <w:rPr>
          <w:noProof/>
        </w:rPr>
        <w:pict>
          <v:oval id="_x0000_s1092" style="position:absolute;left:0;text-align:left;margin-left:143.65pt;margin-top:696.95pt;width:14.15pt;height:14.15pt;z-index:251695104;mso-position-horizontal-relative:text;mso-position-vertical-relative:text" fillcolor="#ff9" stroked="f">
            <v:textbox inset="5.85pt,.7pt,5.85pt,.7pt"/>
          </v:oval>
        </w:pict>
      </w:r>
      <w:r>
        <w:rPr>
          <w:noProof/>
        </w:rPr>
        <w:pict>
          <v:oval id="_x0000_s1091" style="position:absolute;left:0;text-align:left;margin-left:123.15pt;margin-top:510.35pt;width:14.15pt;height:14.15pt;z-index:251694080;mso-position-horizontal-relative:text;mso-position-vertical-relative:text" fillcolor="#ff9" stroked="f">
            <v:textbox inset="5.85pt,.7pt,5.85pt,.7pt"/>
          </v:oval>
        </w:pict>
      </w:r>
      <w:r>
        <w:rPr>
          <w:noProof/>
        </w:rPr>
        <w:pict>
          <v:oval id="_x0000_s1090" style="position:absolute;left:0;text-align:left;margin-left:385.45pt;margin-top:543.8pt;width:14.15pt;height:14.15pt;z-index:251693056;mso-position-horizontal-relative:text;mso-position-vertical-relative:text" fillcolor="#ff9" stroked="f">
            <v:textbox inset="5.85pt,.7pt,5.85pt,.7pt"/>
          </v:oval>
        </w:pict>
      </w:r>
      <w:r>
        <w:rPr>
          <w:noProof/>
        </w:rPr>
        <w:pict>
          <v:oval id="_x0000_s1089" style="position:absolute;left:0;text-align:left;margin-left:282.25pt;margin-top:501.8pt;width:14.15pt;height:14.15pt;z-index:251692032;mso-position-horizontal-relative:text;mso-position-vertical-relative:text" fillcolor="#ff9" stroked="f">
            <v:textbox inset="5.85pt,.7pt,5.85pt,.7pt"/>
          </v:oval>
        </w:pict>
      </w:r>
      <w:r>
        <w:rPr>
          <w:noProof/>
        </w:rPr>
        <w:pict>
          <v:oval id="_x0000_s1083" style="position:absolute;left:0;text-align:left;margin-left:390.05pt;margin-top:496.35pt;width:22.7pt;height:22.7pt;z-index:251685888;mso-position-horizontal-relative:text;mso-position-vertical-relative:text" fillcolor="#9f9" stroked="f">
            <v:textbox inset="5.85pt,.7pt,5.85pt,.7pt"/>
          </v:oval>
        </w:pict>
      </w:r>
      <w:r>
        <w:rPr>
          <w:noProof/>
        </w:rPr>
        <w:pict>
          <v:oval id="_x0000_s1086" style="position:absolute;left:0;text-align:left;margin-left:422.3pt;margin-top:590.1pt;width:22.7pt;height:22.7pt;z-index:251688960;mso-position-horizontal-relative:text;mso-position-vertical-relative:text" fillcolor="#9f9" stroked="f">
            <v:textbox inset="5.85pt,.7pt,5.85pt,.7pt"/>
          </v:oval>
        </w:pict>
      </w:r>
      <w:r>
        <w:rPr>
          <w:noProof/>
        </w:rPr>
        <w:pict>
          <v:oval id="_x0000_s1088" style="position:absolute;left:0;text-align:left;margin-left:302.45pt;margin-top:714.8pt;width:22.7pt;height:22.7pt;z-index:251691008;mso-position-horizontal-relative:text;mso-position-vertical-relative:text" fillcolor="#9f9" stroked="f">
            <v:textbox inset="5.85pt,.7pt,5.85pt,.7pt"/>
          </v:oval>
        </w:pict>
      </w:r>
      <w:r>
        <w:rPr>
          <w:noProof/>
        </w:rPr>
        <w:pict>
          <v:oval id="_x0000_s1087" style="position:absolute;left:0;text-align:left;margin-left:206.5pt;margin-top:692.1pt;width:22.7pt;height:22.7pt;z-index:251689984;mso-position-horizontal-relative:text;mso-position-vertical-relative:text" fillcolor="#9f9" stroked="f">
            <v:textbox inset="5.85pt,.7pt,5.85pt,.7pt"/>
          </v:oval>
        </w:pict>
      </w:r>
      <w:r>
        <w:rPr>
          <w:noProof/>
        </w:rPr>
        <w:pict>
          <v:oval id="_x0000_s1085" style="position:absolute;left:0;text-align:left;margin-left:114.6pt;margin-top:645.6pt;width:22.7pt;height:22.7pt;z-index:251687936;mso-position-horizontal-relative:text;mso-position-vertical-relative:text" fillcolor="#9f9" stroked="f">
            <v:textbox inset="5.85pt,.7pt,5.85pt,.7pt"/>
          </v:oval>
        </w:pict>
      </w:r>
      <w:r>
        <w:rPr>
          <w:noProof/>
        </w:rPr>
        <w:pict>
          <v:oval id="_x0000_s1081" style="position:absolute;left:0;text-align:left;margin-left:143.65pt;margin-top:551.1pt;width:22.7pt;height:22.7pt;z-index:251683840;mso-position-horizontal-relative:text;mso-position-vertical-relative:text" fillcolor="#9f9" stroked="f">
            <v:textbox inset="5.85pt,.7pt,5.85pt,.7pt"/>
          </v:oval>
        </w:pict>
      </w:r>
      <w:r>
        <w:rPr>
          <w:noProof/>
        </w:rPr>
        <w:pict>
          <v:group id="_x0000_s1061" style="position:absolute;left:0;text-align:left;margin-left:94.3pt;margin-top:412.3pt;width:382.65pt;height:360.15pt;z-index:251679744;mso-position-horizontal-relative:text;mso-position-vertical-relative:text" coordorigin="4497,1490" coordsize="7653,7203">
            <v:shape id="_x0000_s1062" type="#_x0000_t8" style="position:absolute;left:8323;top:4297;width:5499;height:2154;rotation:-90" adj="1249" strokecolor="#7f7f7f [1612]" strokeweight=".5pt">
              <v:stroke dashstyle="dash"/>
              <v:textbox inset="5.85pt,.7pt,5.85pt,.7pt"/>
            </v:shape>
            <v:shape id="_x0000_s1063" type="#_x0000_t8" style="position:absolute;left:2683;top:4438;width:5499;height:1871;rotation:-90;flip:x" adj="1249" filled="f" strokecolor="#7f7f7f [1612]" strokeweight=".5pt">
              <v:stroke dashstyle="dash"/>
              <v:textbox inset="5.85pt,.7pt,5.85pt,.7pt"/>
            </v:shape>
            <v:shape id="_x0000_s1064" type="#_x0000_t8" style="position:absolute;left:6368;top:8126;width:3628;height:567;mso-position-vertical:absolute" adj="1249" filled="f" strokecolor="#7f7f7f [1612]" strokeweight=".5pt">
              <v:stroke dashstyle="dash"/>
              <v:textbox inset="5.85pt,.7pt,5.85pt,.7pt"/>
            </v:shape>
            <v:shape id="_x0000_s1065" type="#_x0000_t8" style="position:absolute;left:6368;top:1490;width:3628;height:1134;flip:y" adj="1249" filled="f" strokecolor="#7f7f7f [1612]" strokeweight=".5pt">
              <v:stroke dashstyle="dash"/>
              <v:textbox inset="5.85pt,.7pt,5.85pt,.7pt"/>
            </v:shape>
            <v:shape id="_x0000_s1066" type="#_x0000_t32" style="position:absolute;left:11866;top:2926;width:1;height:4932" o:connectortype="straight" strokecolor="#7f7f7f [1612]">
              <v:stroke dashstyle="dash"/>
            </v:shape>
          </v:group>
        </w:pict>
      </w:r>
      <w:r w:rsidR="0081042A">
        <w:br w:type="page"/>
      </w:r>
    </w:p>
    <w:p w:rsidR="009D0EFF" w:rsidRDefault="00794EC1">
      <w:bookmarkStart w:id="0" w:name="_GoBack"/>
      <w:bookmarkEnd w:id="0"/>
      <w:r>
        <w:rPr>
          <w:noProof/>
        </w:rPr>
        <w:lastRenderedPageBreak/>
        <w:pict>
          <v:shape id="_x0000_s1135" type="#_x0000_t136" style="position:absolute;left:0;text-align:left;margin-left:251.6pt;margin-top:589.75pt;width:14.15pt;height:14.15pt;rotation:90;z-index:251725824;mso-position-horizontal-relative:text;mso-position-vertical-relative:text" fillcolor="black [3213]" stroked="f">
            <v:stroke r:id="rId6" o:title=""/>
            <v:shadow color="#868686"/>
            <v:textpath style="font-family:&quot;HGP創英角ﾎﾟｯﾌﾟ体&quot;;v-text-reverse:t;v-rotate-letters:t;v-text-kern:t" trim="t" fitpath="t" string="様"/>
          </v:shape>
        </w:pict>
      </w:r>
      <w:r>
        <w:rPr>
          <w:noProof/>
        </w:rPr>
        <w:pict>
          <v:oval id="_x0000_s1134" style="position:absolute;left:0;text-align:left;margin-left:195.8pt;margin-top:531.65pt;width:85.05pt;height:85.05pt;z-index:251724800;mso-position-horizontal-relative:text;mso-position-vertical-relative:text" stroked="f">
            <v:textbox inset="5.85pt,.7pt,5.85pt,.7pt"/>
          </v:oval>
        </w:pict>
      </w:r>
      <w:r>
        <w:rPr>
          <w:noProof/>
        </w:rPr>
        <w:pict>
          <v:shape id="_x0000_s1128" type="#_x0000_t136" style="position:absolute;left:0;text-align:left;margin-left:265.6pt;margin-top:536.35pt;width:90.7pt;height:28.95pt;rotation:90;z-index:251720704;mso-position-horizontal-relative:text;mso-position-vertical-relative:text" fillcolor="black [3213]" stroked="f">
            <v:stroke r:id="rId6" o:title=""/>
            <v:shadow color="#868686"/>
            <v:textpath style="font-family:&quot;HGP創英角ﾎﾟｯﾌﾟ体&quot;;v-text-reverse:t;v-rotate-letters:t;v-text-kern:t" trim="t" fitpath="t" string="お年玉"/>
          </v:shape>
        </w:pict>
      </w:r>
      <w:r w:rsidR="00944BD8">
        <w:rPr>
          <w:noProof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132" type="#_x0000_t74" style="position:absolute;left:0;text-align:left;margin-left:218.8pt;margin-top:630.1pt;width:17pt;height:17pt;rotation:-1821315fd;z-index:251723776" fillcolor="red" stroked="f">
            <v:textbox inset="5.85pt,.7pt,5.85pt,.7pt"/>
          </v:shape>
        </w:pict>
      </w:r>
      <w:r w:rsidR="006561C2">
        <w:rPr>
          <w:noProof/>
        </w:rPr>
        <w:drawing>
          <wp:anchor distT="0" distB="0" distL="114300" distR="114300" simplePos="0" relativeHeight="251684352" behindDoc="0" locked="0" layoutInCell="1" allowOverlap="1" wp14:anchorId="3E2E878C" wp14:editId="1A12E7B8">
            <wp:simplePos x="0" y="0"/>
            <wp:positionH relativeFrom="column">
              <wp:posOffset>2697173</wp:posOffset>
            </wp:positionH>
            <wp:positionV relativeFrom="paragraph">
              <wp:posOffset>7876485</wp:posOffset>
            </wp:positionV>
            <wp:extent cx="1382918" cy="1323312"/>
            <wp:effectExtent l="95250" t="95250" r="84455" b="8699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ウィンク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96408">
                      <a:off x="0" y="0"/>
                      <a:ext cx="1385409" cy="1325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BD8">
        <w:rPr>
          <w:noProof/>
        </w:rP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131" type="#_x0000_t145" style="position:absolute;left:0;text-align:left;margin-left:239.75pt;margin-top:729.8pt;width:56.7pt;height:8.5pt;z-index:251722752;mso-position-horizontal-relative:text;mso-position-vertical-relative:text" adj="1559940" fillcolor="black [3213]" stroked="f">
            <v:stroke r:id="rId6" o:title=""/>
            <v:shadow color="#868686"/>
            <v:textpath style="font-family:&quot;HGP創英角ﾎﾟｯﾌﾟ体&quot;;v-text-reverse:t" fitshape="t" trim="t" string="むすびん"/>
          </v:shape>
        </w:pict>
      </w:r>
      <w:r w:rsidR="00944BD8">
        <w:rPr>
          <w:noProof/>
        </w:rPr>
        <w:pict>
          <v:shape id="_x0000_s1129" type="#_x0000_t136" style="position:absolute;left:0;text-align:left;margin-left:183.45pt;margin-top:331.45pt;width:38.6pt;height:10.6pt;z-index:251721728;mso-position-horizontal-relative:text;mso-position-vertical-relative:text" fillcolor="black [3213]" stroked="f">
            <v:stroke r:id="rId6" o:title=""/>
            <v:shadow color="#868686"/>
            <v:textpath style="font-family:&quot;HGP創英角ﾎﾟｯﾌﾟ体&quot;;v-text-reverse:t;v-text-kern:t" trim="t" fitpath="t" string="むすびん"/>
          </v:shape>
        </w:pict>
      </w:r>
      <w:r w:rsidR="00944BD8">
        <w:rPr>
          <w:noProof/>
        </w:rPr>
        <w:pict>
          <v:oval id="_x0000_s1126" style="position:absolute;left:0;text-align:left;margin-left:189.5pt;margin-top:596.2pt;width:155.9pt;height:155.9pt;z-index:251640814;mso-position-horizontal-relative:text;mso-position-vertical-relative:text" stroked="f">
            <v:textbox inset="5.85pt,.7pt,5.85pt,.7pt"/>
          </v:oval>
        </w:pict>
      </w:r>
      <w:r w:rsidR="00944BD8">
        <w:rPr>
          <w:noProof/>
        </w:rPr>
        <w:pict>
          <v:rect id="_x0000_s1125" style="position:absolute;left:0;text-align:left;margin-left:177.15pt;margin-top:490.55pt;width:181.4pt;height:274.95pt;z-index:251639789;mso-position-horizontal-relative:text;mso-position-vertical-relative:text" fillcolor="#ff7c80" stroked="f">
            <v:textbox inset="5.85pt,.7pt,5.85pt,.7pt"/>
          </v:rect>
        </w:pict>
      </w:r>
      <w:r w:rsidR="00944BD8">
        <w:rPr>
          <w:noProof/>
        </w:rPr>
        <w:pict>
          <v:group id="_x0000_s1049" style="position:absolute;left:0;text-align:left;margin-left:83.6pt;margin-top:433.7pt;width:382.65pt;height:360.15pt;z-index:251677696;mso-position-horizontal-relative:text;mso-position-vertical-relative:text" coordorigin="4497,1490" coordsize="7653,7203">
            <v:shape id="_x0000_s1050" type="#_x0000_t8" style="position:absolute;left:8323;top:4297;width:5499;height:2154;rotation:-90" adj="1249" fillcolor="#ff7c80" strokecolor="#7f7f7f [1612]" strokeweight=".5pt">
              <v:stroke dashstyle="dash"/>
              <v:textbox inset="5.85pt,.7pt,5.85pt,.7pt"/>
            </v:shape>
            <v:shape id="_x0000_s1051" type="#_x0000_t8" style="position:absolute;left:2683;top:4438;width:5499;height:1871;rotation:-90;flip:x" adj="1249" fillcolor="#ff7c80" strokecolor="#7f7f7f [1612]" strokeweight=".5pt">
              <v:stroke dashstyle="dash"/>
              <v:textbox inset="5.85pt,.7pt,5.85pt,.7pt"/>
            </v:shape>
            <v:shape id="_x0000_s1052" type="#_x0000_t8" style="position:absolute;left:6368;top:8126;width:3628;height:567;mso-position-vertical:absolute" adj="1249" fillcolor="#ff7c80" strokecolor="#7f7f7f [1612]" strokeweight=".5pt">
              <v:stroke dashstyle="dash"/>
              <v:textbox inset="5.85pt,.7pt,5.85pt,.7pt"/>
            </v:shape>
            <v:shape id="_x0000_s1053" type="#_x0000_t8" style="position:absolute;left:6368;top:1490;width:3628;height:1134;flip:y" adj="1249" fillcolor="#ff7c80" strokecolor="#7f7f7f [1612]" strokeweight=".5pt">
              <v:stroke dashstyle="dash"/>
              <v:textbox inset="5.85pt,.7pt,5.85pt,.7pt"/>
            </v:shape>
            <v:shape id="_x0000_s1054" type="#_x0000_t32" style="position:absolute;left:11866;top:2926;width:1;height:4932" o:connectortype="straight" strokecolor="#7f7f7f [1612]">
              <v:stroke dashstyle="dash"/>
            </v:shape>
          </v:group>
        </w:pict>
      </w:r>
      <w:r w:rsidR="00944BD8">
        <w:rPr>
          <w:noProof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38" type="#_x0000_t187" style="position:absolute;left:0;text-align:left;margin-left:215.75pt;margin-top:208.55pt;width:14.25pt;height:17.25pt;z-index:251669504;mso-position-horizontal-relative:text;mso-position-vertical-relative:text" adj="5836" fillcolor="yellow" stroked="f">
            <v:textbox inset="5.85pt,.7pt,5.85pt,.7pt"/>
          </v:shape>
        </w:pict>
      </w:r>
      <w:r w:rsidR="0081042A">
        <w:rPr>
          <w:noProof/>
        </w:rPr>
        <w:drawing>
          <wp:anchor distT="0" distB="0" distL="114300" distR="114300" simplePos="0" relativeHeight="251645440" behindDoc="0" locked="0" layoutInCell="1" allowOverlap="1" wp14:anchorId="6A3EABF8" wp14:editId="0158488D">
            <wp:simplePos x="0" y="0"/>
            <wp:positionH relativeFrom="column">
              <wp:posOffset>2533649</wp:posOffset>
            </wp:positionH>
            <wp:positionV relativeFrom="paragraph">
              <wp:posOffset>2590165</wp:posOffset>
            </wp:positionV>
            <wp:extent cx="1796289" cy="1796289"/>
            <wp:effectExtent l="190500" t="190500" r="147320" b="16637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ノーマル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68119">
                      <a:off x="0" y="0"/>
                      <a:ext cx="1796289" cy="17962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BD8">
        <w:rPr>
          <w:noProof/>
        </w:rPr>
        <w:pict>
          <v:rect id="_x0000_s1046" style="position:absolute;left:0;text-align:left;margin-left:304.8pt;margin-top:102.2pt;width:28.35pt;height:64.5pt;z-index:251675648;mso-position-horizontal-relative:text;mso-position-vertical-relative:text" strokeweight="1.5pt">
            <v:textbox inset="5.85pt,.7pt,5.85pt,.7pt"/>
          </v:rect>
        </w:pict>
      </w:r>
      <w:r w:rsidR="00944BD8">
        <w:rPr>
          <w:noProof/>
        </w:rPr>
        <w:pict>
          <v:shape id="_x0000_s1047" type="#_x0000_t136" style="position:absolute;left:0;text-align:left;margin-left:287.05pt;margin-top:119.95pt;width:64.5pt;height:28.95pt;rotation:90;z-index:251676672;mso-position-horizontal-relative:text;mso-position-vertical-relative:text" fillcolor="black [3213]" stroked="f">
            <v:stroke r:id="rId6" o:title=""/>
            <v:shadow color="#868686"/>
            <v:textpath style="font-family:&quot;HGP創英角ﾎﾟｯﾌﾟ体&quot;;v-text-reverse:t;v-rotate-letters:t;v-text-kern:t" trim="t" fitpath="t" string="お年玉"/>
          </v:shape>
        </w:pict>
      </w:r>
      <w:r w:rsidR="00944BD8">
        <w:rPr>
          <w:noProof/>
        </w:rPr>
        <w:pict>
          <v:shape id="_x0000_s1045" type="#_x0000_t136" style="position:absolute;left:0;text-align:left;margin-left:234.5pt;margin-top:182.2pt;width:25.1pt;height:10.6pt;rotation:-696459fd;z-index:251674624;mso-position-horizontal-relative:text;mso-position-vertical-relative:text" fillcolor="red" stroked="f">
            <v:stroke r:id="rId6" o:title=""/>
            <v:shadow color="#868686"/>
            <v:textpath style="font-family:&quot;HGP創英角ﾎﾟｯﾌﾟ体&quot;;v-text-reverse:t;v-text-kern:t" trim="t" fitpath="t" string="びん♪"/>
          </v:shape>
        </w:pict>
      </w:r>
      <w:r w:rsidR="00944BD8">
        <w:rPr>
          <w:noProof/>
        </w:rPr>
        <w:pict>
          <v:shape id="_x0000_s1044" type="#_x0000_t136" style="position:absolute;left:0;text-align:left;margin-left:201.5pt;margin-top:153.25pt;width:79.35pt;height:28.95pt;rotation:-554830fd;z-index:251673600;mso-position-horizontal-relative:text;mso-position-vertical-relative:text" fillcolor="red" stroked="f">
            <v:stroke r:id="rId6" o:title=""/>
            <v:shadow color="#868686"/>
            <v:textpath style="font-family:&quot;HGP創英角ﾎﾟｯﾌﾟ体&quot;;v-text-reverse:t;v-text-kern:t" trim="t" fitpath="t" string="おめでとう"/>
          </v:shape>
        </w:pict>
      </w:r>
      <w:r w:rsidR="00944BD8">
        <w:rPr>
          <w:noProof/>
        </w:rPr>
        <w:pict>
          <v:shape id="_x0000_s1043" type="#_x0000_t136" style="position:absolute;left:0;text-align:left;margin-left:193.75pt;margin-top:123.35pt;width:83.2pt;height:28.95pt;rotation:-554830fd;z-index:251672576;mso-position-horizontal-relative:text;mso-position-vertical-relative:text" fillcolor="red" stroked="f">
            <v:stroke r:id="rId6" o:title=""/>
            <v:shadow color="#868686"/>
            <v:textpath style="font-family:&quot;HGP創英角ﾎﾟｯﾌﾟ体&quot;;v-text-reverse:t;v-text-kern:t" trim="t" fitpath="t" string="あけまして"/>
          </v:shape>
        </w:pict>
      </w:r>
      <w:r w:rsidR="00944BD8">
        <w:rPr>
          <w:noProof/>
        </w:rPr>
        <w:pict>
          <v:shape id="_x0000_s1042" type="#_x0000_t63" style="position:absolute;left:0;text-align:left;margin-left:189.5pt;margin-top:102.2pt;width:97.5pt;height:97.45pt;z-index:251670528;mso-position-horizontal-relative:text;mso-position-vertical-relative:text" adj="12982,23927" fillcolor="none" strokecolor="red" strokeweight="4.5pt">
            <v:fill r:id="rId11" o:title="格子 (小)" recolor="t" type="pattern"/>
            <v:textbox inset="5.85pt,.7pt,5.85pt,.7pt">
              <w:txbxContent>
                <w:p w:rsidR="009F7963" w:rsidRDefault="009F7963"/>
              </w:txbxContent>
            </v:textbox>
          </v:shape>
        </w:pict>
      </w:r>
      <w:r w:rsidR="00944BD8">
        <w:rPr>
          <w:noProof/>
        </w:rPr>
        <w:pict>
          <v:group id="_x0000_s1048" style="position:absolute;left:0;text-align:left;margin-left:79.1pt;margin-top:18.55pt;width:382.65pt;height:360.15pt;z-index:251668480;mso-position-horizontal-relative:text;mso-position-vertical-relative:text" coordorigin="4497,1490" coordsize="7653,7203">
            <v:shape id="_x0000_s1027" type="#_x0000_t8" style="position:absolute;left:8323;top:4297;width:5499;height:2154;rotation:-90" adj="1249" strokecolor="#7f7f7f [1612]" strokeweight=".5pt">
              <v:stroke dashstyle="dash"/>
              <v:textbox inset="5.85pt,.7pt,5.85pt,.7pt"/>
            </v:shape>
            <v:shape id="_x0000_s1028" type="#_x0000_t8" style="position:absolute;left:2683;top:4438;width:5499;height:1871;rotation:-90;flip:x" adj="1249" filled="f" strokecolor="#7f7f7f [1612]" strokeweight=".5pt">
              <v:stroke dashstyle="dash"/>
              <v:textbox inset="5.85pt,.7pt,5.85pt,.7pt"/>
            </v:shape>
            <v:shape id="_x0000_s1029" type="#_x0000_t8" style="position:absolute;left:6368;top:8126;width:3628;height:567;mso-position-vertical:absolute" adj="1249" filled="f" strokecolor="#7f7f7f [1612]" strokeweight=".5pt">
              <v:stroke dashstyle="dash"/>
              <v:textbox inset="5.85pt,.7pt,5.85pt,.7pt"/>
            </v:shape>
            <v:shape id="_x0000_s1030" type="#_x0000_t8" style="position:absolute;left:6368;top:1490;width:3628;height:1134;flip:y" adj="1249" filled="f" strokecolor="#7f7f7f [1612]" strokeweight=".5pt">
              <v:stroke dashstyle="dash"/>
              <v:textbox inset="5.85pt,.7pt,5.85pt,.7pt"/>
            </v:shape>
            <v:shape id="_x0000_s1032" type="#_x0000_t32" style="position:absolute;left:11866;top:2926;width:1;height:4932" o:connectortype="straight" strokecolor="#7f7f7f [1612]">
              <v:stroke dashstyle="dash"/>
            </v:shape>
          </v:group>
        </w:pict>
      </w:r>
    </w:p>
    <w:sectPr w:rsidR="009D0EFF" w:rsidSect="0081042A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320" w:rsidRDefault="00DF3320" w:rsidP="00DF3320">
      <w:r>
        <w:separator/>
      </w:r>
    </w:p>
  </w:endnote>
  <w:endnote w:type="continuationSeparator" w:id="0">
    <w:p w:rsidR="00DF3320" w:rsidRDefault="00DF3320" w:rsidP="00DF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320" w:rsidRDefault="00DF3320" w:rsidP="00DF3320">
      <w:r>
        <w:separator/>
      </w:r>
    </w:p>
  </w:footnote>
  <w:footnote w:type="continuationSeparator" w:id="0">
    <w:p w:rsidR="00DF3320" w:rsidRDefault="00DF3320" w:rsidP="00DF3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3320"/>
    <w:rsid w:val="00132584"/>
    <w:rsid w:val="002506FC"/>
    <w:rsid w:val="00552D59"/>
    <w:rsid w:val="00552FD0"/>
    <w:rsid w:val="006561C2"/>
    <w:rsid w:val="00693856"/>
    <w:rsid w:val="00794EC1"/>
    <w:rsid w:val="007D28B1"/>
    <w:rsid w:val="0081042A"/>
    <w:rsid w:val="00845B16"/>
    <w:rsid w:val="00944BD8"/>
    <w:rsid w:val="009D0EFF"/>
    <w:rsid w:val="009F7963"/>
    <w:rsid w:val="00A13BE4"/>
    <w:rsid w:val="00DE61A2"/>
    <w:rsid w:val="00DF3320"/>
    <w:rsid w:val="00E5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1" type="callout" idref="#_x0000_s1123"/>
        <o:r id="V:Rule5" type="callout" idref="#_x0000_s1042"/>
        <o:r id="V:Rule7" type="connector" idref="#_x0000_s1032"/>
        <o:r id="V:Rule8" type="connector" idref="#_x0000_s1060"/>
        <o:r id="V:Rule9" type="connector" idref="#_x0000_s1066"/>
        <o:r id="V:Rule10" type="connector" idref="#_x0000_s1054"/>
      </o:rules>
      <o:regrouptable v:ext="edit">
        <o:entry new="1" old="0"/>
      </o:regrouptable>
    </o:shapelayout>
  </w:shapeDefaults>
  <w:decimalSymbol w:val="."/>
  <w:listSeparator w:val=","/>
  <w15:chartTrackingRefBased/>
  <w15:docId w15:val="{33945353-DDDB-4F05-AD94-34415F2D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E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3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3320"/>
  </w:style>
  <w:style w:type="paragraph" w:styleId="a5">
    <w:name w:val="footer"/>
    <w:basedOn w:val="a"/>
    <w:link w:val="a6"/>
    <w:uiPriority w:val="99"/>
    <w:unhideWhenUsed/>
    <w:rsid w:val="00DF33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3320"/>
  </w:style>
  <w:style w:type="paragraph" w:styleId="a7">
    <w:name w:val="Balloon Text"/>
    <w:basedOn w:val="a"/>
    <w:link w:val="a8"/>
    <w:uiPriority w:val="99"/>
    <w:semiHidden/>
    <w:unhideWhenUsed/>
    <w:rsid w:val="00552D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2D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799C6F78.dotm</Template>
  <TotalTime>0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よしの　あきこ</dc:creator>
  <cp:keywords/>
  <dc:description/>
  <cp:lastModifiedBy>よしの　あきこ</cp:lastModifiedBy>
  <cp:revision>2</cp:revision>
  <cp:lastPrinted>2014-11-17T07:18:00Z</cp:lastPrinted>
  <dcterms:created xsi:type="dcterms:W3CDTF">2014-11-17T07:18:00Z</dcterms:created>
  <dcterms:modified xsi:type="dcterms:W3CDTF">2014-11-17T07:18:00Z</dcterms:modified>
</cp:coreProperties>
</file>