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FF" w:rsidRDefault="00732FEC">
      <w:bookmarkStart w:id="0" w:name="_GoBack"/>
      <w:bookmarkEnd w:id="0"/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9" type="#_x0000_t74" style="position:absolute;left:0;text-align:left;margin-left:353.65pt;margin-top:581.55pt;width:22.7pt;height:22.7pt;rotation:-1378386fd;z-index:251668992" fillcolor="red" stroked="f">
            <v:textbox inset="5.85pt,.7pt,5.85pt,.7p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.4pt;margin-top:596.05pt;width:311.8pt;height:.05pt;z-index:251660800" o:connectortype="straight" strokecolor="red" strokeweight="2pt">
            <v:stroke dashstyle="longDash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488.3pt;margin-top:745.05pt;width:51pt;height:14.15pt;z-index:251667968;mso-position-horizontal-relative:text;mso-position-vertical-relative:text" fillcolor="red" stroked="f">
            <v:stroke r:id="rId6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>
        <w:rPr>
          <w:noProof/>
        </w:rPr>
        <w:pict>
          <v:shape id="_x0000_s1042" type="#_x0000_t32" style="position:absolute;left:0;text-align:left;margin-left:19.4pt;margin-top:681.05pt;width:306.15pt;height:0;z-index:251662848" o:connectortype="straight" strokecolor="red" strokeweight="2pt">
            <v:stroke dashstyle="longDash"/>
          </v:shape>
        </w:pict>
      </w:r>
      <w:r>
        <w:rPr>
          <w:noProof/>
        </w:rPr>
        <w:pict>
          <v:shape id="_x0000_s1047" type="#_x0000_t32" style="position:absolute;left:0;text-align:left;margin-left:510.95pt;margin-top:723.65pt;width:28.35pt;height:.05pt;z-index:251666944" o:connectortype="straight" strokecolor="#0070c0" strokeweight="2pt">
            <v:stroke dashstyle="longDash"/>
          </v:shape>
        </w:pict>
      </w:r>
      <w:r>
        <w:rPr>
          <w:noProof/>
        </w:rPr>
        <w:pict>
          <v:shape id="_x0000_s1045" type="#_x0000_t32" style="position:absolute;left:0;text-align:left;margin-left:505.8pt;margin-top:596.1pt;width:38pt;height:0;z-index:251665920" o:connectortype="straight" strokecolor="red" strokeweight="2pt">
            <v:stroke dashstyle="longDash"/>
          </v:shape>
        </w:pict>
      </w:r>
      <w:r>
        <w:rPr>
          <w:noProof/>
        </w:rPr>
        <w:pict>
          <v:shape id="_x0000_s1043" type="#_x0000_t32" style="position:absolute;left:0;text-align:left;margin-left:19.4pt;margin-top:723.55pt;width:326pt;height:0;z-index:251663872" o:connectortype="straight" strokecolor="#0070c0" strokeweight="2pt">
            <v:stroke dashstyle="longDash"/>
          </v:shape>
        </w:pict>
      </w:r>
      <w:r w:rsidR="004409ED">
        <w:rPr>
          <w:noProof/>
        </w:rPr>
        <w:drawing>
          <wp:anchor distT="0" distB="0" distL="114300" distR="114300" simplePos="0" relativeHeight="251646464" behindDoc="0" locked="0" layoutInCell="1" allowOverlap="1" wp14:anchorId="6EA343AA" wp14:editId="0867D5E9">
            <wp:simplePos x="0" y="0"/>
            <wp:positionH relativeFrom="column">
              <wp:posOffset>4221144</wp:posOffset>
            </wp:positionH>
            <wp:positionV relativeFrom="paragraph">
              <wp:posOffset>7247256</wp:posOffset>
            </wp:positionV>
            <wp:extent cx="2635888" cy="2327054"/>
            <wp:effectExtent l="171450" t="209550" r="164465" b="1879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ウィン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8685">
                      <a:off x="0" y="0"/>
                      <a:ext cx="2635888" cy="2327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44" type="#_x0000_t32" style="position:absolute;left:0;text-align:left;margin-left:19.4pt;margin-top:766.05pt;width:524.4pt;height:0;z-index:251664896;mso-position-horizontal-relative:text;mso-position-vertical-relative:text" o:connectortype="straight" strokecolor="red" strokeweight="2pt">
            <v:stroke dashstyle="longDash"/>
          </v:shape>
        </w:pict>
      </w:r>
      <w:r>
        <w:rPr>
          <w:noProof/>
        </w:rPr>
        <w:pict>
          <v:shape id="_x0000_s1041" type="#_x0000_t32" style="position:absolute;left:0;text-align:left;margin-left:19.4pt;margin-top:638.55pt;width:326pt;height:0;z-index:251661824;mso-position-horizontal-relative:text;mso-position-vertical-relative:text" o:connectortype="straight" strokecolor="#0070c0" strokeweight="2pt">
            <v:stroke dashstyle="longDash"/>
          </v:shape>
        </w:pict>
      </w:r>
      <w:r>
        <w:rPr>
          <w:noProof/>
        </w:rPr>
        <w:pict>
          <v:shape id="_x0000_s1039" type="#_x0000_t32" style="position:absolute;left:0;text-align:left;margin-left:19.4pt;margin-top:553.7pt;width:524.4pt;height:0;z-index:251659776;mso-position-horizontal-relative:text;mso-position-vertical:absolute;mso-position-vertical-relative:text" o:connectortype="straight" strokecolor="#0070c0" strokeweight="2pt">
            <v:stroke dashstyle="longDash"/>
          </v:shape>
        </w:pict>
      </w:r>
      <w:r>
        <w:rPr>
          <w:noProof/>
        </w:rPr>
        <w:pict>
          <v:shape id="_x0000_s1038" type="#_x0000_t32" style="position:absolute;left:0;text-align:left;margin-left:19.4pt;margin-top:511.05pt;width:524.4pt;height:0;z-index:251658752;mso-position-horizontal-relative:text;mso-position-vertical-relative:text" o:connectortype="straight" strokecolor="red" strokeweight="2pt">
            <v:stroke dashstyle="longDash"/>
          </v:shape>
        </w:pict>
      </w:r>
      <w:r>
        <w:rPr>
          <w:noProof/>
        </w:rPr>
        <w:pict>
          <v:shape id="_x0000_s1037" type="#_x0000_t32" style="position:absolute;left:0;text-align:left;margin-left:19.4pt;margin-top:468.55pt;width:524.4pt;height:0;z-index:251657728;mso-position-horizontal-relative:text;mso-position-vertical-relative:text" o:connectortype="straight" strokecolor="#0070c0" strokeweight="2pt">
            <v:stroke dashstyle="longDash"/>
          </v:shape>
        </w:pict>
      </w:r>
      <w:r>
        <w:rPr>
          <w:noProof/>
        </w:rPr>
        <w:pict>
          <v:shape id="_x0000_s1036" type="#_x0000_t32" style="position:absolute;left:0;text-align:left;margin-left:19.4pt;margin-top:426.05pt;width:524.4pt;height:0;z-index:251656704;mso-position-horizontal-relative:text;mso-position-vertical-relative:text" o:connectortype="straight" strokecolor="red" strokeweight="2pt">
            <v:stroke dashstyle="longDash"/>
          </v:shape>
        </w:pict>
      </w:r>
      <w:r>
        <w:rPr>
          <w:noProof/>
        </w:rPr>
        <w:pict>
          <v:shape id="_x0000_s1035" type="#_x0000_t32" style="position:absolute;left:0;text-align:left;margin-left:19.4pt;margin-top:383.55pt;width:524.4pt;height:0;z-index:251655680;mso-position-horizontal-relative:text;mso-position-vertical-relative:text" o:connectortype="straight" strokecolor="#0070c0" strokeweight="2pt">
            <v:stroke dashstyle="longDash"/>
          </v:shape>
        </w:pict>
      </w:r>
      <w:r>
        <w:rPr>
          <w:noProof/>
        </w:rPr>
        <w:pict>
          <v:shape id="_x0000_s1034" type="#_x0000_t32" style="position:absolute;left:0;text-align:left;margin-left:19.4pt;margin-top:341.05pt;width:524.4pt;height:0;z-index:251654656;mso-position-horizontal-relative:text;mso-position-vertical-relative:text" o:connectortype="straight" strokecolor="red" strokeweight="2pt">
            <v:stroke dashstyle="longDash"/>
          </v:shape>
        </w:pict>
      </w:r>
      <w:r>
        <w:rPr>
          <w:noProof/>
        </w:rPr>
        <w:pict>
          <v:shape id="_x0000_s1033" type="#_x0000_t32" style="position:absolute;left:0;text-align:left;margin-left:19.4pt;margin-top:298.55pt;width:524.4pt;height:0;z-index:251653632;mso-position-horizontal-relative:text;mso-position-vertical-relative:text" o:connectortype="straight" strokecolor="#0070c0" strokeweight="2pt">
            <v:stroke dashstyle="longDash"/>
          </v:shape>
        </w:pict>
      </w:r>
      <w:r>
        <w:rPr>
          <w:noProof/>
        </w:rPr>
        <w:pict>
          <v:shape id="_x0000_s1032" type="#_x0000_t32" style="position:absolute;left:0;text-align:left;margin-left:19.4pt;margin-top:256.05pt;width:524.4pt;height:0;z-index:251652608;mso-position-horizontal-relative:text;mso-position-vertical-relative:text" o:connectortype="straight" strokecolor="red" strokeweight="2pt">
            <v:stroke dashstyle="longDash"/>
          </v:shape>
        </w:pict>
      </w:r>
      <w:r>
        <w:rPr>
          <w:noProof/>
        </w:rPr>
        <w:pict>
          <v:shape id="_x0000_s1031" type="#_x0000_t32" style="position:absolute;left:0;text-align:left;margin-left:19.4pt;margin-top:213.55pt;width:524.4pt;height:0;z-index:251651584;mso-position-horizontal-relative:text;mso-position-vertical-relative:text" o:connectortype="straight" strokecolor="#0070c0" strokeweight="2pt">
            <v:stroke dashstyle="longDash"/>
          </v:shape>
        </w:pict>
      </w:r>
      <w:r>
        <w:rPr>
          <w:noProof/>
        </w:rPr>
        <w:pict>
          <v:shape id="_x0000_s1030" type="#_x0000_t32" style="position:absolute;left:0;text-align:left;margin-left:19.4pt;margin-top:171.05pt;width:524.4pt;height:0;z-index:251650560;mso-position-horizontal-relative:text;mso-position-vertical-relative:text" o:connectortype="straight" strokecolor="red" strokeweight="2pt">
            <v:stroke dashstyle="longDash"/>
          </v:shape>
        </w:pict>
      </w:r>
      <w:r>
        <w:rPr>
          <w:noProof/>
        </w:rPr>
        <w:pict>
          <v:shape id="_x0000_s1029" type="#_x0000_t32" style="position:absolute;left:0;text-align:left;margin-left:19.4pt;margin-top:128.55pt;width:524.4pt;height:0;z-index:251649536;mso-position-horizontal-relative:text;mso-position-vertical-relative:text" o:connectortype="straight" strokecolor="#0070c0" strokeweight="2pt">
            <v:stroke dashstyle="longDash"/>
          </v:shape>
        </w:pict>
      </w:r>
      <w:r>
        <w:rPr>
          <w:noProof/>
        </w:rPr>
        <w:pict>
          <v:shape id="_x0000_s1028" type="#_x0000_t32" style="position:absolute;left:0;text-align:left;margin-left:19.4pt;margin-top:86.2pt;width:524.4pt;height:0;z-index:251648512;mso-position-horizontal-relative:text;mso-position-vertical:absolute;mso-position-vertical-relative:text" o:connectortype="straight" strokecolor="red" strokeweight="2pt">
            <v:stroke dashstyle="longDash"/>
          </v:shape>
        </w:pict>
      </w:r>
      <w:r>
        <w:rPr>
          <w:noProof/>
        </w:rPr>
        <w:pict>
          <v:shape id="_x0000_s1027" type="#_x0000_t32" style="position:absolute;left:0;text-align:left;margin-left:19.4pt;margin-top:43.55pt;width:524.4pt;height:0;z-index:251647488;mso-position-horizontal-relative:text;mso-position-vertical-relative:text" o:connectortype="straight" strokecolor="#0070c0" strokeweight="2pt">
            <v:stroke dashstyle="longDash"/>
          </v:shape>
        </w:pict>
      </w:r>
    </w:p>
    <w:sectPr w:rsidR="009D0EFF" w:rsidSect="00DA6D6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EC" w:rsidRDefault="00732FEC" w:rsidP="00732FEC">
      <w:r>
        <w:separator/>
      </w:r>
    </w:p>
  </w:endnote>
  <w:endnote w:type="continuationSeparator" w:id="0">
    <w:p w:rsidR="00732FEC" w:rsidRDefault="00732FEC" w:rsidP="0073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EC" w:rsidRDefault="00732FEC" w:rsidP="00732FEC">
      <w:r>
        <w:separator/>
      </w:r>
    </w:p>
  </w:footnote>
  <w:footnote w:type="continuationSeparator" w:id="0">
    <w:p w:rsidR="00732FEC" w:rsidRDefault="00732FEC" w:rsidP="0073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D66"/>
    <w:rsid w:val="002506FC"/>
    <w:rsid w:val="004409ED"/>
    <w:rsid w:val="00732FEC"/>
    <w:rsid w:val="009635D4"/>
    <w:rsid w:val="009D0EFF"/>
    <w:rsid w:val="00D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21" type="connector" idref="#_x0000_s1028"/>
        <o:r id="V:Rule22" type="connector" idref="#_x0000_s1027"/>
        <o:r id="V:Rule23" type="connector" idref="#_x0000_s1032"/>
        <o:r id="V:Rule24" type="connector" idref="#_x0000_s1043"/>
        <o:r id="V:Rule25" type="connector" idref="#_x0000_s1031"/>
        <o:r id="V:Rule26" type="connector" idref="#_x0000_s1044"/>
        <o:r id="V:Rule27" type="connector" idref="#_x0000_s1029"/>
        <o:r id="V:Rule28" type="connector" idref="#_x0000_s1030"/>
        <o:r id="V:Rule29" type="connector" idref="#_x0000_s1035"/>
        <o:r id="V:Rule30" type="connector" idref="#_x0000_s1045"/>
        <o:r id="V:Rule31" type="connector" idref="#_x0000_s1036"/>
        <o:r id="V:Rule32" type="connector" idref="#_x0000_s1047"/>
        <o:r id="V:Rule33" type="connector" idref="#_x0000_s1038"/>
        <o:r id="V:Rule34" type="connector" idref="#_x0000_s1037"/>
        <o:r id="V:Rule35" type="connector" idref="#_x0000_s1042"/>
        <o:r id="V:Rule36" type="connector" idref="#_x0000_s1033"/>
        <o:r id="V:Rule37" type="connector" idref="#_x0000_s1041"/>
        <o:r id="V:Rule38" type="connector" idref="#_x0000_s1034"/>
        <o:r id="V:Rule39" type="connector" idref="#_x0000_s1039"/>
        <o:r id="V:Rule40" type="connector" idref="#_x0000_s1040"/>
      </o:rules>
    </o:shapelayout>
  </w:shapeDefaults>
  <w:decimalSymbol w:val="."/>
  <w:listSeparator w:val=","/>
  <w15:chartTrackingRefBased/>
  <w15:docId w15:val="{F19B4953-8700-45B7-9726-DB5BAB0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9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FEC"/>
  </w:style>
  <w:style w:type="paragraph" w:styleId="a7">
    <w:name w:val="footer"/>
    <w:basedOn w:val="a"/>
    <w:link w:val="a8"/>
    <w:uiPriority w:val="99"/>
    <w:unhideWhenUsed/>
    <w:rsid w:val="00732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AC291A81.dotm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よしの　あきこ</dc:creator>
  <cp:keywords/>
  <dc:description/>
  <cp:lastModifiedBy>よしの　あきこ</cp:lastModifiedBy>
  <cp:revision>2</cp:revision>
  <cp:lastPrinted>2014-11-17T05:50:00Z</cp:lastPrinted>
  <dcterms:created xsi:type="dcterms:W3CDTF">2014-11-17T07:14:00Z</dcterms:created>
  <dcterms:modified xsi:type="dcterms:W3CDTF">2014-11-17T07:14:00Z</dcterms:modified>
</cp:coreProperties>
</file>